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42" w:rsidRPr="00D86D79" w:rsidRDefault="00195D42" w:rsidP="00195D42">
      <w:pPr>
        <w:rPr>
          <w:rFonts w:ascii="Martti" w:hAnsi="Martti"/>
          <w:b/>
          <w:sz w:val="22"/>
          <w:szCs w:val="22"/>
        </w:rPr>
      </w:pPr>
    </w:p>
    <w:p w:rsidR="00195D42" w:rsidRPr="00D86D79" w:rsidRDefault="00195D42" w:rsidP="00195D42">
      <w:pPr>
        <w:rPr>
          <w:rFonts w:ascii="Martti" w:hAnsi="Martti"/>
          <w:b/>
          <w:sz w:val="22"/>
          <w:szCs w:val="22"/>
        </w:rPr>
      </w:pPr>
      <w:r w:rsidRPr="00D86D79">
        <w:rPr>
          <w:rFonts w:ascii="Martti" w:hAnsi="Martti"/>
          <w:b/>
          <w:sz w:val="22"/>
          <w:szCs w:val="22"/>
        </w:rPr>
        <w:t>KOKOUKSESSA KÄSITELTÄVÄT JA PÄÄTETTÄVÄT ASIAT</w:t>
      </w:r>
    </w:p>
    <w:p w:rsidR="00195D42" w:rsidRPr="00D86D79" w:rsidRDefault="00195D42" w:rsidP="00195D42">
      <w:pPr>
        <w:rPr>
          <w:rFonts w:ascii="Martti" w:hAnsi="Martti"/>
          <w:b/>
          <w:sz w:val="22"/>
          <w:szCs w:val="22"/>
        </w:rPr>
      </w:pPr>
    </w:p>
    <w:p w:rsidR="00195D42" w:rsidRPr="00D86D79" w:rsidRDefault="00195D42" w:rsidP="00195D42">
      <w:pPr>
        <w:rPr>
          <w:rFonts w:ascii="Martti" w:hAnsi="Martti"/>
          <w:b/>
          <w:sz w:val="22"/>
          <w:szCs w:val="22"/>
        </w:rPr>
      </w:pPr>
      <w:r w:rsidRPr="00D86D79">
        <w:rPr>
          <w:rFonts w:ascii="Martti" w:hAnsi="Martti"/>
          <w:b/>
          <w:sz w:val="22"/>
          <w:szCs w:val="22"/>
        </w:rPr>
        <w:t>Asia no.</w:t>
      </w:r>
      <w:r w:rsidRPr="00D86D79">
        <w:rPr>
          <w:rFonts w:ascii="Martti" w:hAnsi="Martti"/>
          <w:b/>
          <w:sz w:val="22"/>
          <w:szCs w:val="22"/>
        </w:rPr>
        <w:tab/>
        <w:t>§</w:t>
      </w:r>
    </w:p>
    <w:p w:rsidR="00195D42" w:rsidRPr="00D86D79" w:rsidRDefault="00195D42" w:rsidP="00195D42">
      <w:pPr>
        <w:pStyle w:val="Luettelo"/>
        <w:spacing w:line="360" w:lineRule="auto"/>
        <w:ind w:left="0" w:firstLine="0"/>
        <w:rPr>
          <w:rFonts w:ascii="Martti" w:hAnsi="Martti"/>
          <w:sz w:val="22"/>
          <w:szCs w:val="22"/>
        </w:rPr>
      </w:pPr>
      <w:r w:rsidRPr="00D86D79">
        <w:rPr>
          <w:rFonts w:ascii="Martti" w:hAnsi="Martti"/>
          <w:sz w:val="22"/>
          <w:szCs w:val="22"/>
        </w:rPr>
        <w:t>1</w:t>
      </w:r>
      <w:r w:rsidRPr="00D86D79">
        <w:rPr>
          <w:rFonts w:ascii="Martti" w:hAnsi="Martti"/>
          <w:sz w:val="22"/>
          <w:szCs w:val="22"/>
        </w:rPr>
        <w:tab/>
      </w:r>
      <w:r>
        <w:rPr>
          <w:rFonts w:ascii="Martti" w:hAnsi="Martti"/>
          <w:sz w:val="22"/>
          <w:szCs w:val="22"/>
        </w:rPr>
        <w:t>39</w:t>
      </w:r>
      <w:r w:rsidRPr="00D86D79">
        <w:rPr>
          <w:rFonts w:ascii="Martti" w:hAnsi="Martti"/>
          <w:sz w:val="22"/>
          <w:szCs w:val="22"/>
        </w:rPr>
        <w:tab/>
        <w:t>Kokouksen avaus</w:t>
      </w:r>
    </w:p>
    <w:p w:rsidR="00195D42" w:rsidRPr="00D86D79" w:rsidRDefault="00195D42" w:rsidP="00195D42">
      <w:pPr>
        <w:pStyle w:val="Luettelo"/>
        <w:spacing w:line="360" w:lineRule="auto"/>
        <w:ind w:left="0" w:firstLine="0"/>
        <w:rPr>
          <w:rFonts w:ascii="Martti" w:hAnsi="Martti"/>
          <w:sz w:val="22"/>
          <w:szCs w:val="22"/>
        </w:rPr>
      </w:pPr>
      <w:r w:rsidRPr="00D86D79">
        <w:rPr>
          <w:rFonts w:ascii="Martti" w:hAnsi="Martti"/>
          <w:sz w:val="22"/>
          <w:szCs w:val="22"/>
        </w:rPr>
        <w:t>2</w:t>
      </w:r>
      <w:r w:rsidRPr="00D86D79">
        <w:rPr>
          <w:rFonts w:ascii="Martti" w:hAnsi="Martti"/>
          <w:sz w:val="22"/>
          <w:szCs w:val="22"/>
        </w:rPr>
        <w:tab/>
      </w:r>
      <w:r>
        <w:rPr>
          <w:rFonts w:ascii="Martti" w:hAnsi="Martti"/>
          <w:sz w:val="22"/>
          <w:szCs w:val="22"/>
        </w:rPr>
        <w:t>40</w:t>
      </w:r>
      <w:r w:rsidRPr="00D86D79">
        <w:rPr>
          <w:rFonts w:ascii="Martti" w:hAnsi="Martti"/>
          <w:sz w:val="22"/>
          <w:szCs w:val="22"/>
        </w:rPr>
        <w:tab/>
        <w:t>Kokouksen laillisuus ja päätösvaltaisuus</w:t>
      </w:r>
    </w:p>
    <w:p w:rsidR="00195D42" w:rsidRPr="00D86D79" w:rsidRDefault="00195D42" w:rsidP="00195D42">
      <w:pPr>
        <w:pStyle w:val="Luettelo"/>
        <w:spacing w:line="360" w:lineRule="auto"/>
        <w:ind w:left="0" w:firstLine="0"/>
        <w:rPr>
          <w:rFonts w:ascii="Martti" w:hAnsi="Martti"/>
          <w:sz w:val="22"/>
          <w:szCs w:val="22"/>
        </w:rPr>
      </w:pPr>
      <w:r>
        <w:rPr>
          <w:rFonts w:ascii="Martti" w:hAnsi="Martti"/>
          <w:sz w:val="22"/>
          <w:szCs w:val="22"/>
        </w:rPr>
        <w:t>3</w:t>
      </w:r>
      <w:r>
        <w:rPr>
          <w:rFonts w:ascii="Martti" w:hAnsi="Martti"/>
          <w:sz w:val="22"/>
          <w:szCs w:val="22"/>
        </w:rPr>
        <w:tab/>
        <w:t>41</w:t>
      </w:r>
      <w:r w:rsidRPr="00D86D79">
        <w:rPr>
          <w:rFonts w:ascii="Martti" w:hAnsi="Martti"/>
          <w:sz w:val="22"/>
          <w:szCs w:val="22"/>
        </w:rPr>
        <w:tab/>
        <w:t>Pöytäkirjan tarkastajien valitseminen</w:t>
      </w:r>
    </w:p>
    <w:p w:rsidR="00195D42" w:rsidRPr="00D86D79" w:rsidRDefault="00195D42" w:rsidP="00195D42">
      <w:pPr>
        <w:pStyle w:val="Luettelo"/>
        <w:spacing w:line="360" w:lineRule="auto"/>
        <w:ind w:left="0" w:firstLine="0"/>
        <w:rPr>
          <w:rFonts w:ascii="Martti" w:hAnsi="Martti"/>
          <w:sz w:val="22"/>
          <w:szCs w:val="22"/>
        </w:rPr>
      </w:pPr>
      <w:r w:rsidRPr="00D86D79">
        <w:rPr>
          <w:rFonts w:ascii="Martti" w:hAnsi="Martti"/>
          <w:sz w:val="22"/>
          <w:szCs w:val="22"/>
        </w:rPr>
        <w:t>4</w:t>
      </w:r>
      <w:r w:rsidRPr="00D86D79">
        <w:rPr>
          <w:rFonts w:ascii="Martti" w:hAnsi="Martti"/>
          <w:sz w:val="22"/>
          <w:szCs w:val="22"/>
        </w:rPr>
        <w:tab/>
      </w:r>
      <w:r>
        <w:rPr>
          <w:rFonts w:ascii="Martti" w:hAnsi="Martti"/>
          <w:sz w:val="22"/>
          <w:szCs w:val="22"/>
        </w:rPr>
        <w:t>42</w:t>
      </w:r>
      <w:r w:rsidRPr="00D86D79">
        <w:rPr>
          <w:rFonts w:ascii="Martti" w:hAnsi="Martti"/>
          <w:sz w:val="22"/>
          <w:szCs w:val="22"/>
        </w:rPr>
        <w:tab/>
        <w:t>Kokouksen työjärjestyksen hyväksyminen</w:t>
      </w:r>
    </w:p>
    <w:p w:rsidR="00195D42" w:rsidRDefault="00195D42" w:rsidP="00195D42">
      <w:pPr>
        <w:spacing w:line="360" w:lineRule="auto"/>
        <w:rPr>
          <w:rFonts w:ascii="Martti" w:hAnsi="Martti"/>
          <w:sz w:val="22"/>
          <w:szCs w:val="22"/>
        </w:rPr>
      </w:pPr>
      <w:r w:rsidRPr="00D86D79">
        <w:rPr>
          <w:rFonts w:ascii="Martti" w:hAnsi="Martti"/>
          <w:sz w:val="22"/>
          <w:szCs w:val="22"/>
        </w:rPr>
        <w:t>5</w:t>
      </w:r>
      <w:r w:rsidRPr="00D86D79">
        <w:rPr>
          <w:rFonts w:ascii="Martti" w:hAnsi="Martti"/>
          <w:sz w:val="22"/>
          <w:szCs w:val="22"/>
        </w:rPr>
        <w:tab/>
      </w:r>
      <w:r>
        <w:rPr>
          <w:rFonts w:ascii="Martti" w:hAnsi="Martti"/>
          <w:sz w:val="22"/>
          <w:szCs w:val="22"/>
        </w:rPr>
        <w:t>43</w:t>
      </w:r>
      <w:r w:rsidRPr="00D86D79">
        <w:rPr>
          <w:rFonts w:ascii="Martti" w:hAnsi="Martti"/>
          <w:sz w:val="22"/>
          <w:szCs w:val="22"/>
        </w:rPr>
        <w:tab/>
      </w:r>
      <w:r>
        <w:rPr>
          <w:rFonts w:ascii="Martti" w:hAnsi="Martti"/>
          <w:sz w:val="22"/>
          <w:szCs w:val="22"/>
        </w:rPr>
        <w:t>Hautapaikkojen luovutushinnat vuodelle 2019</w:t>
      </w:r>
    </w:p>
    <w:p w:rsidR="00195D42" w:rsidRDefault="00195D42" w:rsidP="00195D42">
      <w:pPr>
        <w:spacing w:line="360" w:lineRule="auto"/>
        <w:rPr>
          <w:rFonts w:ascii="Martti" w:hAnsi="Martti"/>
          <w:sz w:val="22"/>
          <w:szCs w:val="22"/>
        </w:rPr>
      </w:pPr>
      <w:r w:rsidRPr="00D86D79">
        <w:rPr>
          <w:rFonts w:ascii="Martti" w:hAnsi="Martti"/>
          <w:sz w:val="22"/>
          <w:szCs w:val="22"/>
        </w:rPr>
        <w:t>6</w:t>
      </w:r>
      <w:r w:rsidRPr="00D86D79">
        <w:rPr>
          <w:rFonts w:ascii="Martti" w:hAnsi="Martti"/>
          <w:sz w:val="22"/>
          <w:szCs w:val="22"/>
        </w:rPr>
        <w:tab/>
      </w:r>
      <w:r>
        <w:rPr>
          <w:rFonts w:ascii="Martti" w:hAnsi="Martti"/>
          <w:sz w:val="22"/>
          <w:szCs w:val="22"/>
        </w:rPr>
        <w:t>44</w:t>
      </w:r>
      <w:r w:rsidRPr="00D86D79">
        <w:rPr>
          <w:rFonts w:ascii="Martti" w:hAnsi="Martti"/>
          <w:sz w:val="22"/>
          <w:szCs w:val="22"/>
        </w:rPr>
        <w:tab/>
      </w:r>
      <w:r>
        <w:rPr>
          <w:rFonts w:ascii="Martti" w:hAnsi="Martti"/>
          <w:sz w:val="22"/>
          <w:szCs w:val="22"/>
        </w:rPr>
        <w:t>Talousarvion toteuma 31.10.2018</w:t>
      </w:r>
    </w:p>
    <w:p w:rsidR="00195D42" w:rsidRDefault="00195D42" w:rsidP="00195D42">
      <w:pPr>
        <w:spacing w:line="360" w:lineRule="auto"/>
        <w:rPr>
          <w:rFonts w:ascii="Martti" w:hAnsi="Martti"/>
          <w:sz w:val="22"/>
          <w:szCs w:val="22"/>
        </w:rPr>
      </w:pPr>
      <w:r>
        <w:rPr>
          <w:rFonts w:ascii="Martti" w:hAnsi="Martti"/>
          <w:sz w:val="22"/>
          <w:szCs w:val="22"/>
        </w:rPr>
        <w:t>7</w:t>
      </w:r>
      <w:r>
        <w:rPr>
          <w:rFonts w:ascii="Martti" w:hAnsi="Martti"/>
          <w:sz w:val="22"/>
          <w:szCs w:val="22"/>
        </w:rPr>
        <w:tab/>
        <w:t>45</w:t>
      </w:r>
      <w:r>
        <w:rPr>
          <w:rFonts w:ascii="Martti" w:hAnsi="Martti"/>
          <w:sz w:val="22"/>
          <w:szCs w:val="22"/>
        </w:rPr>
        <w:tab/>
        <w:t>Pudasjärven seurakunnan kiinteistöstrategia</w:t>
      </w:r>
    </w:p>
    <w:p w:rsidR="00195D42" w:rsidRDefault="00195D42" w:rsidP="00195D42">
      <w:pPr>
        <w:spacing w:line="360" w:lineRule="auto"/>
        <w:rPr>
          <w:rFonts w:ascii="Martti" w:hAnsi="Martti"/>
          <w:sz w:val="22"/>
          <w:szCs w:val="22"/>
        </w:rPr>
      </w:pPr>
      <w:r>
        <w:rPr>
          <w:rFonts w:ascii="Martti" w:hAnsi="Martti"/>
          <w:sz w:val="22"/>
          <w:szCs w:val="22"/>
        </w:rPr>
        <w:t>8</w:t>
      </w:r>
      <w:r>
        <w:rPr>
          <w:rFonts w:ascii="Martti" w:hAnsi="Martti"/>
          <w:sz w:val="22"/>
          <w:szCs w:val="22"/>
        </w:rPr>
        <w:tab/>
        <w:t>46</w:t>
      </w:r>
      <w:r>
        <w:rPr>
          <w:rFonts w:ascii="Martti" w:hAnsi="Martti"/>
          <w:sz w:val="22"/>
          <w:szCs w:val="22"/>
        </w:rPr>
        <w:tab/>
        <w:t>Vastuuryhmien ohjesäännöt</w:t>
      </w:r>
    </w:p>
    <w:p w:rsidR="00195D42" w:rsidRDefault="00195D42" w:rsidP="00195D42">
      <w:pPr>
        <w:spacing w:line="360" w:lineRule="auto"/>
        <w:rPr>
          <w:rFonts w:ascii="Martti" w:hAnsi="Martti"/>
          <w:sz w:val="22"/>
          <w:szCs w:val="22"/>
        </w:rPr>
      </w:pPr>
      <w:r>
        <w:rPr>
          <w:rFonts w:ascii="Martti" w:hAnsi="Martti"/>
          <w:sz w:val="22"/>
          <w:szCs w:val="22"/>
        </w:rPr>
        <w:t>9</w:t>
      </w:r>
      <w:r>
        <w:rPr>
          <w:rFonts w:ascii="Martti" w:hAnsi="Martti"/>
          <w:sz w:val="22"/>
          <w:szCs w:val="22"/>
        </w:rPr>
        <w:tab/>
        <w:t>47</w:t>
      </w:r>
      <w:r>
        <w:rPr>
          <w:rFonts w:ascii="Martti" w:hAnsi="Martti"/>
          <w:sz w:val="22"/>
          <w:szCs w:val="22"/>
        </w:rPr>
        <w:tab/>
        <w:t>Papiston virkarakenne</w:t>
      </w:r>
    </w:p>
    <w:p w:rsidR="00195D42" w:rsidRDefault="00195D42" w:rsidP="00195D42">
      <w:pPr>
        <w:spacing w:line="360" w:lineRule="auto"/>
        <w:rPr>
          <w:rFonts w:ascii="Martti" w:hAnsi="Martti"/>
          <w:sz w:val="22"/>
          <w:szCs w:val="22"/>
        </w:rPr>
      </w:pPr>
      <w:r>
        <w:rPr>
          <w:rFonts w:ascii="Martti" w:hAnsi="Martti"/>
          <w:sz w:val="22"/>
          <w:szCs w:val="22"/>
        </w:rPr>
        <w:t>10</w:t>
      </w:r>
      <w:r>
        <w:rPr>
          <w:rFonts w:ascii="Martti" w:hAnsi="Martti"/>
          <w:sz w:val="22"/>
          <w:szCs w:val="22"/>
        </w:rPr>
        <w:tab/>
        <w:t>48</w:t>
      </w:r>
      <w:r>
        <w:rPr>
          <w:rFonts w:ascii="Martti" w:hAnsi="Martti"/>
          <w:sz w:val="22"/>
          <w:szCs w:val="22"/>
        </w:rPr>
        <w:tab/>
        <w:t>Talousarvio 2019 ja toiminta- ja taloussuunnitelma 20</w:t>
      </w:r>
      <w:r>
        <w:rPr>
          <w:rFonts w:ascii="Martti" w:hAnsi="Martti"/>
          <w:sz w:val="22"/>
          <w:szCs w:val="22"/>
        </w:rPr>
        <w:t>19</w:t>
      </w:r>
      <w:r>
        <w:rPr>
          <w:rFonts w:ascii="Martti" w:hAnsi="Martti"/>
          <w:sz w:val="22"/>
          <w:szCs w:val="22"/>
        </w:rPr>
        <w:t>–2021</w:t>
      </w:r>
    </w:p>
    <w:p w:rsidR="00195D42" w:rsidRDefault="00195D42" w:rsidP="00195D42">
      <w:pPr>
        <w:spacing w:line="360" w:lineRule="auto"/>
        <w:rPr>
          <w:rFonts w:ascii="Martti" w:hAnsi="Martti"/>
          <w:sz w:val="22"/>
          <w:szCs w:val="22"/>
        </w:rPr>
      </w:pPr>
      <w:r>
        <w:rPr>
          <w:rFonts w:ascii="Martti" w:hAnsi="Martti"/>
          <w:sz w:val="22"/>
          <w:szCs w:val="22"/>
        </w:rPr>
        <w:t>11</w:t>
      </w:r>
      <w:r>
        <w:rPr>
          <w:rFonts w:ascii="Martti" w:hAnsi="Martti"/>
          <w:sz w:val="22"/>
          <w:szCs w:val="22"/>
        </w:rPr>
        <w:tab/>
        <w:t>49</w:t>
      </w:r>
      <w:r>
        <w:rPr>
          <w:rFonts w:ascii="Martti" w:hAnsi="Martti"/>
          <w:sz w:val="22"/>
          <w:szCs w:val="22"/>
        </w:rPr>
        <w:tab/>
        <w:t>Muut mahdolliset asiat</w:t>
      </w:r>
      <w:r>
        <w:rPr>
          <w:rFonts w:ascii="Martti" w:hAnsi="Martti"/>
          <w:sz w:val="22"/>
          <w:szCs w:val="22"/>
        </w:rPr>
        <w:tab/>
      </w:r>
    </w:p>
    <w:p w:rsidR="00195D42" w:rsidRDefault="00195D42" w:rsidP="00195D42">
      <w:pPr>
        <w:spacing w:line="360" w:lineRule="auto"/>
        <w:rPr>
          <w:rFonts w:ascii="Martti" w:hAnsi="Martti"/>
          <w:sz w:val="22"/>
          <w:szCs w:val="22"/>
        </w:rPr>
      </w:pPr>
      <w:r>
        <w:rPr>
          <w:rFonts w:ascii="Martti" w:hAnsi="Martti"/>
          <w:sz w:val="22"/>
          <w:szCs w:val="22"/>
        </w:rPr>
        <w:t>12</w:t>
      </w:r>
      <w:r>
        <w:rPr>
          <w:rFonts w:ascii="Martti" w:hAnsi="Martti"/>
          <w:sz w:val="22"/>
          <w:szCs w:val="22"/>
        </w:rPr>
        <w:tab/>
        <w:t>50</w:t>
      </w:r>
      <w:r>
        <w:rPr>
          <w:rFonts w:ascii="Martti" w:hAnsi="Martti"/>
          <w:sz w:val="22"/>
          <w:szCs w:val="22"/>
        </w:rPr>
        <w:tab/>
        <w:t>Ilmoitusasiat</w:t>
      </w:r>
    </w:p>
    <w:p w:rsidR="00195D42" w:rsidRPr="00D86D79" w:rsidRDefault="00195D42" w:rsidP="00195D42">
      <w:pPr>
        <w:spacing w:line="360" w:lineRule="auto"/>
        <w:ind w:left="1305" w:hanging="1305"/>
        <w:rPr>
          <w:rFonts w:ascii="Martti" w:hAnsi="Martti"/>
          <w:sz w:val="22"/>
          <w:szCs w:val="22"/>
        </w:rPr>
      </w:pPr>
      <w:r>
        <w:rPr>
          <w:rFonts w:ascii="Martti" w:hAnsi="Martti"/>
          <w:sz w:val="22"/>
          <w:szCs w:val="22"/>
        </w:rPr>
        <w:t>13</w:t>
      </w:r>
      <w:r>
        <w:rPr>
          <w:rFonts w:ascii="Martti" w:hAnsi="Martti"/>
          <w:sz w:val="22"/>
          <w:szCs w:val="22"/>
        </w:rPr>
        <w:tab/>
        <w:t>51</w:t>
      </w:r>
      <w:r>
        <w:rPr>
          <w:rFonts w:ascii="Martti" w:hAnsi="Martti"/>
          <w:sz w:val="22"/>
          <w:szCs w:val="22"/>
        </w:rPr>
        <w:tab/>
      </w:r>
      <w:r w:rsidRPr="00D86D79">
        <w:rPr>
          <w:rFonts w:ascii="Martti" w:hAnsi="Martti"/>
          <w:sz w:val="22"/>
          <w:szCs w:val="22"/>
        </w:rPr>
        <w:t>Valitusosoitus/Kokouksen päättäminen</w:t>
      </w:r>
      <w:r w:rsidRPr="00D86D79">
        <w:rPr>
          <w:rFonts w:ascii="Martti" w:hAnsi="Martti"/>
          <w:sz w:val="22"/>
          <w:szCs w:val="22"/>
        </w:rPr>
        <w:tab/>
      </w:r>
    </w:p>
    <w:p w:rsidR="00195D42" w:rsidRPr="00D86D79" w:rsidRDefault="00195D42" w:rsidP="00195D42">
      <w:pPr>
        <w:spacing w:line="360" w:lineRule="auto"/>
        <w:rPr>
          <w:rFonts w:ascii="Martti" w:hAnsi="Martti"/>
          <w:sz w:val="22"/>
          <w:szCs w:val="22"/>
        </w:rPr>
      </w:pPr>
      <w:r w:rsidRPr="00D86D79">
        <w:rPr>
          <w:rFonts w:ascii="Martti" w:hAnsi="Martti"/>
          <w:sz w:val="22"/>
          <w:szCs w:val="22"/>
        </w:rPr>
        <w:tab/>
      </w:r>
      <w:r w:rsidRPr="00D86D79">
        <w:rPr>
          <w:rFonts w:ascii="Martti" w:hAnsi="Martti"/>
          <w:sz w:val="22"/>
          <w:szCs w:val="22"/>
        </w:rPr>
        <w:tab/>
      </w:r>
    </w:p>
    <w:p w:rsidR="00195D42" w:rsidRPr="00D86D79" w:rsidRDefault="00195D42" w:rsidP="00195D42">
      <w:pPr>
        <w:rPr>
          <w:rFonts w:ascii="Martti" w:hAnsi="Martti"/>
          <w:sz w:val="22"/>
          <w:szCs w:val="22"/>
        </w:rPr>
      </w:pPr>
      <w:r w:rsidRPr="00D86D79">
        <w:rPr>
          <w:rFonts w:ascii="Martti" w:hAnsi="Martti"/>
          <w:sz w:val="22"/>
          <w:szCs w:val="22"/>
        </w:rPr>
        <w:tab/>
      </w:r>
      <w:r w:rsidRPr="00D86D79">
        <w:rPr>
          <w:rFonts w:ascii="Martti" w:hAnsi="Martti"/>
          <w:sz w:val="22"/>
          <w:szCs w:val="22"/>
        </w:rPr>
        <w:tab/>
      </w:r>
    </w:p>
    <w:p w:rsidR="00B23341" w:rsidRPr="000C5603" w:rsidRDefault="00B23341">
      <w:pPr>
        <w:rPr>
          <w:rFonts w:ascii="Martti" w:hAnsi="Martti"/>
          <w:b/>
          <w:sz w:val="22"/>
          <w:szCs w:val="22"/>
        </w:rPr>
      </w:pPr>
      <w:r w:rsidRPr="000C5603">
        <w:rPr>
          <w:rFonts w:ascii="Martti" w:hAnsi="Martti"/>
          <w:b/>
          <w:sz w:val="22"/>
          <w:szCs w:val="22"/>
        </w:rPr>
        <w:tab/>
      </w:r>
      <w:r w:rsidRPr="000C5603">
        <w:rPr>
          <w:rFonts w:ascii="Martti" w:hAnsi="Martti"/>
          <w:b/>
          <w:sz w:val="22"/>
          <w:szCs w:val="22"/>
        </w:rPr>
        <w:tab/>
      </w:r>
      <w:r w:rsidRPr="000C5603">
        <w:rPr>
          <w:rFonts w:ascii="Martti" w:hAnsi="Martti"/>
          <w:b/>
          <w:sz w:val="22"/>
          <w:szCs w:val="22"/>
        </w:rPr>
        <w:tab/>
      </w:r>
    </w:p>
    <w:p w:rsidR="00B23341" w:rsidRPr="000C5603" w:rsidRDefault="005F3ADA">
      <w:pPr>
        <w:rPr>
          <w:rFonts w:ascii="Martti" w:hAnsi="Martti"/>
          <w:b/>
          <w:sz w:val="22"/>
          <w:szCs w:val="22"/>
        </w:rPr>
      </w:pPr>
      <w:r w:rsidRPr="000C5603">
        <w:rPr>
          <w:rFonts w:ascii="Martti" w:hAnsi="Martti"/>
          <w:b/>
          <w:sz w:val="22"/>
          <w:szCs w:val="22"/>
        </w:rPr>
        <w:t>PÖYTÄKIRJA</w:t>
      </w:r>
      <w:r w:rsidRPr="000C5603">
        <w:rPr>
          <w:rFonts w:ascii="Martti" w:hAnsi="Martti"/>
          <w:b/>
          <w:sz w:val="22"/>
          <w:szCs w:val="22"/>
        </w:rPr>
        <w:tab/>
        <w:t xml:space="preserve">Nro </w:t>
      </w:r>
      <w:r w:rsidR="008732D2">
        <w:rPr>
          <w:rFonts w:ascii="Martti" w:hAnsi="Martti"/>
          <w:b/>
          <w:sz w:val="22"/>
          <w:szCs w:val="22"/>
        </w:rPr>
        <w:t>4</w:t>
      </w:r>
      <w:r w:rsidR="009264CA" w:rsidRPr="000C5603">
        <w:rPr>
          <w:rFonts w:ascii="Martti" w:hAnsi="Martti"/>
          <w:b/>
          <w:sz w:val="22"/>
          <w:szCs w:val="22"/>
        </w:rPr>
        <w:t>/201</w:t>
      </w:r>
      <w:r w:rsidR="000C5603">
        <w:rPr>
          <w:rFonts w:ascii="Martti" w:hAnsi="Martti"/>
          <w:b/>
          <w:sz w:val="22"/>
          <w:szCs w:val="22"/>
        </w:rPr>
        <w:t>8</w:t>
      </w:r>
    </w:p>
    <w:p w:rsidR="00B23341" w:rsidRPr="000C5603" w:rsidRDefault="00B23341">
      <w:pPr>
        <w:rPr>
          <w:rFonts w:ascii="Martti" w:hAnsi="Martti"/>
          <w:sz w:val="22"/>
          <w:szCs w:val="22"/>
        </w:rPr>
      </w:pPr>
    </w:p>
    <w:p w:rsidR="00B23341" w:rsidRPr="000C5603" w:rsidRDefault="00B23341">
      <w:pPr>
        <w:rPr>
          <w:rFonts w:ascii="Martti" w:hAnsi="Martti"/>
          <w:b/>
          <w:sz w:val="22"/>
          <w:szCs w:val="22"/>
        </w:rPr>
      </w:pPr>
      <w:r w:rsidRPr="000C5603">
        <w:rPr>
          <w:rFonts w:ascii="Martti" w:hAnsi="Martti"/>
          <w:b/>
          <w:sz w:val="22"/>
          <w:szCs w:val="22"/>
        </w:rPr>
        <w:t>KOKOUSTIEDOT</w:t>
      </w:r>
    </w:p>
    <w:p w:rsidR="00B23341" w:rsidRPr="000C5603" w:rsidRDefault="00B23341">
      <w:pPr>
        <w:rPr>
          <w:rFonts w:ascii="Martti" w:hAnsi="Martti"/>
          <w:b/>
          <w:sz w:val="22"/>
          <w:szCs w:val="22"/>
        </w:rPr>
      </w:pPr>
      <w:r w:rsidRPr="000C5603">
        <w:rPr>
          <w:rFonts w:ascii="Martti" w:hAnsi="Martti"/>
          <w:b/>
          <w:sz w:val="22"/>
          <w:szCs w:val="22"/>
        </w:rPr>
        <w:t>K</w:t>
      </w:r>
      <w:r w:rsidR="007D20DD" w:rsidRPr="000C5603">
        <w:rPr>
          <w:rFonts w:ascii="Martti" w:hAnsi="Martti"/>
          <w:b/>
          <w:sz w:val="22"/>
          <w:szCs w:val="22"/>
        </w:rPr>
        <w:t>OKOUSPAIKKA</w:t>
      </w:r>
      <w:r w:rsidR="007D20DD" w:rsidRPr="000C5603">
        <w:rPr>
          <w:rFonts w:ascii="Martti" w:hAnsi="Martti"/>
          <w:b/>
          <w:sz w:val="22"/>
          <w:szCs w:val="22"/>
        </w:rPr>
        <w:tab/>
      </w:r>
      <w:r w:rsidR="00123A2C" w:rsidRPr="000C5603">
        <w:rPr>
          <w:rFonts w:ascii="Martti" w:hAnsi="Martti"/>
          <w:b/>
          <w:sz w:val="22"/>
          <w:szCs w:val="22"/>
        </w:rPr>
        <w:t>Seurakuntakeskus/iso kahvio</w:t>
      </w:r>
    </w:p>
    <w:p w:rsidR="00B23341" w:rsidRPr="000C5603" w:rsidRDefault="00B23341" w:rsidP="007D20DD">
      <w:pPr>
        <w:rPr>
          <w:rFonts w:ascii="Martti" w:hAnsi="Martti"/>
          <w:sz w:val="22"/>
          <w:szCs w:val="22"/>
        </w:rPr>
      </w:pPr>
      <w:r w:rsidRPr="000C5603">
        <w:rPr>
          <w:rFonts w:ascii="Martti" w:hAnsi="Martti"/>
          <w:b/>
          <w:sz w:val="22"/>
          <w:szCs w:val="22"/>
        </w:rPr>
        <w:t>KOKOUSAIKA</w:t>
      </w:r>
      <w:r w:rsidRPr="000C5603">
        <w:rPr>
          <w:rFonts w:ascii="Martti" w:hAnsi="Martti"/>
          <w:b/>
          <w:sz w:val="22"/>
          <w:szCs w:val="22"/>
        </w:rPr>
        <w:tab/>
      </w:r>
      <w:r w:rsidR="003F11E0">
        <w:rPr>
          <w:rFonts w:ascii="Martti" w:hAnsi="Martti"/>
          <w:b/>
          <w:sz w:val="22"/>
          <w:szCs w:val="22"/>
        </w:rPr>
        <w:t>Maanantai</w:t>
      </w:r>
      <w:r w:rsidR="00432872" w:rsidRPr="000C5603">
        <w:rPr>
          <w:rFonts w:ascii="Martti" w:hAnsi="Martti"/>
          <w:b/>
          <w:sz w:val="22"/>
          <w:szCs w:val="22"/>
        </w:rPr>
        <w:t xml:space="preserve"> </w:t>
      </w:r>
      <w:r w:rsidR="008732D2">
        <w:rPr>
          <w:rFonts w:ascii="Martti" w:hAnsi="Martti"/>
          <w:b/>
          <w:sz w:val="22"/>
          <w:szCs w:val="22"/>
        </w:rPr>
        <w:t>10.12</w:t>
      </w:r>
      <w:r w:rsidR="003F11E0">
        <w:rPr>
          <w:rFonts w:ascii="Martti" w:hAnsi="Martti"/>
          <w:b/>
          <w:sz w:val="22"/>
          <w:szCs w:val="22"/>
        </w:rPr>
        <w:t>.</w:t>
      </w:r>
      <w:r w:rsidR="000C5603">
        <w:rPr>
          <w:rFonts w:ascii="Martti" w:hAnsi="Martti"/>
          <w:b/>
          <w:sz w:val="22"/>
          <w:szCs w:val="22"/>
        </w:rPr>
        <w:t>2018</w:t>
      </w:r>
      <w:r w:rsidR="002C22BD" w:rsidRPr="000C5603">
        <w:rPr>
          <w:rFonts w:ascii="Martti" w:hAnsi="Martti"/>
          <w:b/>
          <w:sz w:val="22"/>
          <w:szCs w:val="22"/>
        </w:rPr>
        <w:t xml:space="preserve"> klo 1</w:t>
      </w:r>
      <w:r w:rsidR="002734A8" w:rsidRPr="000C5603">
        <w:rPr>
          <w:rFonts w:ascii="Martti" w:hAnsi="Martti"/>
          <w:b/>
          <w:sz w:val="22"/>
          <w:szCs w:val="22"/>
        </w:rPr>
        <w:t>6</w:t>
      </w:r>
      <w:r w:rsidR="002C22BD" w:rsidRPr="000C5603">
        <w:rPr>
          <w:rFonts w:ascii="Martti" w:hAnsi="Martti"/>
          <w:b/>
          <w:sz w:val="22"/>
          <w:szCs w:val="22"/>
        </w:rPr>
        <w:t>.</w:t>
      </w:r>
      <w:r w:rsidR="002734A8" w:rsidRPr="000C5603">
        <w:rPr>
          <w:rFonts w:ascii="Martti" w:hAnsi="Martti"/>
          <w:b/>
          <w:sz w:val="22"/>
          <w:szCs w:val="22"/>
        </w:rPr>
        <w:t>3</w:t>
      </w:r>
      <w:r w:rsidR="002C22BD" w:rsidRPr="000C5603">
        <w:rPr>
          <w:rFonts w:ascii="Martti" w:hAnsi="Martti"/>
          <w:b/>
          <w:sz w:val="22"/>
          <w:szCs w:val="22"/>
        </w:rPr>
        <w:t>0</w:t>
      </w:r>
      <w:r w:rsidR="001B6984" w:rsidRPr="001B6984">
        <w:rPr>
          <w:rFonts w:ascii="Martti" w:hAnsi="Martti"/>
          <w:b/>
          <w:sz w:val="22"/>
          <w:szCs w:val="22"/>
        </w:rPr>
        <w:t>–18.52</w:t>
      </w:r>
    </w:p>
    <w:p w:rsidR="007D20DD" w:rsidRPr="000C5603" w:rsidRDefault="007D20DD">
      <w:pPr>
        <w:pStyle w:val="Otsikko3"/>
        <w:rPr>
          <w:rFonts w:ascii="Martti" w:hAnsi="Martti"/>
          <w:sz w:val="22"/>
          <w:szCs w:val="22"/>
        </w:rPr>
      </w:pPr>
    </w:p>
    <w:p w:rsidR="00B23341" w:rsidRPr="000C5603" w:rsidRDefault="00B23341">
      <w:pPr>
        <w:pStyle w:val="Otsikko3"/>
        <w:rPr>
          <w:rFonts w:ascii="Martti" w:hAnsi="Martti"/>
          <w:sz w:val="22"/>
          <w:szCs w:val="22"/>
        </w:rPr>
      </w:pPr>
      <w:r w:rsidRPr="000C5603">
        <w:rPr>
          <w:rFonts w:ascii="Martti" w:hAnsi="Martti"/>
          <w:sz w:val="22"/>
          <w:szCs w:val="22"/>
        </w:rPr>
        <w:t>OSALLISTUJAT</w:t>
      </w:r>
    </w:p>
    <w:p w:rsidR="00EA33A1" w:rsidRPr="000C5603" w:rsidRDefault="00EA33A1" w:rsidP="00EA33A1">
      <w:pPr>
        <w:ind w:firstLine="1304"/>
        <w:rPr>
          <w:rFonts w:ascii="Martti" w:hAnsi="Martti"/>
          <w:sz w:val="22"/>
          <w:szCs w:val="22"/>
        </w:rPr>
      </w:pPr>
    </w:p>
    <w:p w:rsidR="00862E9C" w:rsidRPr="000C5603" w:rsidRDefault="00B23341" w:rsidP="00D80DBF">
      <w:pPr>
        <w:rPr>
          <w:rFonts w:ascii="Martti" w:hAnsi="Martti"/>
          <w:sz w:val="22"/>
          <w:szCs w:val="22"/>
        </w:rPr>
      </w:pPr>
      <w:r w:rsidRPr="000C5603">
        <w:rPr>
          <w:rFonts w:ascii="Martti" w:hAnsi="Martti"/>
          <w:sz w:val="22"/>
          <w:szCs w:val="22"/>
        </w:rPr>
        <w:t>Päätöksentekijät</w:t>
      </w:r>
      <w:r w:rsidR="00D80DBF" w:rsidRPr="000C5603">
        <w:rPr>
          <w:rFonts w:ascii="Martti" w:hAnsi="Martti"/>
          <w:sz w:val="22"/>
          <w:szCs w:val="22"/>
        </w:rPr>
        <w:t>:</w:t>
      </w:r>
      <w:r w:rsidR="00D80DBF" w:rsidRPr="000C5603">
        <w:rPr>
          <w:rFonts w:ascii="Martti" w:hAnsi="Martti"/>
          <w:sz w:val="22"/>
          <w:szCs w:val="22"/>
        </w:rPr>
        <w:tab/>
      </w:r>
      <w:r w:rsidR="00862E9C" w:rsidRPr="000C5603">
        <w:rPr>
          <w:rFonts w:ascii="Martti" w:hAnsi="Martti"/>
          <w:sz w:val="22"/>
          <w:szCs w:val="22"/>
        </w:rPr>
        <w:t>Niskasaari Arvo</w:t>
      </w:r>
      <w:r w:rsidR="00862E9C" w:rsidRPr="000C5603">
        <w:rPr>
          <w:rFonts w:ascii="Martti" w:hAnsi="Martti"/>
          <w:sz w:val="22"/>
          <w:szCs w:val="22"/>
        </w:rPr>
        <w:tab/>
        <w:t>puheenjohtaja</w:t>
      </w:r>
      <w:r w:rsidR="00A96886">
        <w:rPr>
          <w:rFonts w:ascii="Martti" w:hAnsi="Martti"/>
          <w:sz w:val="22"/>
          <w:szCs w:val="22"/>
        </w:rPr>
        <w:tab/>
      </w:r>
      <w:r w:rsidR="00A96886">
        <w:rPr>
          <w:rFonts w:ascii="Martti" w:hAnsi="Martti"/>
          <w:sz w:val="22"/>
          <w:szCs w:val="22"/>
        </w:rPr>
        <w:tab/>
        <w:t>§§ 39–51</w:t>
      </w:r>
      <w:r w:rsidR="00A96886">
        <w:rPr>
          <w:rFonts w:ascii="Martti" w:hAnsi="Martti"/>
          <w:sz w:val="22"/>
          <w:szCs w:val="22"/>
        </w:rPr>
        <w:tab/>
      </w:r>
    </w:p>
    <w:p w:rsidR="00862E9C" w:rsidRPr="000C5603" w:rsidRDefault="00862E9C" w:rsidP="00862E9C">
      <w:pPr>
        <w:ind w:left="1304" w:firstLine="1304"/>
        <w:rPr>
          <w:rFonts w:ascii="Martti" w:hAnsi="Martti"/>
          <w:sz w:val="22"/>
          <w:szCs w:val="22"/>
        </w:rPr>
      </w:pPr>
      <w:r w:rsidRPr="000C5603">
        <w:rPr>
          <w:rFonts w:ascii="Martti" w:hAnsi="Martti"/>
          <w:sz w:val="22"/>
          <w:szCs w:val="22"/>
        </w:rPr>
        <w:t>Puurunen Terttu</w:t>
      </w:r>
      <w:r w:rsidRPr="000C5603">
        <w:rPr>
          <w:rFonts w:ascii="Martti" w:hAnsi="Martti"/>
          <w:sz w:val="22"/>
          <w:szCs w:val="22"/>
        </w:rPr>
        <w:tab/>
      </w:r>
      <w:r w:rsidR="005811E3" w:rsidRPr="000C5603">
        <w:rPr>
          <w:rFonts w:ascii="Martti" w:hAnsi="Martti"/>
          <w:sz w:val="22"/>
          <w:szCs w:val="22"/>
        </w:rPr>
        <w:t>varapuheenjohtaja</w:t>
      </w:r>
      <w:r w:rsidR="00A96886">
        <w:rPr>
          <w:rFonts w:ascii="Martti" w:hAnsi="Martti"/>
          <w:sz w:val="22"/>
          <w:szCs w:val="22"/>
        </w:rPr>
        <w:tab/>
        <w:t>§§ 39–51</w:t>
      </w:r>
    </w:p>
    <w:p w:rsidR="00800CA4" w:rsidRPr="000C5603" w:rsidRDefault="00800CA4" w:rsidP="00862E9C">
      <w:pPr>
        <w:ind w:left="1304" w:firstLine="1304"/>
        <w:rPr>
          <w:rFonts w:ascii="Martti" w:hAnsi="Martti"/>
          <w:sz w:val="22"/>
          <w:szCs w:val="22"/>
        </w:rPr>
      </w:pPr>
      <w:r w:rsidRPr="000C5603">
        <w:rPr>
          <w:rFonts w:ascii="Martti" w:hAnsi="Martti"/>
          <w:sz w:val="22"/>
          <w:szCs w:val="22"/>
        </w:rPr>
        <w:t>Ahonen Esko</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rPr>
          <w:rFonts w:ascii="Martti" w:hAnsi="Martti"/>
          <w:sz w:val="22"/>
          <w:szCs w:val="22"/>
        </w:rPr>
      </w:pPr>
      <w:r w:rsidRPr="000C5603">
        <w:rPr>
          <w:rFonts w:ascii="Martti" w:hAnsi="Martti"/>
          <w:sz w:val="22"/>
          <w:szCs w:val="22"/>
        </w:rPr>
        <w:tab/>
      </w:r>
      <w:r w:rsidRPr="000C5603">
        <w:rPr>
          <w:rFonts w:ascii="Martti" w:hAnsi="Martti"/>
          <w:sz w:val="22"/>
          <w:szCs w:val="22"/>
        </w:rPr>
        <w:tab/>
        <w:t>Ekdahl Aune</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rPr>
          <w:rFonts w:ascii="Martti" w:hAnsi="Martti"/>
          <w:sz w:val="22"/>
          <w:szCs w:val="22"/>
        </w:rPr>
      </w:pPr>
      <w:r w:rsidRPr="000C5603">
        <w:rPr>
          <w:rFonts w:ascii="Martti" w:hAnsi="Martti"/>
          <w:sz w:val="22"/>
          <w:szCs w:val="22"/>
        </w:rPr>
        <w:tab/>
      </w:r>
      <w:r w:rsidRPr="000C5603">
        <w:rPr>
          <w:rFonts w:ascii="Martti" w:hAnsi="Martti"/>
          <w:sz w:val="22"/>
          <w:szCs w:val="22"/>
        </w:rPr>
        <w:tab/>
        <w:t>Fali Sirkku</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rPr>
          <w:rFonts w:ascii="Martti" w:hAnsi="Martti"/>
          <w:sz w:val="22"/>
          <w:szCs w:val="22"/>
        </w:rPr>
      </w:pPr>
      <w:r w:rsidRPr="000C5603">
        <w:rPr>
          <w:rFonts w:ascii="Martti" w:hAnsi="Martti"/>
          <w:sz w:val="22"/>
          <w:szCs w:val="22"/>
        </w:rPr>
        <w:tab/>
      </w:r>
      <w:r w:rsidRPr="000C5603">
        <w:rPr>
          <w:rFonts w:ascii="Martti" w:hAnsi="Martti"/>
          <w:sz w:val="22"/>
          <w:szCs w:val="22"/>
        </w:rPr>
        <w:tab/>
        <w:t>Ikonen Eija</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263F50" w:rsidRPr="000C5603" w:rsidRDefault="00800CA4" w:rsidP="00800CA4">
      <w:pPr>
        <w:ind w:left="1304" w:firstLine="1304"/>
        <w:rPr>
          <w:rFonts w:ascii="Martti" w:hAnsi="Martti"/>
          <w:sz w:val="22"/>
          <w:szCs w:val="22"/>
        </w:rPr>
      </w:pPr>
      <w:r w:rsidRPr="000C5603">
        <w:rPr>
          <w:rFonts w:ascii="Martti" w:hAnsi="Martti"/>
          <w:sz w:val="22"/>
          <w:szCs w:val="22"/>
        </w:rPr>
        <w:t>Jaakkola Anna-Maaria</w:t>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Jurmu Iivari</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Lantto Marja</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Lohilahti Ilmari</w:t>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Mattila Juhani</w:t>
      </w:r>
      <w:r w:rsidR="0026268C">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Nikula Veli</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Perttu Seija</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Pikkuaho Katriina</w:t>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Piri Jouni</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lastRenderedPageBreak/>
        <w:t>Puhakka Suvi</w:t>
      </w:r>
      <w:r w:rsidR="0026268C">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Ruokangas Mauno</w:t>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Tihinen Tuulikki</w:t>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800CA4" w:rsidRPr="000C5603" w:rsidRDefault="00800CA4" w:rsidP="00800CA4">
      <w:pPr>
        <w:ind w:left="1304" w:firstLine="1304"/>
        <w:rPr>
          <w:rFonts w:ascii="Martti" w:hAnsi="Martti"/>
          <w:sz w:val="22"/>
          <w:szCs w:val="22"/>
        </w:rPr>
      </w:pPr>
      <w:r w:rsidRPr="000C5603">
        <w:rPr>
          <w:rFonts w:ascii="Martti" w:hAnsi="Martti"/>
          <w:sz w:val="22"/>
          <w:szCs w:val="22"/>
        </w:rPr>
        <w:t>Vainio Taina</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w:t>
      </w:r>
      <w:r w:rsidR="00AB5AB2">
        <w:rPr>
          <w:rFonts w:ascii="Martti" w:hAnsi="Martti"/>
          <w:sz w:val="22"/>
          <w:szCs w:val="22"/>
        </w:rPr>
        <w:t xml:space="preserve">48, klo </w:t>
      </w:r>
      <w:r w:rsidR="00AB5AB2">
        <w:rPr>
          <w:rFonts w:ascii="Martti" w:hAnsi="Martti"/>
          <w:sz w:val="22"/>
          <w:szCs w:val="22"/>
        </w:rPr>
        <w:tab/>
      </w:r>
      <w:r w:rsidR="00AB5AB2">
        <w:rPr>
          <w:rFonts w:ascii="Martti" w:hAnsi="Martti"/>
          <w:sz w:val="22"/>
          <w:szCs w:val="22"/>
        </w:rPr>
        <w:tab/>
      </w:r>
      <w:r w:rsidR="00AB5AB2">
        <w:rPr>
          <w:rFonts w:ascii="Martti" w:hAnsi="Martti"/>
          <w:sz w:val="22"/>
          <w:szCs w:val="22"/>
        </w:rPr>
        <w:tab/>
      </w:r>
      <w:r w:rsidR="00AB5AB2">
        <w:rPr>
          <w:rFonts w:ascii="Martti" w:hAnsi="Martti"/>
          <w:sz w:val="22"/>
          <w:szCs w:val="22"/>
        </w:rPr>
        <w:tab/>
      </w:r>
      <w:r w:rsidR="00AB5AB2">
        <w:rPr>
          <w:rFonts w:ascii="Martti" w:hAnsi="Martti"/>
          <w:sz w:val="22"/>
          <w:szCs w:val="22"/>
        </w:rPr>
        <w:tab/>
      </w:r>
      <w:r w:rsidR="00AB5AB2">
        <w:rPr>
          <w:rFonts w:ascii="Martti" w:hAnsi="Martti"/>
          <w:sz w:val="22"/>
          <w:szCs w:val="22"/>
        </w:rPr>
        <w:tab/>
        <w:t>18.22 saakka</w:t>
      </w:r>
    </w:p>
    <w:p w:rsidR="00800CA4" w:rsidRDefault="00800CA4" w:rsidP="00800CA4">
      <w:pPr>
        <w:ind w:left="1304" w:firstLine="1304"/>
        <w:rPr>
          <w:rFonts w:ascii="Martti" w:hAnsi="Martti"/>
          <w:sz w:val="22"/>
          <w:szCs w:val="22"/>
        </w:rPr>
      </w:pPr>
      <w:r w:rsidRPr="000C5603">
        <w:rPr>
          <w:rFonts w:ascii="Martti" w:hAnsi="Martti"/>
          <w:sz w:val="22"/>
          <w:szCs w:val="22"/>
        </w:rPr>
        <w:t>Veivo Sointu</w:t>
      </w:r>
      <w:r w:rsidRPr="000C5603">
        <w:rPr>
          <w:rFonts w:ascii="Martti" w:hAnsi="Martti"/>
          <w:sz w:val="22"/>
          <w:szCs w:val="22"/>
        </w:rPr>
        <w:tab/>
      </w:r>
      <w:r w:rsidRPr="000C5603">
        <w:rPr>
          <w:rFonts w:ascii="Martti" w:hAnsi="Martti"/>
          <w:sz w:val="22"/>
          <w:szCs w:val="22"/>
        </w:rPr>
        <w:tab/>
        <w:t>jäsen</w:t>
      </w:r>
      <w:r w:rsidR="00A96886">
        <w:rPr>
          <w:rFonts w:ascii="Martti" w:hAnsi="Martti"/>
          <w:sz w:val="22"/>
          <w:szCs w:val="22"/>
        </w:rPr>
        <w:tab/>
      </w:r>
      <w:r w:rsidR="00A96886">
        <w:rPr>
          <w:rFonts w:ascii="Martti" w:hAnsi="Martti"/>
          <w:sz w:val="22"/>
          <w:szCs w:val="22"/>
        </w:rPr>
        <w:tab/>
        <w:t>§§ 39–51</w:t>
      </w:r>
    </w:p>
    <w:p w:rsidR="00175445" w:rsidRDefault="00175445" w:rsidP="00800CA4">
      <w:pPr>
        <w:ind w:left="1304" w:firstLine="1304"/>
        <w:rPr>
          <w:rFonts w:ascii="Martti" w:hAnsi="Martti"/>
          <w:sz w:val="22"/>
          <w:szCs w:val="22"/>
        </w:rPr>
      </w:pPr>
      <w:r>
        <w:rPr>
          <w:rFonts w:ascii="Martti" w:hAnsi="Martti"/>
          <w:sz w:val="22"/>
          <w:szCs w:val="22"/>
        </w:rPr>
        <w:t>Inget Irma</w:t>
      </w:r>
      <w:r>
        <w:rPr>
          <w:rFonts w:ascii="Martti" w:hAnsi="Martti"/>
          <w:sz w:val="22"/>
          <w:szCs w:val="22"/>
        </w:rPr>
        <w:tab/>
      </w:r>
      <w:r>
        <w:rPr>
          <w:rFonts w:ascii="Martti" w:hAnsi="Martti"/>
          <w:sz w:val="22"/>
          <w:szCs w:val="22"/>
        </w:rPr>
        <w:tab/>
        <w:t>varajäsen</w:t>
      </w:r>
      <w:r>
        <w:rPr>
          <w:rFonts w:ascii="Martti" w:hAnsi="Martti"/>
          <w:sz w:val="22"/>
          <w:szCs w:val="22"/>
        </w:rPr>
        <w:tab/>
      </w:r>
      <w:r>
        <w:rPr>
          <w:rFonts w:ascii="Martti" w:hAnsi="Martti"/>
          <w:sz w:val="22"/>
          <w:szCs w:val="22"/>
        </w:rPr>
        <w:tab/>
        <w:t>§§ 39–51</w:t>
      </w:r>
    </w:p>
    <w:p w:rsidR="00175445" w:rsidRDefault="00175445" w:rsidP="00800CA4">
      <w:pPr>
        <w:ind w:left="1304" w:firstLine="1304"/>
        <w:rPr>
          <w:rFonts w:ascii="Martti" w:hAnsi="Martti"/>
          <w:sz w:val="22"/>
          <w:szCs w:val="22"/>
        </w:rPr>
      </w:pPr>
      <w:r>
        <w:rPr>
          <w:rFonts w:ascii="Martti" w:hAnsi="Martti"/>
          <w:sz w:val="22"/>
          <w:szCs w:val="22"/>
        </w:rPr>
        <w:t>Loukusa Vuokko</w:t>
      </w:r>
      <w:r>
        <w:rPr>
          <w:rFonts w:ascii="Martti" w:hAnsi="Martti"/>
          <w:sz w:val="22"/>
          <w:szCs w:val="22"/>
        </w:rPr>
        <w:tab/>
        <w:t>varajäsen</w:t>
      </w:r>
      <w:r>
        <w:rPr>
          <w:rFonts w:ascii="Martti" w:hAnsi="Martti"/>
          <w:sz w:val="22"/>
          <w:szCs w:val="22"/>
        </w:rPr>
        <w:tab/>
      </w:r>
      <w:r>
        <w:rPr>
          <w:rFonts w:ascii="Martti" w:hAnsi="Martti"/>
          <w:sz w:val="22"/>
          <w:szCs w:val="22"/>
        </w:rPr>
        <w:tab/>
        <w:t>§§ 39–51</w:t>
      </w:r>
    </w:p>
    <w:p w:rsidR="00800CA4" w:rsidRPr="000C5603" w:rsidRDefault="00175445" w:rsidP="00800CA4">
      <w:pPr>
        <w:ind w:left="1304" w:firstLine="1304"/>
        <w:rPr>
          <w:rFonts w:ascii="Martti" w:hAnsi="Martti"/>
          <w:sz w:val="22"/>
          <w:szCs w:val="22"/>
        </w:rPr>
      </w:pPr>
      <w:r>
        <w:rPr>
          <w:rFonts w:ascii="Martti" w:hAnsi="Martti"/>
          <w:sz w:val="22"/>
          <w:szCs w:val="22"/>
        </w:rPr>
        <w:t>Tykkyläinen Marja-Leena</w:t>
      </w:r>
      <w:r>
        <w:rPr>
          <w:rFonts w:ascii="Martti" w:hAnsi="Martti"/>
          <w:sz w:val="22"/>
          <w:szCs w:val="22"/>
        </w:rPr>
        <w:tab/>
        <w:t>varajäsen</w:t>
      </w:r>
      <w:r>
        <w:rPr>
          <w:rFonts w:ascii="Martti" w:hAnsi="Martti"/>
          <w:sz w:val="22"/>
          <w:szCs w:val="22"/>
        </w:rPr>
        <w:tab/>
      </w:r>
      <w:r>
        <w:rPr>
          <w:rFonts w:ascii="Martti" w:hAnsi="Martti"/>
          <w:sz w:val="22"/>
          <w:szCs w:val="22"/>
        </w:rPr>
        <w:tab/>
        <w:t>§§ 39–51</w:t>
      </w:r>
      <w:r>
        <w:rPr>
          <w:rFonts w:ascii="Martti" w:hAnsi="Martti"/>
          <w:sz w:val="22"/>
          <w:szCs w:val="22"/>
        </w:rPr>
        <w:tab/>
      </w:r>
    </w:p>
    <w:p w:rsidR="00B23341" w:rsidRPr="000C5603" w:rsidRDefault="00800CA4">
      <w:pPr>
        <w:rPr>
          <w:rFonts w:ascii="Martti" w:hAnsi="Martti"/>
          <w:sz w:val="22"/>
          <w:szCs w:val="22"/>
        </w:rPr>
      </w:pPr>
      <w:r w:rsidRPr="000C5603">
        <w:rPr>
          <w:rFonts w:ascii="Martti" w:hAnsi="Martti"/>
          <w:sz w:val="22"/>
          <w:szCs w:val="22"/>
        </w:rPr>
        <w:tab/>
      </w:r>
      <w:r w:rsidRPr="000C5603">
        <w:rPr>
          <w:rFonts w:ascii="Martti" w:hAnsi="Martti"/>
          <w:sz w:val="22"/>
          <w:szCs w:val="22"/>
        </w:rPr>
        <w:tab/>
      </w:r>
      <w:r w:rsidR="00B23341" w:rsidRPr="000C5603">
        <w:rPr>
          <w:rFonts w:ascii="Martti" w:hAnsi="Martti"/>
          <w:sz w:val="22"/>
          <w:szCs w:val="22"/>
        </w:rPr>
        <w:tab/>
      </w:r>
      <w:r w:rsidR="00B23341" w:rsidRPr="000C5603">
        <w:rPr>
          <w:rFonts w:ascii="Martti" w:hAnsi="Martti"/>
          <w:sz w:val="22"/>
          <w:szCs w:val="22"/>
        </w:rPr>
        <w:tab/>
      </w:r>
    </w:p>
    <w:p w:rsidR="00B23341" w:rsidRPr="000C5603" w:rsidRDefault="00B23341">
      <w:pPr>
        <w:rPr>
          <w:rFonts w:ascii="Martti" w:hAnsi="Martti"/>
          <w:sz w:val="22"/>
          <w:szCs w:val="22"/>
        </w:rPr>
      </w:pPr>
      <w:r w:rsidRPr="000C5603">
        <w:rPr>
          <w:rFonts w:ascii="Martti" w:hAnsi="Martti"/>
          <w:sz w:val="22"/>
          <w:szCs w:val="22"/>
        </w:rPr>
        <w:tab/>
      </w:r>
      <w:r w:rsidRPr="000C5603">
        <w:rPr>
          <w:rFonts w:ascii="Martti" w:hAnsi="Martti"/>
          <w:sz w:val="22"/>
          <w:szCs w:val="22"/>
        </w:rPr>
        <w:tab/>
      </w:r>
      <w:r w:rsidRPr="000C5603">
        <w:rPr>
          <w:rFonts w:ascii="Martti" w:hAnsi="Martti"/>
          <w:sz w:val="22"/>
          <w:szCs w:val="22"/>
        </w:rPr>
        <w:tab/>
      </w:r>
      <w:r w:rsidRPr="000C5603">
        <w:rPr>
          <w:rFonts w:ascii="Martti" w:hAnsi="Martti"/>
          <w:sz w:val="22"/>
          <w:szCs w:val="22"/>
        </w:rPr>
        <w:tab/>
      </w:r>
      <w:r w:rsidRPr="000C5603">
        <w:rPr>
          <w:rFonts w:ascii="Martti" w:hAnsi="Martti"/>
          <w:sz w:val="22"/>
          <w:szCs w:val="22"/>
        </w:rPr>
        <w:tab/>
      </w:r>
      <w:r w:rsidRPr="000C5603">
        <w:rPr>
          <w:rFonts w:ascii="Martti" w:hAnsi="Martti"/>
          <w:sz w:val="22"/>
          <w:szCs w:val="22"/>
        </w:rPr>
        <w:tab/>
      </w:r>
      <w:r w:rsidRPr="000C5603">
        <w:rPr>
          <w:rFonts w:ascii="Martti" w:hAnsi="Martti"/>
          <w:sz w:val="22"/>
          <w:szCs w:val="22"/>
        </w:rPr>
        <w:tab/>
      </w:r>
    </w:p>
    <w:p w:rsidR="00B23341" w:rsidRPr="000C5603" w:rsidRDefault="00B23341">
      <w:pPr>
        <w:rPr>
          <w:rFonts w:ascii="Martti" w:hAnsi="Martti"/>
          <w:b/>
          <w:sz w:val="22"/>
          <w:szCs w:val="22"/>
        </w:rPr>
      </w:pPr>
      <w:r w:rsidRPr="000C5603">
        <w:rPr>
          <w:rFonts w:ascii="Martti" w:hAnsi="Martti"/>
          <w:b/>
          <w:sz w:val="22"/>
          <w:szCs w:val="22"/>
        </w:rPr>
        <w:t>MUUT OSALLISTUJAT</w:t>
      </w:r>
    </w:p>
    <w:p w:rsidR="007D20DD" w:rsidRPr="000C5603" w:rsidRDefault="00B23341">
      <w:pPr>
        <w:rPr>
          <w:rFonts w:ascii="Martti" w:hAnsi="Martti"/>
          <w:sz w:val="22"/>
          <w:szCs w:val="22"/>
        </w:rPr>
      </w:pPr>
      <w:r w:rsidRPr="000C5603">
        <w:rPr>
          <w:rFonts w:ascii="Martti" w:hAnsi="Martti"/>
          <w:b/>
          <w:sz w:val="22"/>
          <w:szCs w:val="22"/>
        </w:rPr>
        <w:tab/>
      </w:r>
      <w:r w:rsidRPr="000C5603">
        <w:rPr>
          <w:rFonts w:ascii="Martti" w:hAnsi="Martti"/>
          <w:b/>
          <w:sz w:val="22"/>
          <w:szCs w:val="22"/>
        </w:rPr>
        <w:tab/>
      </w:r>
      <w:r w:rsidR="008B44BF" w:rsidRPr="000C5603">
        <w:rPr>
          <w:rFonts w:ascii="Martti" w:hAnsi="Martti"/>
          <w:sz w:val="22"/>
          <w:szCs w:val="22"/>
        </w:rPr>
        <w:t>Timo Liikanen</w:t>
      </w:r>
      <w:r w:rsidR="007D20DD" w:rsidRPr="000C5603">
        <w:rPr>
          <w:rFonts w:ascii="Martti" w:hAnsi="Martti"/>
          <w:sz w:val="22"/>
          <w:szCs w:val="22"/>
        </w:rPr>
        <w:tab/>
      </w:r>
      <w:r w:rsidR="008B44BF" w:rsidRPr="000C5603">
        <w:rPr>
          <w:rFonts w:ascii="Martti" w:hAnsi="Martti"/>
          <w:sz w:val="22"/>
          <w:szCs w:val="22"/>
        </w:rPr>
        <w:t>k</w:t>
      </w:r>
      <w:r w:rsidR="007D20DD" w:rsidRPr="000C5603">
        <w:rPr>
          <w:rFonts w:ascii="Martti" w:hAnsi="Martti"/>
          <w:sz w:val="22"/>
          <w:szCs w:val="22"/>
        </w:rPr>
        <w:t>irkkoherra</w:t>
      </w:r>
      <w:r w:rsidR="00A96886">
        <w:rPr>
          <w:rFonts w:ascii="Martti" w:hAnsi="Martti"/>
          <w:sz w:val="22"/>
          <w:szCs w:val="22"/>
        </w:rPr>
        <w:tab/>
      </w:r>
      <w:r w:rsidR="00A96886">
        <w:rPr>
          <w:rFonts w:ascii="Martti" w:hAnsi="Martti"/>
          <w:sz w:val="22"/>
          <w:szCs w:val="22"/>
        </w:rPr>
        <w:tab/>
        <w:t>§§ 39–51</w:t>
      </w:r>
    </w:p>
    <w:p w:rsidR="009D68D1" w:rsidRPr="000C5603" w:rsidRDefault="009D68D1">
      <w:pPr>
        <w:rPr>
          <w:rFonts w:ascii="Martti" w:hAnsi="Martti"/>
          <w:sz w:val="22"/>
          <w:szCs w:val="22"/>
        </w:rPr>
      </w:pPr>
      <w:r w:rsidRPr="000C5603">
        <w:rPr>
          <w:rFonts w:ascii="Martti" w:hAnsi="Martti"/>
          <w:sz w:val="22"/>
          <w:szCs w:val="22"/>
        </w:rPr>
        <w:tab/>
      </w:r>
      <w:r w:rsidRPr="000C5603">
        <w:rPr>
          <w:rFonts w:ascii="Martti" w:hAnsi="Martti"/>
          <w:sz w:val="22"/>
          <w:szCs w:val="22"/>
        </w:rPr>
        <w:tab/>
        <w:t>Maire Puhakka</w:t>
      </w:r>
      <w:r w:rsidRPr="000C5603">
        <w:rPr>
          <w:rFonts w:ascii="Martti" w:hAnsi="Martti"/>
          <w:sz w:val="22"/>
          <w:szCs w:val="22"/>
        </w:rPr>
        <w:tab/>
        <w:t>sihteeri, talouspäällikkö</w:t>
      </w:r>
      <w:r w:rsidR="00A96886">
        <w:rPr>
          <w:rFonts w:ascii="Martti" w:hAnsi="Martti"/>
          <w:sz w:val="22"/>
          <w:szCs w:val="22"/>
        </w:rPr>
        <w:tab/>
        <w:t>§§ 39–51</w:t>
      </w:r>
    </w:p>
    <w:p w:rsidR="001D7C4F" w:rsidRPr="000C5603" w:rsidRDefault="007D20DD">
      <w:pPr>
        <w:rPr>
          <w:rFonts w:ascii="Martti" w:hAnsi="Martti"/>
          <w:sz w:val="22"/>
          <w:szCs w:val="22"/>
        </w:rPr>
      </w:pPr>
      <w:r w:rsidRPr="000C5603">
        <w:rPr>
          <w:rFonts w:ascii="Martti" w:hAnsi="Martti"/>
          <w:b/>
          <w:sz w:val="22"/>
          <w:szCs w:val="22"/>
        </w:rPr>
        <w:tab/>
      </w:r>
      <w:r w:rsidRPr="000C5603">
        <w:rPr>
          <w:rFonts w:ascii="Martti" w:hAnsi="Martti"/>
          <w:b/>
          <w:sz w:val="22"/>
          <w:szCs w:val="22"/>
        </w:rPr>
        <w:tab/>
      </w:r>
    </w:p>
    <w:p w:rsidR="00A96886" w:rsidRDefault="001D7C4F" w:rsidP="00A96886">
      <w:pPr>
        <w:rPr>
          <w:rFonts w:ascii="Martti" w:hAnsi="Martti"/>
          <w:b/>
          <w:sz w:val="22"/>
          <w:szCs w:val="22"/>
        </w:rPr>
      </w:pPr>
      <w:r w:rsidRPr="000C5603">
        <w:rPr>
          <w:rFonts w:ascii="Martti" w:hAnsi="Martti"/>
          <w:sz w:val="22"/>
          <w:szCs w:val="22"/>
        </w:rPr>
        <w:tab/>
      </w:r>
    </w:p>
    <w:p w:rsidR="00A96886" w:rsidRDefault="00B23341" w:rsidP="00A96886">
      <w:pPr>
        <w:rPr>
          <w:rFonts w:ascii="Martti" w:hAnsi="Martti"/>
          <w:sz w:val="22"/>
          <w:szCs w:val="22"/>
        </w:rPr>
      </w:pPr>
      <w:r w:rsidRPr="000C5603">
        <w:rPr>
          <w:rFonts w:ascii="Martti" w:hAnsi="Martti"/>
          <w:b/>
          <w:sz w:val="22"/>
          <w:szCs w:val="22"/>
        </w:rPr>
        <w:t>POISSA</w:t>
      </w:r>
      <w:r w:rsidR="00A96886">
        <w:rPr>
          <w:rFonts w:ascii="Martti" w:hAnsi="Martti"/>
          <w:b/>
          <w:sz w:val="22"/>
          <w:szCs w:val="22"/>
        </w:rPr>
        <w:tab/>
      </w:r>
      <w:r w:rsidR="00A96886">
        <w:rPr>
          <w:rFonts w:ascii="Martti" w:hAnsi="Martti"/>
          <w:b/>
          <w:sz w:val="22"/>
          <w:szCs w:val="22"/>
        </w:rPr>
        <w:tab/>
      </w:r>
      <w:r w:rsidR="00A96886" w:rsidRPr="000C5603">
        <w:rPr>
          <w:rFonts w:ascii="Martti" w:hAnsi="Martti"/>
          <w:sz w:val="22"/>
          <w:szCs w:val="22"/>
        </w:rPr>
        <w:t>Kemppanen Tuomas</w:t>
      </w:r>
      <w:r w:rsidR="00A96886" w:rsidRPr="000C5603">
        <w:rPr>
          <w:rFonts w:ascii="Martti" w:hAnsi="Martti"/>
          <w:sz w:val="22"/>
          <w:szCs w:val="22"/>
        </w:rPr>
        <w:tab/>
        <w:t>jäsen</w:t>
      </w:r>
    </w:p>
    <w:p w:rsidR="00A96886" w:rsidRDefault="00A96886" w:rsidP="00A96886">
      <w:pPr>
        <w:ind w:left="1304" w:firstLine="1304"/>
        <w:rPr>
          <w:rFonts w:ascii="Martti" w:hAnsi="Martti"/>
          <w:sz w:val="22"/>
          <w:szCs w:val="22"/>
        </w:rPr>
      </w:pPr>
      <w:r w:rsidRPr="000C5603">
        <w:rPr>
          <w:rFonts w:ascii="Martti" w:hAnsi="Martti"/>
          <w:sz w:val="22"/>
          <w:szCs w:val="22"/>
        </w:rPr>
        <w:t>Särkelä Katja</w:t>
      </w:r>
      <w:r w:rsidRPr="000C5603">
        <w:rPr>
          <w:rFonts w:ascii="Martti" w:hAnsi="Martti"/>
          <w:sz w:val="22"/>
          <w:szCs w:val="22"/>
        </w:rPr>
        <w:tab/>
      </w:r>
      <w:r w:rsidRPr="000C5603">
        <w:rPr>
          <w:rFonts w:ascii="Martti" w:hAnsi="Martti"/>
          <w:sz w:val="22"/>
          <w:szCs w:val="22"/>
        </w:rPr>
        <w:tab/>
        <w:t>jäsen</w:t>
      </w:r>
    </w:p>
    <w:p w:rsidR="00A96886" w:rsidRPr="000C5603" w:rsidRDefault="00A96886" w:rsidP="00A96886">
      <w:pPr>
        <w:ind w:left="1304" w:firstLine="1304"/>
        <w:rPr>
          <w:rFonts w:ascii="Martti" w:hAnsi="Martti"/>
          <w:sz w:val="22"/>
          <w:szCs w:val="22"/>
        </w:rPr>
      </w:pPr>
      <w:r w:rsidRPr="000C5603">
        <w:rPr>
          <w:rFonts w:ascii="Martti" w:hAnsi="Martti"/>
          <w:sz w:val="22"/>
          <w:szCs w:val="22"/>
        </w:rPr>
        <w:t>Tykkyläinen Kari</w:t>
      </w:r>
      <w:r w:rsidRPr="000C5603">
        <w:rPr>
          <w:rFonts w:ascii="Martti" w:hAnsi="Martti"/>
          <w:sz w:val="22"/>
          <w:szCs w:val="22"/>
        </w:rPr>
        <w:tab/>
        <w:t>jäsen</w:t>
      </w:r>
    </w:p>
    <w:p w:rsidR="00A96886" w:rsidRPr="000C5603" w:rsidRDefault="00A96886" w:rsidP="00A96886">
      <w:pPr>
        <w:ind w:left="1304" w:firstLine="1304"/>
        <w:rPr>
          <w:rFonts w:ascii="Martti" w:hAnsi="Martti"/>
          <w:sz w:val="22"/>
          <w:szCs w:val="22"/>
        </w:rPr>
      </w:pPr>
    </w:p>
    <w:p w:rsidR="00A96886" w:rsidRPr="000C5603" w:rsidRDefault="00A96886" w:rsidP="00A96886">
      <w:pPr>
        <w:rPr>
          <w:rFonts w:ascii="Martti" w:hAnsi="Martti"/>
          <w:sz w:val="22"/>
          <w:szCs w:val="22"/>
        </w:rPr>
      </w:pPr>
    </w:p>
    <w:p w:rsidR="00A96886" w:rsidRDefault="00A96886">
      <w:pPr>
        <w:ind w:left="1304" w:hanging="1304"/>
        <w:rPr>
          <w:rFonts w:ascii="Martti" w:hAnsi="Martti"/>
          <w:b/>
          <w:sz w:val="22"/>
          <w:szCs w:val="22"/>
        </w:rPr>
      </w:pPr>
    </w:p>
    <w:p w:rsidR="00350BF4" w:rsidRPr="000C5603" w:rsidRDefault="00B23341">
      <w:pPr>
        <w:ind w:left="1304" w:hanging="1304"/>
        <w:rPr>
          <w:rFonts w:ascii="Martti" w:hAnsi="Martti"/>
          <w:sz w:val="22"/>
          <w:szCs w:val="22"/>
        </w:rPr>
      </w:pPr>
      <w:r w:rsidRPr="000C5603">
        <w:rPr>
          <w:rFonts w:ascii="Martti" w:hAnsi="Martti"/>
          <w:sz w:val="22"/>
          <w:szCs w:val="22"/>
        </w:rPr>
        <w:tab/>
      </w:r>
    </w:p>
    <w:p w:rsidR="00350BF4" w:rsidRPr="00A672A5" w:rsidRDefault="00350BF4" w:rsidP="00350BF4">
      <w:pPr>
        <w:ind w:left="1304" w:hanging="1304"/>
        <w:rPr>
          <w:rFonts w:ascii="Martti" w:hAnsi="Martti"/>
          <w:sz w:val="22"/>
          <w:szCs w:val="22"/>
        </w:rPr>
      </w:pPr>
      <w:r w:rsidRPr="000C5603">
        <w:rPr>
          <w:rFonts w:ascii="Martti" w:hAnsi="Martti"/>
          <w:b/>
          <w:sz w:val="22"/>
          <w:szCs w:val="22"/>
        </w:rPr>
        <w:t>Alkuhartaus</w:t>
      </w:r>
      <w:r w:rsidRPr="000C5603">
        <w:rPr>
          <w:rFonts w:ascii="Martti" w:hAnsi="Martti"/>
          <w:b/>
          <w:sz w:val="22"/>
          <w:szCs w:val="22"/>
        </w:rPr>
        <w:tab/>
      </w:r>
      <w:r w:rsidR="00A672A5">
        <w:rPr>
          <w:rFonts w:ascii="Martti" w:hAnsi="Martti"/>
          <w:b/>
          <w:sz w:val="22"/>
          <w:szCs w:val="22"/>
        </w:rPr>
        <w:tab/>
      </w:r>
      <w:r w:rsidR="00A672A5">
        <w:rPr>
          <w:rFonts w:ascii="Martti" w:hAnsi="Martti"/>
          <w:sz w:val="22"/>
          <w:szCs w:val="22"/>
        </w:rPr>
        <w:t>Timo Liikanen; virsi</w:t>
      </w:r>
      <w:r w:rsidR="001B6984">
        <w:rPr>
          <w:rFonts w:ascii="Martti" w:hAnsi="Martti"/>
          <w:sz w:val="22"/>
          <w:szCs w:val="22"/>
        </w:rPr>
        <w:t xml:space="preserve"> 8:1,4, Ps</w:t>
      </w:r>
      <w:r w:rsidR="00CF7F2F">
        <w:rPr>
          <w:rFonts w:ascii="Martti" w:hAnsi="Martti"/>
          <w:sz w:val="22"/>
          <w:szCs w:val="22"/>
        </w:rPr>
        <w:t>.</w:t>
      </w:r>
      <w:r w:rsidR="001B6984">
        <w:rPr>
          <w:rFonts w:ascii="Martti" w:hAnsi="Martti"/>
          <w:sz w:val="22"/>
          <w:szCs w:val="22"/>
        </w:rPr>
        <w:t xml:space="preserve"> 80:2-3</w:t>
      </w:r>
    </w:p>
    <w:p w:rsidR="002E616C" w:rsidRPr="000C5603" w:rsidRDefault="002E616C">
      <w:pPr>
        <w:ind w:left="1304" w:hanging="1304"/>
        <w:rPr>
          <w:rFonts w:ascii="Martti" w:hAnsi="Martti"/>
          <w:sz w:val="22"/>
          <w:szCs w:val="22"/>
        </w:rPr>
      </w:pPr>
    </w:p>
    <w:p w:rsidR="00350BF4" w:rsidRPr="000C5603" w:rsidRDefault="00350BF4" w:rsidP="00F86E05">
      <w:pPr>
        <w:ind w:left="1304" w:hanging="1304"/>
        <w:rPr>
          <w:rFonts w:ascii="Martti" w:hAnsi="Martti"/>
          <w:sz w:val="22"/>
          <w:szCs w:val="22"/>
        </w:rPr>
      </w:pPr>
    </w:p>
    <w:p w:rsidR="005729EF" w:rsidRDefault="005729EF" w:rsidP="00287A74">
      <w:pPr>
        <w:rPr>
          <w:rFonts w:ascii="Martti" w:hAnsi="Martti"/>
          <w:b/>
          <w:sz w:val="22"/>
          <w:szCs w:val="22"/>
        </w:rPr>
      </w:pPr>
      <w:r w:rsidRPr="000C5603">
        <w:rPr>
          <w:rFonts w:ascii="Martti" w:hAnsi="Martti"/>
          <w:b/>
          <w:sz w:val="22"/>
          <w:szCs w:val="22"/>
        </w:rPr>
        <w:t xml:space="preserve">§ </w:t>
      </w:r>
      <w:r w:rsidR="00940DFA">
        <w:rPr>
          <w:rFonts w:ascii="Martti" w:hAnsi="Martti"/>
          <w:b/>
          <w:sz w:val="22"/>
          <w:szCs w:val="22"/>
        </w:rPr>
        <w:t>39</w:t>
      </w:r>
      <w:r w:rsidRPr="000C5603">
        <w:rPr>
          <w:rFonts w:ascii="Martti" w:hAnsi="Martti"/>
          <w:b/>
          <w:sz w:val="22"/>
          <w:szCs w:val="22"/>
        </w:rPr>
        <w:t xml:space="preserve"> KOKOUKSEN AVAUS</w:t>
      </w:r>
    </w:p>
    <w:p w:rsidR="00A672A5" w:rsidRDefault="00A672A5" w:rsidP="00287A74">
      <w:pPr>
        <w:rPr>
          <w:rFonts w:ascii="Martti" w:hAnsi="Martti"/>
          <w:b/>
          <w:sz w:val="22"/>
          <w:szCs w:val="22"/>
        </w:rPr>
      </w:pPr>
    </w:p>
    <w:p w:rsidR="00A672A5" w:rsidRPr="00A672A5" w:rsidRDefault="00A672A5" w:rsidP="00287A74">
      <w:pPr>
        <w:rPr>
          <w:rFonts w:ascii="Martti" w:hAnsi="Martti"/>
          <w:sz w:val="22"/>
          <w:szCs w:val="22"/>
        </w:rPr>
      </w:pPr>
      <w:r>
        <w:rPr>
          <w:rFonts w:ascii="Martti" w:hAnsi="Martti"/>
          <w:b/>
          <w:sz w:val="22"/>
          <w:szCs w:val="22"/>
        </w:rPr>
        <w:tab/>
      </w:r>
      <w:r>
        <w:rPr>
          <w:rFonts w:ascii="Martti" w:hAnsi="Martti"/>
          <w:sz w:val="22"/>
          <w:szCs w:val="22"/>
        </w:rPr>
        <w:t>Puheenjohtaja avasi kokouksen.</w:t>
      </w:r>
    </w:p>
    <w:p w:rsidR="005D28BB" w:rsidRPr="000C5603" w:rsidRDefault="005D28BB" w:rsidP="00287A74">
      <w:pPr>
        <w:rPr>
          <w:rFonts w:ascii="Martti" w:hAnsi="Martti"/>
          <w:b/>
          <w:sz w:val="22"/>
          <w:szCs w:val="22"/>
        </w:rPr>
      </w:pPr>
    </w:p>
    <w:p w:rsidR="005D28BB" w:rsidRPr="000C5603" w:rsidRDefault="005D28BB" w:rsidP="00287A74">
      <w:pPr>
        <w:rPr>
          <w:rFonts w:ascii="Martti" w:hAnsi="Martti"/>
          <w:b/>
          <w:sz w:val="22"/>
          <w:szCs w:val="22"/>
        </w:rPr>
      </w:pPr>
    </w:p>
    <w:p w:rsidR="005D28BB" w:rsidRPr="000C5603" w:rsidRDefault="005D28BB" w:rsidP="00287A74">
      <w:pPr>
        <w:rPr>
          <w:rFonts w:ascii="Martti" w:hAnsi="Martti"/>
          <w:b/>
          <w:sz w:val="22"/>
          <w:szCs w:val="22"/>
        </w:rPr>
      </w:pPr>
    </w:p>
    <w:p w:rsidR="005729EF" w:rsidRPr="000C5603" w:rsidRDefault="005729EF" w:rsidP="00287A74">
      <w:pPr>
        <w:rPr>
          <w:rFonts w:ascii="Martti" w:hAnsi="Martti"/>
          <w:b/>
          <w:sz w:val="22"/>
          <w:szCs w:val="22"/>
        </w:rPr>
      </w:pPr>
    </w:p>
    <w:p w:rsidR="009D68D1" w:rsidRPr="000C5603" w:rsidRDefault="00CD28ED" w:rsidP="00287A74">
      <w:pPr>
        <w:rPr>
          <w:rFonts w:ascii="Martti" w:hAnsi="Martti"/>
          <w:b/>
          <w:sz w:val="22"/>
          <w:szCs w:val="22"/>
        </w:rPr>
      </w:pPr>
      <w:r w:rsidRPr="000C5603">
        <w:rPr>
          <w:rFonts w:ascii="Martti" w:hAnsi="Martti"/>
          <w:b/>
          <w:sz w:val="22"/>
          <w:szCs w:val="22"/>
        </w:rPr>
        <w:t>§</w:t>
      </w:r>
      <w:r w:rsidR="00F86E05" w:rsidRPr="000C5603">
        <w:rPr>
          <w:rFonts w:ascii="Martti" w:hAnsi="Martti"/>
          <w:b/>
          <w:sz w:val="22"/>
          <w:szCs w:val="22"/>
        </w:rPr>
        <w:t xml:space="preserve"> </w:t>
      </w:r>
      <w:r w:rsidR="00940DFA">
        <w:rPr>
          <w:rFonts w:ascii="Martti" w:hAnsi="Martti"/>
          <w:b/>
          <w:sz w:val="22"/>
          <w:szCs w:val="22"/>
        </w:rPr>
        <w:t>40</w:t>
      </w:r>
      <w:r w:rsidR="00542BB9">
        <w:rPr>
          <w:rFonts w:ascii="Martti" w:hAnsi="Martti"/>
          <w:b/>
          <w:sz w:val="22"/>
          <w:szCs w:val="22"/>
        </w:rPr>
        <w:t xml:space="preserve"> </w:t>
      </w:r>
      <w:r w:rsidR="00913094" w:rsidRPr="000C5603">
        <w:rPr>
          <w:rFonts w:ascii="Martti" w:hAnsi="Martti"/>
          <w:b/>
          <w:sz w:val="22"/>
          <w:szCs w:val="22"/>
        </w:rPr>
        <w:t xml:space="preserve">KOKOUKSEN </w:t>
      </w:r>
      <w:r w:rsidR="0088733E" w:rsidRPr="000C5603">
        <w:rPr>
          <w:rFonts w:ascii="Martti" w:hAnsi="Martti"/>
          <w:b/>
          <w:sz w:val="22"/>
          <w:szCs w:val="22"/>
        </w:rPr>
        <w:t>LAILLISUUS JA PÄÄTÖSVALTAISUUS</w:t>
      </w:r>
    </w:p>
    <w:p w:rsidR="00E55755" w:rsidRPr="000C5603" w:rsidRDefault="00E55755" w:rsidP="00287A74">
      <w:pPr>
        <w:rPr>
          <w:rFonts w:ascii="Martti" w:hAnsi="Martti"/>
          <w:b/>
          <w:sz w:val="22"/>
          <w:szCs w:val="22"/>
        </w:rPr>
      </w:pPr>
    </w:p>
    <w:p w:rsidR="00287A74" w:rsidRPr="000C5603" w:rsidRDefault="0088733E" w:rsidP="00287A74">
      <w:pPr>
        <w:ind w:left="1304"/>
        <w:rPr>
          <w:rFonts w:ascii="Martti" w:hAnsi="Martti"/>
          <w:sz w:val="22"/>
          <w:szCs w:val="22"/>
        </w:rPr>
      </w:pPr>
      <w:r w:rsidRPr="000C5603">
        <w:rPr>
          <w:rFonts w:ascii="Martti" w:hAnsi="Martti"/>
          <w:sz w:val="22"/>
          <w:szCs w:val="22"/>
        </w:rPr>
        <w:t>K</w:t>
      </w:r>
      <w:r w:rsidR="00287A74" w:rsidRPr="000C5603">
        <w:rPr>
          <w:rFonts w:ascii="Martti" w:hAnsi="Martti"/>
          <w:sz w:val="22"/>
          <w:szCs w:val="22"/>
        </w:rPr>
        <w:t>irkkovaltuuston kokouksen laillisuuteen liittyvistä kysymyksistä löytyy määräykset kirkkovaltuuston työjärjestyksen 1</w:t>
      </w:r>
      <w:r w:rsidR="00E8551C" w:rsidRPr="000C5603">
        <w:rPr>
          <w:rFonts w:ascii="Martti" w:hAnsi="Martti"/>
          <w:sz w:val="22"/>
          <w:szCs w:val="22"/>
        </w:rPr>
        <w:t xml:space="preserve"> </w:t>
      </w:r>
      <w:r w:rsidR="00287A74" w:rsidRPr="000C5603">
        <w:rPr>
          <w:rFonts w:ascii="Martti" w:hAnsi="Martti"/>
          <w:sz w:val="22"/>
          <w:szCs w:val="22"/>
        </w:rPr>
        <w:t>§:stä.</w:t>
      </w:r>
    </w:p>
    <w:p w:rsidR="00350BF4" w:rsidRPr="000C5603" w:rsidRDefault="00287A74" w:rsidP="00287A74">
      <w:pPr>
        <w:ind w:left="1304"/>
        <w:rPr>
          <w:rFonts w:ascii="Martti" w:hAnsi="Martti"/>
          <w:sz w:val="22"/>
          <w:szCs w:val="22"/>
        </w:rPr>
      </w:pPr>
      <w:r w:rsidRPr="000C5603">
        <w:rPr>
          <w:rFonts w:ascii="Martti" w:hAnsi="Martti"/>
          <w:sz w:val="22"/>
          <w:szCs w:val="22"/>
        </w:rPr>
        <w:t>Kirkkovaltuuston kutsuu koolle puheenjohtaja tai hänen estyneenä ollessaan varapuheenjohtaja. Jos varapuheenjohtajallakin on este, kutsun antaa kirkkoneuvoston puheenjohtaja.</w:t>
      </w:r>
    </w:p>
    <w:p w:rsidR="00350BF4" w:rsidRPr="000C5603" w:rsidRDefault="00350BF4" w:rsidP="00287A74">
      <w:pPr>
        <w:ind w:left="1304"/>
        <w:rPr>
          <w:rFonts w:ascii="Martti" w:hAnsi="Martti"/>
          <w:sz w:val="22"/>
          <w:szCs w:val="22"/>
        </w:rPr>
      </w:pPr>
    </w:p>
    <w:p w:rsidR="007400A5" w:rsidRPr="000C5603" w:rsidRDefault="00350BF4" w:rsidP="00287A74">
      <w:pPr>
        <w:ind w:left="1304"/>
        <w:rPr>
          <w:rFonts w:ascii="Martti" w:hAnsi="Martti"/>
          <w:sz w:val="22"/>
          <w:szCs w:val="22"/>
        </w:rPr>
      </w:pPr>
      <w:r w:rsidRPr="000C5603">
        <w:rPr>
          <w:rFonts w:ascii="Martti" w:hAnsi="Martti"/>
          <w:sz w:val="22"/>
          <w:szCs w:val="22"/>
        </w:rPr>
        <w:t>Kutsun kirkkovaltuuston ensimmäiseen kokoukseen antaa kirkkoneuvoston puheenjohtaja.</w:t>
      </w:r>
    </w:p>
    <w:p w:rsidR="00287A74" w:rsidRPr="000C5603" w:rsidRDefault="00287A74" w:rsidP="00287A74">
      <w:pPr>
        <w:ind w:left="1304"/>
        <w:rPr>
          <w:rFonts w:ascii="Martti" w:hAnsi="Martti"/>
          <w:sz w:val="22"/>
          <w:szCs w:val="22"/>
        </w:rPr>
      </w:pPr>
    </w:p>
    <w:p w:rsidR="00287A74" w:rsidRPr="000C5603" w:rsidRDefault="00287A74" w:rsidP="00287A74">
      <w:pPr>
        <w:ind w:left="1304"/>
        <w:rPr>
          <w:rFonts w:ascii="Martti" w:hAnsi="Martti"/>
          <w:sz w:val="22"/>
          <w:szCs w:val="22"/>
        </w:rPr>
      </w:pPr>
      <w:r w:rsidRPr="000C5603">
        <w:rPr>
          <w:rFonts w:ascii="Martti" w:hAnsi="Martti"/>
          <w:sz w:val="22"/>
          <w:szCs w:val="22"/>
        </w:rPr>
        <w:t>Kokouskutsussa on ilmoitettava kokouksen aika ja paikka ja siihen on liitettävä luettelo käsiteltävistä asioista. Kutsu asialuetteloineen on lähetettävä kirkkovaltuuston ja kirkkoneuvoston jäsenille viimeistään viikkoa ennen kokousta sekä pidettävä seurakunnan ilmoitustaululla viikon ajan ennen kokousta.</w:t>
      </w:r>
    </w:p>
    <w:p w:rsidR="00C90DB4" w:rsidRPr="000C5603" w:rsidRDefault="00C90DB4" w:rsidP="00287A74">
      <w:pPr>
        <w:ind w:left="1304"/>
        <w:rPr>
          <w:rFonts w:ascii="Martti" w:hAnsi="Martti"/>
          <w:sz w:val="22"/>
          <w:szCs w:val="22"/>
        </w:rPr>
      </w:pPr>
    </w:p>
    <w:p w:rsidR="00287A74" w:rsidRPr="000C5603" w:rsidRDefault="00287A74" w:rsidP="00287A74">
      <w:pPr>
        <w:ind w:left="1304"/>
        <w:rPr>
          <w:rFonts w:ascii="Martti" w:hAnsi="Martti"/>
          <w:sz w:val="22"/>
          <w:szCs w:val="22"/>
        </w:rPr>
      </w:pPr>
      <w:r w:rsidRPr="000C5603">
        <w:rPr>
          <w:rFonts w:ascii="Martti" w:hAnsi="Martti"/>
          <w:sz w:val="22"/>
          <w:szCs w:val="22"/>
        </w:rPr>
        <w:lastRenderedPageBreak/>
        <w:t>Esityslista liitteineen ja muut mahdolliset asiakirjat o</w:t>
      </w:r>
      <w:r w:rsidR="000C5603">
        <w:rPr>
          <w:rFonts w:ascii="Martti" w:hAnsi="Martti"/>
          <w:sz w:val="22"/>
          <w:szCs w:val="22"/>
        </w:rPr>
        <w:t>vat</w:t>
      </w:r>
      <w:r w:rsidRPr="000C5603">
        <w:rPr>
          <w:rFonts w:ascii="Martti" w:hAnsi="Martti"/>
          <w:sz w:val="22"/>
          <w:szCs w:val="22"/>
        </w:rPr>
        <w:t>, jollei erityiset syyt ole esteenä, toimitettava valtuutetuille vähintään kolme päivää ennen valtuuston kokousta.</w:t>
      </w:r>
    </w:p>
    <w:p w:rsidR="00287A74" w:rsidRPr="000C5603" w:rsidRDefault="00287A74" w:rsidP="00287A74">
      <w:pPr>
        <w:ind w:left="1304"/>
        <w:rPr>
          <w:rFonts w:ascii="Martti" w:hAnsi="Martti"/>
          <w:sz w:val="22"/>
          <w:szCs w:val="22"/>
        </w:rPr>
      </w:pPr>
    </w:p>
    <w:p w:rsidR="00287A74" w:rsidRPr="000C5603" w:rsidRDefault="00287A74" w:rsidP="00287A74">
      <w:pPr>
        <w:ind w:left="1304"/>
        <w:rPr>
          <w:rFonts w:ascii="Martti" w:hAnsi="Martti"/>
          <w:sz w:val="22"/>
          <w:szCs w:val="22"/>
        </w:rPr>
      </w:pPr>
      <w:r w:rsidRPr="000C5603">
        <w:rPr>
          <w:rFonts w:ascii="Martti" w:hAnsi="Martti"/>
          <w:sz w:val="22"/>
          <w:szCs w:val="22"/>
        </w:rPr>
        <w:t>Seurakunnan toimielin on päätösvaltainen, kun enemmän kuin puolet jäsenistä on saapuvilla.</w:t>
      </w:r>
    </w:p>
    <w:p w:rsidR="00287A74" w:rsidRPr="000C5603" w:rsidRDefault="00287A74" w:rsidP="00287A74">
      <w:pPr>
        <w:ind w:left="1304"/>
        <w:rPr>
          <w:rFonts w:ascii="Martti" w:hAnsi="Martti"/>
          <w:sz w:val="22"/>
          <w:szCs w:val="22"/>
        </w:rPr>
      </w:pPr>
    </w:p>
    <w:p w:rsidR="00287A74" w:rsidRPr="000C5603" w:rsidRDefault="00287A74" w:rsidP="00287A74">
      <w:pPr>
        <w:ind w:left="1304"/>
        <w:rPr>
          <w:rFonts w:ascii="Martti" w:hAnsi="Martti"/>
          <w:sz w:val="22"/>
          <w:szCs w:val="22"/>
        </w:rPr>
      </w:pPr>
      <w:r w:rsidRPr="000C5603">
        <w:rPr>
          <w:rFonts w:ascii="Martti" w:hAnsi="Martti"/>
          <w:sz w:val="22"/>
          <w:szCs w:val="22"/>
        </w:rPr>
        <w:t xml:space="preserve">Kokouksesta on postitettu </w:t>
      </w:r>
      <w:r w:rsidR="0060444D">
        <w:rPr>
          <w:rFonts w:ascii="Martti" w:hAnsi="Martti"/>
          <w:sz w:val="22"/>
          <w:szCs w:val="22"/>
        </w:rPr>
        <w:t>2</w:t>
      </w:r>
      <w:r w:rsidR="00940DFA">
        <w:rPr>
          <w:rFonts w:ascii="Martti" w:hAnsi="Martti"/>
          <w:sz w:val="22"/>
          <w:szCs w:val="22"/>
        </w:rPr>
        <w:t>9</w:t>
      </w:r>
      <w:r w:rsidR="000C5603">
        <w:rPr>
          <w:rFonts w:ascii="Martti" w:hAnsi="Martti"/>
          <w:sz w:val="22"/>
          <w:szCs w:val="22"/>
        </w:rPr>
        <w:t>.</w:t>
      </w:r>
      <w:r w:rsidR="00940DFA">
        <w:rPr>
          <w:rFonts w:ascii="Martti" w:hAnsi="Martti"/>
          <w:sz w:val="22"/>
          <w:szCs w:val="22"/>
        </w:rPr>
        <w:t>11</w:t>
      </w:r>
      <w:r w:rsidR="0060444D">
        <w:rPr>
          <w:rFonts w:ascii="Martti" w:hAnsi="Martti"/>
          <w:sz w:val="22"/>
          <w:szCs w:val="22"/>
        </w:rPr>
        <w:t>.</w:t>
      </w:r>
      <w:r w:rsidR="000C5603">
        <w:rPr>
          <w:rFonts w:ascii="Martti" w:hAnsi="Martti"/>
          <w:sz w:val="22"/>
          <w:szCs w:val="22"/>
        </w:rPr>
        <w:t>2018</w:t>
      </w:r>
      <w:r w:rsidR="005A4FA6" w:rsidRPr="000C5603">
        <w:rPr>
          <w:rFonts w:ascii="Martti" w:hAnsi="Martti"/>
          <w:sz w:val="22"/>
          <w:szCs w:val="22"/>
        </w:rPr>
        <w:t xml:space="preserve"> </w:t>
      </w:r>
      <w:r w:rsidRPr="000C5603">
        <w:rPr>
          <w:rFonts w:ascii="Martti" w:hAnsi="Martti"/>
          <w:sz w:val="22"/>
          <w:szCs w:val="22"/>
        </w:rPr>
        <w:t>kullekin kirkkovaltuuston</w:t>
      </w:r>
      <w:r w:rsidR="000C449C" w:rsidRPr="000C5603">
        <w:rPr>
          <w:rFonts w:ascii="Martti" w:hAnsi="Martti"/>
          <w:sz w:val="22"/>
          <w:szCs w:val="22"/>
        </w:rPr>
        <w:t xml:space="preserve"> ja -neuvoston</w:t>
      </w:r>
      <w:r w:rsidRPr="000C5603">
        <w:rPr>
          <w:rFonts w:ascii="Martti" w:hAnsi="Martti"/>
          <w:sz w:val="22"/>
          <w:szCs w:val="22"/>
        </w:rPr>
        <w:t xml:space="preserve"> jäsenelle kutsu esityslistoineen. Kokouskutsu ja asialuettelo ovat olleet seurakunnan ilmoitustaululla</w:t>
      </w:r>
      <w:r w:rsidR="003F11E0">
        <w:rPr>
          <w:rFonts w:ascii="Martti" w:hAnsi="Martti"/>
          <w:sz w:val="22"/>
          <w:szCs w:val="22"/>
        </w:rPr>
        <w:t xml:space="preserve"> </w:t>
      </w:r>
      <w:r w:rsidR="00940DFA">
        <w:rPr>
          <w:rFonts w:ascii="Martti" w:hAnsi="Martti"/>
          <w:sz w:val="22"/>
          <w:szCs w:val="22"/>
        </w:rPr>
        <w:t>29</w:t>
      </w:r>
      <w:r w:rsidR="0060444D">
        <w:rPr>
          <w:rFonts w:ascii="Martti" w:hAnsi="Martti"/>
          <w:sz w:val="22"/>
          <w:szCs w:val="22"/>
        </w:rPr>
        <w:t>.</w:t>
      </w:r>
      <w:r w:rsidR="00940DFA">
        <w:rPr>
          <w:rFonts w:ascii="Martti" w:hAnsi="Martti"/>
          <w:sz w:val="22"/>
          <w:szCs w:val="22"/>
        </w:rPr>
        <w:t>11</w:t>
      </w:r>
      <w:r w:rsidR="000C5603">
        <w:rPr>
          <w:rFonts w:ascii="Martti" w:hAnsi="Martti"/>
          <w:sz w:val="22"/>
          <w:szCs w:val="22"/>
        </w:rPr>
        <w:t>.2018</w:t>
      </w:r>
      <w:r w:rsidRPr="000C5603">
        <w:rPr>
          <w:rFonts w:ascii="Martti" w:hAnsi="Martti"/>
          <w:sz w:val="22"/>
          <w:szCs w:val="22"/>
        </w:rPr>
        <w:t xml:space="preserve"> lukien.</w:t>
      </w:r>
    </w:p>
    <w:p w:rsidR="00287A74" w:rsidRPr="000C5603" w:rsidRDefault="00287A74" w:rsidP="00287A74">
      <w:pPr>
        <w:ind w:left="2608" w:hanging="1304"/>
        <w:rPr>
          <w:rFonts w:ascii="Martti" w:hAnsi="Martti"/>
          <w:sz w:val="22"/>
          <w:szCs w:val="22"/>
        </w:rPr>
      </w:pPr>
    </w:p>
    <w:p w:rsidR="00287A74" w:rsidRPr="000C5603" w:rsidRDefault="00287A74" w:rsidP="00287A74">
      <w:pPr>
        <w:ind w:left="1304" w:firstLine="1"/>
        <w:rPr>
          <w:rFonts w:ascii="Martti" w:hAnsi="Martti"/>
          <w:sz w:val="22"/>
          <w:szCs w:val="22"/>
        </w:rPr>
      </w:pPr>
      <w:r w:rsidRPr="000C5603">
        <w:rPr>
          <w:rFonts w:ascii="Martti" w:hAnsi="Martti"/>
          <w:sz w:val="22"/>
          <w:szCs w:val="22"/>
        </w:rPr>
        <w:t>Kokouksen tarkistettu pöytäkirja on yleisesti nähtävänä kirkkoherranvirastossa</w:t>
      </w:r>
    </w:p>
    <w:p w:rsidR="00287A74" w:rsidRPr="000C5603" w:rsidRDefault="00940DFA" w:rsidP="00287A74">
      <w:pPr>
        <w:ind w:left="1304" w:firstLine="1"/>
        <w:rPr>
          <w:rFonts w:ascii="Martti" w:hAnsi="Martti"/>
          <w:sz w:val="22"/>
          <w:szCs w:val="22"/>
        </w:rPr>
      </w:pPr>
      <w:r>
        <w:rPr>
          <w:rFonts w:ascii="Martti" w:hAnsi="Martti"/>
          <w:sz w:val="22"/>
          <w:szCs w:val="22"/>
        </w:rPr>
        <w:t>14.12</w:t>
      </w:r>
      <w:r w:rsidR="0060444D">
        <w:rPr>
          <w:rFonts w:ascii="Martti" w:hAnsi="Martti"/>
          <w:sz w:val="22"/>
          <w:szCs w:val="22"/>
        </w:rPr>
        <w:t>.</w:t>
      </w:r>
      <w:r>
        <w:rPr>
          <w:rFonts w:ascii="Martti" w:hAnsi="Martti"/>
          <w:sz w:val="22"/>
          <w:szCs w:val="22"/>
        </w:rPr>
        <w:t>2018</w:t>
      </w:r>
      <w:r w:rsidR="000A058E" w:rsidRPr="000C5603">
        <w:rPr>
          <w:rFonts w:ascii="Martti" w:hAnsi="Martti"/>
          <w:sz w:val="22"/>
          <w:szCs w:val="22"/>
        </w:rPr>
        <w:t>–</w:t>
      </w:r>
      <w:r>
        <w:rPr>
          <w:rFonts w:ascii="Martti" w:hAnsi="Martti"/>
          <w:sz w:val="22"/>
          <w:szCs w:val="22"/>
        </w:rPr>
        <w:t>13.1</w:t>
      </w:r>
      <w:r w:rsidR="008B44BF" w:rsidRPr="000C5603">
        <w:rPr>
          <w:rFonts w:ascii="Martti" w:hAnsi="Martti"/>
          <w:sz w:val="22"/>
          <w:szCs w:val="22"/>
        </w:rPr>
        <w:t>.201</w:t>
      </w:r>
      <w:r>
        <w:rPr>
          <w:rFonts w:ascii="Martti" w:hAnsi="Martti"/>
          <w:sz w:val="22"/>
          <w:szCs w:val="22"/>
        </w:rPr>
        <w:t>9</w:t>
      </w:r>
      <w:r w:rsidR="008B44BF" w:rsidRPr="000C5603">
        <w:rPr>
          <w:rFonts w:ascii="Martti" w:hAnsi="Martti"/>
          <w:sz w:val="22"/>
          <w:szCs w:val="22"/>
        </w:rPr>
        <w:t xml:space="preserve"> </w:t>
      </w:r>
      <w:r w:rsidR="00287A74" w:rsidRPr="000C5603">
        <w:rPr>
          <w:rFonts w:ascii="Martti" w:hAnsi="Martti"/>
          <w:sz w:val="22"/>
          <w:szCs w:val="22"/>
        </w:rPr>
        <w:t>viraston aukioloaikoina.</w:t>
      </w:r>
    </w:p>
    <w:p w:rsidR="00287A74" w:rsidRPr="000C5603" w:rsidRDefault="00287A74" w:rsidP="00287A74">
      <w:pPr>
        <w:rPr>
          <w:rFonts w:ascii="Martti" w:hAnsi="Martti"/>
          <w:b/>
          <w:sz w:val="22"/>
          <w:szCs w:val="22"/>
        </w:rPr>
      </w:pPr>
    </w:p>
    <w:p w:rsidR="007148CC" w:rsidRPr="000C5603" w:rsidRDefault="003F11E0" w:rsidP="00287A74">
      <w:pPr>
        <w:rPr>
          <w:rFonts w:ascii="Martti" w:hAnsi="Martti"/>
          <w:b/>
          <w:sz w:val="22"/>
          <w:szCs w:val="22"/>
        </w:rPr>
      </w:pPr>
      <w:r>
        <w:rPr>
          <w:rFonts w:ascii="Martti" w:hAnsi="Martti"/>
          <w:b/>
          <w:sz w:val="22"/>
          <w:szCs w:val="22"/>
        </w:rPr>
        <w:t xml:space="preserve">Päätös: </w:t>
      </w:r>
      <w:r w:rsidR="00A672A5">
        <w:rPr>
          <w:rFonts w:ascii="Martti" w:hAnsi="Martti"/>
          <w:b/>
          <w:sz w:val="22"/>
          <w:szCs w:val="22"/>
        </w:rPr>
        <w:tab/>
      </w:r>
      <w:r w:rsidR="00A672A5">
        <w:rPr>
          <w:rFonts w:ascii="Martti" w:hAnsi="Martti"/>
          <w:sz w:val="22"/>
          <w:szCs w:val="22"/>
        </w:rPr>
        <w:t>Kirkkovaltuusto totesi kokouksen laillisesti koolle kutsutuksi ja päätösvaltaiseksi.</w:t>
      </w:r>
      <w:r w:rsidR="00287A74" w:rsidRPr="000C5603">
        <w:rPr>
          <w:rFonts w:ascii="Martti" w:hAnsi="Martti"/>
          <w:b/>
          <w:sz w:val="22"/>
          <w:szCs w:val="22"/>
        </w:rPr>
        <w:br w:type="page"/>
      </w:r>
    </w:p>
    <w:p w:rsidR="00287A74" w:rsidRPr="000C5603" w:rsidRDefault="00287A74" w:rsidP="00287A74">
      <w:pPr>
        <w:rPr>
          <w:rFonts w:ascii="Martti" w:hAnsi="Martti"/>
          <w:b/>
          <w:sz w:val="22"/>
          <w:szCs w:val="22"/>
        </w:rPr>
      </w:pPr>
      <w:r w:rsidRPr="000C5603">
        <w:rPr>
          <w:rFonts w:ascii="Martti" w:hAnsi="Martti"/>
          <w:b/>
          <w:sz w:val="22"/>
          <w:szCs w:val="22"/>
        </w:rPr>
        <w:lastRenderedPageBreak/>
        <w:t xml:space="preserve">§ </w:t>
      </w:r>
      <w:r w:rsidR="007D1519">
        <w:rPr>
          <w:rFonts w:ascii="Martti" w:hAnsi="Martti"/>
          <w:b/>
          <w:sz w:val="22"/>
          <w:szCs w:val="22"/>
        </w:rPr>
        <w:t>41</w:t>
      </w:r>
      <w:r w:rsidR="00B810A2" w:rsidRPr="000C5603">
        <w:rPr>
          <w:rFonts w:ascii="Martti" w:hAnsi="Martti"/>
          <w:b/>
          <w:sz w:val="22"/>
          <w:szCs w:val="22"/>
        </w:rPr>
        <w:t xml:space="preserve"> </w:t>
      </w:r>
      <w:r w:rsidRPr="000C5603">
        <w:rPr>
          <w:rFonts w:ascii="Martti" w:hAnsi="Martti"/>
          <w:b/>
          <w:sz w:val="22"/>
          <w:szCs w:val="22"/>
        </w:rPr>
        <w:t>PÖYTÄKIRJANTARKASTAJIEN VALINTA</w:t>
      </w:r>
    </w:p>
    <w:p w:rsidR="00E55755" w:rsidRPr="000C5603" w:rsidRDefault="00E55755" w:rsidP="00287A74">
      <w:pPr>
        <w:rPr>
          <w:rFonts w:ascii="Martti" w:hAnsi="Martti"/>
          <w:b/>
          <w:sz w:val="22"/>
          <w:szCs w:val="22"/>
        </w:rPr>
      </w:pPr>
    </w:p>
    <w:p w:rsidR="00287A74" w:rsidRPr="000C5603" w:rsidRDefault="00287A74" w:rsidP="00287A74">
      <w:pPr>
        <w:ind w:left="1304"/>
        <w:rPr>
          <w:rFonts w:ascii="Martti" w:hAnsi="Martti"/>
          <w:sz w:val="22"/>
          <w:szCs w:val="22"/>
        </w:rPr>
      </w:pPr>
      <w:r w:rsidRPr="000C5603">
        <w:rPr>
          <w:rFonts w:ascii="Martti" w:hAnsi="Martti"/>
          <w:sz w:val="22"/>
          <w:szCs w:val="22"/>
        </w:rPr>
        <w:t>Kirkkovaltuuston työjärjestyksen 4 §:ssä mainitaan</w:t>
      </w:r>
      <w:r w:rsidR="004A6EC3">
        <w:rPr>
          <w:rFonts w:ascii="Martti" w:hAnsi="Martti"/>
          <w:sz w:val="22"/>
          <w:szCs w:val="22"/>
        </w:rPr>
        <w:t>,</w:t>
      </w:r>
      <w:r w:rsidRPr="000C5603">
        <w:rPr>
          <w:rFonts w:ascii="Martti" w:hAnsi="Martti"/>
          <w:sz w:val="22"/>
          <w:szCs w:val="22"/>
        </w:rPr>
        <w:t xml:space="preserve"> että kirkkovaltuusto valitsee kaksi pöytäkirjantarkastajaa tarkastamaan kokouksen pöytäkirjan. Valtuusto voi erikseen päättää, että pöytäkirja tai sen osa tarkastetaan heti.</w:t>
      </w:r>
    </w:p>
    <w:p w:rsidR="00287A74" w:rsidRPr="000C5603" w:rsidRDefault="00287A74" w:rsidP="00287A74">
      <w:pPr>
        <w:ind w:left="1304"/>
        <w:rPr>
          <w:rFonts w:ascii="Martti" w:hAnsi="Martti"/>
          <w:sz w:val="22"/>
          <w:szCs w:val="22"/>
        </w:rPr>
      </w:pPr>
      <w:r w:rsidRPr="000C5603">
        <w:rPr>
          <w:rFonts w:ascii="Martti" w:hAnsi="Martti"/>
          <w:sz w:val="22"/>
          <w:szCs w:val="22"/>
        </w:rPr>
        <w:t>Jos pöytäkirjantarkastajien suorittamassa tarkastuksessa pöytäkirjan sisällöstä jää vallitsemaan erimielisyys, valtuusto tarkastaa pöytäkirjan tältä osin seuraavassa kokouksessa.</w:t>
      </w:r>
    </w:p>
    <w:p w:rsidR="00287A74" w:rsidRPr="000C5603" w:rsidRDefault="00287A74" w:rsidP="00287A74">
      <w:pPr>
        <w:ind w:left="1304"/>
        <w:rPr>
          <w:rFonts w:ascii="Martti" w:hAnsi="Martti"/>
          <w:sz w:val="22"/>
          <w:szCs w:val="22"/>
        </w:rPr>
      </w:pPr>
      <w:r w:rsidRPr="000C5603">
        <w:rPr>
          <w:rFonts w:ascii="Martti" w:hAnsi="Martti"/>
          <w:sz w:val="22"/>
          <w:szCs w:val="22"/>
        </w:rPr>
        <w:t>Pöytäkirjantarkastajat ovat yleensä toimineet tarvittaessa myös ääntenlaskijoina.</w:t>
      </w:r>
    </w:p>
    <w:p w:rsidR="00287A74" w:rsidRPr="000C5603" w:rsidRDefault="00287A74" w:rsidP="00287A74">
      <w:pPr>
        <w:rPr>
          <w:rFonts w:ascii="Martti" w:hAnsi="Martti"/>
          <w:sz w:val="22"/>
          <w:szCs w:val="22"/>
        </w:rPr>
      </w:pPr>
    </w:p>
    <w:p w:rsidR="00287A74" w:rsidRPr="00BA5BF9" w:rsidRDefault="00287A74" w:rsidP="00287A74">
      <w:pPr>
        <w:rPr>
          <w:rFonts w:ascii="Martti" w:hAnsi="Martti"/>
          <w:sz w:val="22"/>
          <w:szCs w:val="22"/>
        </w:rPr>
      </w:pPr>
      <w:r w:rsidRPr="000C5603">
        <w:rPr>
          <w:rFonts w:ascii="Martti" w:hAnsi="Martti"/>
          <w:b/>
          <w:sz w:val="22"/>
          <w:szCs w:val="22"/>
        </w:rPr>
        <w:t>Päätös:</w:t>
      </w:r>
      <w:r w:rsidRPr="000C5603">
        <w:rPr>
          <w:rFonts w:ascii="Martti" w:hAnsi="Martti"/>
          <w:b/>
          <w:sz w:val="22"/>
          <w:szCs w:val="22"/>
        </w:rPr>
        <w:tab/>
      </w:r>
      <w:r w:rsidR="00BA5BF9">
        <w:rPr>
          <w:rFonts w:ascii="Martti" w:hAnsi="Martti"/>
          <w:sz w:val="22"/>
          <w:szCs w:val="22"/>
        </w:rPr>
        <w:t>Kirkkovaltuusto valitsi pöytäkirjantarkistajiksi Suvi Puhakan ja Mauno Ruokankaan.</w:t>
      </w:r>
    </w:p>
    <w:p w:rsidR="00287A74" w:rsidRPr="000C5603" w:rsidRDefault="00287A74" w:rsidP="00287A74">
      <w:pPr>
        <w:rPr>
          <w:rFonts w:ascii="Martti" w:hAnsi="Martti"/>
          <w:sz w:val="22"/>
          <w:szCs w:val="22"/>
        </w:rPr>
      </w:pPr>
    </w:p>
    <w:p w:rsidR="00287A74" w:rsidRPr="000C5603" w:rsidRDefault="00287A74" w:rsidP="00287A74">
      <w:pPr>
        <w:rPr>
          <w:rFonts w:ascii="Martti" w:hAnsi="Martti"/>
          <w:b/>
          <w:sz w:val="22"/>
          <w:szCs w:val="22"/>
        </w:rPr>
      </w:pPr>
    </w:p>
    <w:p w:rsidR="00287A74" w:rsidRPr="000C5603" w:rsidRDefault="00287A74" w:rsidP="00287A74">
      <w:pPr>
        <w:rPr>
          <w:rFonts w:ascii="Martti" w:hAnsi="Martti"/>
          <w:b/>
          <w:sz w:val="22"/>
          <w:szCs w:val="22"/>
        </w:rPr>
      </w:pPr>
    </w:p>
    <w:p w:rsidR="00287A74" w:rsidRPr="000C5603" w:rsidRDefault="00287A74" w:rsidP="00287A74">
      <w:pPr>
        <w:rPr>
          <w:rFonts w:ascii="Martti" w:hAnsi="Martti"/>
          <w:b/>
          <w:sz w:val="22"/>
          <w:szCs w:val="22"/>
        </w:rPr>
      </w:pPr>
    </w:p>
    <w:p w:rsidR="00287A74" w:rsidRPr="000C5603" w:rsidRDefault="00287A74" w:rsidP="00287A74">
      <w:pPr>
        <w:rPr>
          <w:rFonts w:ascii="Martti" w:hAnsi="Martti"/>
          <w:b/>
          <w:sz w:val="22"/>
          <w:szCs w:val="22"/>
        </w:rPr>
      </w:pPr>
    </w:p>
    <w:p w:rsidR="00287A74" w:rsidRPr="000C5603" w:rsidRDefault="00287A74" w:rsidP="00287A74">
      <w:pPr>
        <w:rPr>
          <w:rFonts w:ascii="Martti" w:hAnsi="Martti"/>
          <w:b/>
          <w:sz w:val="22"/>
          <w:szCs w:val="22"/>
        </w:rPr>
      </w:pPr>
    </w:p>
    <w:p w:rsidR="00287A74" w:rsidRPr="000C5603" w:rsidRDefault="00287A74" w:rsidP="00287A74">
      <w:pPr>
        <w:rPr>
          <w:rFonts w:ascii="Martti" w:hAnsi="Martti"/>
          <w:b/>
          <w:sz w:val="22"/>
          <w:szCs w:val="22"/>
        </w:rPr>
      </w:pPr>
    </w:p>
    <w:p w:rsidR="00287A74" w:rsidRPr="000C5603" w:rsidRDefault="00287A74" w:rsidP="00287A74">
      <w:pPr>
        <w:rPr>
          <w:rFonts w:ascii="Martti" w:hAnsi="Martti"/>
          <w:b/>
          <w:sz w:val="22"/>
          <w:szCs w:val="22"/>
        </w:rPr>
      </w:pPr>
      <w:r w:rsidRPr="000C5603">
        <w:rPr>
          <w:rFonts w:ascii="Martti" w:hAnsi="Martti"/>
          <w:b/>
          <w:sz w:val="22"/>
          <w:szCs w:val="22"/>
        </w:rPr>
        <w:t xml:space="preserve">§ </w:t>
      </w:r>
      <w:r w:rsidR="007D1519">
        <w:rPr>
          <w:rFonts w:ascii="Martti" w:hAnsi="Martti"/>
          <w:b/>
          <w:sz w:val="22"/>
          <w:szCs w:val="22"/>
        </w:rPr>
        <w:t>42</w:t>
      </w:r>
      <w:r w:rsidR="00B810A2" w:rsidRPr="000C5603">
        <w:rPr>
          <w:rFonts w:ascii="Martti" w:hAnsi="Martti"/>
          <w:b/>
          <w:sz w:val="22"/>
          <w:szCs w:val="22"/>
        </w:rPr>
        <w:t xml:space="preserve"> </w:t>
      </w:r>
      <w:r w:rsidRPr="000C5603">
        <w:rPr>
          <w:rFonts w:ascii="Martti" w:hAnsi="Martti"/>
          <w:b/>
          <w:sz w:val="22"/>
          <w:szCs w:val="22"/>
        </w:rPr>
        <w:t>KOKOUKS</w:t>
      </w:r>
      <w:r w:rsidR="005729EF" w:rsidRPr="000C5603">
        <w:rPr>
          <w:rFonts w:ascii="Martti" w:hAnsi="Martti"/>
          <w:b/>
          <w:sz w:val="22"/>
          <w:szCs w:val="22"/>
        </w:rPr>
        <w:t>EN TYÖJÄRJESTYKSEN HYVÄKSYMINEN</w:t>
      </w:r>
    </w:p>
    <w:p w:rsidR="00E55755" w:rsidRPr="000C5603" w:rsidRDefault="00E55755" w:rsidP="00287A74">
      <w:pPr>
        <w:rPr>
          <w:rFonts w:ascii="Martti" w:hAnsi="Martti"/>
          <w:b/>
          <w:sz w:val="22"/>
          <w:szCs w:val="22"/>
        </w:rPr>
      </w:pPr>
    </w:p>
    <w:p w:rsidR="00287A74" w:rsidRPr="000C5603" w:rsidRDefault="00287A74" w:rsidP="00287A74">
      <w:pPr>
        <w:ind w:left="1304"/>
        <w:rPr>
          <w:rFonts w:ascii="Martti" w:hAnsi="Martti"/>
          <w:sz w:val="22"/>
          <w:szCs w:val="22"/>
        </w:rPr>
      </w:pPr>
      <w:r w:rsidRPr="000C5603">
        <w:rPr>
          <w:rFonts w:ascii="Martti" w:hAnsi="Martti"/>
          <w:sz w:val="22"/>
          <w:szCs w:val="22"/>
        </w:rPr>
        <w:t>Asiat otetaan esityslistalle puheenjohtajan määräämään järjestykseen ja käsitellään, jollei valtuusto toisin päätä, esityslistan mukaisessa järjestyksessä.</w:t>
      </w:r>
    </w:p>
    <w:p w:rsidR="00287A74" w:rsidRPr="000C5603" w:rsidRDefault="00287A74" w:rsidP="00287A74">
      <w:pPr>
        <w:ind w:left="1304"/>
        <w:rPr>
          <w:rFonts w:ascii="Martti" w:hAnsi="Martti"/>
          <w:sz w:val="22"/>
          <w:szCs w:val="22"/>
        </w:rPr>
      </w:pPr>
      <w:r w:rsidRPr="000C5603">
        <w:rPr>
          <w:rFonts w:ascii="Martti" w:hAnsi="Martti"/>
          <w:sz w:val="22"/>
          <w:szCs w:val="22"/>
        </w:rPr>
        <w:t>Asioiden käsittelyn pohjana on kirkkoneuvoston ehdotus.</w:t>
      </w:r>
    </w:p>
    <w:p w:rsidR="00287A74" w:rsidRPr="000C5603" w:rsidRDefault="00287A74" w:rsidP="00287A74">
      <w:pPr>
        <w:rPr>
          <w:rFonts w:ascii="Martti" w:hAnsi="Martti"/>
          <w:sz w:val="22"/>
          <w:szCs w:val="22"/>
        </w:rPr>
      </w:pPr>
      <w:r w:rsidRPr="000C5603">
        <w:rPr>
          <w:rFonts w:ascii="Martti" w:hAnsi="Martti"/>
          <w:sz w:val="22"/>
          <w:szCs w:val="22"/>
        </w:rPr>
        <w:tab/>
      </w:r>
    </w:p>
    <w:p w:rsidR="00DA2CD5" w:rsidRPr="00956404" w:rsidRDefault="00287A74" w:rsidP="00287A74">
      <w:pPr>
        <w:rPr>
          <w:rFonts w:ascii="Martti" w:hAnsi="Martti"/>
          <w:sz w:val="22"/>
          <w:szCs w:val="22"/>
        </w:rPr>
      </w:pPr>
      <w:r w:rsidRPr="000C5603">
        <w:rPr>
          <w:rFonts w:ascii="Martti" w:hAnsi="Martti"/>
          <w:b/>
          <w:sz w:val="22"/>
          <w:szCs w:val="22"/>
        </w:rPr>
        <w:t>Päätös:</w:t>
      </w:r>
      <w:r w:rsidRPr="000C5603">
        <w:rPr>
          <w:rFonts w:ascii="Martti" w:hAnsi="Martti"/>
          <w:b/>
          <w:sz w:val="22"/>
          <w:szCs w:val="22"/>
        </w:rPr>
        <w:tab/>
      </w:r>
      <w:r w:rsidR="00956404">
        <w:rPr>
          <w:rFonts w:ascii="Martti" w:hAnsi="Martti"/>
          <w:sz w:val="22"/>
          <w:szCs w:val="22"/>
        </w:rPr>
        <w:t xml:space="preserve">Kirkkovaltuusto hyväksyi yksimielisesti esityslistan päätösehdotuksineen kokouksen </w:t>
      </w:r>
      <w:r w:rsidR="00956404">
        <w:rPr>
          <w:rFonts w:ascii="Martti" w:hAnsi="Martti"/>
          <w:sz w:val="22"/>
          <w:szCs w:val="22"/>
        </w:rPr>
        <w:tab/>
        <w:t>työjärjestykseksi.</w:t>
      </w:r>
    </w:p>
    <w:p w:rsidR="00DA2CD5" w:rsidRDefault="00DA2CD5">
      <w:pPr>
        <w:rPr>
          <w:rFonts w:ascii="Martti" w:hAnsi="Martti"/>
          <w:b/>
          <w:sz w:val="22"/>
          <w:szCs w:val="22"/>
        </w:rPr>
      </w:pPr>
      <w:r>
        <w:rPr>
          <w:rFonts w:ascii="Martti" w:hAnsi="Martti"/>
          <w:b/>
          <w:sz w:val="22"/>
          <w:szCs w:val="22"/>
        </w:rPr>
        <w:br w:type="page"/>
      </w:r>
    </w:p>
    <w:p w:rsidR="00137F80" w:rsidRPr="00447905" w:rsidRDefault="00C10CF6" w:rsidP="00137F80">
      <w:pPr>
        <w:rPr>
          <w:rFonts w:ascii="Martti" w:hAnsi="Martti"/>
          <w:b/>
          <w:sz w:val="22"/>
          <w:szCs w:val="22"/>
        </w:rPr>
      </w:pPr>
      <w:r>
        <w:rPr>
          <w:rFonts w:ascii="Martti" w:hAnsi="Martti"/>
          <w:b/>
          <w:sz w:val="22"/>
          <w:szCs w:val="22"/>
        </w:rPr>
        <w:lastRenderedPageBreak/>
        <w:t>§</w:t>
      </w:r>
      <w:r w:rsidR="00137F80">
        <w:rPr>
          <w:rFonts w:ascii="Martti" w:hAnsi="Martti"/>
          <w:b/>
          <w:sz w:val="22"/>
          <w:szCs w:val="22"/>
        </w:rPr>
        <w:t xml:space="preserve"> 43</w:t>
      </w:r>
      <w:r>
        <w:rPr>
          <w:rFonts w:ascii="Martti" w:hAnsi="Martti"/>
          <w:b/>
          <w:sz w:val="22"/>
          <w:szCs w:val="22"/>
        </w:rPr>
        <w:t xml:space="preserve"> </w:t>
      </w:r>
      <w:r w:rsidR="00137F80" w:rsidRPr="00447905">
        <w:rPr>
          <w:rFonts w:ascii="Martti" w:hAnsi="Martti"/>
          <w:b/>
          <w:sz w:val="22"/>
          <w:szCs w:val="22"/>
        </w:rPr>
        <w:t>HAUTAPAIKKOJEN LUOVUTUSHINNAT VUODELLE 201</w:t>
      </w:r>
      <w:r w:rsidR="00137F80">
        <w:rPr>
          <w:rFonts w:ascii="Martti" w:hAnsi="Martti"/>
          <w:b/>
          <w:sz w:val="22"/>
          <w:szCs w:val="22"/>
        </w:rPr>
        <w:t>9</w:t>
      </w:r>
    </w:p>
    <w:p w:rsidR="00137F80" w:rsidRDefault="00137F80" w:rsidP="00137F80">
      <w:pPr>
        <w:rPr>
          <w:rFonts w:ascii="Martti" w:hAnsi="Martti"/>
          <w:b/>
          <w:sz w:val="22"/>
          <w:szCs w:val="22"/>
        </w:rPr>
      </w:pPr>
    </w:p>
    <w:p w:rsidR="00137F80" w:rsidRPr="00137F80" w:rsidRDefault="00137F80" w:rsidP="00137F80">
      <w:pPr>
        <w:rPr>
          <w:rFonts w:ascii="Martti" w:hAnsi="Martti"/>
          <w:sz w:val="22"/>
          <w:szCs w:val="22"/>
        </w:rPr>
      </w:pPr>
      <w:r>
        <w:rPr>
          <w:rFonts w:ascii="Martti" w:hAnsi="Martti"/>
          <w:sz w:val="22"/>
          <w:szCs w:val="22"/>
        </w:rPr>
        <w:t>Kirkkoneuvosto 26.11.2018 § 154</w:t>
      </w:r>
    </w:p>
    <w:p w:rsidR="00137F80" w:rsidRPr="00447905" w:rsidRDefault="00137F80" w:rsidP="00137F80">
      <w:pPr>
        <w:ind w:left="1304" w:firstLine="1"/>
        <w:rPr>
          <w:rFonts w:ascii="Martti" w:hAnsi="Martti"/>
          <w:sz w:val="22"/>
          <w:szCs w:val="22"/>
        </w:rPr>
      </w:pPr>
      <w:r w:rsidRPr="00447905">
        <w:rPr>
          <w:rFonts w:ascii="Martti" w:hAnsi="Martti"/>
          <w:sz w:val="22"/>
          <w:szCs w:val="22"/>
        </w:rPr>
        <w:t>Kirkkolain 17 luvun 9 §:n mukaan hautasijan luovuttamisesta ja hautaamiseen liittyvistä palveluista tulee periä maksut, joiden määräämisessä otetaan huomioon seurakunnalle palvelun tuottamisesta aiheutuvat kustannukset.</w:t>
      </w:r>
    </w:p>
    <w:p w:rsidR="00137F80" w:rsidRPr="00447905" w:rsidRDefault="00137F80" w:rsidP="00137F80">
      <w:pPr>
        <w:ind w:left="1304" w:firstLine="1"/>
        <w:rPr>
          <w:rFonts w:ascii="Martti" w:hAnsi="Martti"/>
          <w:sz w:val="22"/>
          <w:szCs w:val="22"/>
        </w:rPr>
      </w:pPr>
      <w:r w:rsidRPr="00447905">
        <w:rPr>
          <w:rFonts w:ascii="Martti" w:hAnsi="Martti"/>
          <w:sz w:val="22"/>
          <w:szCs w:val="22"/>
        </w:rPr>
        <w:t>Hautaustoimilain 6:n mukaan maksujen perusteiden tulee olla samat kaikille, joilla on oikeus tulla haudatuksi seurakunnan hautausmaalle.</w:t>
      </w:r>
    </w:p>
    <w:p w:rsidR="00137F80" w:rsidRPr="00447905" w:rsidRDefault="00137F80" w:rsidP="00137F80">
      <w:pPr>
        <w:ind w:left="1304" w:firstLine="1"/>
        <w:rPr>
          <w:rFonts w:ascii="Martti" w:hAnsi="Martti"/>
          <w:sz w:val="22"/>
          <w:szCs w:val="22"/>
        </w:rPr>
      </w:pPr>
    </w:p>
    <w:p w:rsidR="00137F80" w:rsidRPr="00447905" w:rsidRDefault="00137F80" w:rsidP="00137F80">
      <w:pPr>
        <w:ind w:left="1304"/>
        <w:rPr>
          <w:rFonts w:ascii="Martti" w:hAnsi="Martti"/>
          <w:sz w:val="22"/>
          <w:szCs w:val="22"/>
        </w:rPr>
      </w:pPr>
      <w:r w:rsidRPr="00447905">
        <w:rPr>
          <w:rFonts w:ascii="Martti" w:hAnsi="Martti"/>
          <w:sz w:val="22"/>
          <w:szCs w:val="22"/>
        </w:rPr>
        <w:t>Hautausmaan kustannuksina otetaan huomioon hautausmaahallinnon, hautausmaakiinteistöjen ja varsinaisen hautaustoimen kustannukset poistoineen, pääomakustannuksineen ja vyörytyskuluineen.</w:t>
      </w:r>
    </w:p>
    <w:p w:rsidR="00137F80" w:rsidRPr="00447905" w:rsidRDefault="00137F80" w:rsidP="00137F80">
      <w:pPr>
        <w:ind w:left="1304"/>
        <w:rPr>
          <w:rFonts w:ascii="Martti" w:hAnsi="Martti"/>
          <w:sz w:val="22"/>
          <w:szCs w:val="22"/>
        </w:rPr>
      </w:pPr>
      <w:r w:rsidRPr="00447905">
        <w:rPr>
          <w:rFonts w:ascii="Martti" w:hAnsi="Martti"/>
          <w:sz w:val="22"/>
          <w:szCs w:val="22"/>
        </w:rPr>
        <w:t>Tavoitteena on kattaa hautaustoimen kustannukset maksutuotoilla ja seurakunnan saamalla valtionkorvauksella, seurakunnan muut luonteeltaan yhteiskunnalliset tehtävät huomioon ottaen siten, että kirkollisverovaroja ei laskennallisesti tarvitsisi käyttää hautausmaiden ylläpitämiseen ja hautaustoimen palveluihin. Käytännössä maksutuotoilla kuuluisi kattaa 20–25 prosenttia hautaustoimen kokonaiskustannuksista.</w:t>
      </w:r>
    </w:p>
    <w:p w:rsidR="00137F80" w:rsidRPr="00447905" w:rsidRDefault="00137F80" w:rsidP="00137F80">
      <w:pPr>
        <w:ind w:left="1304"/>
        <w:rPr>
          <w:rFonts w:ascii="Martti" w:hAnsi="Martti"/>
          <w:sz w:val="22"/>
          <w:szCs w:val="22"/>
        </w:rPr>
      </w:pPr>
    </w:p>
    <w:p w:rsidR="00137F80" w:rsidRPr="00447905" w:rsidRDefault="00137F80" w:rsidP="00137F80">
      <w:pPr>
        <w:ind w:left="1304"/>
        <w:rPr>
          <w:rFonts w:ascii="Martti" w:hAnsi="Martti"/>
          <w:sz w:val="22"/>
          <w:szCs w:val="22"/>
        </w:rPr>
      </w:pPr>
      <w:r w:rsidRPr="00447905">
        <w:rPr>
          <w:rFonts w:ascii="Martti" w:hAnsi="Martti"/>
          <w:sz w:val="22"/>
          <w:szCs w:val="22"/>
        </w:rPr>
        <w:t>Hautaustoimilain 22 §:n mukaisesti valtionkorvauksen voidaan katsoa kohdentuvan hautausmaiden ylläpitoon. Näin ollen maksut voivat painottua siten, että hautaamiseen liittyvät palvelut ovat lähellä omakustannushintaa, kun taas hautasijan luovuttamiseen ja haudan hallinta-ajan pidentämiseen liittyvät maksut voivat olla selvästi omakustannushintaa alemmat.</w:t>
      </w:r>
    </w:p>
    <w:p w:rsidR="00137F80" w:rsidRPr="00447905" w:rsidRDefault="00137F80" w:rsidP="00137F80">
      <w:pPr>
        <w:ind w:left="1304"/>
        <w:rPr>
          <w:rFonts w:ascii="Martti" w:hAnsi="Martti"/>
          <w:sz w:val="22"/>
          <w:szCs w:val="22"/>
        </w:rPr>
      </w:pPr>
    </w:p>
    <w:p w:rsidR="00137F80" w:rsidRPr="00447905" w:rsidRDefault="00137F80" w:rsidP="00137F80">
      <w:pPr>
        <w:ind w:left="1304"/>
        <w:rPr>
          <w:rFonts w:ascii="Martti" w:hAnsi="Martti"/>
          <w:sz w:val="22"/>
          <w:szCs w:val="22"/>
        </w:rPr>
      </w:pPr>
      <w:r w:rsidRPr="00447905">
        <w:rPr>
          <w:rFonts w:ascii="Martti" w:hAnsi="Martti"/>
          <w:sz w:val="22"/>
          <w:szCs w:val="22"/>
        </w:rPr>
        <w:t>Hautaustoimessa perittäviin maksuihin sovelletaan lisäksi, mitä hautaustoimilain 6 §:ssä säädetään. Seurakunta voi samaisen pykälän mukaan myöntää kokonaan tai osittain vapautuksen 1 momentissa tarkoitetuista maksuista, jos vainaja on ollut rintamaveteraani, tai siihen rinnastettavasta syystä. Maksuvapautus voi koskea myös edellä tarkoitetun henkilön puolisoa.</w:t>
      </w:r>
    </w:p>
    <w:p w:rsidR="00137F80" w:rsidRPr="00447905" w:rsidRDefault="00137F80" w:rsidP="00137F80">
      <w:pPr>
        <w:ind w:left="1304" w:firstLine="1"/>
        <w:rPr>
          <w:rFonts w:ascii="Martti" w:hAnsi="Martti"/>
          <w:sz w:val="22"/>
          <w:szCs w:val="22"/>
        </w:rPr>
      </w:pPr>
    </w:p>
    <w:p w:rsidR="00137F80" w:rsidRPr="00447905" w:rsidRDefault="00137F80" w:rsidP="00137F80">
      <w:pPr>
        <w:ind w:left="1304" w:firstLine="1"/>
        <w:rPr>
          <w:rFonts w:ascii="Martti" w:hAnsi="Martti"/>
          <w:sz w:val="22"/>
          <w:szCs w:val="22"/>
        </w:rPr>
      </w:pPr>
      <w:r w:rsidRPr="00447905">
        <w:rPr>
          <w:rFonts w:ascii="Martti" w:hAnsi="Martti"/>
          <w:sz w:val="22"/>
          <w:szCs w:val="22"/>
        </w:rPr>
        <w:t>Kirkkovaltuusto päättää haudoista perittävistä maksuista.</w:t>
      </w:r>
    </w:p>
    <w:p w:rsidR="00137F80" w:rsidRPr="00447905" w:rsidRDefault="00137F80" w:rsidP="00137F80">
      <w:pPr>
        <w:ind w:left="1304" w:firstLine="1"/>
        <w:rPr>
          <w:rFonts w:ascii="Martti" w:hAnsi="Martti"/>
          <w:sz w:val="22"/>
          <w:szCs w:val="22"/>
        </w:rPr>
      </w:pPr>
      <w:r w:rsidRPr="00447905">
        <w:rPr>
          <w:rFonts w:ascii="Martti" w:hAnsi="Martti"/>
          <w:sz w:val="22"/>
          <w:szCs w:val="22"/>
        </w:rPr>
        <w:t>Päätösehdotuksen mukaisiin taksoihin ei ole tehty korotuksia verrattuna kuluvan vuoden taksoihin.</w:t>
      </w:r>
    </w:p>
    <w:p w:rsidR="00137F80" w:rsidRPr="00447905" w:rsidRDefault="00137F80" w:rsidP="00137F80">
      <w:pPr>
        <w:ind w:left="1304"/>
        <w:rPr>
          <w:rFonts w:ascii="Martti" w:hAnsi="Martti"/>
          <w:sz w:val="22"/>
          <w:szCs w:val="22"/>
        </w:rPr>
      </w:pPr>
    </w:p>
    <w:p w:rsidR="00137F80" w:rsidRPr="00447905" w:rsidRDefault="00137F80" w:rsidP="00137F80">
      <w:pPr>
        <w:rPr>
          <w:rFonts w:ascii="Martti" w:hAnsi="Martti"/>
          <w:sz w:val="22"/>
          <w:szCs w:val="22"/>
        </w:rPr>
      </w:pPr>
      <w:r w:rsidRPr="00447905">
        <w:rPr>
          <w:rFonts w:ascii="Martti" w:hAnsi="Martti"/>
          <w:sz w:val="22"/>
          <w:szCs w:val="22"/>
        </w:rPr>
        <w:t>Talouspäällikkö ehdottaa:</w:t>
      </w:r>
    </w:p>
    <w:p w:rsidR="00137F80" w:rsidRPr="00447905" w:rsidRDefault="00137F80" w:rsidP="00137F80">
      <w:pPr>
        <w:rPr>
          <w:rFonts w:ascii="Martti" w:hAnsi="Martti"/>
          <w:sz w:val="22"/>
          <w:szCs w:val="22"/>
        </w:rPr>
      </w:pPr>
      <w:r w:rsidRPr="00447905">
        <w:rPr>
          <w:rFonts w:ascii="Martti" w:hAnsi="Martti"/>
          <w:sz w:val="22"/>
          <w:szCs w:val="22"/>
        </w:rPr>
        <w:t>Kirkkoneuvosto ehdottaa:</w:t>
      </w:r>
    </w:p>
    <w:p w:rsidR="00137F80" w:rsidRPr="00447905" w:rsidRDefault="00137F80" w:rsidP="00137F80">
      <w:pPr>
        <w:ind w:left="1304" w:firstLine="1"/>
        <w:rPr>
          <w:rFonts w:ascii="Martti" w:hAnsi="Martti"/>
          <w:sz w:val="22"/>
          <w:szCs w:val="22"/>
        </w:rPr>
      </w:pPr>
      <w:r w:rsidRPr="00447905">
        <w:rPr>
          <w:rFonts w:ascii="Martti" w:hAnsi="Martti"/>
          <w:sz w:val="22"/>
          <w:szCs w:val="22"/>
        </w:rPr>
        <w:t>Kirkkovaltuusto hyväksyy vuoden 201</w:t>
      </w:r>
      <w:r>
        <w:rPr>
          <w:rFonts w:ascii="Martti" w:hAnsi="Martti"/>
          <w:sz w:val="22"/>
          <w:szCs w:val="22"/>
        </w:rPr>
        <w:t>9</w:t>
      </w:r>
      <w:r w:rsidRPr="00447905">
        <w:rPr>
          <w:rFonts w:ascii="Martti" w:hAnsi="Martti"/>
          <w:sz w:val="22"/>
          <w:szCs w:val="22"/>
        </w:rPr>
        <w:t xml:space="preserve"> hautapaikkamaksut seuraavasti:</w:t>
      </w:r>
    </w:p>
    <w:p w:rsidR="00137F80" w:rsidRPr="00447905" w:rsidRDefault="00137F80" w:rsidP="00137F80">
      <w:pPr>
        <w:rPr>
          <w:rFonts w:ascii="Martti" w:hAnsi="Martti"/>
          <w:sz w:val="22"/>
          <w:szCs w:val="22"/>
        </w:rPr>
      </w:pPr>
      <w:r w:rsidRPr="00447905">
        <w:rPr>
          <w:rFonts w:ascii="Martti" w:hAnsi="Martti"/>
          <w:sz w:val="22"/>
          <w:szCs w:val="22"/>
        </w:rPr>
        <w:tab/>
        <w:t>1) arkkuhauta, hallinta-aika 30 vuotta, paikkakuntalainen 100,00 euroa;</w:t>
      </w:r>
    </w:p>
    <w:p w:rsidR="00137F80" w:rsidRPr="00447905" w:rsidRDefault="00137F80" w:rsidP="00137F80">
      <w:pPr>
        <w:rPr>
          <w:rFonts w:ascii="Martti" w:hAnsi="Martti"/>
          <w:sz w:val="22"/>
          <w:szCs w:val="22"/>
        </w:rPr>
      </w:pPr>
      <w:r w:rsidRPr="00447905">
        <w:rPr>
          <w:rFonts w:ascii="Martti" w:hAnsi="Martti"/>
          <w:sz w:val="22"/>
          <w:szCs w:val="22"/>
        </w:rPr>
        <w:tab/>
        <w:t>2) arkkuhauta, hallinta-aika 30 vuotta, ulkopaikkakuntalainen 350,00 euroa;</w:t>
      </w:r>
    </w:p>
    <w:p w:rsidR="00137F80" w:rsidRPr="00447905" w:rsidRDefault="00137F80" w:rsidP="00137F80">
      <w:pPr>
        <w:rPr>
          <w:rFonts w:ascii="Martti" w:hAnsi="Martti"/>
          <w:sz w:val="22"/>
          <w:szCs w:val="22"/>
        </w:rPr>
      </w:pPr>
      <w:r w:rsidRPr="00447905">
        <w:rPr>
          <w:rFonts w:ascii="Martti" w:hAnsi="Martti"/>
          <w:sz w:val="22"/>
          <w:szCs w:val="22"/>
        </w:rPr>
        <w:tab/>
        <w:t>3) hallinta-ajan jatkaminen, enintään 25 vuotta kerrallaan,</w:t>
      </w:r>
    </w:p>
    <w:p w:rsidR="00137F80" w:rsidRPr="00447905" w:rsidRDefault="00137F80" w:rsidP="00137F80">
      <w:pPr>
        <w:rPr>
          <w:rFonts w:ascii="Martti" w:hAnsi="Martti"/>
          <w:sz w:val="22"/>
          <w:szCs w:val="22"/>
        </w:rPr>
      </w:pPr>
      <w:r w:rsidRPr="00447905">
        <w:rPr>
          <w:rFonts w:ascii="Martti" w:hAnsi="Martti"/>
          <w:sz w:val="22"/>
          <w:szCs w:val="22"/>
        </w:rPr>
        <w:tab/>
        <w:t xml:space="preserve"> paikkakuntalainen, 4,00 euroa/vuosi/hautapaikka;</w:t>
      </w:r>
    </w:p>
    <w:p w:rsidR="00137F80" w:rsidRPr="00447905" w:rsidRDefault="00137F80" w:rsidP="00137F80">
      <w:pPr>
        <w:rPr>
          <w:rFonts w:ascii="Martti" w:hAnsi="Martti"/>
          <w:sz w:val="22"/>
          <w:szCs w:val="22"/>
        </w:rPr>
      </w:pPr>
      <w:r w:rsidRPr="00447905">
        <w:rPr>
          <w:rFonts w:ascii="Martti" w:hAnsi="Martti"/>
          <w:sz w:val="22"/>
          <w:szCs w:val="22"/>
        </w:rPr>
        <w:tab/>
        <w:t>4) hallinta-ajan jatkaminen, enintään 25 vuotta kerrallaan,</w:t>
      </w:r>
    </w:p>
    <w:p w:rsidR="00137F80" w:rsidRPr="00447905" w:rsidRDefault="00137F80" w:rsidP="00137F80">
      <w:pPr>
        <w:rPr>
          <w:rFonts w:ascii="Martti" w:hAnsi="Martti"/>
          <w:sz w:val="22"/>
          <w:szCs w:val="22"/>
        </w:rPr>
      </w:pPr>
      <w:r w:rsidRPr="00447905">
        <w:rPr>
          <w:rFonts w:ascii="Martti" w:hAnsi="Martti"/>
          <w:sz w:val="22"/>
          <w:szCs w:val="22"/>
        </w:rPr>
        <w:tab/>
        <w:t xml:space="preserve"> ulkopaikkakuntalainen, 14,00 euroa/vuosi/hautapaikka;</w:t>
      </w:r>
    </w:p>
    <w:p w:rsidR="00137F80" w:rsidRPr="00447905" w:rsidRDefault="00137F80" w:rsidP="00137F80">
      <w:pPr>
        <w:rPr>
          <w:rFonts w:ascii="Martti" w:hAnsi="Martti"/>
          <w:sz w:val="22"/>
          <w:szCs w:val="22"/>
        </w:rPr>
      </w:pPr>
      <w:r w:rsidRPr="00447905">
        <w:rPr>
          <w:rFonts w:ascii="Martti" w:hAnsi="Martti"/>
          <w:sz w:val="22"/>
          <w:szCs w:val="22"/>
        </w:rPr>
        <w:tab/>
        <w:t xml:space="preserve">5) aiemmin lunastettuun hautaan haudattaessa, on haudan hallinta-aikaa oltava </w:t>
      </w:r>
      <w:r w:rsidRPr="00447905">
        <w:rPr>
          <w:rFonts w:ascii="Martti" w:hAnsi="Martti"/>
          <w:sz w:val="22"/>
          <w:szCs w:val="22"/>
        </w:rPr>
        <w:tab/>
        <w:t xml:space="preserve">jäljellä vähintään 25 vuotta (haudan koskemattomuusaika)/hautapaikka. </w:t>
      </w:r>
      <w:r w:rsidRPr="00447905">
        <w:rPr>
          <w:rFonts w:ascii="Martti" w:hAnsi="Martti"/>
          <w:sz w:val="22"/>
          <w:szCs w:val="22"/>
        </w:rPr>
        <w:tab/>
        <w:t xml:space="preserve">. </w:t>
      </w:r>
      <w:r w:rsidRPr="00447905">
        <w:rPr>
          <w:rFonts w:ascii="Martti" w:hAnsi="Martti"/>
          <w:sz w:val="22"/>
          <w:szCs w:val="22"/>
        </w:rPr>
        <w:tab/>
        <w:t>Puuttuvat vuodet on jatkolunastettava;</w:t>
      </w:r>
    </w:p>
    <w:p w:rsidR="00137F80" w:rsidRPr="00447905" w:rsidRDefault="00137F80" w:rsidP="00137F80">
      <w:pPr>
        <w:rPr>
          <w:rFonts w:ascii="Martti" w:hAnsi="Martti"/>
          <w:sz w:val="22"/>
          <w:szCs w:val="22"/>
        </w:rPr>
      </w:pPr>
      <w:r w:rsidRPr="00447905">
        <w:rPr>
          <w:rFonts w:ascii="Martti" w:hAnsi="Martti"/>
          <w:sz w:val="22"/>
          <w:szCs w:val="22"/>
        </w:rPr>
        <w:tab/>
        <w:t>6) yhdellä hautapaikalla tarkoitetaan enintään kahta päällekkäistä hautasijaa;</w:t>
      </w:r>
    </w:p>
    <w:p w:rsidR="00137F80" w:rsidRPr="00447905" w:rsidRDefault="00475738" w:rsidP="00137F80">
      <w:pPr>
        <w:rPr>
          <w:rFonts w:ascii="Martti" w:hAnsi="Martti"/>
          <w:sz w:val="22"/>
          <w:szCs w:val="22"/>
        </w:rPr>
      </w:pPr>
      <w:r>
        <w:rPr>
          <w:rFonts w:ascii="Martti" w:hAnsi="Martti"/>
          <w:sz w:val="22"/>
          <w:szCs w:val="22"/>
        </w:rPr>
        <w:tab/>
        <w:t xml:space="preserve">7) oikeus hautaan </w:t>
      </w:r>
      <w:r w:rsidR="00137F80" w:rsidRPr="00447905">
        <w:rPr>
          <w:rFonts w:ascii="Martti" w:hAnsi="Martti"/>
          <w:sz w:val="22"/>
          <w:szCs w:val="22"/>
        </w:rPr>
        <w:t>luovutetaan vain kuolemantapauksen yhteydessä. Samalla hauta-</w:t>
      </w:r>
      <w:r w:rsidR="00137F80" w:rsidRPr="00447905">
        <w:rPr>
          <w:rFonts w:ascii="Martti" w:hAnsi="Martti"/>
          <w:sz w:val="22"/>
          <w:szCs w:val="22"/>
        </w:rPr>
        <w:tab/>
        <w:t xml:space="preserve">oikeus voidaan luovuttaa myös vainajan omaisille. Hautapaikkoja luovutetaan </w:t>
      </w:r>
      <w:r w:rsidR="00137F80" w:rsidRPr="00447905">
        <w:rPr>
          <w:rFonts w:ascii="Martti" w:hAnsi="Martti"/>
          <w:sz w:val="22"/>
          <w:szCs w:val="22"/>
        </w:rPr>
        <w:tab/>
        <w:t>enintään kaksi.</w:t>
      </w:r>
    </w:p>
    <w:p w:rsidR="00137F80" w:rsidRPr="00447905" w:rsidRDefault="00137F80" w:rsidP="00137F80">
      <w:pPr>
        <w:rPr>
          <w:rFonts w:ascii="Martti" w:hAnsi="Martti"/>
          <w:sz w:val="22"/>
          <w:szCs w:val="22"/>
        </w:rPr>
      </w:pPr>
      <w:r w:rsidRPr="00447905">
        <w:rPr>
          <w:rFonts w:ascii="Martti" w:hAnsi="Martti"/>
          <w:sz w:val="22"/>
          <w:szCs w:val="22"/>
        </w:rPr>
        <w:tab/>
        <w:t>8) sotaveteraanit ja heidän puolisot sekä sotalesket, hautapaikka ilmainen;</w:t>
      </w:r>
    </w:p>
    <w:p w:rsidR="00137F80" w:rsidRDefault="00137F80" w:rsidP="00137F80">
      <w:pPr>
        <w:ind w:left="1304"/>
        <w:rPr>
          <w:rFonts w:ascii="Martti" w:hAnsi="Martti"/>
          <w:sz w:val="22"/>
          <w:szCs w:val="22"/>
        </w:rPr>
      </w:pPr>
      <w:r w:rsidRPr="00447905">
        <w:rPr>
          <w:rFonts w:ascii="Martti" w:hAnsi="Martti"/>
          <w:sz w:val="22"/>
          <w:szCs w:val="22"/>
        </w:rPr>
        <w:lastRenderedPageBreak/>
        <w:t>9) jos henkilö on muuttanut Pudasjärveltä ja kuolee vuoden sisällä muuttamishetkestä, hautapaikkamaksu määräytyy paikkakuntalaisen mukaan.</w:t>
      </w:r>
    </w:p>
    <w:p w:rsidR="00137F80" w:rsidRDefault="00137F80" w:rsidP="00137F80">
      <w:pPr>
        <w:ind w:left="1304"/>
        <w:rPr>
          <w:rFonts w:ascii="Martti" w:hAnsi="Martti"/>
          <w:sz w:val="22"/>
          <w:szCs w:val="22"/>
        </w:rPr>
      </w:pPr>
    </w:p>
    <w:p w:rsidR="00DF79B9" w:rsidRDefault="00DF79B9" w:rsidP="00DF79B9">
      <w:pPr>
        <w:rPr>
          <w:rFonts w:ascii="Martti" w:hAnsi="Martti"/>
          <w:sz w:val="22"/>
          <w:szCs w:val="22"/>
        </w:rPr>
      </w:pPr>
      <w:r>
        <w:rPr>
          <w:rFonts w:ascii="Martti" w:hAnsi="Martti"/>
          <w:sz w:val="22"/>
          <w:szCs w:val="22"/>
        </w:rPr>
        <w:t>Päätös:</w:t>
      </w:r>
      <w:r>
        <w:rPr>
          <w:rFonts w:ascii="Martti" w:hAnsi="Martti"/>
          <w:sz w:val="22"/>
          <w:szCs w:val="22"/>
        </w:rPr>
        <w:tab/>
        <w:t>Kirkkoneuvosto hyväksyi ehdotuksen yksimielisesti.</w:t>
      </w:r>
    </w:p>
    <w:p w:rsidR="00DF79B9" w:rsidRDefault="00DF79B9" w:rsidP="00DF79B9">
      <w:pPr>
        <w:rPr>
          <w:rFonts w:ascii="Martti" w:hAnsi="Martti"/>
          <w:sz w:val="22"/>
          <w:szCs w:val="22"/>
        </w:rPr>
      </w:pPr>
    </w:p>
    <w:p w:rsidR="00137F80" w:rsidRPr="00137F80" w:rsidRDefault="00137F80" w:rsidP="00137F80">
      <w:pPr>
        <w:rPr>
          <w:rFonts w:ascii="Martti" w:hAnsi="Martti"/>
          <w:b/>
          <w:sz w:val="22"/>
          <w:szCs w:val="22"/>
        </w:rPr>
      </w:pPr>
      <w:r w:rsidRPr="00137F80">
        <w:rPr>
          <w:rFonts w:ascii="Martti" w:hAnsi="Martti"/>
          <w:b/>
          <w:sz w:val="22"/>
          <w:szCs w:val="22"/>
        </w:rPr>
        <w:t>Kirkkovaltuusto 10.12.2018</w:t>
      </w:r>
    </w:p>
    <w:p w:rsidR="00137F80" w:rsidRDefault="00137F80" w:rsidP="00137F80">
      <w:pPr>
        <w:rPr>
          <w:rFonts w:ascii="Martti" w:hAnsi="Martti"/>
          <w:sz w:val="22"/>
          <w:szCs w:val="22"/>
        </w:rPr>
      </w:pPr>
    </w:p>
    <w:p w:rsidR="00137F80" w:rsidRDefault="00137F80" w:rsidP="00137F80">
      <w:pPr>
        <w:rPr>
          <w:rFonts w:ascii="Martti" w:hAnsi="Martti"/>
          <w:sz w:val="22"/>
          <w:szCs w:val="22"/>
        </w:rPr>
      </w:pPr>
      <w:r>
        <w:rPr>
          <w:rFonts w:ascii="Martti" w:hAnsi="Martti"/>
          <w:sz w:val="22"/>
          <w:szCs w:val="22"/>
        </w:rPr>
        <w:t>Kirkkoneuvosto ehdottaa:</w:t>
      </w:r>
    </w:p>
    <w:p w:rsidR="00137F80" w:rsidRDefault="00137F80" w:rsidP="00137F80">
      <w:pPr>
        <w:rPr>
          <w:rFonts w:ascii="Martti" w:hAnsi="Martti"/>
          <w:sz w:val="22"/>
          <w:szCs w:val="22"/>
        </w:rPr>
      </w:pPr>
      <w:r>
        <w:rPr>
          <w:rFonts w:ascii="Martti" w:hAnsi="Martti"/>
          <w:sz w:val="22"/>
          <w:szCs w:val="22"/>
        </w:rPr>
        <w:tab/>
        <w:t>Kirkkovaltuusto hyväksyy kirkkoneuvoston ehdotuksen.</w:t>
      </w:r>
    </w:p>
    <w:p w:rsidR="00137F80" w:rsidRPr="00137F80" w:rsidRDefault="00137F80" w:rsidP="00137F80">
      <w:pPr>
        <w:rPr>
          <w:rFonts w:ascii="Martti" w:hAnsi="Martti"/>
          <w:b/>
          <w:sz w:val="22"/>
          <w:szCs w:val="22"/>
        </w:rPr>
      </w:pPr>
    </w:p>
    <w:p w:rsidR="00137F80" w:rsidRPr="00EF40F8" w:rsidRDefault="00137F80" w:rsidP="00137F80">
      <w:pPr>
        <w:rPr>
          <w:rFonts w:ascii="Martti" w:hAnsi="Martti"/>
          <w:sz w:val="22"/>
          <w:szCs w:val="22"/>
        </w:rPr>
      </w:pPr>
      <w:r w:rsidRPr="00137F80">
        <w:rPr>
          <w:rFonts w:ascii="Martti" w:hAnsi="Martti"/>
          <w:b/>
          <w:sz w:val="22"/>
          <w:szCs w:val="22"/>
        </w:rPr>
        <w:t>Päätös:</w:t>
      </w:r>
      <w:r w:rsidR="00EF40F8">
        <w:rPr>
          <w:rFonts w:ascii="Martti" w:hAnsi="Martti"/>
          <w:b/>
          <w:sz w:val="22"/>
          <w:szCs w:val="22"/>
        </w:rPr>
        <w:tab/>
      </w:r>
      <w:r w:rsidR="00EF40F8">
        <w:rPr>
          <w:rFonts w:ascii="Martti" w:hAnsi="Martti"/>
          <w:sz w:val="22"/>
          <w:szCs w:val="22"/>
        </w:rPr>
        <w:t>Kirkkovaltuusto hyväksyi</w:t>
      </w:r>
      <w:r w:rsidR="00480C45">
        <w:rPr>
          <w:rFonts w:ascii="Martti" w:hAnsi="Martti"/>
          <w:sz w:val="22"/>
          <w:szCs w:val="22"/>
        </w:rPr>
        <w:t xml:space="preserve"> kirkkoneuvoston</w:t>
      </w:r>
      <w:r w:rsidR="00EF40F8">
        <w:rPr>
          <w:rFonts w:ascii="Martti" w:hAnsi="Martti"/>
          <w:sz w:val="22"/>
          <w:szCs w:val="22"/>
        </w:rPr>
        <w:t xml:space="preserve"> ehdotuksen yksimielisesti.</w:t>
      </w:r>
    </w:p>
    <w:p w:rsidR="00BB4F0C" w:rsidRDefault="00BB4F0C" w:rsidP="007D1519">
      <w:pPr>
        <w:rPr>
          <w:rFonts w:ascii="Martti" w:hAnsi="Martti"/>
          <w:b/>
          <w:sz w:val="22"/>
          <w:szCs w:val="22"/>
        </w:rPr>
      </w:pPr>
    </w:p>
    <w:p w:rsidR="00792EC8" w:rsidRDefault="00792EC8">
      <w:pPr>
        <w:rPr>
          <w:rFonts w:ascii="Martti" w:hAnsi="Martti"/>
          <w:b/>
          <w:sz w:val="22"/>
          <w:szCs w:val="22"/>
        </w:rPr>
      </w:pPr>
      <w:r>
        <w:rPr>
          <w:rFonts w:ascii="Martti" w:hAnsi="Martti"/>
          <w:b/>
          <w:sz w:val="22"/>
          <w:szCs w:val="22"/>
        </w:rPr>
        <w:br w:type="page"/>
      </w:r>
    </w:p>
    <w:p w:rsidR="00792EC8" w:rsidRDefault="00792EC8" w:rsidP="00792EC8">
      <w:pPr>
        <w:rPr>
          <w:rFonts w:ascii="Martti" w:hAnsi="Martti"/>
          <w:b/>
          <w:sz w:val="22"/>
          <w:szCs w:val="22"/>
        </w:rPr>
      </w:pPr>
      <w:r>
        <w:rPr>
          <w:rFonts w:ascii="Martti" w:hAnsi="Martti"/>
          <w:b/>
          <w:sz w:val="22"/>
          <w:szCs w:val="22"/>
        </w:rPr>
        <w:lastRenderedPageBreak/>
        <w:t>§ 44 TALOUSARVION TOTEUMA 31.10.2018 ja YLITYSOIKEUDET</w:t>
      </w:r>
    </w:p>
    <w:p w:rsidR="00792EC8" w:rsidRDefault="00792EC8" w:rsidP="00792EC8">
      <w:pPr>
        <w:rPr>
          <w:rFonts w:ascii="Martti" w:hAnsi="Martti"/>
          <w:b/>
          <w:sz w:val="22"/>
          <w:szCs w:val="22"/>
        </w:rPr>
      </w:pPr>
    </w:p>
    <w:p w:rsidR="00792EC8" w:rsidRDefault="00792EC8" w:rsidP="00792EC8">
      <w:pPr>
        <w:rPr>
          <w:rFonts w:ascii="Martti" w:hAnsi="Martti"/>
          <w:b/>
          <w:sz w:val="22"/>
          <w:szCs w:val="22"/>
        </w:rPr>
      </w:pPr>
      <w:r>
        <w:rPr>
          <w:rFonts w:ascii="Martti" w:hAnsi="Martti"/>
          <w:sz w:val="22"/>
          <w:szCs w:val="22"/>
        </w:rPr>
        <w:t>Kirkkoneuvosto 26.11.2018 § 156</w:t>
      </w:r>
    </w:p>
    <w:p w:rsidR="00792EC8" w:rsidRDefault="00792EC8" w:rsidP="00792EC8">
      <w:pPr>
        <w:pStyle w:val="Alatunniste"/>
        <w:tabs>
          <w:tab w:val="left" w:pos="1304"/>
        </w:tabs>
        <w:ind w:left="1304"/>
        <w:rPr>
          <w:rFonts w:ascii="Martti" w:hAnsi="Martti"/>
          <w:sz w:val="22"/>
          <w:szCs w:val="22"/>
        </w:rPr>
      </w:pPr>
      <w:r>
        <w:rPr>
          <w:rFonts w:ascii="Martti" w:hAnsi="Martti"/>
          <w:sz w:val="22"/>
          <w:szCs w:val="22"/>
        </w:rPr>
        <w:t xml:space="preserve">Seurakunnan taloussäännön 21 §:n mukaan toiminnasta ja taloudesta vastaavien on annettava tietoja kirkkovaltuustolle, kirkkoneuvostolle ja muille hallintoelimille toiminnallisten tavoitteiden toteutumisesta sekä kirjanpitoon perustuvia tietoja menojen ja tulojen toteutumisesta talousarvion nähden ja ennusteista loppuvuodelle. </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Tasaisen kertymän mukaan toteumaprosentti olisi 83,33 %.</w:t>
      </w:r>
    </w:p>
    <w:p w:rsidR="00792EC8" w:rsidRDefault="00792EC8" w:rsidP="00792EC8">
      <w:pPr>
        <w:pStyle w:val="Sisennettyleipteksti"/>
        <w:spacing w:after="0"/>
        <w:ind w:left="1304"/>
        <w:rPr>
          <w:rFonts w:ascii="Martti" w:hAnsi="Martti"/>
          <w:b/>
          <w:sz w:val="22"/>
          <w:szCs w:val="22"/>
        </w:rPr>
      </w:pPr>
    </w:p>
    <w:p w:rsidR="00792EC8" w:rsidRDefault="00792EC8" w:rsidP="00792EC8">
      <w:pPr>
        <w:pStyle w:val="Sisennettyleipteksti"/>
        <w:spacing w:after="0"/>
        <w:ind w:left="1304"/>
        <w:rPr>
          <w:rFonts w:ascii="Martti" w:hAnsi="Martti"/>
          <w:b/>
          <w:sz w:val="22"/>
          <w:szCs w:val="22"/>
        </w:rPr>
      </w:pPr>
      <w:r>
        <w:rPr>
          <w:rFonts w:ascii="Martti" w:hAnsi="Martti"/>
          <w:b/>
          <w:sz w:val="22"/>
          <w:szCs w:val="22"/>
        </w:rPr>
        <w:t>Käyttötalousosa</w:t>
      </w:r>
    </w:p>
    <w:p w:rsidR="00792EC8" w:rsidRDefault="00792EC8" w:rsidP="00792EC8">
      <w:pPr>
        <w:pStyle w:val="Sisennettyleipteksti"/>
        <w:spacing w:after="0"/>
        <w:ind w:left="1304"/>
        <w:rPr>
          <w:rFonts w:ascii="Martti" w:hAnsi="Martti"/>
          <w:color w:val="FF0000"/>
          <w:sz w:val="22"/>
          <w:szCs w:val="22"/>
        </w:rPr>
      </w:pPr>
      <w:r>
        <w:rPr>
          <w:rFonts w:ascii="Martti" w:hAnsi="Martti"/>
          <w:sz w:val="22"/>
          <w:szCs w:val="22"/>
        </w:rPr>
        <w:t>Kirjaustilanteen mukainen käyttötalousosan toimintakatteen toteuma on 80</w:t>
      </w:r>
      <w:r>
        <w:rPr>
          <w:rFonts w:ascii="Martti" w:hAnsi="Martti"/>
          <w:color w:val="FF0000"/>
          <w:sz w:val="22"/>
          <w:szCs w:val="22"/>
        </w:rPr>
        <w:t xml:space="preserve"> </w:t>
      </w:r>
      <w:r>
        <w:rPr>
          <w:rFonts w:ascii="Martti" w:hAnsi="Martti"/>
          <w:sz w:val="22"/>
          <w:szCs w:val="22"/>
        </w:rPr>
        <w:t xml:space="preserve">%. </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Toimintatuottojen toteuma on 86,4 %.</w:t>
      </w:r>
      <w:r>
        <w:rPr>
          <w:rFonts w:ascii="Martti" w:hAnsi="Martti"/>
          <w:color w:val="FF0000"/>
          <w:sz w:val="22"/>
          <w:szCs w:val="22"/>
        </w:rPr>
        <w:t xml:space="preserve"> </w:t>
      </w:r>
      <w:r>
        <w:rPr>
          <w:rFonts w:ascii="Martti" w:hAnsi="Martti"/>
          <w:sz w:val="22"/>
          <w:szCs w:val="22"/>
        </w:rPr>
        <w:t xml:space="preserve">Metsätalouden tuottojen toteuma on 70 000 euroa arvioidun 52 000 euron sijaan. </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Toimintakulujen toteuma on 81,4 %.</w:t>
      </w:r>
    </w:p>
    <w:p w:rsidR="00792EC8" w:rsidRDefault="00792EC8" w:rsidP="00792EC8">
      <w:pPr>
        <w:pStyle w:val="Sisennettyleipteksti"/>
        <w:spacing w:after="0"/>
        <w:ind w:left="1304"/>
        <w:rPr>
          <w:rFonts w:ascii="Martti" w:hAnsi="Martti"/>
          <w:sz w:val="22"/>
          <w:szCs w:val="22"/>
        </w:rPr>
      </w:pPr>
    </w:p>
    <w:p w:rsidR="00792EC8" w:rsidRDefault="00792EC8" w:rsidP="00792EC8">
      <w:pPr>
        <w:pStyle w:val="Sisennettyleipteksti"/>
        <w:spacing w:after="0"/>
        <w:ind w:left="1304"/>
        <w:rPr>
          <w:rFonts w:ascii="Martti" w:hAnsi="Martti"/>
          <w:sz w:val="22"/>
          <w:szCs w:val="22"/>
        </w:rPr>
      </w:pPr>
      <w:r>
        <w:rPr>
          <w:rFonts w:ascii="Martti" w:hAnsi="Martti"/>
          <w:sz w:val="22"/>
          <w:szCs w:val="22"/>
        </w:rPr>
        <w:t>Tehtäväalueen Hautausmaan kiinteistöt toimintakate on ylittymässä johtuen siitä, että Sarakylän muistoalue ja hautausmaiden sankarivainajakivien kunnostukset ovat valmistuneet kuluvan vuoden puolella ja niistä aiheutuneet kustannukset on kirjattu kuluvan vuoden käyttötalouteen. Lisäksi Sarakylän parkkialueen valaisimien uusiminen on katsottu tarpeelliseksi. Kaikkinensa näiden kustannusvaikutus on noin 23 000 euroa.</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Ylitystä on kompensoinut mm. säästöt (17 000 euroa) hautausmaan kiinteistöjen henkilöstökuluissa palkkatukineen, joten ylitys muodostunee tämän hetken arvion mukaan noin 6 000 euroksi. Toisaalta Sarakylän muistoalueeseen ja sankarivainajien muistokivien kunnostukseen varatut määrärahat jäivät käyttämättä edellisenä vuonna.</w:t>
      </w:r>
    </w:p>
    <w:p w:rsidR="00792EC8" w:rsidRDefault="00792EC8" w:rsidP="00792EC8">
      <w:pPr>
        <w:pStyle w:val="Sisennettyleipteksti"/>
        <w:spacing w:after="0"/>
        <w:ind w:left="1304"/>
        <w:rPr>
          <w:rFonts w:ascii="Martti" w:hAnsi="Martti"/>
          <w:sz w:val="22"/>
          <w:szCs w:val="22"/>
        </w:rPr>
      </w:pPr>
    </w:p>
    <w:p w:rsidR="00792EC8" w:rsidRDefault="00792EC8" w:rsidP="00792EC8">
      <w:pPr>
        <w:pStyle w:val="Sisennettyleipteksti"/>
        <w:spacing w:after="0"/>
        <w:ind w:left="1304"/>
        <w:rPr>
          <w:rFonts w:ascii="Martti" w:hAnsi="Martti"/>
          <w:sz w:val="22"/>
          <w:szCs w:val="22"/>
        </w:rPr>
      </w:pPr>
      <w:r>
        <w:rPr>
          <w:rFonts w:ascii="Martti" w:hAnsi="Martti"/>
          <w:sz w:val="22"/>
          <w:szCs w:val="22"/>
        </w:rPr>
        <w:t>Tehtäväalueen Seurakuntatalon toimintakate on myös ylittymässä, johtuen vesijohtosaneerauksesta, jota ei tiedetty vuosi sitten laadittaessa kuluvan vuoden talousarviota. Vesijohtosaneerauksen kustannukset olivat noin 33 000 euroa. Ylitystä on kompensoinut säästöt muissa määrärahoissa, joten ylitys muodostunee tämän hetken tiedon mukaan noin 18 000 euron suuruiseksi.</w:t>
      </w:r>
    </w:p>
    <w:p w:rsidR="00792EC8" w:rsidRDefault="00792EC8" w:rsidP="00792EC8">
      <w:pPr>
        <w:pStyle w:val="Sisennettyleipteksti"/>
        <w:spacing w:after="0"/>
        <w:ind w:left="1304"/>
        <w:rPr>
          <w:rFonts w:ascii="Martti" w:hAnsi="Martti"/>
          <w:sz w:val="22"/>
          <w:szCs w:val="22"/>
        </w:rPr>
      </w:pPr>
    </w:p>
    <w:p w:rsidR="00792EC8" w:rsidRDefault="00792EC8" w:rsidP="00792EC8">
      <w:pPr>
        <w:pStyle w:val="Sisennettyleipteksti"/>
        <w:spacing w:after="0"/>
        <w:ind w:left="1304"/>
        <w:rPr>
          <w:rFonts w:ascii="Martti" w:hAnsi="Martti"/>
          <w:sz w:val="22"/>
          <w:szCs w:val="22"/>
        </w:rPr>
      </w:pPr>
      <w:r>
        <w:rPr>
          <w:rFonts w:ascii="Martti" w:hAnsi="Martti"/>
          <w:sz w:val="22"/>
          <w:szCs w:val="22"/>
        </w:rPr>
        <w:t>Tehtäväalueen Asuinkiinteistöt- ja osakkeet toimintakate on ylittymässä johtuen Liepeen pappilan remonttikustannuksista ja siitä aiheutuvasta vuokratuottojen menetyksestä, tarkoittaen noin 14 000 euron ylitystä. Tätä on kompensoinut muissa asuinkiinteistöissä toteutuneet säästöt, joten ylitys muodostunee tämän hetken tiedon mukaan noin 9 000 euron suuruiseksi.</w:t>
      </w:r>
    </w:p>
    <w:p w:rsidR="00792EC8" w:rsidRDefault="00792EC8" w:rsidP="00792EC8">
      <w:pPr>
        <w:pStyle w:val="Sisennettyleipteksti"/>
        <w:spacing w:after="0"/>
        <w:ind w:left="1304"/>
        <w:rPr>
          <w:rFonts w:ascii="Martti" w:hAnsi="Martti"/>
          <w:sz w:val="22"/>
          <w:szCs w:val="22"/>
        </w:rPr>
      </w:pPr>
    </w:p>
    <w:p w:rsidR="00792EC8" w:rsidRDefault="00792EC8" w:rsidP="00792EC8">
      <w:pPr>
        <w:pStyle w:val="Sisennettyleipteksti"/>
        <w:spacing w:after="0"/>
        <w:ind w:left="1304"/>
        <w:rPr>
          <w:rFonts w:ascii="Martti" w:hAnsi="Martti"/>
          <w:sz w:val="22"/>
          <w:szCs w:val="22"/>
        </w:rPr>
      </w:pPr>
      <w:r>
        <w:rPr>
          <w:rFonts w:ascii="Martti" w:hAnsi="Martti"/>
          <w:sz w:val="22"/>
          <w:szCs w:val="22"/>
        </w:rPr>
        <w:t>Sitovuustaso kirkkovaltuustoon nähden pääluokkataso.</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Pääluokat 1 Hallinto ja 2 Seurakunnallinen toiminta ovat tasaisen kertymän rajoissa.</w:t>
      </w:r>
    </w:p>
    <w:p w:rsidR="00792EC8" w:rsidRDefault="00792EC8" w:rsidP="00792EC8">
      <w:pPr>
        <w:pStyle w:val="Sisennettyleipteksti"/>
        <w:spacing w:after="0"/>
        <w:ind w:left="1304"/>
        <w:rPr>
          <w:rFonts w:ascii="Martti" w:hAnsi="Martti"/>
          <w:sz w:val="22"/>
          <w:szCs w:val="22"/>
        </w:rPr>
      </w:pPr>
    </w:p>
    <w:p w:rsidR="00792EC8" w:rsidRDefault="00792EC8" w:rsidP="00792EC8">
      <w:pPr>
        <w:pStyle w:val="Sisennettyleipteksti"/>
        <w:spacing w:after="0"/>
        <w:ind w:left="1304"/>
        <w:rPr>
          <w:rFonts w:ascii="Martti" w:hAnsi="Martti"/>
          <w:b/>
          <w:sz w:val="22"/>
          <w:szCs w:val="22"/>
        </w:rPr>
      </w:pPr>
      <w:r>
        <w:rPr>
          <w:rFonts w:ascii="Martti" w:hAnsi="Martti"/>
          <w:b/>
          <w:sz w:val="22"/>
          <w:szCs w:val="22"/>
        </w:rPr>
        <w:t>Tuloslaskelmaosa</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 xml:space="preserve">Kirkollisverojen kertymä lokakuun lopussa on 4,84 % suurempi verrattuna edellisvuoden vastaavaan ajankohtaan, kun taas valtionkorvauksen kertymä 0,55 % pienempi, yhteisvaikutuksen ollessa + 4,22 %. </w:t>
      </w:r>
    </w:p>
    <w:p w:rsidR="00792EC8" w:rsidRDefault="00792EC8" w:rsidP="00792EC8">
      <w:pPr>
        <w:ind w:left="1304"/>
        <w:rPr>
          <w:rFonts w:ascii="Martti" w:hAnsi="Martti"/>
          <w:sz w:val="22"/>
          <w:szCs w:val="22"/>
        </w:rPr>
      </w:pPr>
      <w:r>
        <w:rPr>
          <w:rFonts w:ascii="Martti" w:hAnsi="Martti"/>
          <w:sz w:val="22"/>
          <w:szCs w:val="22"/>
        </w:rPr>
        <w:t>Valtionkorvaus kuluvalle vuodelle on 159 000 euroa, 2 000 euroa edellisvuotta pienempi.</w:t>
      </w:r>
    </w:p>
    <w:p w:rsidR="00792EC8" w:rsidRDefault="00792EC8" w:rsidP="00792EC8">
      <w:pPr>
        <w:ind w:left="1304"/>
        <w:rPr>
          <w:rFonts w:ascii="Martti" w:hAnsi="Martti"/>
          <w:sz w:val="22"/>
          <w:szCs w:val="22"/>
        </w:rPr>
      </w:pPr>
      <w:r>
        <w:rPr>
          <w:rFonts w:ascii="Martti" w:hAnsi="Martti"/>
          <w:sz w:val="22"/>
          <w:szCs w:val="22"/>
        </w:rPr>
        <w:t xml:space="preserve">Verotulojen ja valtionrahoituksen toteuma 31.8.2018 on yhteensä 93,79 %. </w:t>
      </w:r>
    </w:p>
    <w:p w:rsidR="00792EC8" w:rsidRDefault="00792EC8" w:rsidP="00792EC8">
      <w:pPr>
        <w:pStyle w:val="Sisennettyleipteksti"/>
        <w:spacing w:after="0"/>
        <w:ind w:left="1304"/>
        <w:rPr>
          <w:rFonts w:ascii="Martti" w:hAnsi="Martti"/>
          <w:b/>
          <w:sz w:val="22"/>
          <w:szCs w:val="22"/>
        </w:rPr>
      </w:pPr>
    </w:p>
    <w:p w:rsidR="00792EC8" w:rsidRDefault="00792EC8" w:rsidP="00792EC8">
      <w:pPr>
        <w:ind w:left="1304"/>
        <w:rPr>
          <w:rFonts w:ascii="Martti" w:hAnsi="Martti"/>
          <w:sz w:val="22"/>
          <w:szCs w:val="22"/>
        </w:rPr>
      </w:pPr>
      <w:r>
        <w:rPr>
          <w:rFonts w:ascii="Martti" w:hAnsi="Martti"/>
          <w:sz w:val="22"/>
          <w:szCs w:val="22"/>
        </w:rPr>
        <w:t xml:space="preserve">Kirkkohallituksen täysistunto on päättänyt tammikuun kokouksessaan, että verotulojen täydennystä laskettaessa sovelletaan Kirkkohallituksen joulukuussa 2017 hyväksyttyjä </w:t>
      </w:r>
      <w:r>
        <w:rPr>
          <w:rFonts w:ascii="Martti" w:hAnsi="Martti"/>
          <w:sz w:val="22"/>
          <w:szCs w:val="22"/>
        </w:rPr>
        <w:lastRenderedPageBreak/>
        <w:t xml:space="preserve">uusia perusteita, tarkoittaen että arvioidun 235 000 euron sijaan verotulojen täydennyksen määrä on 116 000 euroa. </w:t>
      </w:r>
    </w:p>
    <w:p w:rsidR="00792EC8" w:rsidRDefault="00792EC8" w:rsidP="00792EC8">
      <w:pPr>
        <w:ind w:left="1304"/>
        <w:rPr>
          <w:rFonts w:ascii="Martti" w:hAnsi="Martti"/>
          <w:sz w:val="22"/>
          <w:szCs w:val="22"/>
        </w:rPr>
      </w:pPr>
      <w:r>
        <w:rPr>
          <w:rFonts w:ascii="Martti" w:hAnsi="Martti"/>
          <w:sz w:val="22"/>
          <w:szCs w:val="22"/>
        </w:rPr>
        <w:t xml:space="preserve">Kirkkoneuvosto päätti hakea harkinnanvaraista toiminta-avustusta 120 000 euroa ja Kirkkohallituksen täysistunto myönsi avustuksen haetun mukaisena. </w:t>
      </w:r>
    </w:p>
    <w:p w:rsidR="00792EC8" w:rsidRDefault="00792EC8" w:rsidP="00792EC8">
      <w:pPr>
        <w:pStyle w:val="Sisennettyleipteksti"/>
        <w:spacing w:after="0"/>
        <w:ind w:left="1304"/>
        <w:rPr>
          <w:rFonts w:ascii="Martti" w:hAnsi="Martti"/>
          <w:b/>
          <w:sz w:val="22"/>
          <w:szCs w:val="22"/>
        </w:rPr>
      </w:pPr>
    </w:p>
    <w:p w:rsidR="00792EC8" w:rsidRDefault="00792EC8" w:rsidP="00792EC8">
      <w:pPr>
        <w:ind w:left="1304"/>
        <w:rPr>
          <w:rFonts w:ascii="Martti" w:hAnsi="Martti"/>
          <w:b/>
          <w:sz w:val="22"/>
          <w:szCs w:val="22"/>
        </w:rPr>
      </w:pPr>
      <w:r>
        <w:rPr>
          <w:rFonts w:ascii="Martti" w:hAnsi="Martti"/>
          <w:b/>
          <w:sz w:val="22"/>
          <w:szCs w:val="22"/>
        </w:rPr>
        <w:t>Investointiosa</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Vuosien 2017–2020 toiminta- ja taloussuunnitelmaan on kirjattu seuraavat hankkeet:</w:t>
      </w:r>
    </w:p>
    <w:p w:rsidR="00792EC8" w:rsidRDefault="00792EC8" w:rsidP="00792EC8">
      <w:pPr>
        <w:pStyle w:val="Sisennettyleipteksti"/>
        <w:numPr>
          <w:ilvl w:val="0"/>
          <w:numId w:val="3"/>
        </w:numPr>
        <w:spacing w:after="0"/>
        <w:rPr>
          <w:rFonts w:ascii="Martti" w:hAnsi="Martti"/>
          <w:sz w:val="22"/>
          <w:szCs w:val="22"/>
        </w:rPr>
      </w:pPr>
      <w:r>
        <w:rPr>
          <w:rFonts w:ascii="Martti" w:hAnsi="Martti"/>
          <w:sz w:val="22"/>
          <w:szCs w:val="22"/>
        </w:rPr>
        <w:t>Kirkon energiakorjaukset</w:t>
      </w:r>
    </w:p>
    <w:p w:rsidR="00792EC8" w:rsidRDefault="00792EC8" w:rsidP="00792EC8">
      <w:pPr>
        <w:pStyle w:val="Sisennettyleipteksti"/>
        <w:spacing w:after="0"/>
        <w:ind w:left="1664"/>
        <w:rPr>
          <w:rFonts w:ascii="Martti" w:hAnsi="Martti"/>
          <w:sz w:val="22"/>
          <w:szCs w:val="22"/>
        </w:rPr>
      </w:pPr>
      <w:r>
        <w:rPr>
          <w:rFonts w:ascii="Martti" w:hAnsi="Martti"/>
          <w:sz w:val="22"/>
          <w:szCs w:val="22"/>
        </w:rPr>
        <w:t>Kirkon energiakorjaukset ovat valmistuneet. Hanke on vastaanotettu 30.10.2018.</w:t>
      </w:r>
    </w:p>
    <w:p w:rsidR="00792EC8" w:rsidRDefault="00792EC8" w:rsidP="00792EC8">
      <w:pPr>
        <w:pStyle w:val="Sisennettyleipteksti"/>
        <w:spacing w:after="0"/>
        <w:ind w:left="1664"/>
        <w:rPr>
          <w:rFonts w:ascii="Martti" w:hAnsi="Martti"/>
          <w:sz w:val="22"/>
          <w:szCs w:val="22"/>
        </w:rPr>
      </w:pPr>
      <w:r>
        <w:rPr>
          <w:rFonts w:ascii="Martti" w:hAnsi="Martti"/>
          <w:sz w:val="22"/>
          <w:szCs w:val="22"/>
        </w:rPr>
        <w:t>Tämän hetken kirjaustilanteen mukaan investointiosan toteuma on noin 325 000 euroa. Lisäksi hankkeesta kirjattiin vuoden 2017 käyttötalousosaan mm. suunnittelun ohjaukseen ja esiselvityksiin liittyvät kustannukset, yhteensä noin 20 000 euroa. Lisäksi Kirkkohallitus on myöntänyt rakennusavustusta hankkeen kokonaiskuluista 26 %:n verran, kuitenkin myönnettyyn enimmäismäärään asti, joka on 66 400 euroa. Hankkeen kokonaiskustannukset muodostunevat näin ollen noin 280 000 euroa suuruisiksi.</w:t>
      </w:r>
    </w:p>
    <w:p w:rsidR="00792EC8" w:rsidRDefault="00792EC8" w:rsidP="00792EC8">
      <w:pPr>
        <w:pStyle w:val="Sisennettyleipteksti"/>
        <w:spacing w:after="0"/>
        <w:ind w:left="1664"/>
        <w:rPr>
          <w:rFonts w:ascii="Martti" w:hAnsi="Martti"/>
          <w:sz w:val="22"/>
          <w:szCs w:val="22"/>
        </w:rPr>
      </w:pPr>
      <w:r>
        <w:rPr>
          <w:rFonts w:ascii="Martti" w:hAnsi="Martti"/>
          <w:sz w:val="22"/>
          <w:szCs w:val="22"/>
        </w:rPr>
        <w:t>Hankkeen kokonaiskustannukset alittavat alun perin arvioidun kustannusarvion, joka oli 420 000 euroa.</w:t>
      </w:r>
    </w:p>
    <w:p w:rsidR="00792EC8" w:rsidRDefault="00792EC8" w:rsidP="00792EC8">
      <w:pPr>
        <w:pStyle w:val="Sisennettyleipteksti"/>
        <w:numPr>
          <w:ilvl w:val="0"/>
          <w:numId w:val="3"/>
        </w:numPr>
        <w:spacing w:after="0"/>
        <w:rPr>
          <w:rFonts w:ascii="Martti" w:hAnsi="Martti"/>
          <w:sz w:val="22"/>
          <w:szCs w:val="22"/>
        </w:rPr>
      </w:pPr>
      <w:r>
        <w:rPr>
          <w:rFonts w:ascii="Martti" w:hAnsi="Martti"/>
          <w:sz w:val="22"/>
          <w:szCs w:val="22"/>
        </w:rPr>
        <w:t>Sarakylän hautausmaan muisto- ja uurna-alue on valmistunut. Kustannukset on kirjattu käyttötalouteen.</w:t>
      </w:r>
    </w:p>
    <w:p w:rsidR="00792EC8" w:rsidRDefault="00792EC8" w:rsidP="00792EC8">
      <w:pPr>
        <w:pStyle w:val="Sisennettyleipteksti"/>
        <w:spacing w:after="0"/>
        <w:ind w:left="1304"/>
        <w:rPr>
          <w:rFonts w:ascii="Martti" w:hAnsi="Martti"/>
          <w:sz w:val="22"/>
          <w:szCs w:val="22"/>
        </w:rPr>
      </w:pPr>
    </w:p>
    <w:p w:rsidR="00792EC8" w:rsidRDefault="00792EC8" w:rsidP="00792EC8">
      <w:pPr>
        <w:pStyle w:val="Sisennettyleipteksti"/>
        <w:spacing w:after="0"/>
        <w:ind w:left="1304"/>
        <w:rPr>
          <w:rFonts w:ascii="Martti" w:hAnsi="Martti"/>
          <w:b/>
          <w:sz w:val="22"/>
          <w:szCs w:val="22"/>
        </w:rPr>
      </w:pPr>
      <w:r>
        <w:rPr>
          <w:rFonts w:ascii="Martti" w:hAnsi="Martti"/>
          <w:b/>
          <w:sz w:val="22"/>
          <w:szCs w:val="22"/>
        </w:rPr>
        <w:t>Rahoitusosa</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Rahoitusarvopaperit, rahat ja pankkisaamiset olivat lokakuun lopussa noin</w:t>
      </w:r>
    </w:p>
    <w:p w:rsidR="00792EC8" w:rsidRDefault="00792EC8" w:rsidP="00792EC8">
      <w:pPr>
        <w:pStyle w:val="Sisennettyleipteksti"/>
        <w:spacing w:after="0"/>
        <w:ind w:left="1304"/>
        <w:rPr>
          <w:rFonts w:ascii="Martti" w:hAnsi="Martti"/>
          <w:sz w:val="22"/>
          <w:szCs w:val="22"/>
        </w:rPr>
      </w:pPr>
      <w:r>
        <w:rPr>
          <w:rFonts w:ascii="Martti" w:hAnsi="Martti"/>
          <w:sz w:val="22"/>
          <w:szCs w:val="22"/>
        </w:rPr>
        <w:t>1 176 000 euroa, jossa kasvua vuoden vaihteen tilanteeseen nähden noin 80 000 euroa.</w:t>
      </w:r>
    </w:p>
    <w:p w:rsidR="00792EC8" w:rsidRDefault="00792EC8" w:rsidP="00792EC8">
      <w:pPr>
        <w:pStyle w:val="Sisennettyleipteksti"/>
        <w:spacing w:after="0"/>
        <w:ind w:left="1304"/>
        <w:rPr>
          <w:rFonts w:ascii="Martti" w:hAnsi="Martti"/>
          <w:sz w:val="22"/>
          <w:szCs w:val="22"/>
        </w:rPr>
      </w:pPr>
    </w:p>
    <w:p w:rsidR="00792EC8" w:rsidRDefault="00792EC8" w:rsidP="00792EC8">
      <w:pPr>
        <w:pStyle w:val="Sisennettyleipteksti"/>
        <w:spacing w:after="0"/>
        <w:ind w:left="1304"/>
        <w:rPr>
          <w:rFonts w:ascii="Martti" w:hAnsi="Martti"/>
          <w:sz w:val="22"/>
          <w:szCs w:val="22"/>
        </w:rPr>
      </w:pPr>
      <w:r>
        <w:rPr>
          <w:rFonts w:ascii="Martti" w:hAnsi="Martti"/>
          <w:sz w:val="22"/>
          <w:szCs w:val="22"/>
        </w:rPr>
        <w:t>Liitteenä ovat seuraavat toteumavertailut 31.10.2018:</w:t>
      </w:r>
    </w:p>
    <w:p w:rsidR="00792EC8" w:rsidRDefault="00792EC8" w:rsidP="00792EC8">
      <w:pPr>
        <w:pStyle w:val="Sisennettyleipteksti"/>
        <w:numPr>
          <w:ilvl w:val="0"/>
          <w:numId w:val="3"/>
        </w:numPr>
        <w:spacing w:after="0"/>
        <w:rPr>
          <w:rFonts w:ascii="Martti" w:hAnsi="Martti"/>
          <w:sz w:val="22"/>
          <w:szCs w:val="22"/>
        </w:rPr>
      </w:pPr>
      <w:r>
        <w:rPr>
          <w:rFonts w:ascii="Martti" w:hAnsi="Martti"/>
          <w:sz w:val="22"/>
          <w:szCs w:val="22"/>
        </w:rPr>
        <w:t>Sitovuustasojen toteumavertailut</w:t>
      </w:r>
    </w:p>
    <w:p w:rsidR="00792EC8" w:rsidRDefault="00792EC8" w:rsidP="00792EC8">
      <w:pPr>
        <w:pStyle w:val="Sisennettyleipteksti"/>
        <w:numPr>
          <w:ilvl w:val="1"/>
          <w:numId w:val="3"/>
        </w:numPr>
        <w:spacing w:after="0"/>
        <w:rPr>
          <w:rFonts w:ascii="Martti" w:hAnsi="Martti"/>
          <w:sz w:val="22"/>
          <w:szCs w:val="22"/>
        </w:rPr>
      </w:pPr>
      <w:r>
        <w:rPr>
          <w:rFonts w:ascii="Martti" w:hAnsi="Martti"/>
          <w:sz w:val="22"/>
          <w:szCs w:val="22"/>
        </w:rPr>
        <w:t>Käyttötalousosa/pääluokat:</w:t>
      </w:r>
    </w:p>
    <w:p w:rsidR="00792EC8" w:rsidRDefault="00792EC8" w:rsidP="00792EC8">
      <w:pPr>
        <w:pStyle w:val="Sisennettyleipteksti"/>
        <w:numPr>
          <w:ilvl w:val="2"/>
          <w:numId w:val="3"/>
        </w:numPr>
        <w:spacing w:after="0"/>
        <w:rPr>
          <w:rFonts w:ascii="Martti" w:hAnsi="Martti"/>
          <w:sz w:val="22"/>
          <w:szCs w:val="22"/>
        </w:rPr>
      </w:pPr>
      <w:r>
        <w:rPr>
          <w:rFonts w:ascii="Martti" w:hAnsi="Martti"/>
          <w:sz w:val="22"/>
          <w:szCs w:val="22"/>
        </w:rPr>
        <w:t>Yleishallinto</w:t>
      </w:r>
    </w:p>
    <w:p w:rsidR="00792EC8" w:rsidRDefault="00792EC8" w:rsidP="00792EC8">
      <w:pPr>
        <w:pStyle w:val="Sisennettyleipteksti"/>
        <w:numPr>
          <w:ilvl w:val="2"/>
          <w:numId w:val="3"/>
        </w:numPr>
        <w:spacing w:after="0"/>
        <w:rPr>
          <w:rFonts w:ascii="Martti" w:hAnsi="Martti"/>
          <w:sz w:val="22"/>
          <w:szCs w:val="22"/>
        </w:rPr>
      </w:pPr>
      <w:r>
        <w:rPr>
          <w:rFonts w:ascii="Martti" w:hAnsi="Martti"/>
          <w:sz w:val="22"/>
          <w:szCs w:val="22"/>
        </w:rPr>
        <w:t>Seurakunnallinen toiminta</w:t>
      </w:r>
    </w:p>
    <w:p w:rsidR="00792EC8" w:rsidRDefault="00792EC8" w:rsidP="00792EC8">
      <w:pPr>
        <w:pStyle w:val="Sisennettyleipteksti"/>
        <w:numPr>
          <w:ilvl w:val="2"/>
          <w:numId w:val="3"/>
        </w:numPr>
        <w:spacing w:after="0"/>
        <w:rPr>
          <w:rFonts w:ascii="Martti" w:hAnsi="Martti"/>
          <w:sz w:val="22"/>
          <w:szCs w:val="22"/>
        </w:rPr>
      </w:pPr>
      <w:r>
        <w:rPr>
          <w:rFonts w:ascii="Martti" w:hAnsi="Martti"/>
          <w:sz w:val="22"/>
          <w:szCs w:val="22"/>
        </w:rPr>
        <w:t>Hautatoimi</w:t>
      </w:r>
    </w:p>
    <w:p w:rsidR="00792EC8" w:rsidRDefault="00792EC8" w:rsidP="00792EC8">
      <w:pPr>
        <w:pStyle w:val="Sisennettyleipteksti"/>
        <w:numPr>
          <w:ilvl w:val="2"/>
          <w:numId w:val="3"/>
        </w:numPr>
        <w:spacing w:after="0"/>
        <w:rPr>
          <w:rFonts w:ascii="Martti" w:hAnsi="Martti"/>
          <w:sz w:val="22"/>
          <w:szCs w:val="22"/>
        </w:rPr>
      </w:pPr>
      <w:r>
        <w:rPr>
          <w:rFonts w:ascii="Martti" w:hAnsi="Martti"/>
          <w:sz w:val="22"/>
          <w:szCs w:val="22"/>
        </w:rPr>
        <w:t>Kiinteistötoimi</w:t>
      </w:r>
    </w:p>
    <w:p w:rsidR="00792EC8" w:rsidRDefault="00792EC8" w:rsidP="00792EC8">
      <w:pPr>
        <w:pStyle w:val="Sisennettyleipteksti"/>
        <w:numPr>
          <w:ilvl w:val="1"/>
          <w:numId w:val="3"/>
        </w:numPr>
        <w:spacing w:after="0"/>
        <w:rPr>
          <w:rFonts w:ascii="Martti" w:hAnsi="Martti"/>
          <w:sz w:val="22"/>
          <w:szCs w:val="22"/>
        </w:rPr>
      </w:pPr>
      <w:r>
        <w:rPr>
          <w:rFonts w:ascii="Martti" w:hAnsi="Martti"/>
          <w:sz w:val="22"/>
          <w:szCs w:val="22"/>
        </w:rPr>
        <w:t>Rahoitustoimi</w:t>
      </w:r>
    </w:p>
    <w:p w:rsidR="00792EC8" w:rsidRDefault="00792EC8" w:rsidP="00792EC8">
      <w:pPr>
        <w:pStyle w:val="Sisennettyleipteksti"/>
        <w:numPr>
          <w:ilvl w:val="1"/>
          <w:numId w:val="3"/>
        </w:numPr>
        <w:spacing w:after="0"/>
        <w:rPr>
          <w:rFonts w:ascii="Martti" w:hAnsi="Martti"/>
          <w:sz w:val="22"/>
          <w:szCs w:val="22"/>
        </w:rPr>
      </w:pPr>
      <w:r>
        <w:rPr>
          <w:rFonts w:ascii="Martti" w:hAnsi="Martti"/>
          <w:sz w:val="22"/>
          <w:szCs w:val="22"/>
        </w:rPr>
        <w:t>Kokonaistulos</w:t>
      </w:r>
    </w:p>
    <w:p w:rsidR="00792EC8" w:rsidRDefault="00792EC8" w:rsidP="00792EC8">
      <w:pPr>
        <w:pStyle w:val="Sisennettyleipteksti"/>
        <w:numPr>
          <w:ilvl w:val="0"/>
          <w:numId w:val="3"/>
        </w:numPr>
        <w:spacing w:after="0"/>
        <w:rPr>
          <w:rFonts w:ascii="Martti" w:hAnsi="Martti"/>
          <w:sz w:val="22"/>
          <w:szCs w:val="22"/>
        </w:rPr>
      </w:pPr>
      <w:r>
        <w:rPr>
          <w:rFonts w:ascii="Martti" w:hAnsi="Martti"/>
          <w:sz w:val="22"/>
          <w:szCs w:val="22"/>
        </w:rPr>
        <w:t>Tehtäväalue-/tulosyksikkökohtaiset toteumavertailut</w:t>
      </w:r>
    </w:p>
    <w:p w:rsidR="00792EC8" w:rsidRDefault="00792EC8" w:rsidP="00792EC8">
      <w:pPr>
        <w:pStyle w:val="Sisennettyleipteksti"/>
        <w:numPr>
          <w:ilvl w:val="0"/>
          <w:numId w:val="3"/>
        </w:numPr>
        <w:spacing w:after="0"/>
        <w:rPr>
          <w:rFonts w:ascii="Martti" w:hAnsi="Martti"/>
          <w:sz w:val="22"/>
          <w:szCs w:val="22"/>
        </w:rPr>
      </w:pPr>
      <w:r>
        <w:rPr>
          <w:rFonts w:ascii="Martti" w:hAnsi="Martti"/>
          <w:sz w:val="22"/>
          <w:szCs w:val="22"/>
        </w:rPr>
        <w:t>Rahoituslaskelman toteumavertailu</w:t>
      </w:r>
    </w:p>
    <w:p w:rsidR="00792EC8" w:rsidRDefault="00792EC8" w:rsidP="00792EC8">
      <w:pPr>
        <w:pStyle w:val="Sisennettyleipteksti"/>
        <w:numPr>
          <w:ilvl w:val="0"/>
          <w:numId w:val="3"/>
        </w:numPr>
        <w:spacing w:after="0"/>
        <w:rPr>
          <w:rFonts w:ascii="Martti" w:hAnsi="Martti"/>
          <w:sz w:val="22"/>
          <w:szCs w:val="22"/>
        </w:rPr>
      </w:pPr>
      <w:r>
        <w:rPr>
          <w:rFonts w:ascii="Martti" w:hAnsi="Martti"/>
          <w:sz w:val="22"/>
          <w:szCs w:val="22"/>
        </w:rPr>
        <w:t>Investointiosan toteumavertailu</w:t>
      </w:r>
    </w:p>
    <w:p w:rsidR="00792EC8" w:rsidRDefault="00792EC8" w:rsidP="00792EC8">
      <w:pPr>
        <w:pStyle w:val="Sisennettyleipteksti"/>
        <w:spacing w:after="0"/>
        <w:ind w:left="0"/>
        <w:rPr>
          <w:rFonts w:ascii="Martti" w:hAnsi="Martti"/>
          <w:sz w:val="22"/>
          <w:szCs w:val="22"/>
        </w:rPr>
      </w:pPr>
    </w:p>
    <w:p w:rsidR="00792EC8" w:rsidRDefault="00792EC8" w:rsidP="00792EC8">
      <w:pPr>
        <w:pStyle w:val="Sisennettyleipteksti"/>
        <w:spacing w:after="0"/>
        <w:ind w:left="0"/>
        <w:rPr>
          <w:rFonts w:ascii="Martti" w:hAnsi="Martti"/>
          <w:sz w:val="22"/>
          <w:szCs w:val="22"/>
        </w:rPr>
      </w:pPr>
      <w:r>
        <w:rPr>
          <w:rFonts w:ascii="Martti" w:hAnsi="Martti"/>
          <w:sz w:val="22"/>
          <w:szCs w:val="22"/>
        </w:rPr>
        <w:t>Talouspäällikkö ehdottaa:</w:t>
      </w:r>
    </w:p>
    <w:p w:rsidR="00792EC8" w:rsidRDefault="00792EC8" w:rsidP="00792EC8">
      <w:pPr>
        <w:pStyle w:val="Sisennettyleipteksti"/>
        <w:spacing w:after="0"/>
        <w:ind w:left="0"/>
        <w:rPr>
          <w:rFonts w:ascii="Martti" w:hAnsi="Martti"/>
          <w:sz w:val="22"/>
          <w:szCs w:val="22"/>
        </w:rPr>
      </w:pPr>
      <w:r>
        <w:rPr>
          <w:rFonts w:ascii="Martti" w:hAnsi="Martti"/>
          <w:sz w:val="22"/>
          <w:szCs w:val="22"/>
        </w:rPr>
        <w:t>Kirkkoneuvosto ehdottaa:</w:t>
      </w:r>
    </w:p>
    <w:p w:rsidR="00792EC8" w:rsidRDefault="00792EC8" w:rsidP="00792EC8">
      <w:pPr>
        <w:pStyle w:val="Sisennettyleipteksti"/>
        <w:numPr>
          <w:ilvl w:val="0"/>
          <w:numId w:val="37"/>
        </w:numPr>
        <w:spacing w:after="0"/>
        <w:rPr>
          <w:rFonts w:ascii="Martti" w:hAnsi="Martti"/>
          <w:sz w:val="22"/>
          <w:szCs w:val="22"/>
        </w:rPr>
      </w:pPr>
      <w:r>
        <w:rPr>
          <w:rFonts w:ascii="Martti" w:hAnsi="Martti"/>
          <w:sz w:val="22"/>
          <w:szCs w:val="22"/>
        </w:rPr>
        <w:t>Kirkkovaltuusto hyväksyy perustetekstissä mainitut sitovuustason ylitykset pääluokkiin:</w:t>
      </w:r>
    </w:p>
    <w:p w:rsidR="00792EC8" w:rsidRDefault="00792EC8" w:rsidP="00792EC8">
      <w:pPr>
        <w:pStyle w:val="Sisennettyleipteksti"/>
        <w:numPr>
          <w:ilvl w:val="1"/>
          <w:numId w:val="3"/>
        </w:numPr>
        <w:spacing w:after="0"/>
        <w:rPr>
          <w:rFonts w:ascii="Martti" w:hAnsi="Martti"/>
          <w:sz w:val="22"/>
          <w:szCs w:val="22"/>
        </w:rPr>
      </w:pPr>
      <w:r>
        <w:rPr>
          <w:rFonts w:ascii="Martti" w:hAnsi="Martti"/>
          <w:sz w:val="22"/>
          <w:szCs w:val="22"/>
        </w:rPr>
        <w:t>Hautatoimi</w:t>
      </w:r>
      <w:r>
        <w:rPr>
          <w:rFonts w:ascii="Martti" w:hAnsi="Martti"/>
          <w:sz w:val="22"/>
          <w:szCs w:val="22"/>
        </w:rPr>
        <w:tab/>
      </w:r>
      <w:r>
        <w:rPr>
          <w:rFonts w:ascii="Martti" w:hAnsi="Martti"/>
          <w:sz w:val="22"/>
          <w:szCs w:val="22"/>
        </w:rPr>
        <w:tab/>
        <w:t>6 000 euroa</w:t>
      </w:r>
    </w:p>
    <w:p w:rsidR="00792EC8" w:rsidRDefault="00792EC8" w:rsidP="00792EC8">
      <w:pPr>
        <w:pStyle w:val="Sisennettyleipteksti"/>
        <w:numPr>
          <w:ilvl w:val="1"/>
          <w:numId w:val="3"/>
        </w:numPr>
        <w:spacing w:after="0"/>
        <w:rPr>
          <w:rFonts w:ascii="Martti" w:hAnsi="Martti"/>
          <w:sz w:val="22"/>
          <w:szCs w:val="22"/>
        </w:rPr>
      </w:pPr>
      <w:r>
        <w:rPr>
          <w:rFonts w:ascii="Martti" w:hAnsi="Martti"/>
          <w:sz w:val="22"/>
          <w:szCs w:val="22"/>
        </w:rPr>
        <w:t>Kiinteistötoimi</w:t>
      </w:r>
      <w:r>
        <w:rPr>
          <w:rFonts w:ascii="Martti" w:hAnsi="Martti"/>
          <w:sz w:val="22"/>
          <w:szCs w:val="22"/>
        </w:rPr>
        <w:tab/>
      </w:r>
      <w:r>
        <w:rPr>
          <w:rFonts w:ascii="Martti" w:hAnsi="Martti"/>
          <w:sz w:val="22"/>
          <w:szCs w:val="22"/>
        </w:rPr>
        <w:tab/>
        <w:t>27 000 euroa</w:t>
      </w:r>
    </w:p>
    <w:p w:rsidR="00792EC8" w:rsidRDefault="00792EC8" w:rsidP="00792EC8">
      <w:pPr>
        <w:pStyle w:val="Sisennettyleipteksti"/>
        <w:numPr>
          <w:ilvl w:val="0"/>
          <w:numId w:val="37"/>
        </w:numPr>
        <w:spacing w:after="0"/>
        <w:rPr>
          <w:rFonts w:ascii="Martti" w:hAnsi="Martti"/>
          <w:sz w:val="22"/>
          <w:szCs w:val="22"/>
        </w:rPr>
      </w:pPr>
      <w:r w:rsidRPr="00D26F85">
        <w:rPr>
          <w:rFonts w:ascii="Martti" w:hAnsi="Martti"/>
          <w:sz w:val="22"/>
          <w:szCs w:val="22"/>
        </w:rPr>
        <w:t>kirkkovaltuustolle saatetaan tiedoksi talousarviototeuma 31.10.2018.</w:t>
      </w:r>
    </w:p>
    <w:p w:rsidR="007075AD" w:rsidRDefault="007075AD" w:rsidP="007075AD">
      <w:pPr>
        <w:pStyle w:val="Sisennettyleipteksti"/>
        <w:spacing w:after="0"/>
        <w:ind w:hanging="141"/>
        <w:rPr>
          <w:rFonts w:ascii="Martti" w:hAnsi="Martti"/>
          <w:sz w:val="22"/>
          <w:szCs w:val="22"/>
        </w:rPr>
      </w:pPr>
    </w:p>
    <w:p w:rsidR="007075AD" w:rsidRPr="00D26F85" w:rsidRDefault="007075AD" w:rsidP="007075AD">
      <w:pPr>
        <w:pStyle w:val="Sisennettyleipteksti"/>
        <w:spacing w:after="0"/>
        <w:ind w:hanging="283"/>
        <w:rPr>
          <w:rFonts w:ascii="Martti" w:hAnsi="Martti"/>
          <w:sz w:val="22"/>
          <w:szCs w:val="22"/>
        </w:rPr>
      </w:pPr>
      <w:r>
        <w:rPr>
          <w:rFonts w:ascii="Martti" w:hAnsi="Martti"/>
          <w:sz w:val="22"/>
          <w:szCs w:val="22"/>
        </w:rPr>
        <w:t>Päätös: Kirkkoneuvosto hyväksyi ehdotuksen yksimielisesti.</w:t>
      </w:r>
    </w:p>
    <w:p w:rsidR="00BB4F0C" w:rsidRDefault="00BB4F0C" w:rsidP="00F77A29">
      <w:pPr>
        <w:rPr>
          <w:rFonts w:ascii="Martti" w:hAnsi="Martti"/>
          <w:b/>
          <w:sz w:val="22"/>
          <w:szCs w:val="22"/>
        </w:rPr>
      </w:pPr>
    </w:p>
    <w:p w:rsidR="00BB4F0C" w:rsidRDefault="00792EC8" w:rsidP="00F77A29">
      <w:pPr>
        <w:rPr>
          <w:rFonts w:ascii="Martti" w:hAnsi="Martti"/>
          <w:b/>
          <w:sz w:val="22"/>
          <w:szCs w:val="22"/>
        </w:rPr>
      </w:pPr>
      <w:r>
        <w:rPr>
          <w:rFonts w:ascii="Martti" w:hAnsi="Martti"/>
          <w:b/>
          <w:sz w:val="22"/>
          <w:szCs w:val="22"/>
        </w:rPr>
        <w:t>Kirkkovaltuusto 10.12.2018</w:t>
      </w:r>
    </w:p>
    <w:p w:rsidR="00616A3D" w:rsidRDefault="00616A3D" w:rsidP="00F77A29">
      <w:pPr>
        <w:rPr>
          <w:rFonts w:ascii="Martti" w:hAnsi="Martti"/>
          <w:b/>
          <w:sz w:val="22"/>
          <w:szCs w:val="22"/>
        </w:rPr>
      </w:pPr>
    </w:p>
    <w:p w:rsidR="00616A3D" w:rsidRDefault="00616A3D" w:rsidP="00F77A29">
      <w:pPr>
        <w:rPr>
          <w:rFonts w:ascii="Martti" w:hAnsi="Martti"/>
          <w:sz w:val="22"/>
          <w:szCs w:val="22"/>
        </w:rPr>
      </w:pPr>
      <w:r>
        <w:rPr>
          <w:rFonts w:ascii="Martti" w:hAnsi="Martti"/>
          <w:sz w:val="22"/>
          <w:szCs w:val="22"/>
        </w:rPr>
        <w:t>Kirkkoneuvosto ehdottaa:</w:t>
      </w:r>
    </w:p>
    <w:p w:rsidR="00616A3D" w:rsidRDefault="00616A3D" w:rsidP="00616A3D">
      <w:pPr>
        <w:pStyle w:val="Luettelokappale"/>
        <w:numPr>
          <w:ilvl w:val="0"/>
          <w:numId w:val="40"/>
        </w:numPr>
        <w:rPr>
          <w:rFonts w:ascii="Martti" w:hAnsi="Martti"/>
          <w:sz w:val="22"/>
          <w:szCs w:val="22"/>
        </w:rPr>
      </w:pPr>
      <w:r>
        <w:rPr>
          <w:rFonts w:ascii="Martti" w:hAnsi="Martti"/>
          <w:sz w:val="22"/>
          <w:szCs w:val="22"/>
        </w:rPr>
        <w:lastRenderedPageBreak/>
        <w:t>Kirkkovaltuusto hyväksyy perustetekstissä mainitut sitovuustason ylitykset pääluokkiin:</w:t>
      </w:r>
    </w:p>
    <w:p w:rsidR="00616A3D" w:rsidRDefault="00616A3D" w:rsidP="00616A3D">
      <w:pPr>
        <w:pStyle w:val="Luettelokappale"/>
        <w:numPr>
          <w:ilvl w:val="1"/>
          <w:numId w:val="41"/>
        </w:numPr>
        <w:rPr>
          <w:rFonts w:ascii="Martti" w:hAnsi="Martti"/>
          <w:sz w:val="22"/>
          <w:szCs w:val="22"/>
        </w:rPr>
      </w:pPr>
      <w:r>
        <w:rPr>
          <w:rFonts w:ascii="Martti" w:hAnsi="Martti"/>
          <w:sz w:val="22"/>
          <w:szCs w:val="22"/>
        </w:rPr>
        <w:t>Hautatoimi</w:t>
      </w:r>
      <w:r>
        <w:rPr>
          <w:rFonts w:ascii="Martti" w:hAnsi="Martti"/>
          <w:sz w:val="22"/>
          <w:szCs w:val="22"/>
        </w:rPr>
        <w:tab/>
      </w:r>
      <w:r>
        <w:rPr>
          <w:rFonts w:ascii="Martti" w:hAnsi="Martti"/>
          <w:sz w:val="22"/>
          <w:szCs w:val="22"/>
        </w:rPr>
        <w:tab/>
        <w:t>6 000 euroa</w:t>
      </w:r>
    </w:p>
    <w:p w:rsidR="00616A3D" w:rsidRDefault="00616A3D" w:rsidP="00616A3D">
      <w:pPr>
        <w:pStyle w:val="Luettelokappale"/>
        <w:numPr>
          <w:ilvl w:val="1"/>
          <w:numId w:val="41"/>
        </w:numPr>
        <w:rPr>
          <w:rFonts w:ascii="Martti" w:hAnsi="Martti"/>
          <w:sz w:val="22"/>
          <w:szCs w:val="22"/>
        </w:rPr>
      </w:pPr>
      <w:r>
        <w:rPr>
          <w:rFonts w:ascii="Martti" w:hAnsi="Martti"/>
          <w:sz w:val="22"/>
          <w:szCs w:val="22"/>
        </w:rPr>
        <w:t>Kiinteistötoimi</w:t>
      </w:r>
      <w:r>
        <w:rPr>
          <w:rFonts w:ascii="Martti" w:hAnsi="Martti"/>
          <w:sz w:val="22"/>
          <w:szCs w:val="22"/>
        </w:rPr>
        <w:tab/>
      </w:r>
      <w:r>
        <w:rPr>
          <w:rFonts w:ascii="Martti" w:hAnsi="Martti"/>
          <w:sz w:val="22"/>
          <w:szCs w:val="22"/>
        </w:rPr>
        <w:tab/>
        <w:t>27 000 euroa</w:t>
      </w:r>
    </w:p>
    <w:p w:rsidR="00616A3D" w:rsidRDefault="00616A3D" w:rsidP="00616A3D">
      <w:pPr>
        <w:pStyle w:val="Luettelokappale"/>
        <w:numPr>
          <w:ilvl w:val="0"/>
          <w:numId w:val="41"/>
        </w:numPr>
        <w:rPr>
          <w:rFonts w:ascii="Martti" w:hAnsi="Martti"/>
          <w:sz w:val="22"/>
          <w:szCs w:val="22"/>
        </w:rPr>
      </w:pPr>
      <w:r>
        <w:rPr>
          <w:rFonts w:ascii="Martti" w:hAnsi="Martti"/>
          <w:sz w:val="22"/>
          <w:szCs w:val="22"/>
        </w:rPr>
        <w:t>kirkkovaltuustolle saatetaan tiedoksi talousarviototeuma 31.10.2018.</w:t>
      </w:r>
    </w:p>
    <w:p w:rsidR="00616A3D" w:rsidRPr="00616A3D" w:rsidRDefault="00616A3D" w:rsidP="00616A3D">
      <w:pPr>
        <w:rPr>
          <w:rFonts w:ascii="Martti" w:hAnsi="Martti"/>
          <w:b/>
          <w:sz w:val="22"/>
          <w:szCs w:val="22"/>
        </w:rPr>
      </w:pPr>
    </w:p>
    <w:p w:rsidR="00616A3D" w:rsidRPr="00475738" w:rsidRDefault="00616A3D" w:rsidP="00616A3D">
      <w:pPr>
        <w:rPr>
          <w:rFonts w:ascii="Martti" w:hAnsi="Martti"/>
          <w:sz w:val="22"/>
          <w:szCs w:val="22"/>
        </w:rPr>
      </w:pPr>
      <w:r w:rsidRPr="00616A3D">
        <w:rPr>
          <w:rFonts w:ascii="Martti" w:hAnsi="Martti"/>
          <w:b/>
          <w:sz w:val="22"/>
          <w:szCs w:val="22"/>
        </w:rPr>
        <w:t>Päätös:</w:t>
      </w:r>
      <w:r w:rsidR="00475738">
        <w:rPr>
          <w:rFonts w:ascii="Martti" w:hAnsi="Martti"/>
          <w:b/>
          <w:sz w:val="22"/>
          <w:szCs w:val="22"/>
        </w:rPr>
        <w:tab/>
      </w:r>
      <w:r w:rsidR="00475738">
        <w:rPr>
          <w:rFonts w:ascii="Martti" w:hAnsi="Martti"/>
          <w:sz w:val="22"/>
          <w:szCs w:val="22"/>
        </w:rPr>
        <w:t>Kirkkovaltuusto hyväksyi kirkkoneuvoston ehdotuksen yksimielisesti.</w:t>
      </w:r>
    </w:p>
    <w:p w:rsidR="00616A3D" w:rsidRDefault="00616A3D" w:rsidP="00616A3D">
      <w:pPr>
        <w:pStyle w:val="Luettelokappale"/>
        <w:ind w:left="1665"/>
        <w:rPr>
          <w:rFonts w:ascii="Martti" w:hAnsi="Martti"/>
          <w:sz w:val="22"/>
          <w:szCs w:val="22"/>
        </w:rPr>
      </w:pPr>
    </w:p>
    <w:p w:rsidR="00616A3D" w:rsidRDefault="00616A3D" w:rsidP="00616A3D">
      <w:pPr>
        <w:pStyle w:val="Luettelokappale"/>
        <w:ind w:left="1304"/>
        <w:rPr>
          <w:rFonts w:ascii="Martti" w:hAnsi="Martti"/>
          <w:sz w:val="22"/>
          <w:szCs w:val="22"/>
        </w:rPr>
      </w:pPr>
    </w:p>
    <w:p w:rsidR="007075AD" w:rsidRDefault="007075AD">
      <w:pPr>
        <w:rPr>
          <w:rFonts w:ascii="Martti" w:hAnsi="Martti"/>
          <w:sz w:val="22"/>
          <w:szCs w:val="22"/>
        </w:rPr>
      </w:pPr>
      <w:r>
        <w:rPr>
          <w:rFonts w:ascii="Martti" w:hAnsi="Martti"/>
          <w:sz w:val="22"/>
          <w:szCs w:val="22"/>
        </w:rPr>
        <w:br w:type="page"/>
      </w:r>
    </w:p>
    <w:p w:rsidR="007075AD" w:rsidRDefault="007075AD" w:rsidP="007075AD">
      <w:pPr>
        <w:rPr>
          <w:rFonts w:ascii="Martti" w:hAnsi="Martti"/>
          <w:b/>
          <w:sz w:val="22"/>
          <w:szCs w:val="22"/>
        </w:rPr>
      </w:pPr>
      <w:r>
        <w:rPr>
          <w:rFonts w:ascii="Martti" w:hAnsi="Martti"/>
          <w:b/>
          <w:sz w:val="22"/>
          <w:szCs w:val="22"/>
        </w:rPr>
        <w:lastRenderedPageBreak/>
        <w:t>§ 45 PUDASJÄRVEN SEURAKUNNAN KIINTEISTÖSTRATEGIA</w:t>
      </w:r>
    </w:p>
    <w:p w:rsidR="007075AD" w:rsidRDefault="007075AD" w:rsidP="007075AD">
      <w:pPr>
        <w:rPr>
          <w:rFonts w:ascii="Martti" w:hAnsi="Martti"/>
          <w:b/>
          <w:sz w:val="22"/>
          <w:szCs w:val="22"/>
        </w:rPr>
      </w:pPr>
    </w:p>
    <w:p w:rsidR="007075AD" w:rsidRDefault="007075AD" w:rsidP="007075AD">
      <w:pPr>
        <w:rPr>
          <w:rFonts w:ascii="Martti" w:hAnsi="Martti"/>
          <w:b/>
          <w:sz w:val="22"/>
          <w:szCs w:val="22"/>
        </w:rPr>
      </w:pPr>
      <w:r>
        <w:rPr>
          <w:rFonts w:ascii="Martti" w:hAnsi="Martti"/>
          <w:sz w:val="22"/>
          <w:szCs w:val="22"/>
        </w:rPr>
        <w:t>Kirkkoneuvosto 26.11.2018 § 158</w:t>
      </w:r>
    </w:p>
    <w:p w:rsidR="007075AD" w:rsidRDefault="007075AD" w:rsidP="007075AD">
      <w:pPr>
        <w:rPr>
          <w:rFonts w:ascii="Martti" w:hAnsi="Martti"/>
          <w:sz w:val="22"/>
          <w:szCs w:val="22"/>
        </w:rPr>
      </w:pPr>
      <w:r>
        <w:rPr>
          <w:rFonts w:ascii="Martti" w:hAnsi="Martti"/>
          <w:b/>
          <w:sz w:val="22"/>
          <w:szCs w:val="22"/>
        </w:rPr>
        <w:tab/>
      </w:r>
      <w:r>
        <w:rPr>
          <w:rFonts w:ascii="Martti" w:hAnsi="Martti"/>
          <w:sz w:val="22"/>
          <w:szCs w:val="22"/>
        </w:rPr>
        <w:t xml:space="preserve">Seurakunnan kiinteistöstrategia on kirjattu yhdeksi seurakunnan talouden </w:t>
      </w:r>
      <w:r>
        <w:rPr>
          <w:rFonts w:ascii="Martti" w:hAnsi="Martti"/>
          <w:sz w:val="22"/>
          <w:szCs w:val="22"/>
        </w:rPr>
        <w:tab/>
        <w:t xml:space="preserve">tasapainottamistoimenpiteeksi. </w:t>
      </w:r>
    </w:p>
    <w:p w:rsidR="007075AD" w:rsidRDefault="007075AD" w:rsidP="007075AD">
      <w:pPr>
        <w:rPr>
          <w:rFonts w:ascii="Martti" w:hAnsi="Martti"/>
          <w:sz w:val="22"/>
          <w:szCs w:val="22"/>
        </w:rPr>
      </w:pPr>
      <w:r>
        <w:rPr>
          <w:rFonts w:ascii="Martti" w:hAnsi="Martti"/>
          <w:sz w:val="22"/>
          <w:szCs w:val="22"/>
        </w:rPr>
        <w:tab/>
        <w:t xml:space="preserve">Kiinteistöstrategia tulee olemaan yksi osio Pudasjärven seurakunnan strategiaa 2025 </w:t>
      </w:r>
      <w:r>
        <w:rPr>
          <w:rFonts w:ascii="Martti" w:hAnsi="Martti"/>
          <w:sz w:val="22"/>
          <w:szCs w:val="22"/>
        </w:rPr>
        <w:tab/>
        <w:t xml:space="preserve">– </w:t>
      </w:r>
      <w:r>
        <w:rPr>
          <w:rFonts w:ascii="Martti" w:hAnsi="Martti"/>
          <w:sz w:val="22"/>
          <w:szCs w:val="22"/>
        </w:rPr>
        <w:tab/>
        <w:t>armoa, yhteyttä ja osallisuutta.</w:t>
      </w:r>
    </w:p>
    <w:p w:rsidR="007075AD" w:rsidRDefault="007075AD" w:rsidP="007075AD">
      <w:pPr>
        <w:rPr>
          <w:rFonts w:ascii="Martti" w:hAnsi="Martti"/>
          <w:sz w:val="22"/>
          <w:szCs w:val="22"/>
        </w:rPr>
      </w:pPr>
      <w:r>
        <w:rPr>
          <w:rFonts w:ascii="Martti" w:hAnsi="Martti"/>
          <w:sz w:val="22"/>
          <w:szCs w:val="22"/>
        </w:rPr>
        <w:tab/>
        <w:t xml:space="preserve">Kiinteistöstrategia on yksi työväline toteuttaa Strategiaan sisältyvää suuntaviivaa </w:t>
      </w:r>
      <w:r>
        <w:rPr>
          <w:rFonts w:ascii="Martti" w:hAnsi="Martti"/>
          <w:sz w:val="22"/>
          <w:szCs w:val="22"/>
        </w:rPr>
        <w:tab/>
        <w:t>”Turvaamme toimintaedellytykset”.</w:t>
      </w:r>
    </w:p>
    <w:p w:rsidR="007075AD" w:rsidRDefault="007075AD" w:rsidP="007075AD">
      <w:pPr>
        <w:rPr>
          <w:rFonts w:ascii="Martti" w:hAnsi="Martti"/>
          <w:sz w:val="22"/>
          <w:szCs w:val="22"/>
        </w:rPr>
      </w:pPr>
    </w:p>
    <w:p w:rsidR="007075AD" w:rsidRDefault="007075AD" w:rsidP="007075AD">
      <w:pPr>
        <w:rPr>
          <w:rFonts w:ascii="Martti" w:hAnsi="Martti"/>
          <w:sz w:val="22"/>
          <w:szCs w:val="22"/>
        </w:rPr>
      </w:pPr>
      <w:r>
        <w:rPr>
          <w:rFonts w:ascii="Martti" w:hAnsi="Martti"/>
          <w:sz w:val="22"/>
          <w:szCs w:val="22"/>
        </w:rPr>
        <w:tab/>
        <w:t xml:space="preserve">Talouden tasapainottamistyöryhmä on käsitellyt kiinteistöstrategiaa kahdessa </w:t>
      </w:r>
      <w:r>
        <w:rPr>
          <w:rFonts w:ascii="Martti" w:hAnsi="Martti"/>
          <w:sz w:val="22"/>
          <w:szCs w:val="22"/>
        </w:rPr>
        <w:tab/>
        <w:t xml:space="preserve">pitämässään kokouksessa ja lisäksi kiinteistöstrategiaa on käsitelty myös </w:t>
      </w:r>
      <w:r>
        <w:rPr>
          <w:rFonts w:ascii="Martti" w:hAnsi="Martti"/>
          <w:sz w:val="22"/>
          <w:szCs w:val="22"/>
        </w:rPr>
        <w:tab/>
        <w:t>työntekijäkokouksessa.</w:t>
      </w:r>
    </w:p>
    <w:p w:rsidR="007075AD" w:rsidRDefault="007075AD" w:rsidP="007075AD">
      <w:pPr>
        <w:rPr>
          <w:rFonts w:ascii="Martti" w:hAnsi="Martti"/>
          <w:sz w:val="22"/>
          <w:szCs w:val="22"/>
        </w:rPr>
      </w:pPr>
      <w:r>
        <w:rPr>
          <w:rFonts w:ascii="Martti" w:hAnsi="Martti"/>
          <w:sz w:val="22"/>
          <w:szCs w:val="22"/>
        </w:rPr>
        <w:tab/>
      </w:r>
    </w:p>
    <w:p w:rsidR="007075AD" w:rsidRDefault="007075AD" w:rsidP="007075AD">
      <w:pPr>
        <w:rPr>
          <w:rFonts w:ascii="Martti" w:hAnsi="Martti"/>
          <w:sz w:val="22"/>
          <w:szCs w:val="22"/>
        </w:rPr>
      </w:pPr>
      <w:r>
        <w:rPr>
          <w:rFonts w:ascii="Martti" w:hAnsi="Martti"/>
          <w:sz w:val="22"/>
          <w:szCs w:val="22"/>
        </w:rPr>
        <w:tab/>
        <w:t>Strategia sisältää:</w:t>
      </w:r>
    </w:p>
    <w:p w:rsidR="007075AD" w:rsidRPr="00D257B0" w:rsidRDefault="007075AD" w:rsidP="007075AD">
      <w:pPr>
        <w:pStyle w:val="Luettelokappale"/>
        <w:numPr>
          <w:ilvl w:val="2"/>
          <w:numId w:val="42"/>
        </w:numPr>
        <w:rPr>
          <w:rFonts w:ascii="Martti" w:hAnsi="Martti"/>
          <w:sz w:val="22"/>
          <w:szCs w:val="22"/>
        </w:rPr>
      </w:pPr>
      <w:r w:rsidRPr="00D257B0">
        <w:rPr>
          <w:rFonts w:ascii="Martti" w:hAnsi="Martti"/>
          <w:sz w:val="22"/>
          <w:szCs w:val="22"/>
        </w:rPr>
        <w:t>tavoitteet</w:t>
      </w:r>
    </w:p>
    <w:p w:rsidR="007075AD" w:rsidRPr="00D257B0" w:rsidRDefault="007075AD" w:rsidP="007075AD">
      <w:pPr>
        <w:pStyle w:val="Luettelokappale"/>
        <w:numPr>
          <w:ilvl w:val="2"/>
          <w:numId w:val="42"/>
        </w:numPr>
        <w:rPr>
          <w:rFonts w:ascii="Martti" w:hAnsi="Martti"/>
          <w:sz w:val="22"/>
          <w:szCs w:val="22"/>
        </w:rPr>
      </w:pPr>
      <w:r w:rsidRPr="00D257B0">
        <w:rPr>
          <w:rFonts w:ascii="Martti" w:hAnsi="Martti"/>
          <w:sz w:val="22"/>
          <w:szCs w:val="22"/>
        </w:rPr>
        <w:t>kiinteistöistöihin kohdistuvat keskimääräiset kustannusvaikutukset (2015–2017)</w:t>
      </w:r>
      <w:r w:rsidRPr="00D257B0">
        <w:rPr>
          <w:rFonts w:ascii="Martti" w:hAnsi="Martti"/>
          <w:sz w:val="22"/>
          <w:szCs w:val="22"/>
        </w:rPr>
        <w:tab/>
      </w:r>
    </w:p>
    <w:p w:rsidR="007075AD" w:rsidRDefault="007075AD" w:rsidP="007075AD">
      <w:pPr>
        <w:pStyle w:val="Luettelokappale"/>
        <w:numPr>
          <w:ilvl w:val="2"/>
          <w:numId w:val="42"/>
        </w:numPr>
        <w:rPr>
          <w:rFonts w:ascii="Martti" w:hAnsi="Martti"/>
          <w:sz w:val="22"/>
          <w:szCs w:val="22"/>
        </w:rPr>
      </w:pPr>
      <w:r w:rsidRPr="00D257B0">
        <w:rPr>
          <w:rFonts w:ascii="Martti" w:hAnsi="Martti"/>
          <w:sz w:val="22"/>
          <w:szCs w:val="22"/>
        </w:rPr>
        <w:t>kiinteistöjen (rakennuskanta) sekä met</w:t>
      </w:r>
      <w:r>
        <w:rPr>
          <w:rFonts w:ascii="Martti" w:hAnsi="Martti"/>
          <w:sz w:val="22"/>
          <w:szCs w:val="22"/>
        </w:rPr>
        <w:t>sä- ja maaomaisuuden tilannekuvaukset ja tulevat toimenpiteet ryhmiteltynä seuraavasti:</w:t>
      </w:r>
    </w:p>
    <w:p w:rsidR="007075AD" w:rsidRDefault="007075AD" w:rsidP="007075AD">
      <w:pPr>
        <w:pStyle w:val="Luettelokappale"/>
        <w:numPr>
          <w:ilvl w:val="0"/>
          <w:numId w:val="43"/>
        </w:numPr>
        <w:rPr>
          <w:rFonts w:ascii="Martti" w:hAnsi="Martti"/>
          <w:sz w:val="22"/>
          <w:szCs w:val="22"/>
        </w:rPr>
      </w:pPr>
      <w:r w:rsidRPr="00D257B0">
        <w:rPr>
          <w:rFonts w:ascii="Martti" w:hAnsi="Martti"/>
          <w:sz w:val="22"/>
          <w:szCs w:val="22"/>
        </w:rPr>
        <w:t>Seurakunnan toiminnan kannalta tärkeät rakennukset, joiden kunnossapidosta on huolehdittava jatkossakin</w:t>
      </w:r>
    </w:p>
    <w:p w:rsidR="007075AD" w:rsidRDefault="007075AD" w:rsidP="007075AD">
      <w:pPr>
        <w:pStyle w:val="Luettelokappale"/>
        <w:numPr>
          <w:ilvl w:val="0"/>
          <w:numId w:val="43"/>
        </w:numPr>
        <w:rPr>
          <w:rFonts w:ascii="Martti" w:hAnsi="Martti"/>
          <w:sz w:val="22"/>
          <w:szCs w:val="22"/>
        </w:rPr>
      </w:pPr>
      <w:r w:rsidRPr="00D257B0">
        <w:rPr>
          <w:rFonts w:ascii="Martti" w:hAnsi="Martti"/>
          <w:sz w:val="22"/>
          <w:szCs w:val="22"/>
        </w:rPr>
        <w:t xml:space="preserve">Rakennukset, joiden osalta tulee </w:t>
      </w:r>
      <w:r>
        <w:rPr>
          <w:rFonts w:ascii="Martti" w:hAnsi="Martti"/>
          <w:sz w:val="22"/>
          <w:szCs w:val="22"/>
        </w:rPr>
        <w:t>päätettäväksi</w:t>
      </w:r>
      <w:r w:rsidRPr="00D257B0">
        <w:rPr>
          <w:rFonts w:ascii="Martti" w:hAnsi="Martti"/>
          <w:sz w:val="22"/>
          <w:szCs w:val="22"/>
        </w:rPr>
        <w:t>, missä määrin niitä tarvitaan omaan toimintaan ja missä määrin niitä voidaan myydä/vuokrata ulkopuoliseen käyttöön</w:t>
      </w:r>
    </w:p>
    <w:p w:rsidR="007075AD" w:rsidRDefault="007075AD" w:rsidP="007075AD">
      <w:pPr>
        <w:pStyle w:val="Luettelokappale"/>
        <w:numPr>
          <w:ilvl w:val="0"/>
          <w:numId w:val="43"/>
        </w:numPr>
        <w:rPr>
          <w:rFonts w:ascii="Martti" w:hAnsi="Martti"/>
          <w:sz w:val="22"/>
          <w:szCs w:val="22"/>
        </w:rPr>
      </w:pPr>
      <w:r w:rsidRPr="00D257B0">
        <w:rPr>
          <w:rFonts w:ascii="Martti" w:hAnsi="Martti"/>
          <w:sz w:val="22"/>
          <w:szCs w:val="22"/>
        </w:rPr>
        <w:t>Rakennukset, jotka eivät seurakunnan toiminnan kannalta tarpeellisia</w:t>
      </w:r>
    </w:p>
    <w:p w:rsidR="007075AD" w:rsidRDefault="007075AD" w:rsidP="007075AD">
      <w:pPr>
        <w:pStyle w:val="Luettelokappale"/>
        <w:numPr>
          <w:ilvl w:val="0"/>
          <w:numId w:val="43"/>
        </w:numPr>
        <w:rPr>
          <w:rFonts w:ascii="Martti" w:hAnsi="Martti"/>
          <w:sz w:val="22"/>
          <w:szCs w:val="22"/>
        </w:rPr>
      </w:pPr>
      <w:r w:rsidRPr="00DB653C">
        <w:rPr>
          <w:rFonts w:ascii="Martti" w:hAnsi="Martti"/>
          <w:sz w:val="22"/>
          <w:szCs w:val="22"/>
        </w:rPr>
        <w:t>Maa- ja metsäalueet sekä hautausmaat</w:t>
      </w:r>
    </w:p>
    <w:p w:rsidR="007075AD" w:rsidRDefault="007075AD" w:rsidP="007075AD">
      <w:pPr>
        <w:pStyle w:val="Luettelokappale"/>
        <w:ind w:left="2520"/>
        <w:rPr>
          <w:rFonts w:ascii="Martti" w:hAnsi="Martti"/>
          <w:sz w:val="22"/>
          <w:szCs w:val="22"/>
        </w:rPr>
      </w:pPr>
    </w:p>
    <w:p w:rsidR="007075AD" w:rsidRDefault="007075AD" w:rsidP="007075AD">
      <w:pPr>
        <w:ind w:left="1304"/>
        <w:rPr>
          <w:rFonts w:ascii="Martti" w:hAnsi="Martti"/>
          <w:sz w:val="22"/>
          <w:szCs w:val="22"/>
        </w:rPr>
      </w:pPr>
      <w:r>
        <w:rPr>
          <w:rFonts w:ascii="Martti" w:hAnsi="Martti"/>
          <w:sz w:val="22"/>
          <w:szCs w:val="22"/>
        </w:rPr>
        <w:t>Esityslistan liitteenä on ehdotus Pudasjärven seurakunnan kiinteistöstrategiaksi, jota tulee kuitenkin tarkastella ja täydentää vuosittain, viimeistään aina seuraavan vuoden talousarviota ja toimintasuunnitelmaa laadittaessa.</w:t>
      </w:r>
    </w:p>
    <w:p w:rsidR="007075AD" w:rsidRDefault="007075AD" w:rsidP="007075AD">
      <w:pPr>
        <w:pStyle w:val="Luettelokappale"/>
        <w:ind w:left="2520"/>
        <w:rPr>
          <w:rFonts w:ascii="Martti" w:hAnsi="Martti"/>
          <w:sz w:val="22"/>
          <w:szCs w:val="22"/>
        </w:rPr>
      </w:pPr>
    </w:p>
    <w:p w:rsidR="007075AD" w:rsidRDefault="007075AD" w:rsidP="007075AD">
      <w:pPr>
        <w:pStyle w:val="Luettelokappale"/>
        <w:ind w:left="0"/>
        <w:rPr>
          <w:rFonts w:ascii="Martti" w:hAnsi="Martti"/>
          <w:sz w:val="22"/>
          <w:szCs w:val="22"/>
        </w:rPr>
      </w:pPr>
      <w:r>
        <w:rPr>
          <w:rFonts w:ascii="Martti" w:hAnsi="Martti"/>
          <w:sz w:val="22"/>
          <w:szCs w:val="22"/>
        </w:rPr>
        <w:t>Talouspäällikkö ehdottaa:</w:t>
      </w:r>
    </w:p>
    <w:p w:rsidR="007075AD" w:rsidRDefault="007075AD" w:rsidP="007075AD">
      <w:pPr>
        <w:pStyle w:val="Luettelokappale"/>
        <w:ind w:left="0"/>
        <w:rPr>
          <w:rFonts w:ascii="Martti" w:hAnsi="Martti"/>
          <w:sz w:val="22"/>
          <w:szCs w:val="22"/>
        </w:rPr>
      </w:pPr>
      <w:r>
        <w:rPr>
          <w:rFonts w:ascii="Martti" w:hAnsi="Martti"/>
          <w:sz w:val="22"/>
          <w:szCs w:val="22"/>
        </w:rPr>
        <w:t>Kirkkoneuvosto ehdottaa:</w:t>
      </w:r>
    </w:p>
    <w:p w:rsidR="007075AD" w:rsidRDefault="007075AD" w:rsidP="007075AD">
      <w:pPr>
        <w:pStyle w:val="Luettelokappale"/>
        <w:ind w:left="0"/>
        <w:rPr>
          <w:rFonts w:ascii="Martti" w:hAnsi="Martti"/>
          <w:sz w:val="22"/>
          <w:szCs w:val="22"/>
        </w:rPr>
      </w:pPr>
      <w:r>
        <w:rPr>
          <w:rFonts w:ascii="Martti" w:hAnsi="Martti"/>
          <w:sz w:val="22"/>
          <w:szCs w:val="22"/>
        </w:rPr>
        <w:tab/>
        <w:t xml:space="preserve">Kirkkovaltuusto hyväksyy liitteen mukaisen Pudasjärven seurakunnan </w:t>
      </w:r>
      <w:r>
        <w:rPr>
          <w:rFonts w:ascii="Martti" w:hAnsi="Martti"/>
          <w:sz w:val="22"/>
          <w:szCs w:val="22"/>
        </w:rPr>
        <w:tab/>
        <w:t xml:space="preserve">kiinteistöstrategian edellyttäen, että strategiaa tarkastellaan ja täydennetään vuosittain, </w:t>
      </w:r>
      <w:r>
        <w:rPr>
          <w:rFonts w:ascii="Martti" w:hAnsi="Martti"/>
          <w:sz w:val="22"/>
          <w:szCs w:val="22"/>
        </w:rPr>
        <w:tab/>
        <w:t>viimeistään aina seuraavan vuoden talousarviota ja toimintasuunnitelmaa laadittaessa.</w:t>
      </w:r>
    </w:p>
    <w:p w:rsidR="00D43FD1" w:rsidRDefault="00D43FD1" w:rsidP="007075AD">
      <w:pPr>
        <w:pStyle w:val="Luettelokappale"/>
        <w:ind w:left="0"/>
        <w:rPr>
          <w:rFonts w:ascii="Martti" w:hAnsi="Martti"/>
          <w:sz w:val="22"/>
          <w:szCs w:val="22"/>
        </w:rPr>
      </w:pPr>
    </w:p>
    <w:p w:rsidR="00D43FD1" w:rsidRDefault="00D43FD1" w:rsidP="007075AD">
      <w:pPr>
        <w:pStyle w:val="Luettelokappale"/>
        <w:ind w:left="0"/>
        <w:rPr>
          <w:rFonts w:ascii="Martti" w:hAnsi="Martti"/>
          <w:sz w:val="22"/>
          <w:szCs w:val="22"/>
        </w:rPr>
      </w:pPr>
      <w:r>
        <w:rPr>
          <w:rFonts w:ascii="Martti" w:hAnsi="Martti"/>
          <w:sz w:val="22"/>
          <w:szCs w:val="22"/>
        </w:rPr>
        <w:t>Päätös:</w:t>
      </w:r>
      <w:r>
        <w:rPr>
          <w:rFonts w:ascii="Martti" w:hAnsi="Martti"/>
          <w:sz w:val="22"/>
          <w:szCs w:val="22"/>
        </w:rPr>
        <w:tab/>
        <w:t>Kirkkoneuvosto hyväksyi ehdotuksen yksimielisesti.</w:t>
      </w:r>
    </w:p>
    <w:p w:rsidR="00D43FD1" w:rsidRDefault="00D43FD1" w:rsidP="007075AD">
      <w:pPr>
        <w:pStyle w:val="Luettelokappale"/>
        <w:ind w:left="0"/>
        <w:rPr>
          <w:rFonts w:ascii="Martti" w:hAnsi="Martti"/>
          <w:sz w:val="22"/>
          <w:szCs w:val="22"/>
        </w:rPr>
      </w:pPr>
    </w:p>
    <w:p w:rsidR="00D43FD1" w:rsidRDefault="00D43FD1" w:rsidP="007075AD">
      <w:pPr>
        <w:pStyle w:val="Luettelokappale"/>
        <w:ind w:left="0"/>
        <w:rPr>
          <w:rFonts w:ascii="Martti" w:hAnsi="Martti"/>
          <w:b/>
          <w:sz w:val="22"/>
          <w:szCs w:val="22"/>
        </w:rPr>
      </w:pPr>
      <w:r w:rsidRPr="00D43FD1">
        <w:rPr>
          <w:rFonts w:ascii="Martti" w:hAnsi="Martti"/>
          <w:b/>
          <w:sz w:val="22"/>
          <w:szCs w:val="22"/>
        </w:rPr>
        <w:t>Kirkkovaltuusto 10.12.2018</w:t>
      </w:r>
    </w:p>
    <w:p w:rsidR="00D43FD1" w:rsidRDefault="00D43FD1" w:rsidP="00D43FD1">
      <w:pPr>
        <w:pStyle w:val="Luettelokappale"/>
        <w:ind w:left="0"/>
        <w:rPr>
          <w:rFonts w:ascii="Martti" w:hAnsi="Martti"/>
          <w:sz w:val="22"/>
          <w:szCs w:val="22"/>
        </w:rPr>
      </w:pPr>
    </w:p>
    <w:p w:rsidR="00D43FD1" w:rsidRDefault="00D43FD1" w:rsidP="00D43FD1">
      <w:pPr>
        <w:pStyle w:val="Luettelokappale"/>
        <w:ind w:left="0"/>
        <w:rPr>
          <w:rFonts w:ascii="Martti" w:hAnsi="Martti"/>
          <w:sz w:val="22"/>
          <w:szCs w:val="22"/>
        </w:rPr>
      </w:pPr>
      <w:r>
        <w:rPr>
          <w:rFonts w:ascii="Martti" w:hAnsi="Martti"/>
          <w:sz w:val="22"/>
          <w:szCs w:val="22"/>
        </w:rPr>
        <w:t>Kirkkoneuvosto ehdottaa:</w:t>
      </w:r>
    </w:p>
    <w:p w:rsidR="00D43FD1" w:rsidRDefault="00D43FD1" w:rsidP="00D43FD1">
      <w:pPr>
        <w:pStyle w:val="Luettelokappale"/>
        <w:ind w:left="0"/>
        <w:rPr>
          <w:rFonts w:ascii="Martti" w:hAnsi="Martti"/>
          <w:sz w:val="22"/>
          <w:szCs w:val="22"/>
        </w:rPr>
      </w:pPr>
      <w:r>
        <w:rPr>
          <w:rFonts w:ascii="Martti" w:hAnsi="Martti"/>
          <w:sz w:val="22"/>
          <w:szCs w:val="22"/>
        </w:rPr>
        <w:tab/>
        <w:t xml:space="preserve">Kirkkovaltuusto hyväksyy liitteen mukaisen Pudasjärven seurakunnan </w:t>
      </w:r>
      <w:r>
        <w:rPr>
          <w:rFonts w:ascii="Martti" w:hAnsi="Martti"/>
          <w:sz w:val="22"/>
          <w:szCs w:val="22"/>
        </w:rPr>
        <w:tab/>
        <w:t xml:space="preserve">kiinteistöstrategian edellyttäen, että strategiaa tarkastellaan ja täydennetään vuosittain, </w:t>
      </w:r>
      <w:r>
        <w:rPr>
          <w:rFonts w:ascii="Martti" w:hAnsi="Martti"/>
          <w:sz w:val="22"/>
          <w:szCs w:val="22"/>
        </w:rPr>
        <w:tab/>
        <w:t>viimeistään aina seuraavan vuoden talousarviota ja toimintasuunnitelmaa laadittaessa.</w:t>
      </w:r>
    </w:p>
    <w:p w:rsidR="00D43FD1" w:rsidRDefault="00D43FD1" w:rsidP="00D43FD1">
      <w:pPr>
        <w:pStyle w:val="Luettelokappale"/>
        <w:ind w:left="0"/>
        <w:rPr>
          <w:rFonts w:ascii="Martti" w:hAnsi="Martti"/>
          <w:sz w:val="22"/>
          <w:szCs w:val="22"/>
        </w:rPr>
      </w:pPr>
    </w:p>
    <w:p w:rsidR="00D43FD1" w:rsidRPr="00D43FD1" w:rsidRDefault="00D43FD1" w:rsidP="00D43FD1">
      <w:pPr>
        <w:pStyle w:val="Luettelokappale"/>
        <w:ind w:left="0"/>
        <w:rPr>
          <w:rFonts w:ascii="Martti" w:hAnsi="Martti"/>
          <w:b/>
          <w:sz w:val="22"/>
          <w:szCs w:val="22"/>
        </w:rPr>
      </w:pPr>
      <w:r w:rsidRPr="00D43FD1">
        <w:rPr>
          <w:rFonts w:ascii="Martti" w:hAnsi="Martti"/>
          <w:b/>
          <w:sz w:val="22"/>
          <w:szCs w:val="22"/>
        </w:rPr>
        <w:t>Päätös:</w:t>
      </w:r>
      <w:r w:rsidR="00B526D2">
        <w:rPr>
          <w:rFonts w:ascii="Martti" w:hAnsi="Martti"/>
          <w:b/>
          <w:sz w:val="22"/>
          <w:szCs w:val="22"/>
        </w:rPr>
        <w:tab/>
      </w:r>
      <w:r w:rsidR="00B526D2" w:rsidRPr="00B526D2">
        <w:rPr>
          <w:rFonts w:ascii="Martti" w:hAnsi="Martti"/>
          <w:sz w:val="22"/>
          <w:szCs w:val="22"/>
        </w:rPr>
        <w:t>K</w:t>
      </w:r>
      <w:r w:rsidR="00B526D2">
        <w:rPr>
          <w:rFonts w:ascii="Martti" w:hAnsi="Martti"/>
          <w:sz w:val="22"/>
          <w:szCs w:val="22"/>
        </w:rPr>
        <w:t>irkkovaltuusto hyväksyi kirkkoneuvoston ehdotuksen yksimielisesti.</w:t>
      </w:r>
    </w:p>
    <w:p w:rsidR="00D43FD1" w:rsidRDefault="00D43FD1" w:rsidP="007075AD">
      <w:pPr>
        <w:pStyle w:val="Luettelokappale"/>
        <w:ind w:left="0"/>
        <w:rPr>
          <w:rFonts w:ascii="Martti" w:hAnsi="Martti"/>
          <w:b/>
          <w:sz w:val="22"/>
          <w:szCs w:val="22"/>
        </w:rPr>
      </w:pPr>
    </w:p>
    <w:p w:rsidR="00D43FD1" w:rsidRPr="00D43FD1" w:rsidRDefault="00D43FD1" w:rsidP="007075AD">
      <w:pPr>
        <w:pStyle w:val="Luettelokappale"/>
        <w:ind w:left="0"/>
        <w:rPr>
          <w:rFonts w:ascii="Martti" w:hAnsi="Martti"/>
          <w:b/>
          <w:sz w:val="22"/>
          <w:szCs w:val="22"/>
        </w:rPr>
      </w:pPr>
    </w:p>
    <w:p w:rsidR="00616A3D" w:rsidRDefault="00616A3D" w:rsidP="00616A3D">
      <w:pPr>
        <w:pStyle w:val="Luettelokappale"/>
        <w:ind w:left="2385"/>
        <w:rPr>
          <w:rFonts w:ascii="Martti" w:hAnsi="Martti"/>
          <w:sz w:val="22"/>
          <w:szCs w:val="22"/>
        </w:rPr>
      </w:pPr>
    </w:p>
    <w:p w:rsidR="00D43FD1" w:rsidRDefault="00D43FD1" w:rsidP="00D43FD1">
      <w:pPr>
        <w:rPr>
          <w:rFonts w:ascii="Martti" w:hAnsi="Martti"/>
          <w:b/>
          <w:sz w:val="22"/>
          <w:szCs w:val="22"/>
        </w:rPr>
      </w:pPr>
      <w:r>
        <w:rPr>
          <w:rFonts w:ascii="Martti" w:hAnsi="Martti"/>
          <w:b/>
          <w:sz w:val="22"/>
          <w:szCs w:val="22"/>
        </w:rPr>
        <w:lastRenderedPageBreak/>
        <w:t xml:space="preserve">§ 46 </w:t>
      </w:r>
      <w:r w:rsidRPr="00DD3440">
        <w:rPr>
          <w:rFonts w:ascii="Martti" w:hAnsi="Martti"/>
          <w:b/>
          <w:sz w:val="22"/>
          <w:szCs w:val="22"/>
        </w:rPr>
        <w:t>VASTUURYHMIEN OHJESÄÄNNÖT</w:t>
      </w:r>
    </w:p>
    <w:p w:rsidR="00D43FD1" w:rsidRDefault="00D43FD1" w:rsidP="00D43FD1">
      <w:pPr>
        <w:rPr>
          <w:rFonts w:ascii="Martti" w:hAnsi="Martti"/>
          <w:b/>
          <w:sz w:val="22"/>
          <w:szCs w:val="22"/>
        </w:rPr>
      </w:pPr>
    </w:p>
    <w:p w:rsidR="00D43FD1" w:rsidRDefault="00D43FD1" w:rsidP="00D43FD1">
      <w:pPr>
        <w:ind w:firstLine="1"/>
        <w:rPr>
          <w:rFonts w:ascii="Martti" w:hAnsi="Martti"/>
          <w:sz w:val="22"/>
          <w:szCs w:val="22"/>
        </w:rPr>
      </w:pPr>
      <w:r>
        <w:rPr>
          <w:rFonts w:ascii="Martti" w:hAnsi="Martti"/>
          <w:sz w:val="22"/>
          <w:szCs w:val="22"/>
        </w:rPr>
        <w:t xml:space="preserve">Kirkkoneuvosto 26.11.2018 § </w:t>
      </w:r>
      <w:r w:rsidR="00B821C4">
        <w:rPr>
          <w:rFonts w:ascii="Martti" w:hAnsi="Martti"/>
          <w:sz w:val="22"/>
          <w:szCs w:val="22"/>
        </w:rPr>
        <w:t>159</w:t>
      </w:r>
    </w:p>
    <w:p w:rsidR="00D43FD1" w:rsidRDefault="00D43FD1" w:rsidP="00D43FD1">
      <w:pPr>
        <w:ind w:left="1304" w:firstLine="1"/>
        <w:rPr>
          <w:rFonts w:ascii="Martti" w:hAnsi="Martti"/>
          <w:sz w:val="22"/>
          <w:szCs w:val="22"/>
        </w:rPr>
      </w:pPr>
      <w:r>
        <w:rPr>
          <w:rFonts w:ascii="Martti" w:hAnsi="Martti"/>
          <w:sz w:val="22"/>
          <w:szCs w:val="22"/>
        </w:rPr>
        <w:t xml:space="preserve">Kirkkovaltuusto on kokouksessaan 8.10.2018 päättänyt hallinnon ohjesäännön päivittämisen yhteydessä lakkauttaa johtokunnat ja perustaa niiden tilalle työalojen vastuuryhmät vuoden 2019 alusta, jotka kirkkoneuvosto nimeää toimikaudekseen. Valtuuston päätöksen mukaan seurakunnan työaloja on neljä: Yleinen seurakuntatyö, kasvatus, diakonia ja lähetys. Vastuuryhmät ovat työalojen ja työntekijöiden tukena ja yhteistyöverkostona. Ne eivät tee hallinnollisia päätöksiä, vaan keskittyvät työalojen toiminnan suunnitteluun ja toteutukseen. Näin vastuuryhmien kautta saadaan aikaan toimintaa ja vahvistettua seurakuntalaisten osallisuutta. </w:t>
      </w:r>
    </w:p>
    <w:p w:rsidR="00D43FD1" w:rsidRDefault="00D43FD1" w:rsidP="00D43FD1">
      <w:pPr>
        <w:ind w:left="1304" w:firstLine="1"/>
        <w:rPr>
          <w:rFonts w:ascii="Martti" w:hAnsi="Martti"/>
          <w:sz w:val="22"/>
          <w:szCs w:val="22"/>
        </w:rPr>
      </w:pPr>
    </w:p>
    <w:p w:rsidR="00D43FD1" w:rsidRDefault="00D43FD1" w:rsidP="00D43FD1">
      <w:pPr>
        <w:ind w:left="1304" w:firstLine="1"/>
        <w:rPr>
          <w:rFonts w:ascii="Martti" w:hAnsi="Martti"/>
          <w:sz w:val="22"/>
          <w:szCs w:val="22"/>
        </w:rPr>
      </w:pPr>
      <w:r>
        <w:rPr>
          <w:rFonts w:ascii="Martti" w:hAnsi="Martti"/>
          <w:sz w:val="22"/>
          <w:szCs w:val="22"/>
        </w:rPr>
        <w:t xml:space="preserve">Vastuuryhmille on tarpeellista laatia ohjesäännöt, joihin kirjataan niiden tehtävät ja vastuut. Esityslistan liitteenä on kaikille työaloille sopiva ohjesääntöluonnos. </w:t>
      </w:r>
    </w:p>
    <w:p w:rsidR="00D43FD1" w:rsidRDefault="00D43FD1" w:rsidP="00D43FD1">
      <w:pPr>
        <w:rPr>
          <w:rFonts w:ascii="Martti" w:hAnsi="Martti"/>
          <w:sz w:val="22"/>
          <w:szCs w:val="22"/>
        </w:rPr>
      </w:pPr>
    </w:p>
    <w:p w:rsidR="00D43FD1" w:rsidRDefault="00D43FD1" w:rsidP="00D43FD1">
      <w:pPr>
        <w:rPr>
          <w:rFonts w:ascii="Martti" w:hAnsi="Martti"/>
          <w:sz w:val="22"/>
          <w:szCs w:val="22"/>
        </w:rPr>
      </w:pPr>
      <w:r>
        <w:rPr>
          <w:rFonts w:ascii="Martti" w:hAnsi="Martti"/>
          <w:sz w:val="22"/>
          <w:szCs w:val="22"/>
        </w:rPr>
        <w:t>Kirkkoherra ehdottaa:</w:t>
      </w:r>
    </w:p>
    <w:p w:rsidR="00D43FD1" w:rsidRDefault="00D43FD1" w:rsidP="00D43FD1">
      <w:pPr>
        <w:ind w:left="1304" w:firstLine="1"/>
        <w:rPr>
          <w:rFonts w:ascii="Martti" w:hAnsi="Martti"/>
          <w:sz w:val="22"/>
          <w:szCs w:val="22"/>
        </w:rPr>
      </w:pPr>
      <w:r>
        <w:rPr>
          <w:rFonts w:ascii="Martti" w:hAnsi="Martti"/>
          <w:sz w:val="22"/>
          <w:szCs w:val="22"/>
        </w:rPr>
        <w:t xml:space="preserve">Kirkkoneuvosto ehdottaa kirkkovaltuustolle, että se vahvistaa vastuuryhmien ohjesäännöt. </w:t>
      </w:r>
    </w:p>
    <w:p w:rsidR="00D43FD1" w:rsidRDefault="00D43FD1" w:rsidP="00D43FD1">
      <w:pPr>
        <w:rPr>
          <w:rFonts w:ascii="Martti" w:hAnsi="Martti"/>
          <w:sz w:val="22"/>
          <w:szCs w:val="22"/>
        </w:rPr>
      </w:pPr>
    </w:p>
    <w:p w:rsidR="00085B60" w:rsidRDefault="00085B60" w:rsidP="00085B60">
      <w:pPr>
        <w:rPr>
          <w:rFonts w:ascii="Martti" w:hAnsi="Martti"/>
          <w:sz w:val="22"/>
          <w:szCs w:val="22"/>
        </w:rPr>
      </w:pPr>
      <w:r w:rsidRPr="00085B60">
        <w:rPr>
          <w:rFonts w:ascii="Martti" w:hAnsi="Martti"/>
          <w:sz w:val="22"/>
          <w:szCs w:val="22"/>
        </w:rPr>
        <w:t>Päätös:</w:t>
      </w:r>
      <w:r>
        <w:rPr>
          <w:rFonts w:ascii="Martti" w:hAnsi="Martti"/>
          <w:b/>
          <w:sz w:val="22"/>
          <w:szCs w:val="22"/>
        </w:rPr>
        <w:t xml:space="preserve"> </w:t>
      </w:r>
      <w:r>
        <w:rPr>
          <w:rFonts w:ascii="Martti" w:hAnsi="Martti"/>
          <w:b/>
          <w:sz w:val="22"/>
          <w:szCs w:val="22"/>
        </w:rPr>
        <w:tab/>
      </w:r>
      <w:r>
        <w:rPr>
          <w:rFonts w:ascii="Martti" w:hAnsi="Martti"/>
          <w:sz w:val="22"/>
          <w:szCs w:val="22"/>
        </w:rPr>
        <w:t>Kirkkoneuvosto hyväksyi ehdotuksen yksimielisesti.</w:t>
      </w:r>
    </w:p>
    <w:p w:rsidR="00085B60" w:rsidRDefault="00085B60" w:rsidP="00085B60">
      <w:pPr>
        <w:rPr>
          <w:rFonts w:ascii="Martti" w:hAnsi="Martti"/>
          <w:sz w:val="22"/>
          <w:szCs w:val="22"/>
        </w:rPr>
      </w:pPr>
    </w:p>
    <w:p w:rsidR="00085B60" w:rsidRDefault="00085B60" w:rsidP="00085B60">
      <w:pPr>
        <w:rPr>
          <w:rFonts w:ascii="Martti" w:hAnsi="Martti"/>
          <w:b/>
          <w:sz w:val="22"/>
          <w:szCs w:val="22"/>
        </w:rPr>
      </w:pPr>
      <w:r w:rsidRPr="00085B60">
        <w:rPr>
          <w:rFonts w:ascii="Martti" w:hAnsi="Martti"/>
          <w:b/>
          <w:sz w:val="22"/>
          <w:szCs w:val="22"/>
        </w:rPr>
        <w:t>Kirkkovaltuusto 10.12.2018</w:t>
      </w:r>
    </w:p>
    <w:p w:rsidR="00085B60" w:rsidRDefault="00085B60" w:rsidP="00085B60">
      <w:pPr>
        <w:rPr>
          <w:rFonts w:ascii="Martti" w:hAnsi="Martti"/>
          <w:b/>
          <w:sz w:val="22"/>
          <w:szCs w:val="22"/>
        </w:rPr>
      </w:pPr>
    </w:p>
    <w:p w:rsidR="00085B60" w:rsidRDefault="00085B60" w:rsidP="00085B60">
      <w:pPr>
        <w:rPr>
          <w:rFonts w:ascii="Martti" w:hAnsi="Martti"/>
          <w:sz w:val="22"/>
          <w:szCs w:val="22"/>
        </w:rPr>
      </w:pPr>
      <w:r>
        <w:rPr>
          <w:rFonts w:ascii="Martti" w:hAnsi="Martti"/>
          <w:sz w:val="22"/>
          <w:szCs w:val="22"/>
        </w:rPr>
        <w:t>Kirkkoneuvosto ehdottaa:</w:t>
      </w:r>
    </w:p>
    <w:p w:rsidR="00085B60" w:rsidRDefault="00085B60" w:rsidP="00085B60">
      <w:pPr>
        <w:rPr>
          <w:rFonts w:ascii="Martti" w:hAnsi="Martti"/>
          <w:sz w:val="22"/>
          <w:szCs w:val="22"/>
        </w:rPr>
      </w:pPr>
      <w:r>
        <w:rPr>
          <w:rFonts w:ascii="Martti" w:hAnsi="Martti"/>
          <w:sz w:val="22"/>
          <w:szCs w:val="22"/>
        </w:rPr>
        <w:tab/>
        <w:t xml:space="preserve">Kirkkovaltuusto vahvistaa vastuuryhmien </w:t>
      </w:r>
      <w:r w:rsidR="00A91D94">
        <w:rPr>
          <w:rFonts w:ascii="Martti" w:hAnsi="Martti"/>
          <w:sz w:val="22"/>
          <w:szCs w:val="22"/>
        </w:rPr>
        <w:t>ohje</w:t>
      </w:r>
      <w:r>
        <w:rPr>
          <w:rFonts w:ascii="Martti" w:hAnsi="Martti"/>
          <w:sz w:val="22"/>
          <w:szCs w:val="22"/>
        </w:rPr>
        <w:t>säännöt.</w:t>
      </w:r>
    </w:p>
    <w:p w:rsidR="00085B60" w:rsidRDefault="00085B60" w:rsidP="00085B60">
      <w:pPr>
        <w:rPr>
          <w:rFonts w:ascii="Martti" w:hAnsi="Martti"/>
          <w:sz w:val="22"/>
          <w:szCs w:val="22"/>
        </w:rPr>
      </w:pPr>
    </w:p>
    <w:p w:rsidR="00085B60" w:rsidRPr="00085B60" w:rsidRDefault="00085B60" w:rsidP="00085B60">
      <w:pPr>
        <w:rPr>
          <w:rFonts w:ascii="Martti" w:hAnsi="Martti"/>
          <w:b/>
          <w:sz w:val="22"/>
          <w:szCs w:val="22"/>
        </w:rPr>
      </w:pPr>
      <w:r w:rsidRPr="00085B60">
        <w:rPr>
          <w:rFonts w:ascii="Martti" w:hAnsi="Martti"/>
          <w:b/>
          <w:sz w:val="22"/>
          <w:szCs w:val="22"/>
        </w:rPr>
        <w:t>Päätös:</w:t>
      </w:r>
      <w:r w:rsidR="00B526D2">
        <w:rPr>
          <w:rFonts w:ascii="Martti" w:hAnsi="Martti"/>
          <w:b/>
          <w:sz w:val="22"/>
          <w:szCs w:val="22"/>
        </w:rPr>
        <w:tab/>
      </w:r>
      <w:r w:rsidR="00B526D2">
        <w:rPr>
          <w:rFonts w:ascii="Martti" w:hAnsi="Martti"/>
          <w:sz w:val="22"/>
          <w:szCs w:val="22"/>
        </w:rPr>
        <w:t xml:space="preserve">Kirkkovaltuusto hyväksyi yksimielisesti vastuuryhmien </w:t>
      </w:r>
      <w:r w:rsidR="00B73CAC">
        <w:rPr>
          <w:rFonts w:ascii="Martti" w:hAnsi="Martti"/>
          <w:sz w:val="22"/>
          <w:szCs w:val="22"/>
        </w:rPr>
        <w:t>ohje</w:t>
      </w:r>
      <w:r w:rsidR="00B526D2">
        <w:rPr>
          <w:rFonts w:ascii="Martti" w:hAnsi="Martti"/>
          <w:sz w:val="22"/>
          <w:szCs w:val="22"/>
        </w:rPr>
        <w:t>säännöt.</w:t>
      </w:r>
    </w:p>
    <w:p w:rsidR="00085B60" w:rsidRDefault="00085B60" w:rsidP="00085B60">
      <w:pPr>
        <w:ind w:left="1304" w:firstLine="1"/>
        <w:rPr>
          <w:rFonts w:ascii="Martti" w:hAnsi="Martti"/>
          <w:sz w:val="22"/>
          <w:szCs w:val="22"/>
        </w:rPr>
      </w:pPr>
    </w:p>
    <w:p w:rsidR="00085B60" w:rsidRDefault="00085B60" w:rsidP="00D43FD1">
      <w:pPr>
        <w:rPr>
          <w:rFonts w:ascii="Martti" w:hAnsi="Martti"/>
          <w:sz w:val="22"/>
          <w:szCs w:val="22"/>
        </w:rPr>
      </w:pPr>
    </w:p>
    <w:p w:rsidR="00792EC8" w:rsidRDefault="00792EC8" w:rsidP="00792EC8">
      <w:pPr>
        <w:rPr>
          <w:rFonts w:ascii="Martti" w:hAnsi="Martti"/>
          <w:b/>
          <w:sz w:val="22"/>
          <w:szCs w:val="22"/>
        </w:rPr>
      </w:pPr>
    </w:p>
    <w:p w:rsidR="00792EC8" w:rsidRDefault="00792EC8" w:rsidP="00F77A29">
      <w:pPr>
        <w:rPr>
          <w:rFonts w:ascii="Martti" w:hAnsi="Martti"/>
          <w:sz w:val="22"/>
          <w:szCs w:val="22"/>
        </w:rPr>
      </w:pPr>
    </w:p>
    <w:p w:rsidR="00792EC8" w:rsidRPr="00792EC8" w:rsidRDefault="00792EC8" w:rsidP="00F77A29">
      <w:pPr>
        <w:rPr>
          <w:rFonts w:ascii="Martti" w:hAnsi="Martti"/>
          <w:sz w:val="22"/>
          <w:szCs w:val="22"/>
        </w:rPr>
      </w:pPr>
    </w:p>
    <w:p w:rsidR="00792EC8" w:rsidRDefault="00792EC8">
      <w:pPr>
        <w:rPr>
          <w:rFonts w:ascii="Martti" w:hAnsi="Martti"/>
          <w:b/>
          <w:sz w:val="22"/>
          <w:szCs w:val="22"/>
        </w:rPr>
      </w:pPr>
      <w:r>
        <w:rPr>
          <w:rFonts w:ascii="Martti" w:hAnsi="Martti"/>
          <w:b/>
          <w:sz w:val="22"/>
          <w:szCs w:val="22"/>
        </w:rPr>
        <w:br w:type="page"/>
      </w:r>
    </w:p>
    <w:p w:rsidR="00085B60" w:rsidRDefault="00085B60" w:rsidP="00085B60">
      <w:pPr>
        <w:rPr>
          <w:rFonts w:ascii="Martti" w:hAnsi="Martti"/>
        </w:rPr>
      </w:pPr>
      <w:r>
        <w:rPr>
          <w:rFonts w:ascii="Martti" w:hAnsi="Martti"/>
          <w:b/>
          <w:sz w:val="22"/>
          <w:szCs w:val="22"/>
        </w:rPr>
        <w:lastRenderedPageBreak/>
        <w:t>§ 47 PAPISTON VIRKARAKENNE</w:t>
      </w:r>
      <w:r w:rsidRPr="008F69DA">
        <w:rPr>
          <w:rFonts w:ascii="Martti" w:hAnsi="Martti"/>
        </w:rPr>
        <w:t xml:space="preserve"> </w:t>
      </w:r>
    </w:p>
    <w:p w:rsidR="00085B60" w:rsidRDefault="00085B60" w:rsidP="00085B60">
      <w:pPr>
        <w:ind w:left="1304" w:firstLine="1"/>
        <w:rPr>
          <w:rFonts w:ascii="Martti" w:hAnsi="Martti"/>
        </w:rPr>
      </w:pPr>
    </w:p>
    <w:p w:rsidR="00085B60" w:rsidRDefault="00085B60" w:rsidP="00085B60">
      <w:pPr>
        <w:ind w:firstLine="1"/>
        <w:rPr>
          <w:rFonts w:ascii="Martti" w:hAnsi="Martti"/>
          <w:sz w:val="22"/>
          <w:szCs w:val="22"/>
        </w:rPr>
      </w:pPr>
      <w:r>
        <w:rPr>
          <w:rFonts w:ascii="Martti" w:hAnsi="Martti"/>
          <w:sz w:val="22"/>
          <w:szCs w:val="22"/>
        </w:rPr>
        <w:t>Kirkkoneuvosto 26.11.2018 § 160</w:t>
      </w:r>
    </w:p>
    <w:p w:rsidR="00085B60" w:rsidRDefault="00085B60" w:rsidP="00085B60">
      <w:pPr>
        <w:ind w:left="1304" w:firstLine="1"/>
        <w:rPr>
          <w:rFonts w:ascii="Martti" w:hAnsi="Martti"/>
          <w:sz w:val="22"/>
          <w:szCs w:val="22"/>
        </w:rPr>
      </w:pPr>
      <w:r w:rsidRPr="008F69DA">
        <w:rPr>
          <w:rFonts w:ascii="Martti" w:hAnsi="Martti"/>
          <w:sz w:val="22"/>
          <w:szCs w:val="22"/>
        </w:rPr>
        <w:t>Oulun hiippakunnan tuomiokapit</w:t>
      </w:r>
      <w:r>
        <w:rPr>
          <w:rFonts w:ascii="Martti" w:hAnsi="Martti"/>
          <w:sz w:val="22"/>
          <w:szCs w:val="22"/>
        </w:rPr>
        <w:t>uli on päättänyt kokouksessaan 21.3.2018</w:t>
      </w:r>
      <w:r w:rsidRPr="008F69DA">
        <w:rPr>
          <w:rFonts w:ascii="Martti" w:hAnsi="Martti"/>
          <w:sz w:val="22"/>
          <w:szCs w:val="22"/>
        </w:rPr>
        <w:t xml:space="preserve"> kirkkoneuvoston esityksen pohjalta, että Pudasjärven seurakunnan kappalaisen vi</w:t>
      </w:r>
      <w:r>
        <w:rPr>
          <w:rFonts w:ascii="Martti" w:hAnsi="Martti"/>
          <w:sz w:val="22"/>
          <w:szCs w:val="22"/>
        </w:rPr>
        <w:t>rkaa ei julisteta haettavaksi 21</w:t>
      </w:r>
      <w:r w:rsidRPr="008F69DA">
        <w:rPr>
          <w:rFonts w:ascii="Martti" w:hAnsi="Martti"/>
          <w:sz w:val="22"/>
          <w:szCs w:val="22"/>
        </w:rPr>
        <w:t xml:space="preserve">.3.2019 saakka. Päätöksen taustalla on ollut tavoite selvittää seurakunnan papiston virkarakennetta. Papiston väliaikaiset viranhoitomääräykset on tehty 31.5.2019 saakka: Valtteri Laitila on virkavapaalla seurakuntapastorin virasta ja hoitaa kappalaisen virkaa, Ari Kokkonen hoitaa vs. seurakuntapastorin virkaa. </w:t>
      </w:r>
    </w:p>
    <w:p w:rsidR="00085B60" w:rsidRPr="008F69DA" w:rsidRDefault="00085B60" w:rsidP="00085B60">
      <w:pPr>
        <w:ind w:left="1304" w:firstLine="1"/>
        <w:rPr>
          <w:rFonts w:ascii="Martti" w:hAnsi="Martti"/>
          <w:sz w:val="22"/>
          <w:szCs w:val="22"/>
        </w:rPr>
      </w:pPr>
      <w:r w:rsidRPr="008F69DA">
        <w:rPr>
          <w:rFonts w:ascii="Martti" w:hAnsi="Martti"/>
          <w:sz w:val="22"/>
          <w:szCs w:val="22"/>
        </w:rPr>
        <w:t xml:space="preserve"> </w:t>
      </w:r>
    </w:p>
    <w:p w:rsidR="00085B60" w:rsidRDefault="00085B60" w:rsidP="00085B60">
      <w:pPr>
        <w:ind w:left="1304" w:firstLine="1"/>
        <w:rPr>
          <w:rFonts w:ascii="Martti" w:hAnsi="Martti"/>
          <w:sz w:val="22"/>
          <w:szCs w:val="22"/>
        </w:rPr>
      </w:pPr>
      <w:r w:rsidRPr="008F69DA">
        <w:rPr>
          <w:rFonts w:ascii="Martti" w:hAnsi="Martti"/>
          <w:sz w:val="22"/>
          <w:szCs w:val="22"/>
        </w:rPr>
        <w:t xml:space="preserve">Seurakunnan virkarekisterissä on nykyisen kolmen papin lisäksi ollut yksi seurakuntapastorin virka, jota ei ole täytetty. Käytännössä papiston virkarakennetta pohdittaessa on ratkaistava, täytetäänkö 1.6.2019 alkaen toistaiseksi kappalaisen vai toisen seurakuntapastorin virka. Selvää on, että Pudasjärven seurakunnassa tarvitaan kolmen papin työpanosta pitkälle tulevaisuuteen. </w:t>
      </w:r>
    </w:p>
    <w:p w:rsidR="00085B60" w:rsidRPr="008F69DA" w:rsidRDefault="00085B60" w:rsidP="00085B60">
      <w:pPr>
        <w:ind w:left="1304" w:firstLine="1"/>
        <w:rPr>
          <w:rFonts w:ascii="Martti" w:hAnsi="Martti"/>
          <w:sz w:val="22"/>
          <w:szCs w:val="22"/>
        </w:rPr>
      </w:pPr>
    </w:p>
    <w:p w:rsidR="00085B60" w:rsidRDefault="00085B60" w:rsidP="00085B60">
      <w:pPr>
        <w:ind w:left="1304" w:firstLine="1"/>
        <w:rPr>
          <w:rFonts w:ascii="Martti" w:hAnsi="Martti"/>
          <w:sz w:val="22"/>
          <w:szCs w:val="22"/>
        </w:rPr>
      </w:pPr>
      <w:r w:rsidRPr="008F69DA">
        <w:rPr>
          <w:rFonts w:ascii="Martti" w:hAnsi="Martti"/>
          <w:sz w:val="22"/>
          <w:szCs w:val="22"/>
        </w:rPr>
        <w:t>Kappalaisen virka edellyttää pastoraalitutkinnonsuorittamista (KJ 6. luku 10 §). Se on ennen merkinnyt seurakunnan näkökulmasta virkaa, jonka hoitajan on ajateltu olevan kokenut, kouluttautunut ja ammatillisesti itseään kehittänyt, seurakuntaan sitoutunut pappi. Nykyisin seurakuntien henkilöstösuunnittelu edellyttää jatkuvaa kouluttautumista, jota seurakunta työnantajana myös tukee. Täten kappalaisen ja seurakuntapastorin välisessä kouluttautumisessa ei ole muuta eroa kuin vaatimus pasto</w:t>
      </w:r>
      <w:r>
        <w:rPr>
          <w:rFonts w:ascii="Martti" w:hAnsi="Martti"/>
          <w:sz w:val="22"/>
          <w:szCs w:val="22"/>
        </w:rPr>
        <w:t>raalitutkinnon suorittamisesta.</w:t>
      </w:r>
    </w:p>
    <w:p w:rsidR="00085B60" w:rsidRPr="008F69DA" w:rsidRDefault="00085B60" w:rsidP="00085B60">
      <w:pPr>
        <w:ind w:left="1304" w:firstLine="1"/>
        <w:rPr>
          <w:rFonts w:ascii="Martti" w:hAnsi="Martti"/>
          <w:sz w:val="22"/>
          <w:szCs w:val="22"/>
        </w:rPr>
      </w:pPr>
    </w:p>
    <w:p w:rsidR="00085B60" w:rsidRDefault="00085B60" w:rsidP="00085B60">
      <w:pPr>
        <w:ind w:left="1304" w:firstLine="1"/>
        <w:rPr>
          <w:rFonts w:ascii="Martti" w:hAnsi="Martti"/>
          <w:sz w:val="22"/>
          <w:szCs w:val="22"/>
        </w:rPr>
      </w:pPr>
      <w:r w:rsidRPr="008F69DA">
        <w:rPr>
          <w:rFonts w:ascii="Martti" w:hAnsi="Martti"/>
          <w:sz w:val="22"/>
          <w:szCs w:val="22"/>
        </w:rPr>
        <w:t xml:space="preserve">Kappalaisen ja seurakuntapastorin tehtävän vaativuudessa Pudasjärven seurakunnassa ei ole koulutusvaatimuksen lisäksi muuta eroa. Molemmissa viroissa on työalavastuut ja lähiesimiestehtävät. </w:t>
      </w:r>
    </w:p>
    <w:p w:rsidR="00085B60" w:rsidRPr="008F69DA" w:rsidRDefault="00085B60" w:rsidP="00085B60">
      <w:pPr>
        <w:ind w:left="1304" w:firstLine="1"/>
        <w:rPr>
          <w:rFonts w:ascii="Martti" w:hAnsi="Martti"/>
          <w:sz w:val="22"/>
          <w:szCs w:val="22"/>
        </w:rPr>
      </w:pPr>
    </w:p>
    <w:p w:rsidR="00085B60" w:rsidRDefault="00085B60" w:rsidP="00085B60">
      <w:pPr>
        <w:ind w:left="1304" w:firstLine="1"/>
        <w:rPr>
          <w:rFonts w:ascii="Martti" w:hAnsi="Martti"/>
          <w:sz w:val="22"/>
          <w:szCs w:val="22"/>
        </w:rPr>
      </w:pPr>
      <w:r w:rsidRPr="008F69DA">
        <w:rPr>
          <w:rFonts w:ascii="Martti" w:hAnsi="Martti"/>
          <w:sz w:val="22"/>
          <w:szCs w:val="22"/>
        </w:rPr>
        <w:t xml:space="preserve">Palkkauksen osalta seurakuntapastori kuuluu </w:t>
      </w:r>
      <w:r>
        <w:rPr>
          <w:rFonts w:ascii="Martti" w:hAnsi="Martti"/>
          <w:sz w:val="22"/>
          <w:szCs w:val="22"/>
        </w:rPr>
        <w:t xml:space="preserve">tällä hetkellä </w:t>
      </w:r>
      <w:r w:rsidRPr="008F69DA">
        <w:rPr>
          <w:rFonts w:ascii="Martti" w:hAnsi="Martti"/>
          <w:sz w:val="22"/>
          <w:szCs w:val="22"/>
        </w:rPr>
        <w:t xml:space="preserve">kirkon yleisen palkkausjärjestelmän vaativuusryhmään 601, kappalainen vaativuusryhmään 602. Palkkauksen ero on perusteltu koulutusvaatimuksella. Vuositasolla kappalaisen viran palkkaus maksaa työnantajalle sivukuluineen reilut 4000 euroa enemmän seurakuntapastorin viran palkkaan verrattuna. </w:t>
      </w:r>
    </w:p>
    <w:p w:rsidR="00085B60" w:rsidRPr="008F69DA" w:rsidRDefault="00085B60" w:rsidP="00085B60">
      <w:pPr>
        <w:ind w:left="1304" w:firstLine="1"/>
        <w:rPr>
          <w:rFonts w:ascii="Martti" w:hAnsi="Martti"/>
          <w:sz w:val="22"/>
          <w:szCs w:val="22"/>
        </w:rPr>
      </w:pPr>
    </w:p>
    <w:p w:rsidR="00085B60" w:rsidRDefault="00085B60" w:rsidP="00085B60">
      <w:pPr>
        <w:ind w:left="1304" w:firstLine="1"/>
        <w:rPr>
          <w:rFonts w:ascii="Martti" w:hAnsi="Martti"/>
          <w:sz w:val="22"/>
          <w:szCs w:val="22"/>
        </w:rPr>
      </w:pPr>
      <w:r w:rsidRPr="008F69DA">
        <w:rPr>
          <w:rFonts w:ascii="Martti" w:hAnsi="Martti"/>
          <w:sz w:val="22"/>
          <w:szCs w:val="22"/>
        </w:rPr>
        <w:t xml:space="preserve">Rekrytoinnin näkökulmasta kappalaisen viran täyttäminen on raskaampi prosessi pastorin virkaan verrattuna, ajallisesti se kestää noin puoli vuotta. Hakijamäärät kappalaisen virkoihin Oulun hiippakunnassa ovat </w:t>
      </w:r>
      <w:r>
        <w:rPr>
          <w:rFonts w:ascii="Martti" w:hAnsi="Martti"/>
          <w:sz w:val="22"/>
          <w:szCs w:val="22"/>
        </w:rPr>
        <w:t xml:space="preserve">tuomiokapitulin tilastojen mukaan merkittävästi pienempiä </w:t>
      </w:r>
      <w:r w:rsidRPr="008F69DA">
        <w:rPr>
          <w:rFonts w:ascii="Martti" w:hAnsi="Martti"/>
          <w:sz w:val="22"/>
          <w:szCs w:val="22"/>
        </w:rPr>
        <w:t xml:space="preserve">seurakuntapastorin virkoihin verrattuna. </w:t>
      </w:r>
      <w:r>
        <w:rPr>
          <w:rFonts w:ascii="Martti" w:hAnsi="Martti"/>
          <w:sz w:val="22"/>
          <w:szCs w:val="22"/>
        </w:rPr>
        <w:t xml:space="preserve">Työnantajan kannalta vähäiset hakijamäärät ovat ongelmallisia. Joissakin seurakunnissa kappalaisen virkoja on tämän takia muutettu seurakuntapastorin viroiksi. </w:t>
      </w:r>
    </w:p>
    <w:p w:rsidR="00085B60" w:rsidRDefault="00085B60" w:rsidP="00085B60">
      <w:pPr>
        <w:ind w:left="1304" w:firstLine="1"/>
        <w:rPr>
          <w:rFonts w:ascii="Martti" w:hAnsi="Martti"/>
          <w:sz w:val="22"/>
          <w:szCs w:val="22"/>
        </w:rPr>
      </w:pPr>
    </w:p>
    <w:p w:rsidR="00085B60" w:rsidRDefault="00085B60" w:rsidP="00085B60">
      <w:pPr>
        <w:ind w:left="1304" w:firstLine="1"/>
        <w:rPr>
          <w:rFonts w:ascii="Martti" w:hAnsi="Martti"/>
          <w:sz w:val="22"/>
          <w:szCs w:val="22"/>
        </w:rPr>
      </w:pPr>
      <w:r>
        <w:rPr>
          <w:rFonts w:ascii="Martti" w:hAnsi="Martti"/>
          <w:sz w:val="22"/>
          <w:szCs w:val="22"/>
        </w:rPr>
        <w:t xml:space="preserve">Kappalaisen valintaa voitaisiin puoltaa työnantajan saamalla kokemuksella ja sitoutumisella, sitä heikentää vähäiset hakijamäärät, korkeammat palkkakustannukset, ja pitkä rekrytointiprosessi. Seurakuntapastorin valintaa puoltaa nopeampi ja kevyempi rekrytointiprosessi, suuremmat hakijamäärät, palkkakuluissa saatavat säästöt sekä mahdollisuus reagoida nopeammin toimintaympäristön muutoksiin. Sitoutuneisuus seurakuntaan voidaan nähdä tämän vaihtoehdon heikkoutena. </w:t>
      </w:r>
    </w:p>
    <w:p w:rsidR="00085B60" w:rsidRPr="008F69DA" w:rsidRDefault="00085B60" w:rsidP="00085B60">
      <w:pPr>
        <w:ind w:left="1304" w:firstLine="1"/>
        <w:rPr>
          <w:rFonts w:ascii="Martti" w:hAnsi="Martti"/>
          <w:sz w:val="22"/>
          <w:szCs w:val="22"/>
        </w:rPr>
      </w:pPr>
    </w:p>
    <w:p w:rsidR="00085B60" w:rsidRPr="008F69DA" w:rsidRDefault="00085B60" w:rsidP="00085B60">
      <w:pPr>
        <w:ind w:left="1304" w:firstLine="1"/>
        <w:rPr>
          <w:rFonts w:ascii="Martti" w:hAnsi="Martti"/>
          <w:sz w:val="22"/>
          <w:szCs w:val="22"/>
        </w:rPr>
      </w:pPr>
      <w:r w:rsidRPr="008F69DA">
        <w:rPr>
          <w:rFonts w:ascii="Martti" w:hAnsi="Martti"/>
          <w:sz w:val="22"/>
          <w:szCs w:val="22"/>
        </w:rPr>
        <w:t xml:space="preserve">Papiston virkarakenteen kokonaisuutta arvioitaessa on </w:t>
      </w:r>
      <w:r>
        <w:rPr>
          <w:rFonts w:ascii="Martti" w:hAnsi="Martti"/>
          <w:sz w:val="22"/>
          <w:szCs w:val="22"/>
        </w:rPr>
        <w:t xml:space="preserve">edellä kuvatuiden syiden perusteella tarkoituksenmukaista </w:t>
      </w:r>
      <w:r w:rsidRPr="008F69DA">
        <w:rPr>
          <w:rFonts w:ascii="Martti" w:hAnsi="Martti"/>
          <w:sz w:val="22"/>
          <w:szCs w:val="22"/>
        </w:rPr>
        <w:t xml:space="preserve">lakkauttaa kappalaisen virka 1.6.2019 alkaen, ja </w:t>
      </w:r>
      <w:r w:rsidRPr="008F69DA">
        <w:rPr>
          <w:rFonts w:ascii="Martti" w:hAnsi="Martti"/>
          <w:sz w:val="22"/>
          <w:szCs w:val="22"/>
        </w:rPr>
        <w:lastRenderedPageBreak/>
        <w:t xml:space="preserve">käynnistää keväällä </w:t>
      </w:r>
      <w:r>
        <w:rPr>
          <w:rFonts w:ascii="Martti" w:hAnsi="Martti"/>
          <w:sz w:val="22"/>
          <w:szCs w:val="22"/>
        </w:rPr>
        <w:t xml:space="preserve">2019 </w:t>
      </w:r>
      <w:r w:rsidRPr="008F69DA">
        <w:rPr>
          <w:rFonts w:ascii="Martti" w:hAnsi="Martti"/>
          <w:sz w:val="22"/>
          <w:szCs w:val="22"/>
        </w:rPr>
        <w:t>rekrytointiprosessi, jossa täytetään virkarekisterissä oleva t</w:t>
      </w:r>
      <w:r>
        <w:rPr>
          <w:rFonts w:ascii="Martti" w:hAnsi="Martti"/>
          <w:sz w:val="22"/>
          <w:szCs w:val="22"/>
        </w:rPr>
        <w:t xml:space="preserve">oinen seurakuntapastorin virka. </w:t>
      </w:r>
    </w:p>
    <w:p w:rsidR="00085B60" w:rsidRPr="008F69DA" w:rsidRDefault="00085B60" w:rsidP="00085B60">
      <w:pPr>
        <w:rPr>
          <w:rFonts w:ascii="Martti" w:hAnsi="Martti"/>
          <w:sz w:val="22"/>
          <w:szCs w:val="22"/>
        </w:rPr>
      </w:pPr>
      <w:r w:rsidRPr="008F69DA">
        <w:rPr>
          <w:rFonts w:ascii="Martti" w:hAnsi="Martti"/>
          <w:sz w:val="22"/>
          <w:szCs w:val="22"/>
        </w:rPr>
        <w:t xml:space="preserve">Kirkkoherra ehdottaa: </w:t>
      </w:r>
    </w:p>
    <w:p w:rsidR="00085B60" w:rsidRPr="008F69DA" w:rsidRDefault="00085B60" w:rsidP="00085B60">
      <w:pPr>
        <w:ind w:left="1304" w:firstLine="1"/>
        <w:rPr>
          <w:rFonts w:ascii="Martti" w:hAnsi="Martti"/>
          <w:sz w:val="22"/>
          <w:szCs w:val="22"/>
        </w:rPr>
      </w:pPr>
      <w:r w:rsidRPr="008F69DA">
        <w:rPr>
          <w:rFonts w:ascii="Martti" w:hAnsi="Martti"/>
          <w:sz w:val="22"/>
          <w:szCs w:val="22"/>
        </w:rPr>
        <w:t>Kirkkoneuvosto esittää kirkkovaltuustolle, että se lakkauttaa ka</w:t>
      </w:r>
      <w:r>
        <w:rPr>
          <w:rFonts w:ascii="Martti" w:hAnsi="Martti"/>
          <w:sz w:val="22"/>
          <w:szCs w:val="22"/>
        </w:rPr>
        <w:t xml:space="preserve">ppalaisen viran 1.6.2019 alkaen, ja valtuuttaa kirkkoneuvoston käynnistämään toisen seurakuntapastorin rekrytoinnin keväällä 2019. </w:t>
      </w:r>
    </w:p>
    <w:p w:rsidR="00085B60" w:rsidRDefault="00085B60" w:rsidP="00085B60">
      <w:pPr>
        <w:rPr>
          <w:rFonts w:ascii="Martti" w:hAnsi="Martti"/>
        </w:rPr>
      </w:pPr>
      <w:r>
        <w:rPr>
          <w:rFonts w:ascii="Martti" w:hAnsi="Martti"/>
        </w:rPr>
        <w:tab/>
      </w:r>
    </w:p>
    <w:p w:rsidR="00085B60" w:rsidRPr="001E787A" w:rsidRDefault="00085B60" w:rsidP="00085B60">
      <w:pPr>
        <w:ind w:left="1304"/>
        <w:rPr>
          <w:rFonts w:ascii="Martti" w:hAnsi="Martti"/>
          <w:sz w:val="22"/>
          <w:szCs w:val="22"/>
        </w:rPr>
      </w:pPr>
      <w:r>
        <w:rPr>
          <w:rFonts w:ascii="Martti" w:hAnsi="Martti"/>
          <w:sz w:val="22"/>
          <w:szCs w:val="22"/>
        </w:rPr>
        <w:t xml:space="preserve">Kirkkoneuvosto </w:t>
      </w:r>
      <w:r w:rsidRPr="001E787A">
        <w:rPr>
          <w:rFonts w:ascii="Martti" w:hAnsi="Martti"/>
          <w:sz w:val="22"/>
          <w:szCs w:val="22"/>
        </w:rPr>
        <w:t xml:space="preserve">kävi vilkkaan ja perusteellisen keskustelun </w:t>
      </w:r>
      <w:r>
        <w:rPr>
          <w:rFonts w:ascii="Martti" w:hAnsi="Martti"/>
          <w:sz w:val="22"/>
          <w:szCs w:val="22"/>
        </w:rPr>
        <w:t>papiston virkarakenteesta.</w:t>
      </w:r>
      <w:r w:rsidRPr="001E787A">
        <w:rPr>
          <w:rFonts w:ascii="Martti" w:hAnsi="Martti"/>
          <w:sz w:val="22"/>
          <w:szCs w:val="22"/>
        </w:rPr>
        <w:t xml:space="preserve"> Kesk</w:t>
      </w:r>
      <w:r>
        <w:rPr>
          <w:rFonts w:ascii="Martti" w:hAnsi="Martti"/>
          <w:sz w:val="22"/>
          <w:szCs w:val="22"/>
        </w:rPr>
        <w:t>ustelun aikana kirkkoneuvoston jäsen Iivari Jurmu ehdotti Juhani Mattilan kannattamana, että kirkkovaltuusto lakkauttaa toisen seurakuntapastorin viran 1.6.2019 alkaen ja aloittaa kappalaisen viran täytön keväällä 2019.</w:t>
      </w:r>
    </w:p>
    <w:p w:rsidR="00085B60" w:rsidRPr="001E787A" w:rsidRDefault="00085B60" w:rsidP="00085B60">
      <w:pPr>
        <w:rPr>
          <w:rFonts w:ascii="Martti" w:hAnsi="Martti"/>
          <w:b/>
          <w:sz w:val="22"/>
          <w:szCs w:val="22"/>
        </w:rPr>
      </w:pPr>
      <w:r w:rsidRPr="001E787A">
        <w:rPr>
          <w:rFonts w:ascii="Martti" w:hAnsi="Martti"/>
          <w:b/>
          <w:sz w:val="22"/>
          <w:szCs w:val="22"/>
        </w:rPr>
        <w:tab/>
      </w:r>
    </w:p>
    <w:p w:rsidR="00085B60" w:rsidRPr="001E787A" w:rsidRDefault="00085B60" w:rsidP="00085B60">
      <w:pPr>
        <w:rPr>
          <w:rFonts w:ascii="Martti" w:hAnsi="Martti"/>
          <w:sz w:val="22"/>
          <w:szCs w:val="22"/>
        </w:rPr>
      </w:pPr>
      <w:r w:rsidRPr="001E787A">
        <w:rPr>
          <w:rFonts w:ascii="Martti" w:hAnsi="Martti"/>
          <w:b/>
          <w:sz w:val="22"/>
          <w:szCs w:val="22"/>
        </w:rPr>
        <w:tab/>
      </w:r>
      <w:r>
        <w:rPr>
          <w:rFonts w:ascii="Martti" w:hAnsi="Martti"/>
          <w:sz w:val="22"/>
          <w:szCs w:val="22"/>
        </w:rPr>
        <w:t>Koska oli tehty kirkkoherran</w:t>
      </w:r>
      <w:r w:rsidRPr="001E787A">
        <w:rPr>
          <w:rFonts w:ascii="Martti" w:hAnsi="Martti"/>
          <w:sz w:val="22"/>
          <w:szCs w:val="22"/>
        </w:rPr>
        <w:t xml:space="preserve"> päätösehdotuksesta poikkeava ehdotus, suoritettiin </w:t>
      </w:r>
      <w:r>
        <w:rPr>
          <w:rFonts w:ascii="Martti" w:hAnsi="Martti"/>
          <w:sz w:val="22"/>
          <w:szCs w:val="22"/>
        </w:rPr>
        <w:tab/>
      </w:r>
      <w:r w:rsidRPr="001E787A">
        <w:rPr>
          <w:rFonts w:ascii="Martti" w:hAnsi="Martti"/>
          <w:sz w:val="22"/>
          <w:szCs w:val="22"/>
        </w:rPr>
        <w:t xml:space="preserve">äänestys. </w:t>
      </w:r>
    </w:p>
    <w:p w:rsidR="00085B60" w:rsidRDefault="00085B60" w:rsidP="00085B60">
      <w:pPr>
        <w:rPr>
          <w:rFonts w:ascii="Martti" w:hAnsi="Martti"/>
          <w:sz w:val="22"/>
          <w:szCs w:val="22"/>
        </w:rPr>
      </w:pPr>
      <w:r w:rsidRPr="001E787A">
        <w:rPr>
          <w:rFonts w:ascii="Martti" w:hAnsi="Martti"/>
          <w:sz w:val="22"/>
          <w:szCs w:val="22"/>
        </w:rPr>
        <w:tab/>
        <w:t>Puheenjohtaja antoi äänesty</w:t>
      </w:r>
      <w:r>
        <w:rPr>
          <w:rFonts w:ascii="Martti" w:hAnsi="Martti"/>
          <w:sz w:val="22"/>
          <w:szCs w:val="22"/>
        </w:rPr>
        <w:t>sohjeen, jonka mukaan kirkkoherran</w:t>
      </w:r>
      <w:r w:rsidRPr="001E787A">
        <w:rPr>
          <w:rFonts w:ascii="Martti" w:hAnsi="Martti"/>
          <w:sz w:val="22"/>
          <w:szCs w:val="22"/>
        </w:rPr>
        <w:t xml:space="preserve"> ehdotusta kannattavat </w:t>
      </w:r>
      <w:r>
        <w:rPr>
          <w:rFonts w:ascii="Martti" w:hAnsi="Martti"/>
          <w:sz w:val="22"/>
          <w:szCs w:val="22"/>
        </w:rPr>
        <w:tab/>
      </w:r>
      <w:r w:rsidRPr="001E787A">
        <w:rPr>
          <w:rFonts w:ascii="Martti" w:hAnsi="Martti"/>
          <w:sz w:val="22"/>
          <w:szCs w:val="22"/>
        </w:rPr>
        <w:t xml:space="preserve">äänestävät JAA ja </w:t>
      </w:r>
      <w:r>
        <w:rPr>
          <w:rFonts w:ascii="Martti" w:hAnsi="Martti"/>
          <w:sz w:val="22"/>
          <w:szCs w:val="22"/>
        </w:rPr>
        <w:t xml:space="preserve">Iivari Jurmun </w:t>
      </w:r>
      <w:r w:rsidRPr="001E787A">
        <w:rPr>
          <w:rFonts w:ascii="Martti" w:hAnsi="Martti"/>
          <w:sz w:val="22"/>
          <w:szCs w:val="22"/>
        </w:rPr>
        <w:t>tekemää ehdotusta kannattavat äänestävät EI.</w:t>
      </w:r>
    </w:p>
    <w:p w:rsidR="00085B60" w:rsidRPr="001E787A" w:rsidRDefault="00085B60" w:rsidP="00085B60">
      <w:pPr>
        <w:rPr>
          <w:rFonts w:ascii="Martti" w:hAnsi="Martti"/>
          <w:sz w:val="22"/>
          <w:szCs w:val="22"/>
        </w:rPr>
      </w:pPr>
      <w:r>
        <w:rPr>
          <w:rFonts w:ascii="Martti" w:hAnsi="Martti"/>
          <w:sz w:val="22"/>
          <w:szCs w:val="22"/>
        </w:rPr>
        <w:tab/>
        <w:t>Äänestys suoritettiin kädennostoäänestyksenä.</w:t>
      </w:r>
    </w:p>
    <w:p w:rsidR="00085B60" w:rsidRPr="001E787A" w:rsidRDefault="00085B60" w:rsidP="00085B60">
      <w:pPr>
        <w:rPr>
          <w:rFonts w:ascii="Martti" w:hAnsi="Martti"/>
          <w:sz w:val="22"/>
          <w:szCs w:val="22"/>
        </w:rPr>
      </w:pPr>
      <w:r w:rsidRPr="001E787A">
        <w:rPr>
          <w:rFonts w:ascii="Martti" w:hAnsi="Martti"/>
          <w:sz w:val="22"/>
          <w:szCs w:val="22"/>
        </w:rPr>
        <w:tab/>
        <w:t>Äänestyksen</w:t>
      </w:r>
      <w:r>
        <w:rPr>
          <w:rFonts w:ascii="Martti" w:hAnsi="Martti"/>
          <w:sz w:val="22"/>
          <w:szCs w:val="22"/>
        </w:rPr>
        <w:t xml:space="preserve"> tuloksena kirkkoherran </w:t>
      </w:r>
      <w:r w:rsidRPr="001E787A">
        <w:rPr>
          <w:rFonts w:ascii="Martti" w:hAnsi="Martti"/>
          <w:sz w:val="22"/>
          <w:szCs w:val="22"/>
        </w:rPr>
        <w:t xml:space="preserve">ehdotus sai </w:t>
      </w:r>
      <w:r>
        <w:rPr>
          <w:rFonts w:ascii="Martti" w:hAnsi="Martti"/>
          <w:sz w:val="22"/>
          <w:szCs w:val="22"/>
        </w:rPr>
        <w:t>kuusi</w:t>
      </w:r>
      <w:r w:rsidRPr="001E787A">
        <w:rPr>
          <w:rFonts w:ascii="Martti" w:hAnsi="Martti"/>
          <w:sz w:val="22"/>
          <w:szCs w:val="22"/>
        </w:rPr>
        <w:t xml:space="preserve"> (</w:t>
      </w:r>
      <w:r>
        <w:rPr>
          <w:rFonts w:ascii="Martti" w:hAnsi="Martti"/>
          <w:sz w:val="22"/>
          <w:szCs w:val="22"/>
        </w:rPr>
        <w:t>6</w:t>
      </w:r>
      <w:r w:rsidRPr="001E787A">
        <w:rPr>
          <w:rFonts w:ascii="Martti" w:hAnsi="Martti"/>
          <w:sz w:val="22"/>
          <w:szCs w:val="22"/>
        </w:rPr>
        <w:t xml:space="preserve">) ääntä ja </w:t>
      </w:r>
      <w:r>
        <w:rPr>
          <w:rFonts w:ascii="Martti" w:hAnsi="Martti"/>
          <w:sz w:val="22"/>
          <w:szCs w:val="22"/>
        </w:rPr>
        <w:t>Iivari Jurmun</w:t>
      </w:r>
      <w:r w:rsidRPr="001E787A">
        <w:rPr>
          <w:rFonts w:ascii="Martti" w:hAnsi="Martti"/>
          <w:sz w:val="22"/>
          <w:szCs w:val="22"/>
        </w:rPr>
        <w:t xml:space="preserve"> </w:t>
      </w:r>
      <w:r w:rsidRPr="001E787A">
        <w:rPr>
          <w:rFonts w:ascii="Martti" w:hAnsi="Martti"/>
          <w:sz w:val="22"/>
          <w:szCs w:val="22"/>
        </w:rPr>
        <w:tab/>
        <w:t>ehdotus</w:t>
      </w:r>
      <w:r>
        <w:rPr>
          <w:rFonts w:ascii="Martti" w:hAnsi="Martti"/>
          <w:sz w:val="22"/>
          <w:szCs w:val="22"/>
        </w:rPr>
        <w:t xml:space="preserve"> kolme</w:t>
      </w:r>
      <w:r w:rsidRPr="001E787A">
        <w:rPr>
          <w:rFonts w:ascii="Martti" w:hAnsi="Martti"/>
          <w:sz w:val="22"/>
          <w:szCs w:val="22"/>
        </w:rPr>
        <w:t xml:space="preserve"> (</w:t>
      </w:r>
      <w:r>
        <w:rPr>
          <w:rFonts w:ascii="Martti" w:hAnsi="Martti"/>
          <w:sz w:val="22"/>
          <w:szCs w:val="22"/>
        </w:rPr>
        <w:t>3</w:t>
      </w:r>
      <w:r w:rsidRPr="001E787A">
        <w:rPr>
          <w:rFonts w:ascii="Martti" w:hAnsi="Martti"/>
          <w:sz w:val="22"/>
          <w:szCs w:val="22"/>
        </w:rPr>
        <w:t xml:space="preserve">) ääntä. </w:t>
      </w:r>
    </w:p>
    <w:p w:rsidR="00085B60" w:rsidRDefault="00085B60" w:rsidP="00085B60">
      <w:pPr>
        <w:rPr>
          <w:rFonts w:ascii="Martti" w:hAnsi="Martti"/>
          <w:sz w:val="22"/>
          <w:szCs w:val="22"/>
        </w:rPr>
      </w:pPr>
      <w:r w:rsidRPr="001E787A">
        <w:rPr>
          <w:rFonts w:ascii="Martti" w:hAnsi="Martti"/>
          <w:b/>
          <w:sz w:val="22"/>
          <w:szCs w:val="22"/>
        </w:rPr>
        <w:tab/>
      </w:r>
      <w:r>
        <w:rPr>
          <w:rFonts w:ascii="Martti" w:hAnsi="Martti"/>
          <w:sz w:val="22"/>
          <w:szCs w:val="22"/>
        </w:rPr>
        <w:t xml:space="preserve">JAA-äänen antoivat kirkkoherran lisäksi Tuulikki Tihinen, Esko Ahonen, Eija Ikonen, </w:t>
      </w:r>
      <w:r>
        <w:rPr>
          <w:rFonts w:ascii="Martti" w:hAnsi="Martti"/>
          <w:sz w:val="22"/>
          <w:szCs w:val="22"/>
        </w:rPr>
        <w:tab/>
        <w:t xml:space="preserve">Mauno Ruokangas ja Sointu Veivo. EI-äänen antoivat Iivari Jurmu, Anna-Maaria </w:t>
      </w:r>
      <w:r>
        <w:rPr>
          <w:rFonts w:ascii="Martti" w:hAnsi="Martti"/>
          <w:sz w:val="22"/>
          <w:szCs w:val="22"/>
        </w:rPr>
        <w:tab/>
        <w:t>Jaakkola ja Juhani Mattila.</w:t>
      </w:r>
    </w:p>
    <w:p w:rsidR="00085B60" w:rsidRDefault="00085B60" w:rsidP="00085B60">
      <w:pPr>
        <w:rPr>
          <w:rFonts w:ascii="Martti" w:hAnsi="Martti"/>
        </w:rPr>
      </w:pPr>
      <w:r>
        <w:rPr>
          <w:rFonts w:ascii="Martti" w:hAnsi="Martti"/>
        </w:rPr>
        <w:tab/>
      </w:r>
    </w:p>
    <w:p w:rsidR="00085B60" w:rsidRDefault="00085B60" w:rsidP="00085B60">
      <w:pPr>
        <w:rPr>
          <w:rFonts w:ascii="Martti" w:hAnsi="Martti"/>
          <w:sz w:val="22"/>
          <w:szCs w:val="22"/>
        </w:rPr>
      </w:pPr>
      <w:r w:rsidRPr="00085B60">
        <w:rPr>
          <w:rFonts w:ascii="Martti" w:hAnsi="Martti"/>
          <w:sz w:val="22"/>
          <w:szCs w:val="22"/>
        </w:rPr>
        <w:t>Päätös:</w:t>
      </w:r>
      <w:r w:rsidRPr="00A55D6A">
        <w:rPr>
          <w:rFonts w:ascii="Martti" w:hAnsi="Martti"/>
          <w:b/>
          <w:sz w:val="22"/>
          <w:szCs w:val="22"/>
        </w:rPr>
        <w:t xml:space="preserve"> </w:t>
      </w:r>
      <w:r w:rsidRPr="00A55D6A">
        <w:rPr>
          <w:rFonts w:ascii="Martti" w:hAnsi="Martti"/>
          <w:b/>
          <w:sz w:val="22"/>
          <w:szCs w:val="22"/>
        </w:rPr>
        <w:tab/>
      </w:r>
      <w:r w:rsidRPr="00A55D6A">
        <w:rPr>
          <w:rFonts w:ascii="Martti" w:hAnsi="Martti"/>
          <w:sz w:val="22"/>
          <w:szCs w:val="22"/>
        </w:rPr>
        <w:t xml:space="preserve">Kirkkoneuvosto päätti äänestyksen tuloksena esittää kirkkovaltuustolle, että se </w:t>
      </w:r>
      <w:r w:rsidRPr="00A55D6A">
        <w:rPr>
          <w:rFonts w:ascii="Martti" w:hAnsi="Martti"/>
          <w:sz w:val="22"/>
          <w:szCs w:val="22"/>
        </w:rPr>
        <w:tab/>
        <w:t xml:space="preserve">lakkauttaa kappalaisen viran 1.6.2019 alkaen, ja valtuuttaa kirkkoneuvoston </w:t>
      </w:r>
      <w:r w:rsidRPr="00A55D6A">
        <w:rPr>
          <w:rFonts w:ascii="Martti" w:hAnsi="Martti"/>
          <w:sz w:val="22"/>
          <w:szCs w:val="22"/>
        </w:rPr>
        <w:tab/>
        <w:t>käynnistämään toisen seurakuntapastorin rekrytoinnin keväällä 2019.</w:t>
      </w:r>
    </w:p>
    <w:p w:rsidR="00085B60" w:rsidRDefault="00085B60" w:rsidP="00085B60">
      <w:pPr>
        <w:rPr>
          <w:rFonts w:ascii="Martti" w:hAnsi="Martti"/>
          <w:sz w:val="22"/>
          <w:szCs w:val="22"/>
        </w:rPr>
      </w:pPr>
    </w:p>
    <w:p w:rsidR="00085B60" w:rsidRDefault="00085B60" w:rsidP="00085B60">
      <w:pPr>
        <w:rPr>
          <w:rFonts w:ascii="Martti" w:hAnsi="Martti"/>
          <w:b/>
          <w:sz w:val="22"/>
          <w:szCs w:val="22"/>
        </w:rPr>
      </w:pPr>
      <w:r w:rsidRPr="00085B60">
        <w:rPr>
          <w:rFonts w:ascii="Martti" w:hAnsi="Martti"/>
          <w:b/>
          <w:sz w:val="22"/>
          <w:szCs w:val="22"/>
        </w:rPr>
        <w:t>Kirkkovaltuusto 10.12.2018</w:t>
      </w:r>
    </w:p>
    <w:p w:rsidR="00085B60" w:rsidRDefault="00085B60" w:rsidP="00085B60">
      <w:pPr>
        <w:rPr>
          <w:rFonts w:ascii="Martti" w:hAnsi="Martti"/>
          <w:b/>
          <w:sz w:val="22"/>
          <w:szCs w:val="22"/>
        </w:rPr>
      </w:pPr>
    </w:p>
    <w:p w:rsidR="00085B60" w:rsidRDefault="00085B60" w:rsidP="00085B60">
      <w:pPr>
        <w:rPr>
          <w:rFonts w:ascii="Martti" w:hAnsi="Martti"/>
          <w:sz w:val="22"/>
          <w:szCs w:val="22"/>
        </w:rPr>
      </w:pPr>
      <w:r>
        <w:rPr>
          <w:rFonts w:ascii="Martti" w:hAnsi="Martti"/>
          <w:sz w:val="22"/>
          <w:szCs w:val="22"/>
        </w:rPr>
        <w:t>Kirkkoneuvosto ehdottaa:</w:t>
      </w:r>
    </w:p>
    <w:p w:rsidR="00085B60" w:rsidRDefault="00085B60" w:rsidP="00085B60">
      <w:pPr>
        <w:rPr>
          <w:rFonts w:ascii="Martti" w:hAnsi="Martti"/>
          <w:sz w:val="22"/>
          <w:szCs w:val="22"/>
        </w:rPr>
      </w:pPr>
      <w:r>
        <w:rPr>
          <w:rFonts w:ascii="Martti" w:hAnsi="Martti"/>
          <w:sz w:val="22"/>
          <w:szCs w:val="22"/>
        </w:rPr>
        <w:tab/>
        <w:t xml:space="preserve">Kirkkovaltuusto päättää lakkauttaa kappalaisen viran 1.6.2019 alkaen, ja </w:t>
      </w:r>
      <w:r w:rsidRPr="00A55D6A">
        <w:rPr>
          <w:rFonts w:ascii="Martti" w:hAnsi="Martti"/>
          <w:sz w:val="22"/>
          <w:szCs w:val="22"/>
        </w:rPr>
        <w:t xml:space="preserve">valtuuttaa </w:t>
      </w:r>
      <w:r>
        <w:rPr>
          <w:rFonts w:ascii="Martti" w:hAnsi="Martti"/>
          <w:sz w:val="22"/>
          <w:szCs w:val="22"/>
        </w:rPr>
        <w:tab/>
      </w:r>
      <w:r w:rsidRPr="00A55D6A">
        <w:rPr>
          <w:rFonts w:ascii="Martti" w:hAnsi="Martti"/>
          <w:sz w:val="22"/>
          <w:szCs w:val="22"/>
        </w:rPr>
        <w:t>kirkkoneuvoston käynnistämään toisen seurakuntapastorin rekrytoinnin keväällä 2019.</w:t>
      </w:r>
    </w:p>
    <w:p w:rsidR="00085B60" w:rsidRDefault="00085B60" w:rsidP="00085B60">
      <w:pPr>
        <w:rPr>
          <w:rFonts w:ascii="Martti" w:hAnsi="Martti"/>
          <w:sz w:val="22"/>
          <w:szCs w:val="22"/>
        </w:rPr>
      </w:pPr>
    </w:p>
    <w:p w:rsidR="00085B60" w:rsidRPr="00D35E23" w:rsidRDefault="00085B60" w:rsidP="00085B60">
      <w:pPr>
        <w:rPr>
          <w:rFonts w:ascii="Martti" w:hAnsi="Martti"/>
          <w:sz w:val="22"/>
          <w:szCs w:val="22"/>
        </w:rPr>
      </w:pPr>
      <w:r w:rsidRPr="00085B60">
        <w:rPr>
          <w:rFonts w:ascii="Martti" w:hAnsi="Martti"/>
          <w:b/>
          <w:sz w:val="22"/>
          <w:szCs w:val="22"/>
        </w:rPr>
        <w:t>Päätös:</w:t>
      </w:r>
      <w:r w:rsidR="00D35E23">
        <w:rPr>
          <w:rFonts w:ascii="Martti" w:hAnsi="Martti"/>
          <w:b/>
          <w:sz w:val="22"/>
          <w:szCs w:val="22"/>
        </w:rPr>
        <w:tab/>
      </w:r>
      <w:r w:rsidR="00D35E23">
        <w:rPr>
          <w:rFonts w:ascii="Martti" w:hAnsi="Martti"/>
          <w:sz w:val="22"/>
          <w:szCs w:val="22"/>
        </w:rPr>
        <w:t>Kirkkovaltuusto hyväksyi kirkkoneuvoston ehdotuksen yksimielisesti.</w:t>
      </w:r>
    </w:p>
    <w:p w:rsidR="00085B60" w:rsidRPr="00085B60" w:rsidRDefault="00085B60" w:rsidP="00085B60">
      <w:pPr>
        <w:rPr>
          <w:rFonts w:ascii="Martti" w:hAnsi="Martti"/>
          <w:sz w:val="22"/>
          <w:szCs w:val="22"/>
        </w:rPr>
      </w:pPr>
    </w:p>
    <w:p w:rsidR="00325ECF" w:rsidRDefault="00325ECF">
      <w:pPr>
        <w:rPr>
          <w:rFonts w:ascii="Martti" w:hAnsi="Martti"/>
          <w:sz w:val="22"/>
          <w:szCs w:val="22"/>
        </w:rPr>
      </w:pPr>
      <w:r>
        <w:rPr>
          <w:rFonts w:ascii="Martti" w:hAnsi="Martti"/>
          <w:sz w:val="22"/>
          <w:szCs w:val="22"/>
        </w:rPr>
        <w:br w:type="page"/>
      </w:r>
    </w:p>
    <w:p w:rsidR="00325ECF" w:rsidRPr="00B1229D" w:rsidRDefault="00325ECF" w:rsidP="00325ECF">
      <w:pPr>
        <w:rPr>
          <w:rFonts w:ascii="Martti" w:hAnsi="Martti"/>
          <w:b/>
          <w:sz w:val="22"/>
          <w:szCs w:val="22"/>
        </w:rPr>
      </w:pPr>
      <w:r>
        <w:rPr>
          <w:rFonts w:ascii="Martti" w:hAnsi="Martti"/>
          <w:b/>
          <w:sz w:val="22"/>
          <w:szCs w:val="22"/>
        </w:rPr>
        <w:lastRenderedPageBreak/>
        <w:t xml:space="preserve">§ 48 </w:t>
      </w:r>
      <w:r w:rsidRPr="00B1229D">
        <w:rPr>
          <w:rFonts w:ascii="Martti" w:hAnsi="Martti"/>
          <w:b/>
          <w:sz w:val="22"/>
          <w:szCs w:val="22"/>
        </w:rPr>
        <w:t>TALOUSARVIO 201</w:t>
      </w:r>
      <w:r>
        <w:rPr>
          <w:rFonts w:ascii="Martti" w:hAnsi="Martti"/>
          <w:b/>
          <w:sz w:val="22"/>
          <w:szCs w:val="22"/>
        </w:rPr>
        <w:t>9</w:t>
      </w:r>
      <w:r w:rsidRPr="00B1229D">
        <w:rPr>
          <w:rFonts w:ascii="Martti" w:hAnsi="Martti"/>
          <w:b/>
          <w:sz w:val="22"/>
          <w:szCs w:val="22"/>
        </w:rPr>
        <w:t xml:space="preserve"> JA TOIMINTA- JA TALOUSSUUNNITELMA 20</w:t>
      </w:r>
      <w:r w:rsidR="009F0FD4">
        <w:rPr>
          <w:rFonts w:ascii="Martti" w:hAnsi="Martti"/>
          <w:b/>
          <w:sz w:val="22"/>
          <w:szCs w:val="22"/>
        </w:rPr>
        <w:t>19</w:t>
      </w:r>
      <w:r w:rsidRPr="00B1229D">
        <w:rPr>
          <w:rFonts w:ascii="Martti" w:hAnsi="Martti"/>
          <w:b/>
          <w:sz w:val="22"/>
          <w:szCs w:val="22"/>
        </w:rPr>
        <w:t>–202</w:t>
      </w:r>
      <w:r>
        <w:rPr>
          <w:rFonts w:ascii="Martti" w:hAnsi="Martti"/>
          <w:b/>
          <w:sz w:val="22"/>
          <w:szCs w:val="22"/>
        </w:rPr>
        <w:t>1</w:t>
      </w:r>
      <w:r w:rsidRPr="00B1229D">
        <w:rPr>
          <w:rFonts w:ascii="Martti" w:hAnsi="Martti"/>
          <w:b/>
          <w:sz w:val="22"/>
          <w:szCs w:val="22"/>
        </w:rPr>
        <w:tab/>
      </w:r>
    </w:p>
    <w:p w:rsidR="00325ECF" w:rsidRPr="00B1229D" w:rsidRDefault="00325ECF" w:rsidP="00325ECF">
      <w:pPr>
        <w:rPr>
          <w:rFonts w:ascii="Martti" w:hAnsi="Martti"/>
          <w:sz w:val="22"/>
          <w:szCs w:val="22"/>
        </w:rPr>
      </w:pPr>
    </w:p>
    <w:p w:rsidR="00325ECF" w:rsidRDefault="00325ECF" w:rsidP="00325ECF">
      <w:pPr>
        <w:ind w:firstLine="1"/>
        <w:rPr>
          <w:rFonts w:ascii="Martti" w:hAnsi="Martti"/>
          <w:sz w:val="22"/>
          <w:szCs w:val="22"/>
        </w:rPr>
      </w:pPr>
      <w:r>
        <w:rPr>
          <w:rFonts w:ascii="Martti" w:hAnsi="Martti"/>
          <w:sz w:val="22"/>
          <w:szCs w:val="22"/>
        </w:rPr>
        <w:t>Kirkkoneuvosto 26.11.2018 § 161</w:t>
      </w:r>
    </w:p>
    <w:p w:rsidR="00325ECF" w:rsidRPr="00B1229D" w:rsidRDefault="00325ECF" w:rsidP="00325ECF">
      <w:pPr>
        <w:ind w:left="1304" w:firstLine="1"/>
        <w:rPr>
          <w:rFonts w:ascii="Martti" w:hAnsi="Martti"/>
          <w:sz w:val="22"/>
          <w:szCs w:val="22"/>
        </w:rPr>
      </w:pPr>
      <w:r w:rsidRPr="00B1229D">
        <w:rPr>
          <w:rFonts w:ascii="Martti" w:hAnsi="Martti"/>
          <w:sz w:val="22"/>
          <w:szCs w:val="22"/>
        </w:rPr>
        <w:t>Seurakunnan talousarvion ja toiminta- ja taloussuunnitelman laatimista koskevat säännökset on koottu kirkkojärjestyksen (KJ) 15 lukuun. Siinä säädetään myös vuotta pidemmän aikavälin toiminnan ja talouden suunnittelusta. Toiminnan ja talouden suunnittelu tapahtuu samanaikaisesti.</w:t>
      </w:r>
    </w:p>
    <w:p w:rsidR="00325ECF" w:rsidRPr="00B1229D" w:rsidRDefault="00325ECF" w:rsidP="00325ECF">
      <w:pPr>
        <w:ind w:left="1304" w:firstLine="1"/>
        <w:rPr>
          <w:rFonts w:ascii="Martti" w:hAnsi="Martti"/>
          <w:sz w:val="22"/>
          <w:szCs w:val="22"/>
        </w:rPr>
      </w:pPr>
      <w:r w:rsidRPr="00B1229D">
        <w:rPr>
          <w:rFonts w:ascii="Martti" w:hAnsi="Martti"/>
          <w:sz w:val="22"/>
          <w:szCs w:val="22"/>
        </w:rPr>
        <w:t>Kirkkovaltuuston on hyväksyttävä viimeistään edellisen vuoden loppuun mennessä seurakunnalle talousarvio. Talousarvion hyväksymisen yhteydessä kirkkovaltuuston on hyväksyttävä myös vähintään kolmea vuotta koskeva toiminta- ja taloussuunnitelma. Talousarviovuosi on toiminta- ja taloussuunnitelman ensimmäinen vuosi. Toiminta- ja taloussuunnitelma ei ole oikeudellisesti sitova toisen ja kolmannen vuoden osalta.</w:t>
      </w:r>
    </w:p>
    <w:p w:rsidR="00325ECF" w:rsidRPr="00B1229D" w:rsidRDefault="00325ECF" w:rsidP="00325ECF">
      <w:pPr>
        <w:ind w:left="1304" w:firstLine="1"/>
        <w:rPr>
          <w:rFonts w:ascii="Martti" w:hAnsi="Martti"/>
          <w:sz w:val="22"/>
          <w:szCs w:val="22"/>
        </w:rPr>
      </w:pPr>
      <w:r w:rsidRPr="00B1229D">
        <w:rPr>
          <w:rFonts w:ascii="Martti" w:hAnsi="Martti"/>
          <w:sz w:val="22"/>
          <w:szCs w:val="22"/>
        </w:rPr>
        <w:t>Talousarviossa sekä toiminta- ja taloussuunnitelmassa hyväksytään tavoitteet toiminnalle ja taloudelle sekä määrärahat ja tuloarviot.</w:t>
      </w:r>
    </w:p>
    <w:p w:rsidR="00325ECF" w:rsidRPr="00B1229D" w:rsidRDefault="00325ECF" w:rsidP="00325ECF">
      <w:pPr>
        <w:ind w:left="1304" w:firstLine="1"/>
        <w:rPr>
          <w:rFonts w:ascii="Martti" w:hAnsi="Martti"/>
          <w:sz w:val="22"/>
          <w:szCs w:val="22"/>
        </w:rPr>
      </w:pPr>
    </w:p>
    <w:p w:rsidR="00325ECF" w:rsidRPr="00B1229D" w:rsidRDefault="00325ECF" w:rsidP="00325ECF">
      <w:pPr>
        <w:ind w:left="1304" w:firstLine="1"/>
        <w:rPr>
          <w:rFonts w:ascii="Martti" w:hAnsi="Martti"/>
          <w:sz w:val="22"/>
          <w:szCs w:val="22"/>
        </w:rPr>
      </w:pPr>
      <w:r w:rsidRPr="00B1229D">
        <w:rPr>
          <w:rFonts w:ascii="Martti" w:hAnsi="Martti"/>
          <w:sz w:val="22"/>
          <w:szCs w:val="22"/>
        </w:rPr>
        <w:t>Kirkkoneuvosto vastaa talousarvion sekä toiminta- ja taloussuunnitelman valmistelusta (KJ 15:1,1–2</w:t>
      </w:r>
      <w:r w:rsidRPr="00B1229D">
        <w:rPr>
          <w:rFonts w:ascii="Martti" w:hAnsi="Martti"/>
          <w:sz w:val="22"/>
          <w:szCs w:val="22"/>
        </w:rPr>
        <w:tab/>
        <w:t>).</w:t>
      </w:r>
    </w:p>
    <w:p w:rsidR="00325ECF" w:rsidRPr="00B1229D" w:rsidRDefault="00325ECF" w:rsidP="00325ECF">
      <w:pPr>
        <w:ind w:left="1304" w:firstLine="1"/>
        <w:rPr>
          <w:rFonts w:ascii="Martti" w:hAnsi="Martti"/>
          <w:sz w:val="22"/>
          <w:szCs w:val="22"/>
        </w:rPr>
      </w:pPr>
    </w:p>
    <w:p w:rsidR="00325ECF" w:rsidRPr="00B1229D" w:rsidRDefault="00325ECF" w:rsidP="00325ECF">
      <w:pPr>
        <w:ind w:left="1304" w:firstLine="1"/>
        <w:rPr>
          <w:rFonts w:ascii="Martti" w:hAnsi="Martti"/>
          <w:sz w:val="22"/>
          <w:szCs w:val="22"/>
        </w:rPr>
      </w:pPr>
      <w:r w:rsidRPr="00B1229D">
        <w:rPr>
          <w:rFonts w:ascii="Martti" w:hAnsi="Martti"/>
          <w:sz w:val="22"/>
          <w:szCs w:val="22"/>
        </w:rPr>
        <w:t xml:space="preserve">Johtokuntien esitykset talousarvioksi sekä suunnitelmiksi on otettu talousarviokirjaan johtokuntien esityksen mukaisina. </w:t>
      </w:r>
    </w:p>
    <w:p w:rsidR="00325ECF" w:rsidRPr="00B1229D" w:rsidRDefault="00325ECF" w:rsidP="00325ECF">
      <w:pPr>
        <w:rPr>
          <w:rFonts w:ascii="Martti" w:hAnsi="Martti"/>
          <w:sz w:val="22"/>
          <w:szCs w:val="22"/>
          <w:u w:val="single"/>
        </w:rPr>
      </w:pPr>
    </w:p>
    <w:p w:rsidR="00325ECF" w:rsidRPr="00B1229D" w:rsidRDefault="00325ECF" w:rsidP="00325ECF">
      <w:pPr>
        <w:rPr>
          <w:rFonts w:ascii="Martti" w:hAnsi="Martti"/>
          <w:sz w:val="22"/>
          <w:szCs w:val="22"/>
        </w:rPr>
      </w:pPr>
      <w:r w:rsidRPr="00B1229D">
        <w:rPr>
          <w:rFonts w:ascii="Martti" w:hAnsi="Martti"/>
          <w:sz w:val="22"/>
          <w:szCs w:val="22"/>
        </w:rPr>
        <w:tab/>
        <w:t>Kirkkovaltuuston päätöksen mukaisesti vuoden 201</w:t>
      </w:r>
      <w:r>
        <w:rPr>
          <w:rFonts w:ascii="Martti" w:hAnsi="Martti"/>
          <w:sz w:val="22"/>
          <w:szCs w:val="22"/>
        </w:rPr>
        <w:t>9</w:t>
      </w:r>
      <w:r w:rsidRPr="00B1229D">
        <w:rPr>
          <w:rFonts w:ascii="Martti" w:hAnsi="Martti"/>
          <w:sz w:val="22"/>
          <w:szCs w:val="22"/>
        </w:rPr>
        <w:t xml:space="preserve"> talousarvio on laadittu 1,50 </w:t>
      </w:r>
      <w:r w:rsidRPr="00B1229D">
        <w:rPr>
          <w:rFonts w:ascii="Martti" w:hAnsi="Martti"/>
          <w:sz w:val="22"/>
          <w:szCs w:val="22"/>
        </w:rPr>
        <w:tab/>
        <w:t>kirkollisveroprosenttiin pohjautuen.</w:t>
      </w:r>
    </w:p>
    <w:p w:rsidR="00325ECF" w:rsidRPr="00B1229D" w:rsidRDefault="00325ECF" w:rsidP="00325ECF">
      <w:pPr>
        <w:ind w:left="1304"/>
        <w:rPr>
          <w:rFonts w:ascii="Martti" w:hAnsi="Martti"/>
          <w:sz w:val="22"/>
          <w:szCs w:val="22"/>
        </w:rPr>
      </w:pPr>
    </w:p>
    <w:p w:rsidR="00325ECF" w:rsidRPr="00B1229D" w:rsidRDefault="00325ECF" w:rsidP="00325ECF">
      <w:pPr>
        <w:ind w:left="1304"/>
        <w:rPr>
          <w:rFonts w:ascii="Martti" w:hAnsi="Martti"/>
          <w:sz w:val="22"/>
          <w:szCs w:val="22"/>
        </w:rPr>
      </w:pPr>
      <w:r w:rsidRPr="00B1229D">
        <w:rPr>
          <w:rFonts w:ascii="Martti" w:hAnsi="Martti"/>
          <w:sz w:val="22"/>
          <w:szCs w:val="22"/>
          <w:u w:val="single"/>
        </w:rPr>
        <w:t>Käyttötalous- ja tuloslaskelmaosa</w:t>
      </w:r>
    </w:p>
    <w:p w:rsidR="00325ECF" w:rsidRPr="00B1229D" w:rsidRDefault="00325ECF" w:rsidP="00325ECF">
      <w:pPr>
        <w:rPr>
          <w:rFonts w:ascii="Martti" w:hAnsi="Martti"/>
          <w:sz w:val="22"/>
          <w:szCs w:val="22"/>
        </w:rPr>
      </w:pPr>
    </w:p>
    <w:p w:rsidR="00325ECF" w:rsidRPr="00B1229D" w:rsidRDefault="00325ECF" w:rsidP="00325ECF">
      <w:pPr>
        <w:ind w:left="1304"/>
        <w:rPr>
          <w:rFonts w:ascii="Martti" w:hAnsi="Martti"/>
          <w:sz w:val="22"/>
          <w:szCs w:val="22"/>
        </w:rPr>
      </w:pPr>
      <w:r w:rsidRPr="00B1229D">
        <w:rPr>
          <w:rFonts w:ascii="Martti" w:hAnsi="Martti"/>
          <w:sz w:val="22"/>
          <w:szCs w:val="22"/>
        </w:rPr>
        <w:t>Talousarviovuoden 201</w:t>
      </w:r>
      <w:r>
        <w:rPr>
          <w:rFonts w:ascii="Martti" w:hAnsi="Martti"/>
          <w:sz w:val="22"/>
          <w:szCs w:val="22"/>
        </w:rPr>
        <w:t>9</w:t>
      </w:r>
      <w:r w:rsidRPr="00B1229D">
        <w:rPr>
          <w:rFonts w:ascii="Martti" w:hAnsi="Martti"/>
          <w:sz w:val="22"/>
          <w:szCs w:val="22"/>
        </w:rPr>
        <w:t xml:space="preserve"> arvioitu vuosikate on noin </w:t>
      </w:r>
      <w:r>
        <w:rPr>
          <w:rFonts w:ascii="Martti" w:hAnsi="Martti"/>
          <w:sz w:val="22"/>
          <w:szCs w:val="22"/>
        </w:rPr>
        <w:t>78</w:t>
      </w:r>
      <w:r w:rsidRPr="00B1229D">
        <w:rPr>
          <w:rFonts w:ascii="Martti" w:hAnsi="Martti"/>
          <w:sz w:val="22"/>
          <w:szCs w:val="22"/>
        </w:rPr>
        <w:t xml:space="preserve"> 000 euroa, joka ei riitä suunnitelman mukaisiin poistoihin.</w:t>
      </w:r>
    </w:p>
    <w:p w:rsidR="00325ECF" w:rsidRPr="00B1229D" w:rsidRDefault="00325ECF" w:rsidP="00325ECF">
      <w:pPr>
        <w:ind w:left="1304"/>
        <w:rPr>
          <w:rFonts w:ascii="Martti" w:hAnsi="Martti"/>
          <w:sz w:val="22"/>
          <w:szCs w:val="22"/>
        </w:rPr>
      </w:pPr>
      <w:r w:rsidRPr="00B1229D">
        <w:rPr>
          <w:rFonts w:ascii="Martti" w:hAnsi="Martti"/>
          <w:sz w:val="22"/>
          <w:szCs w:val="22"/>
        </w:rPr>
        <w:t>Talousarviovuoden 201</w:t>
      </w:r>
      <w:r>
        <w:rPr>
          <w:rFonts w:ascii="Martti" w:hAnsi="Martti"/>
          <w:sz w:val="22"/>
          <w:szCs w:val="22"/>
        </w:rPr>
        <w:t>9</w:t>
      </w:r>
      <w:r w:rsidRPr="00B1229D">
        <w:rPr>
          <w:rFonts w:ascii="Martti" w:hAnsi="Martti"/>
          <w:sz w:val="22"/>
          <w:szCs w:val="22"/>
        </w:rPr>
        <w:t xml:space="preserve"> arvioitu tulos on noin </w:t>
      </w:r>
      <w:r>
        <w:rPr>
          <w:rFonts w:ascii="Martti" w:hAnsi="Martti"/>
          <w:sz w:val="22"/>
          <w:szCs w:val="22"/>
        </w:rPr>
        <w:t>102</w:t>
      </w:r>
      <w:r w:rsidRPr="00B1229D">
        <w:rPr>
          <w:rFonts w:ascii="Martti" w:hAnsi="Martti"/>
          <w:sz w:val="22"/>
          <w:szCs w:val="22"/>
        </w:rPr>
        <w:t xml:space="preserve"> 000 euroa alijäämäinen. Poistoerokirjausten jälkeen talousarviovuosi</w:t>
      </w:r>
      <w:r>
        <w:rPr>
          <w:rFonts w:ascii="Martti" w:hAnsi="Martti"/>
          <w:sz w:val="22"/>
          <w:szCs w:val="22"/>
        </w:rPr>
        <w:t xml:space="preserve"> 2019</w:t>
      </w:r>
      <w:r w:rsidRPr="00B1229D">
        <w:rPr>
          <w:rFonts w:ascii="Martti" w:hAnsi="Martti"/>
          <w:sz w:val="22"/>
          <w:szCs w:val="22"/>
        </w:rPr>
        <w:t xml:space="preserve"> näyttää noin </w:t>
      </w:r>
      <w:r>
        <w:rPr>
          <w:rFonts w:ascii="Martti" w:hAnsi="Martti"/>
          <w:sz w:val="22"/>
          <w:szCs w:val="22"/>
        </w:rPr>
        <w:t>82</w:t>
      </w:r>
      <w:r w:rsidRPr="00B1229D">
        <w:rPr>
          <w:rFonts w:ascii="Martti" w:hAnsi="Martti"/>
          <w:sz w:val="22"/>
          <w:szCs w:val="22"/>
        </w:rPr>
        <w:t xml:space="preserve"> 000 euron alijäämää, joka katetaan edellisten vuosien ylijäämäkertymästä.</w:t>
      </w:r>
    </w:p>
    <w:p w:rsidR="00325ECF" w:rsidRPr="00B1229D" w:rsidRDefault="00325ECF" w:rsidP="00325ECF">
      <w:pPr>
        <w:ind w:left="1304"/>
        <w:rPr>
          <w:rFonts w:ascii="Martti" w:hAnsi="Martti"/>
          <w:sz w:val="22"/>
          <w:szCs w:val="22"/>
        </w:rPr>
      </w:pPr>
    </w:p>
    <w:p w:rsidR="00325ECF" w:rsidRPr="00B1229D" w:rsidRDefault="00325ECF" w:rsidP="00325ECF">
      <w:pPr>
        <w:pStyle w:val="Leipteksti"/>
        <w:ind w:left="1304"/>
        <w:rPr>
          <w:rFonts w:ascii="Martti" w:hAnsi="Martti"/>
          <w:sz w:val="22"/>
          <w:szCs w:val="22"/>
          <w:u w:val="single"/>
        </w:rPr>
      </w:pPr>
      <w:r w:rsidRPr="00B1229D">
        <w:rPr>
          <w:rFonts w:ascii="Martti" w:hAnsi="Martti"/>
          <w:sz w:val="22"/>
          <w:szCs w:val="22"/>
          <w:u w:val="single"/>
        </w:rPr>
        <w:t>Investointiosa</w:t>
      </w:r>
    </w:p>
    <w:p w:rsidR="00325ECF" w:rsidRPr="00B1229D" w:rsidRDefault="00325ECF" w:rsidP="00325ECF">
      <w:pPr>
        <w:pStyle w:val="Leipteksti"/>
        <w:spacing w:after="0"/>
        <w:ind w:left="1304"/>
        <w:rPr>
          <w:rFonts w:ascii="Martti" w:hAnsi="Martti"/>
          <w:sz w:val="22"/>
          <w:szCs w:val="22"/>
        </w:rPr>
      </w:pPr>
      <w:r w:rsidRPr="00B1229D">
        <w:rPr>
          <w:rFonts w:ascii="Martti" w:hAnsi="Martti"/>
          <w:sz w:val="22"/>
          <w:szCs w:val="22"/>
        </w:rPr>
        <w:t>Investoinnit 20</w:t>
      </w:r>
      <w:r>
        <w:rPr>
          <w:rFonts w:ascii="Martti" w:hAnsi="Martti"/>
          <w:sz w:val="22"/>
          <w:szCs w:val="22"/>
        </w:rPr>
        <w:t>19</w:t>
      </w:r>
      <w:r w:rsidRPr="00B1229D">
        <w:rPr>
          <w:rFonts w:ascii="Martti" w:hAnsi="Martti"/>
          <w:sz w:val="22"/>
          <w:szCs w:val="22"/>
        </w:rPr>
        <w:t>–202</w:t>
      </w:r>
      <w:r>
        <w:rPr>
          <w:rFonts w:ascii="Martti" w:hAnsi="Martti"/>
          <w:sz w:val="22"/>
          <w:szCs w:val="22"/>
        </w:rPr>
        <w:t>1</w:t>
      </w:r>
      <w:r w:rsidRPr="00B1229D">
        <w:rPr>
          <w:rFonts w:ascii="Martti" w:hAnsi="Martti"/>
          <w:sz w:val="22"/>
          <w:szCs w:val="22"/>
        </w:rPr>
        <w:t xml:space="preserve"> sisältää seuraavat hankkeet:</w:t>
      </w:r>
    </w:p>
    <w:p w:rsidR="00325ECF" w:rsidRDefault="00325ECF" w:rsidP="00325ECF">
      <w:pPr>
        <w:pStyle w:val="Luettelokappale"/>
        <w:numPr>
          <w:ilvl w:val="0"/>
          <w:numId w:val="7"/>
        </w:numPr>
        <w:ind w:right="390"/>
        <w:rPr>
          <w:rFonts w:ascii="Martti" w:hAnsi="Martti"/>
          <w:sz w:val="22"/>
          <w:szCs w:val="22"/>
        </w:rPr>
      </w:pPr>
      <w:r>
        <w:rPr>
          <w:rFonts w:ascii="Martti" w:hAnsi="Martti"/>
          <w:sz w:val="22"/>
          <w:szCs w:val="22"/>
        </w:rPr>
        <w:t>kirkon, kellotapulin ja asehuoneen paanukattojen huoltotervaus</w:t>
      </w:r>
    </w:p>
    <w:p w:rsidR="00325ECF" w:rsidRPr="0067440A" w:rsidRDefault="00325ECF" w:rsidP="00325ECF">
      <w:pPr>
        <w:pStyle w:val="Luettelokappale"/>
        <w:numPr>
          <w:ilvl w:val="0"/>
          <w:numId w:val="7"/>
        </w:numPr>
        <w:ind w:right="390"/>
        <w:rPr>
          <w:rFonts w:ascii="Martti" w:hAnsi="Martti"/>
          <w:sz w:val="22"/>
          <w:szCs w:val="22"/>
        </w:rPr>
      </w:pPr>
      <w:r w:rsidRPr="0067440A">
        <w:rPr>
          <w:rFonts w:ascii="Martti" w:hAnsi="Martti"/>
          <w:sz w:val="22"/>
          <w:szCs w:val="22"/>
        </w:rPr>
        <w:t>Riekinkankaan hautausmaan uurna-alue</w:t>
      </w:r>
    </w:p>
    <w:p w:rsidR="00325ECF" w:rsidRPr="00B1229D" w:rsidRDefault="00325ECF" w:rsidP="00325ECF">
      <w:pPr>
        <w:pStyle w:val="Leipteksti"/>
        <w:spacing w:after="0"/>
        <w:ind w:left="1304"/>
        <w:rPr>
          <w:rFonts w:ascii="Martti" w:hAnsi="Martti"/>
          <w:sz w:val="22"/>
          <w:szCs w:val="22"/>
        </w:rPr>
      </w:pPr>
    </w:p>
    <w:p w:rsidR="00325ECF" w:rsidRPr="00B1229D" w:rsidRDefault="00325ECF" w:rsidP="00325ECF">
      <w:pPr>
        <w:pStyle w:val="Leipteksti"/>
        <w:spacing w:after="0"/>
        <w:ind w:left="1304"/>
        <w:rPr>
          <w:rFonts w:ascii="Martti" w:hAnsi="Martti"/>
          <w:sz w:val="22"/>
          <w:szCs w:val="22"/>
          <w:u w:val="single"/>
        </w:rPr>
      </w:pPr>
      <w:r w:rsidRPr="00B1229D">
        <w:rPr>
          <w:rFonts w:ascii="Martti" w:hAnsi="Martti"/>
          <w:sz w:val="22"/>
          <w:szCs w:val="22"/>
          <w:u w:val="single"/>
        </w:rPr>
        <w:t>Rahoitusosa</w:t>
      </w:r>
    </w:p>
    <w:p w:rsidR="00325ECF" w:rsidRPr="00B1229D" w:rsidRDefault="00325ECF" w:rsidP="00325ECF">
      <w:pPr>
        <w:pStyle w:val="Leipteksti"/>
        <w:spacing w:after="0"/>
        <w:ind w:left="1304"/>
        <w:rPr>
          <w:rFonts w:ascii="Martti" w:hAnsi="Martti"/>
          <w:sz w:val="22"/>
          <w:szCs w:val="22"/>
        </w:rPr>
      </w:pPr>
      <w:r w:rsidRPr="00B1229D">
        <w:rPr>
          <w:rFonts w:ascii="Martti" w:hAnsi="Martti"/>
          <w:sz w:val="22"/>
          <w:szCs w:val="22"/>
        </w:rPr>
        <w:t>Talousarvion vuosikate vuodelle 201</w:t>
      </w:r>
      <w:r>
        <w:rPr>
          <w:rFonts w:ascii="Martti" w:hAnsi="Martti"/>
          <w:sz w:val="22"/>
          <w:szCs w:val="22"/>
        </w:rPr>
        <w:t>9 on 78</w:t>
      </w:r>
      <w:r w:rsidRPr="00B1229D">
        <w:rPr>
          <w:rFonts w:ascii="Martti" w:hAnsi="Martti"/>
          <w:sz w:val="22"/>
          <w:szCs w:val="22"/>
        </w:rPr>
        <w:t xml:space="preserve"> </w:t>
      </w:r>
      <w:r>
        <w:rPr>
          <w:rFonts w:ascii="Martti" w:hAnsi="Martti"/>
          <w:sz w:val="22"/>
          <w:szCs w:val="22"/>
        </w:rPr>
        <w:t>420</w:t>
      </w:r>
      <w:r w:rsidRPr="00B1229D">
        <w:rPr>
          <w:rFonts w:ascii="Martti" w:hAnsi="Martti"/>
          <w:sz w:val="22"/>
          <w:szCs w:val="22"/>
        </w:rPr>
        <w:t xml:space="preserve"> euroa.</w:t>
      </w:r>
    </w:p>
    <w:p w:rsidR="00325ECF" w:rsidRPr="00B1229D" w:rsidRDefault="00325ECF" w:rsidP="00325ECF">
      <w:pPr>
        <w:ind w:left="1304"/>
        <w:rPr>
          <w:rFonts w:ascii="Martti" w:hAnsi="Martti"/>
          <w:sz w:val="22"/>
          <w:szCs w:val="22"/>
        </w:rPr>
      </w:pPr>
      <w:r w:rsidRPr="00B1229D">
        <w:rPr>
          <w:rFonts w:ascii="Martti" w:hAnsi="Martti"/>
          <w:sz w:val="22"/>
          <w:szCs w:val="22"/>
        </w:rPr>
        <w:t>Seurakunnan varsinaisen toiminnan ja investointien nettorahavirta on talousarviovuonna 201</w:t>
      </w:r>
      <w:r>
        <w:rPr>
          <w:rFonts w:ascii="Martti" w:hAnsi="Martti"/>
          <w:sz w:val="22"/>
          <w:szCs w:val="22"/>
        </w:rPr>
        <w:t>9 ylijäämäinen 73 420</w:t>
      </w:r>
      <w:r w:rsidRPr="00B1229D">
        <w:rPr>
          <w:rFonts w:ascii="Martti" w:hAnsi="Martti"/>
          <w:sz w:val="22"/>
          <w:szCs w:val="22"/>
        </w:rPr>
        <w:t xml:space="preserve"> euroa. Rahoitusla</w:t>
      </w:r>
      <w:r>
        <w:rPr>
          <w:rFonts w:ascii="Martti" w:hAnsi="Martti"/>
          <w:sz w:val="22"/>
          <w:szCs w:val="22"/>
        </w:rPr>
        <w:t>skelman mukaan talousarvio- ja suunnitelmavuosina</w:t>
      </w:r>
      <w:r w:rsidRPr="00B1229D">
        <w:rPr>
          <w:rFonts w:ascii="Martti" w:hAnsi="Martti"/>
          <w:sz w:val="22"/>
          <w:szCs w:val="22"/>
        </w:rPr>
        <w:t xml:space="preserve"> ei ole lainanoton tarvetta. Suunnitellut investoinnit katetaan </w:t>
      </w:r>
      <w:r>
        <w:rPr>
          <w:rFonts w:ascii="Martti" w:hAnsi="Martti"/>
          <w:sz w:val="22"/>
          <w:szCs w:val="22"/>
        </w:rPr>
        <w:t>tulorahoituksella.</w:t>
      </w:r>
    </w:p>
    <w:p w:rsidR="00325ECF" w:rsidRPr="00B1229D" w:rsidRDefault="00325ECF" w:rsidP="00325ECF">
      <w:pPr>
        <w:ind w:left="1304"/>
        <w:rPr>
          <w:rFonts w:ascii="Martti" w:hAnsi="Martti"/>
          <w:sz w:val="22"/>
          <w:szCs w:val="22"/>
        </w:rPr>
      </w:pPr>
    </w:p>
    <w:p w:rsidR="00325ECF" w:rsidRPr="00B1229D" w:rsidRDefault="00325ECF" w:rsidP="00325ECF">
      <w:pPr>
        <w:pStyle w:val="Leipteksti"/>
        <w:spacing w:after="0"/>
        <w:ind w:left="1304" w:hanging="1304"/>
        <w:rPr>
          <w:rFonts w:ascii="Martti" w:hAnsi="Martti"/>
          <w:sz w:val="22"/>
          <w:szCs w:val="22"/>
          <w:u w:val="single"/>
        </w:rPr>
      </w:pPr>
      <w:r w:rsidRPr="00B1229D">
        <w:rPr>
          <w:rFonts w:ascii="Martti" w:hAnsi="Martti"/>
          <w:sz w:val="22"/>
          <w:szCs w:val="22"/>
        </w:rPr>
        <w:tab/>
      </w:r>
      <w:r w:rsidRPr="00B1229D">
        <w:rPr>
          <w:rFonts w:ascii="Martti" w:hAnsi="Martti"/>
          <w:sz w:val="22"/>
          <w:szCs w:val="22"/>
          <w:u w:val="single"/>
        </w:rPr>
        <w:t>Hautainhoitorahasto</w:t>
      </w:r>
    </w:p>
    <w:p w:rsidR="00325ECF" w:rsidRPr="00B1229D" w:rsidRDefault="00325ECF" w:rsidP="00325ECF">
      <w:pPr>
        <w:ind w:left="1304"/>
        <w:rPr>
          <w:rFonts w:ascii="Martti" w:hAnsi="Martti"/>
          <w:sz w:val="22"/>
          <w:szCs w:val="22"/>
        </w:rPr>
      </w:pPr>
      <w:r w:rsidRPr="00B1229D">
        <w:rPr>
          <w:rFonts w:ascii="Martti" w:hAnsi="Martti"/>
          <w:sz w:val="22"/>
          <w:szCs w:val="22"/>
        </w:rPr>
        <w:t>Talousarviokirjaan sisältyy myös hautainhoitorahaston talousarvio vuodelle 201</w:t>
      </w:r>
      <w:r>
        <w:rPr>
          <w:rFonts w:ascii="Martti" w:hAnsi="Martti"/>
          <w:sz w:val="22"/>
          <w:szCs w:val="22"/>
        </w:rPr>
        <w:t>9</w:t>
      </w:r>
      <w:r w:rsidRPr="00B1229D">
        <w:rPr>
          <w:rFonts w:ascii="Martti" w:hAnsi="Martti"/>
          <w:sz w:val="22"/>
          <w:szCs w:val="22"/>
        </w:rPr>
        <w:t xml:space="preserve"> sekä toiminta- ja taloussuunnitelma vuosille 20</w:t>
      </w:r>
      <w:r w:rsidR="00A13028">
        <w:rPr>
          <w:rFonts w:ascii="Martti" w:hAnsi="Martti"/>
          <w:sz w:val="22"/>
          <w:szCs w:val="22"/>
        </w:rPr>
        <w:t>19</w:t>
      </w:r>
      <w:r w:rsidRPr="00B1229D">
        <w:rPr>
          <w:rFonts w:ascii="Martti" w:hAnsi="Martti"/>
          <w:sz w:val="22"/>
          <w:szCs w:val="22"/>
        </w:rPr>
        <w:t>–202</w:t>
      </w:r>
      <w:r>
        <w:rPr>
          <w:rFonts w:ascii="Martti" w:hAnsi="Martti"/>
          <w:sz w:val="22"/>
          <w:szCs w:val="22"/>
        </w:rPr>
        <w:t>1</w:t>
      </w:r>
      <w:r w:rsidRPr="00B1229D">
        <w:rPr>
          <w:rFonts w:ascii="Martti" w:hAnsi="Martti"/>
          <w:sz w:val="22"/>
          <w:szCs w:val="22"/>
        </w:rPr>
        <w:t>.</w:t>
      </w:r>
    </w:p>
    <w:p w:rsidR="00325ECF" w:rsidRPr="00B1229D" w:rsidRDefault="00325ECF" w:rsidP="00325ECF">
      <w:pPr>
        <w:ind w:left="1304"/>
        <w:rPr>
          <w:rFonts w:ascii="Martti" w:hAnsi="Martti"/>
          <w:sz w:val="22"/>
          <w:szCs w:val="22"/>
        </w:rPr>
      </w:pPr>
      <w:r w:rsidRPr="00B1229D">
        <w:rPr>
          <w:rFonts w:ascii="Martti" w:hAnsi="Martti"/>
          <w:sz w:val="22"/>
          <w:szCs w:val="22"/>
        </w:rPr>
        <w:t xml:space="preserve">Hautainhoitorahaston arvioitu tulos osoittaa </w:t>
      </w:r>
      <w:r>
        <w:rPr>
          <w:rFonts w:ascii="Martti" w:hAnsi="Martti"/>
          <w:sz w:val="22"/>
          <w:szCs w:val="22"/>
        </w:rPr>
        <w:t>8</w:t>
      </w:r>
      <w:r w:rsidRPr="00B1229D">
        <w:rPr>
          <w:rFonts w:ascii="Martti" w:hAnsi="Martti"/>
          <w:sz w:val="22"/>
          <w:szCs w:val="22"/>
        </w:rPr>
        <w:t>60 euron ylijäämää.</w:t>
      </w:r>
    </w:p>
    <w:p w:rsidR="00325ECF" w:rsidRPr="003A61B9" w:rsidRDefault="00325ECF" w:rsidP="00325ECF">
      <w:pPr>
        <w:ind w:left="1304"/>
        <w:rPr>
          <w:rFonts w:ascii="Martti" w:hAnsi="Martti"/>
          <w:color w:val="FF0000"/>
          <w:sz w:val="22"/>
          <w:szCs w:val="22"/>
        </w:rPr>
      </w:pPr>
    </w:p>
    <w:p w:rsidR="00325ECF" w:rsidRPr="00B1229D" w:rsidRDefault="00325ECF" w:rsidP="00325ECF">
      <w:pPr>
        <w:ind w:left="1304"/>
        <w:rPr>
          <w:rFonts w:ascii="Martti" w:hAnsi="Martti"/>
          <w:sz w:val="22"/>
          <w:szCs w:val="22"/>
        </w:rPr>
      </w:pPr>
      <w:r w:rsidRPr="00B1229D">
        <w:rPr>
          <w:rFonts w:ascii="Martti" w:hAnsi="Martti"/>
          <w:sz w:val="22"/>
          <w:szCs w:val="22"/>
        </w:rPr>
        <w:lastRenderedPageBreak/>
        <w:t>Esityslistan liitteenä on esitys talousarviosta vuodelle 201</w:t>
      </w:r>
      <w:r>
        <w:rPr>
          <w:rFonts w:ascii="Martti" w:hAnsi="Martti"/>
          <w:sz w:val="22"/>
          <w:szCs w:val="22"/>
        </w:rPr>
        <w:t>9</w:t>
      </w:r>
      <w:r w:rsidRPr="00B1229D">
        <w:rPr>
          <w:rFonts w:ascii="Martti" w:hAnsi="Martti"/>
          <w:sz w:val="22"/>
          <w:szCs w:val="22"/>
        </w:rPr>
        <w:t xml:space="preserve"> sekä toiminta- ja taloussuunnitelmasta vuosille 20</w:t>
      </w:r>
      <w:r w:rsidR="009F0FD4">
        <w:rPr>
          <w:rFonts w:ascii="Martti" w:hAnsi="Martti"/>
          <w:sz w:val="22"/>
          <w:szCs w:val="22"/>
        </w:rPr>
        <w:t>19</w:t>
      </w:r>
      <w:r w:rsidRPr="00B1229D">
        <w:rPr>
          <w:rFonts w:ascii="Martti" w:hAnsi="Martti"/>
          <w:sz w:val="22"/>
          <w:szCs w:val="22"/>
        </w:rPr>
        <w:t>–202</w:t>
      </w:r>
      <w:r>
        <w:rPr>
          <w:rFonts w:ascii="Martti" w:hAnsi="Martti"/>
          <w:sz w:val="22"/>
          <w:szCs w:val="22"/>
        </w:rPr>
        <w:t>1</w:t>
      </w:r>
      <w:r w:rsidRPr="00B1229D">
        <w:rPr>
          <w:rFonts w:ascii="Martti" w:hAnsi="Martti"/>
          <w:sz w:val="22"/>
          <w:szCs w:val="22"/>
        </w:rPr>
        <w:t>.</w:t>
      </w:r>
    </w:p>
    <w:p w:rsidR="00325ECF" w:rsidRPr="00B1229D" w:rsidRDefault="00325ECF" w:rsidP="00325ECF">
      <w:pPr>
        <w:ind w:left="1304"/>
        <w:rPr>
          <w:rFonts w:ascii="Martti" w:hAnsi="Martti"/>
          <w:sz w:val="22"/>
          <w:szCs w:val="22"/>
        </w:rPr>
      </w:pPr>
    </w:p>
    <w:p w:rsidR="00325ECF" w:rsidRPr="00B1229D" w:rsidRDefault="00325ECF" w:rsidP="00325ECF">
      <w:pPr>
        <w:rPr>
          <w:rFonts w:ascii="Martti" w:hAnsi="Martti"/>
          <w:sz w:val="22"/>
          <w:szCs w:val="22"/>
        </w:rPr>
      </w:pPr>
      <w:r w:rsidRPr="00B1229D">
        <w:rPr>
          <w:rFonts w:ascii="Martti" w:hAnsi="Martti"/>
          <w:sz w:val="22"/>
          <w:szCs w:val="22"/>
        </w:rPr>
        <w:t>Talouspäällikkö ehdottaa:</w:t>
      </w:r>
    </w:p>
    <w:p w:rsidR="00325ECF" w:rsidRPr="00B1229D" w:rsidRDefault="00325ECF" w:rsidP="00325ECF">
      <w:pPr>
        <w:rPr>
          <w:rFonts w:ascii="Martti" w:hAnsi="Martti"/>
          <w:sz w:val="22"/>
          <w:szCs w:val="22"/>
        </w:rPr>
      </w:pPr>
      <w:r w:rsidRPr="00B1229D">
        <w:rPr>
          <w:rFonts w:ascii="Martti" w:hAnsi="Martti"/>
          <w:sz w:val="22"/>
          <w:szCs w:val="22"/>
        </w:rPr>
        <w:t>Kirkkoneuvosto ehdottaa:</w:t>
      </w:r>
    </w:p>
    <w:p w:rsidR="00325ECF" w:rsidRDefault="00325ECF" w:rsidP="00325ECF">
      <w:pPr>
        <w:ind w:left="1304" w:hanging="1304"/>
        <w:rPr>
          <w:rFonts w:ascii="Martti" w:hAnsi="Martti"/>
          <w:sz w:val="22"/>
          <w:szCs w:val="22"/>
        </w:rPr>
      </w:pPr>
      <w:r w:rsidRPr="00B1229D">
        <w:rPr>
          <w:rFonts w:ascii="Martti" w:hAnsi="Martti"/>
          <w:sz w:val="22"/>
          <w:szCs w:val="22"/>
        </w:rPr>
        <w:tab/>
        <w:t>Kirkkoneuvosto ehdottaa kirkkovaltuuston hyväksyttäväksi liitteen mukaisen seurakunnan ja hautainhoitorahaston vuoden 201</w:t>
      </w:r>
      <w:r>
        <w:rPr>
          <w:rFonts w:ascii="Martti" w:hAnsi="Martti"/>
          <w:sz w:val="22"/>
          <w:szCs w:val="22"/>
        </w:rPr>
        <w:t>9</w:t>
      </w:r>
      <w:r w:rsidRPr="00B1229D">
        <w:rPr>
          <w:rFonts w:ascii="Martti" w:hAnsi="Martti"/>
          <w:sz w:val="22"/>
          <w:szCs w:val="22"/>
        </w:rPr>
        <w:t xml:space="preserve"> talousarvion sekä toiminta- ja taloussuunnitelman vuosille 20</w:t>
      </w:r>
      <w:r w:rsidR="009F0FD4">
        <w:rPr>
          <w:rFonts w:ascii="Martti" w:hAnsi="Martti"/>
          <w:sz w:val="22"/>
          <w:szCs w:val="22"/>
        </w:rPr>
        <w:t>19</w:t>
      </w:r>
      <w:r w:rsidRPr="00B1229D">
        <w:rPr>
          <w:rFonts w:ascii="Martti" w:hAnsi="Martti"/>
          <w:sz w:val="22"/>
          <w:szCs w:val="22"/>
        </w:rPr>
        <w:t>–202</w:t>
      </w:r>
      <w:r>
        <w:rPr>
          <w:rFonts w:ascii="Martti" w:hAnsi="Martti"/>
          <w:sz w:val="22"/>
          <w:szCs w:val="22"/>
        </w:rPr>
        <w:t>1</w:t>
      </w:r>
      <w:r w:rsidRPr="00B1229D">
        <w:rPr>
          <w:rFonts w:ascii="Martti" w:hAnsi="Martti"/>
          <w:sz w:val="22"/>
          <w:szCs w:val="22"/>
        </w:rPr>
        <w:t>.</w:t>
      </w:r>
    </w:p>
    <w:p w:rsidR="00325ECF" w:rsidRDefault="00325ECF" w:rsidP="00325ECF">
      <w:pPr>
        <w:ind w:left="1304" w:hanging="1304"/>
        <w:rPr>
          <w:rFonts w:ascii="Martti" w:hAnsi="Martti"/>
          <w:b/>
          <w:sz w:val="22"/>
          <w:szCs w:val="22"/>
        </w:rPr>
      </w:pPr>
    </w:p>
    <w:p w:rsidR="00325ECF" w:rsidRDefault="00325ECF" w:rsidP="00325ECF">
      <w:pPr>
        <w:ind w:left="1304" w:hanging="1304"/>
        <w:rPr>
          <w:rFonts w:ascii="Martti" w:hAnsi="Martti"/>
          <w:sz w:val="22"/>
          <w:szCs w:val="22"/>
        </w:rPr>
      </w:pPr>
      <w:r w:rsidRPr="00325ECF">
        <w:rPr>
          <w:rFonts w:ascii="Martti" w:hAnsi="Martti"/>
          <w:sz w:val="22"/>
          <w:szCs w:val="22"/>
        </w:rPr>
        <w:t>Päätös:</w:t>
      </w:r>
      <w:r>
        <w:rPr>
          <w:rFonts w:ascii="Martti" w:hAnsi="Martti"/>
          <w:b/>
          <w:sz w:val="22"/>
          <w:szCs w:val="22"/>
        </w:rPr>
        <w:tab/>
      </w:r>
      <w:r>
        <w:rPr>
          <w:rFonts w:ascii="Martti" w:hAnsi="Martti"/>
          <w:sz w:val="22"/>
          <w:szCs w:val="22"/>
        </w:rPr>
        <w:t>Kirkkoneuvosto hyväksyi ehdotuksen yksimielisesti.</w:t>
      </w:r>
    </w:p>
    <w:p w:rsidR="00325ECF" w:rsidRDefault="00325ECF" w:rsidP="00325ECF">
      <w:pPr>
        <w:ind w:left="1304" w:hanging="1304"/>
        <w:rPr>
          <w:rFonts w:ascii="Martti" w:hAnsi="Martti"/>
          <w:sz w:val="22"/>
          <w:szCs w:val="22"/>
        </w:rPr>
      </w:pPr>
    </w:p>
    <w:p w:rsidR="00325ECF" w:rsidRDefault="00325ECF" w:rsidP="00325ECF">
      <w:pPr>
        <w:ind w:left="1304" w:hanging="1304"/>
        <w:rPr>
          <w:rFonts w:ascii="Martti" w:hAnsi="Martti"/>
          <w:b/>
          <w:sz w:val="22"/>
          <w:szCs w:val="22"/>
        </w:rPr>
      </w:pPr>
      <w:r w:rsidRPr="00325ECF">
        <w:rPr>
          <w:rFonts w:ascii="Martti" w:hAnsi="Martti"/>
          <w:b/>
          <w:sz w:val="22"/>
          <w:szCs w:val="22"/>
        </w:rPr>
        <w:t>Kirkkovaltuusto 10.12.2018</w:t>
      </w:r>
    </w:p>
    <w:p w:rsidR="00325ECF" w:rsidRDefault="00325ECF" w:rsidP="00325ECF">
      <w:pPr>
        <w:ind w:left="1304" w:hanging="1304"/>
        <w:rPr>
          <w:rFonts w:ascii="Martti" w:hAnsi="Martti"/>
          <w:b/>
          <w:sz w:val="22"/>
          <w:szCs w:val="22"/>
        </w:rPr>
      </w:pPr>
    </w:p>
    <w:p w:rsidR="00325ECF" w:rsidRDefault="00325ECF" w:rsidP="00325ECF">
      <w:pPr>
        <w:ind w:left="1304" w:hanging="1304"/>
        <w:rPr>
          <w:rFonts w:ascii="Martti" w:hAnsi="Martti"/>
          <w:sz w:val="22"/>
          <w:szCs w:val="22"/>
        </w:rPr>
      </w:pPr>
      <w:r>
        <w:rPr>
          <w:rFonts w:ascii="Martti" w:hAnsi="Martti"/>
          <w:sz w:val="22"/>
          <w:szCs w:val="22"/>
        </w:rPr>
        <w:t>Kirkkoneuvosto ehdottaa:</w:t>
      </w:r>
    </w:p>
    <w:p w:rsidR="00325ECF" w:rsidRDefault="00325ECF" w:rsidP="00325ECF">
      <w:pPr>
        <w:ind w:left="1304" w:hanging="1304"/>
        <w:rPr>
          <w:rFonts w:ascii="Martti" w:hAnsi="Martti"/>
          <w:sz w:val="22"/>
          <w:szCs w:val="22"/>
        </w:rPr>
      </w:pPr>
      <w:r>
        <w:rPr>
          <w:rFonts w:ascii="Martti" w:hAnsi="Martti"/>
          <w:sz w:val="22"/>
          <w:szCs w:val="22"/>
        </w:rPr>
        <w:tab/>
        <w:t>Kirkkovaltuusto hyväksyy</w:t>
      </w:r>
      <w:r w:rsidRPr="00325ECF">
        <w:rPr>
          <w:rFonts w:ascii="Martti" w:hAnsi="Martti"/>
          <w:sz w:val="22"/>
          <w:szCs w:val="22"/>
        </w:rPr>
        <w:t xml:space="preserve"> </w:t>
      </w:r>
      <w:r w:rsidRPr="00B1229D">
        <w:rPr>
          <w:rFonts w:ascii="Martti" w:hAnsi="Martti"/>
          <w:sz w:val="22"/>
          <w:szCs w:val="22"/>
        </w:rPr>
        <w:t>liitteen mukaisen seurakunnan ja hautainhoitorahaston vuoden 201</w:t>
      </w:r>
      <w:r>
        <w:rPr>
          <w:rFonts w:ascii="Martti" w:hAnsi="Martti"/>
          <w:sz w:val="22"/>
          <w:szCs w:val="22"/>
        </w:rPr>
        <w:t>9</w:t>
      </w:r>
      <w:r w:rsidRPr="00B1229D">
        <w:rPr>
          <w:rFonts w:ascii="Martti" w:hAnsi="Martti"/>
          <w:sz w:val="22"/>
          <w:szCs w:val="22"/>
        </w:rPr>
        <w:t xml:space="preserve"> talousarvion sekä toiminta- ja taloussuunnitelman vuosille 20</w:t>
      </w:r>
      <w:r w:rsidR="00A13028">
        <w:rPr>
          <w:rFonts w:ascii="Martti" w:hAnsi="Martti"/>
          <w:sz w:val="22"/>
          <w:szCs w:val="22"/>
        </w:rPr>
        <w:t>19</w:t>
      </w:r>
      <w:r w:rsidRPr="00B1229D">
        <w:rPr>
          <w:rFonts w:ascii="Martti" w:hAnsi="Martti"/>
          <w:sz w:val="22"/>
          <w:szCs w:val="22"/>
        </w:rPr>
        <w:t>–202</w:t>
      </w:r>
      <w:r>
        <w:rPr>
          <w:rFonts w:ascii="Martti" w:hAnsi="Martti"/>
          <w:sz w:val="22"/>
          <w:szCs w:val="22"/>
        </w:rPr>
        <w:t>1</w:t>
      </w:r>
      <w:r w:rsidRPr="00B1229D">
        <w:rPr>
          <w:rFonts w:ascii="Martti" w:hAnsi="Martti"/>
          <w:sz w:val="22"/>
          <w:szCs w:val="22"/>
        </w:rPr>
        <w:t>.</w:t>
      </w:r>
    </w:p>
    <w:p w:rsidR="00325ECF" w:rsidRDefault="00325ECF" w:rsidP="00325ECF">
      <w:pPr>
        <w:ind w:left="1304" w:hanging="1304"/>
        <w:rPr>
          <w:rFonts w:ascii="Martti" w:hAnsi="Martti"/>
          <w:sz w:val="22"/>
          <w:szCs w:val="22"/>
        </w:rPr>
      </w:pPr>
    </w:p>
    <w:p w:rsidR="00325ECF" w:rsidRPr="000C5C6F" w:rsidRDefault="00325ECF" w:rsidP="00325ECF">
      <w:pPr>
        <w:ind w:left="1304" w:hanging="1304"/>
        <w:rPr>
          <w:rFonts w:ascii="Martti" w:hAnsi="Martti"/>
          <w:b/>
          <w:sz w:val="22"/>
          <w:szCs w:val="22"/>
        </w:rPr>
      </w:pPr>
      <w:r w:rsidRPr="000C5C6F">
        <w:rPr>
          <w:rFonts w:ascii="Martti" w:hAnsi="Martti"/>
          <w:b/>
          <w:sz w:val="22"/>
          <w:szCs w:val="22"/>
        </w:rPr>
        <w:t>Päätös:</w:t>
      </w:r>
      <w:r w:rsidR="000C5C6F">
        <w:rPr>
          <w:rFonts w:ascii="Martti" w:hAnsi="Martti"/>
          <w:b/>
          <w:sz w:val="22"/>
          <w:szCs w:val="22"/>
        </w:rPr>
        <w:tab/>
      </w:r>
      <w:r w:rsidR="000C5C6F" w:rsidRPr="000C5C6F">
        <w:rPr>
          <w:rFonts w:ascii="Martti" w:hAnsi="Martti"/>
          <w:sz w:val="22"/>
          <w:szCs w:val="22"/>
        </w:rPr>
        <w:t>Ki</w:t>
      </w:r>
      <w:r w:rsidR="000C5C6F">
        <w:rPr>
          <w:rFonts w:ascii="Martti" w:hAnsi="Martti"/>
          <w:sz w:val="22"/>
          <w:szCs w:val="22"/>
        </w:rPr>
        <w:t>rkkovaltuusto hyväksyi kirkkoneuvoston ehdotuksen yksimielisesti.</w:t>
      </w:r>
    </w:p>
    <w:p w:rsidR="00325ECF" w:rsidRPr="00FC71FF" w:rsidRDefault="00325ECF" w:rsidP="00325ECF">
      <w:pPr>
        <w:ind w:left="1304" w:hanging="1304"/>
        <w:rPr>
          <w:rFonts w:ascii="Martti" w:hAnsi="Martti"/>
          <w:b/>
          <w:sz w:val="22"/>
          <w:szCs w:val="22"/>
        </w:rPr>
      </w:pPr>
    </w:p>
    <w:p w:rsidR="00085B60" w:rsidRPr="00A55D6A" w:rsidRDefault="00085B60" w:rsidP="00085B60">
      <w:pPr>
        <w:rPr>
          <w:rFonts w:ascii="Martti" w:hAnsi="Martti"/>
          <w:sz w:val="22"/>
          <w:szCs w:val="22"/>
        </w:rPr>
      </w:pPr>
    </w:p>
    <w:p w:rsidR="00085B60" w:rsidRDefault="00085B60" w:rsidP="00085B60">
      <w:pPr>
        <w:rPr>
          <w:rFonts w:ascii="Martti" w:hAnsi="Martti"/>
          <w:b/>
          <w:sz w:val="22"/>
          <w:szCs w:val="22"/>
        </w:rPr>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pPr>
    </w:p>
    <w:p w:rsidR="005674A3" w:rsidRDefault="005674A3" w:rsidP="005674A3">
      <w:pPr>
        <w:ind w:left="1304" w:hanging="1303"/>
        <w:rPr>
          <w:rFonts w:ascii="Martti" w:hAnsi="Martti"/>
          <w:sz w:val="22"/>
          <w:szCs w:val="22"/>
        </w:rPr>
      </w:pPr>
    </w:p>
    <w:p w:rsidR="005674A3" w:rsidRDefault="005674A3" w:rsidP="005674A3">
      <w:pPr>
        <w:ind w:left="1304" w:hanging="1303"/>
        <w:rPr>
          <w:rFonts w:ascii="Martti" w:hAnsi="Martti"/>
          <w:sz w:val="22"/>
          <w:szCs w:val="22"/>
        </w:rPr>
      </w:pPr>
    </w:p>
    <w:p w:rsidR="005674A3" w:rsidRDefault="005674A3" w:rsidP="005674A3">
      <w:pPr>
        <w:ind w:left="1304" w:hanging="1303"/>
        <w:rPr>
          <w:rFonts w:ascii="Martti" w:hAnsi="Martti"/>
          <w:sz w:val="22"/>
          <w:szCs w:val="22"/>
        </w:rPr>
      </w:pPr>
    </w:p>
    <w:p w:rsidR="005674A3" w:rsidRDefault="00F11F83" w:rsidP="00F11F83">
      <w:pPr>
        <w:rPr>
          <w:rFonts w:ascii="Martti" w:hAnsi="Martti"/>
          <w:sz w:val="22"/>
          <w:szCs w:val="22"/>
        </w:rPr>
      </w:pPr>
      <w:r>
        <w:rPr>
          <w:rFonts w:ascii="Martti" w:hAnsi="Martti"/>
          <w:sz w:val="22"/>
          <w:szCs w:val="22"/>
        </w:rPr>
        <w:t>Merkitään pöytäkirjaan, että kirkkovaltuutettu Taina Vainio poistui kokouksesta tämän asian käsittelyn alkaessa klo 18.22.</w:t>
      </w:r>
    </w:p>
    <w:p w:rsidR="005674A3" w:rsidRDefault="005674A3" w:rsidP="005674A3">
      <w:pPr>
        <w:ind w:left="1304" w:hanging="1303"/>
        <w:rPr>
          <w:rFonts w:ascii="Martti" w:hAnsi="Martti"/>
          <w:sz w:val="22"/>
          <w:szCs w:val="22"/>
        </w:rPr>
      </w:pPr>
    </w:p>
    <w:p w:rsidR="005674A3" w:rsidRDefault="005674A3" w:rsidP="005674A3">
      <w:pPr>
        <w:ind w:left="1304" w:hanging="1303"/>
        <w:rPr>
          <w:rFonts w:ascii="Martti" w:hAnsi="Martti"/>
          <w:sz w:val="22"/>
          <w:szCs w:val="22"/>
        </w:rPr>
      </w:pPr>
    </w:p>
    <w:p w:rsidR="005674A3" w:rsidRPr="005674A3" w:rsidRDefault="005674A3" w:rsidP="005674A3">
      <w:pPr>
        <w:ind w:left="1304" w:hanging="1303"/>
        <w:rPr>
          <w:rFonts w:ascii="Martti" w:hAnsi="Martti"/>
          <w:sz w:val="22"/>
          <w:szCs w:val="22"/>
        </w:rPr>
      </w:pPr>
      <w:r w:rsidRPr="005674A3">
        <w:rPr>
          <w:rFonts w:ascii="Martti" w:hAnsi="Martti"/>
          <w:sz w:val="22"/>
          <w:szCs w:val="22"/>
        </w:rPr>
        <w:t>Merkitään pöytäkirjaan, että talousarviokirja säilytetään arkistossa (2.3.1:1).</w:t>
      </w:r>
    </w:p>
    <w:p w:rsidR="007075AD" w:rsidRDefault="007075AD">
      <w:pPr>
        <w:rPr>
          <w:rFonts w:ascii="Martti" w:hAnsi="Martti"/>
          <w:b/>
          <w:sz w:val="22"/>
          <w:szCs w:val="22"/>
        </w:rPr>
      </w:pPr>
      <w:r>
        <w:rPr>
          <w:rFonts w:ascii="Martti" w:hAnsi="Martti"/>
          <w:b/>
          <w:sz w:val="22"/>
          <w:szCs w:val="22"/>
        </w:rPr>
        <w:br w:type="page"/>
      </w:r>
    </w:p>
    <w:p w:rsidR="008A0EE4" w:rsidRDefault="000A1FBC" w:rsidP="008A0EE4">
      <w:pPr>
        <w:pStyle w:val="Luettelokappale"/>
        <w:ind w:left="0"/>
        <w:rPr>
          <w:rFonts w:ascii="Martti" w:hAnsi="Martti"/>
          <w:b/>
          <w:sz w:val="22"/>
          <w:szCs w:val="22"/>
        </w:rPr>
      </w:pPr>
      <w:r>
        <w:rPr>
          <w:rFonts w:ascii="Martti" w:hAnsi="Martti"/>
          <w:b/>
          <w:sz w:val="22"/>
          <w:szCs w:val="22"/>
        </w:rPr>
        <w:lastRenderedPageBreak/>
        <w:t xml:space="preserve">§ </w:t>
      </w:r>
      <w:r w:rsidR="00325ECF">
        <w:rPr>
          <w:rFonts w:ascii="Martti" w:hAnsi="Martti"/>
          <w:b/>
          <w:sz w:val="22"/>
          <w:szCs w:val="22"/>
        </w:rPr>
        <w:t>49</w:t>
      </w:r>
      <w:r>
        <w:rPr>
          <w:rFonts w:ascii="Martti" w:hAnsi="Martti"/>
          <w:b/>
          <w:sz w:val="22"/>
          <w:szCs w:val="22"/>
        </w:rPr>
        <w:t xml:space="preserve"> MUUT MAHDOLLISET ASIAT</w:t>
      </w:r>
    </w:p>
    <w:p w:rsidR="00E152A3" w:rsidRDefault="00E152A3" w:rsidP="008A0EE4">
      <w:pPr>
        <w:pStyle w:val="Luettelokappale"/>
        <w:ind w:left="0"/>
        <w:rPr>
          <w:rFonts w:ascii="Martti" w:hAnsi="Martti"/>
          <w:b/>
          <w:sz w:val="22"/>
          <w:szCs w:val="22"/>
        </w:rPr>
      </w:pPr>
    </w:p>
    <w:p w:rsidR="00E152A3" w:rsidRPr="00E152A3" w:rsidRDefault="00E152A3" w:rsidP="008A0EE4">
      <w:pPr>
        <w:pStyle w:val="Luettelokappale"/>
        <w:ind w:left="0"/>
        <w:rPr>
          <w:rFonts w:ascii="Martti" w:hAnsi="Martti"/>
          <w:sz w:val="22"/>
          <w:szCs w:val="22"/>
        </w:rPr>
      </w:pPr>
      <w:r>
        <w:rPr>
          <w:rFonts w:ascii="Martti" w:hAnsi="Martti"/>
          <w:b/>
          <w:sz w:val="22"/>
          <w:szCs w:val="22"/>
        </w:rPr>
        <w:tab/>
      </w:r>
      <w:r>
        <w:rPr>
          <w:rFonts w:ascii="Martti" w:hAnsi="Martti"/>
          <w:sz w:val="22"/>
          <w:szCs w:val="22"/>
        </w:rPr>
        <w:t>Muita asioita ei ollut.</w:t>
      </w:r>
    </w:p>
    <w:p w:rsidR="00350558" w:rsidRDefault="00350558" w:rsidP="008A0EE4">
      <w:pPr>
        <w:pStyle w:val="Luettelokappale"/>
        <w:ind w:left="0"/>
        <w:rPr>
          <w:rFonts w:ascii="Martti" w:hAnsi="Martti"/>
          <w:b/>
          <w:sz w:val="22"/>
          <w:szCs w:val="22"/>
        </w:rPr>
      </w:pPr>
    </w:p>
    <w:p w:rsidR="00350558" w:rsidRDefault="00350558" w:rsidP="008A0EE4">
      <w:pPr>
        <w:pStyle w:val="Luettelokappale"/>
        <w:ind w:left="0"/>
        <w:rPr>
          <w:rFonts w:ascii="Martti" w:hAnsi="Martti"/>
          <w:b/>
          <w:sz w:val="22"/>
          <w:szCs w:val="22"/>
        </w:rPr>
      </w:pPr>
    </w:p>
    <w:p w:rsidR="000A1FBC" w:rsidRDefault="000A1FBC" w:rsidP="008A0EE4">
      <w:pPr>
        <w:pStyle w:val="Luettelokappale"/>
        <w:ind w:left="0"/>
        <w:rPr>
          <w:rFonts w:ascii="Martti" w:hAnsi="Martti"/>
          <w:b/>
          <w:sz w:val="22"/>
          <w:szCs w:val="22"/>
        </w:rPr>
      </w:pPr>
    </w:p>
    <w:p w:rsidR="000A1FBC" w:rsidRDefault="000A1FBC" w:rsidP="008A0EE4">
      <w:pPr>
        <w:pStyle w:val="Luettelokappale"/>
        <w:ind w:left="0"/>
        <w:rPr>
          <w:rFonts w:ascii="Martti" w:hAnsi="Martti"/>
          <w:b/>
          <w:sz w:val="22"/>
          <w:szCs w:val="22"/>
        </w:rPr>
      </w:pPr>
      <w:r>
        <w:rPr>
          <w:rFonts w:ascii="Martti" w:hAnsi="Martti"/>
          <w:b/>
          <w:sz w:val="22"/>
          <w:szCs w:val="22"/>
        </w:rPr>
        <w:t>§</w:t>
      </w:r>
      <w:r w:rsidR="009D75EA">
        <w:rPr>
          <w:rFonts w:ascii="Martti" w:hAnsi="Martti"/>
          <w:b/>
          <w:sz w:val="22"/>
          <w:szCs w:val="22"/>
        </w:rPr>
        <w:t xml:space="preserve"> </w:t>
      </w:r>
      <w:r w:rsidR="00325ECF">
        <w:rPr>
          <w:rFonts w:ascii="Martti" w:hAnsi="Martti"/>
          <w:b/>
          <w:sz w:val="22"/>
          <w:szCs w:val="22"/>
        </w:rPr>
        <w:t>50</w:t>
      </w:r>
      <w:r>
        <w:rPr>
          <w:rFonts w:ascii="Martti" w:hAnsi="Martti"/>
          <w:b/>
          <w:sz w:val="22"/>
          <w:szCs w:val="22"/>
        </w:rPr>
        <w:t xml:space="preserve"> ILMOITUSASIAT</w:t>
      </w:r>
    </w:p>
    <w:p w:rsidR="008A567B" w:rsidRDefault="008A567B" w:rsidP="008A0EE4">
      <w:pPr>
        <w:pStyle w:val="Luettelokappale"/>
        <w:ind w:left="0"/>
        <w:rPr>
          <w:rFonts w:ascii="Martti" w:hAnsi="Martti"/>
          <w:b/>
          <w:sz w:val="22"/>
          <w:szCs w:val="22"/>
        </w:rPr>
      </w:pPr>
    </w:p>
    <w:p w:rsidR="00325ECF" w:rsidRPr="008A567B" w:rsidRDefault="00325ECF" w:rsidP="008A567B">
      <w:pPr>
        <w:pStyle w:val="Luettelokappale"/>
        <w:numPr>
          <w:ilvl w:val="0"/>
          <w:numId w:val="49"/>
        </w:numPr>
        <w:rPr>
          <w:rFonts w:ascii="Martti" w:hAnsi="Martti"/>
          <w:sz w:val="22"/>
          <w:szCs w:val="22"/>
        </w:rPr>
      </w:pPr>
      <w:r w:rsidRPr="008A567B">
        <w:rPr>
          <w:rFonts w:ascii="Martti" w:hAnsi="Martti"/>
          <w:sz w:val="22"/>
          <w:szCs w:val="22"/>
        </w:rPr>
        <w:t>Pudasjärven seurakunnan vaalilautakunta</w:t>
      </w:r>
      <w:r w:rsidR="005717AC" w:rsidRPr="008A567B">
        <w:rPr>
          <w:rFonts w:ascii="Martti" w:hAnsi="Martti"/>
          <w:sz w:val="22"/>
          <w:szCs w:val="22"/>
        </w:rPr>
        <w:t>, 19.11.2018</w:t>
      </w:r>
    </w:p>
    <w:p w:rsidR="00325ECF" w:rsidRPr="005703A3" w:rsidRDefault="00325ECF" w:rsidP="008A0EE4">
      <w:pPr>
        <w:pStyle w:val="Luettelokappale"/>
        <w:ind w:left="0"/>
        <w:rPr>
          <w:rFonts w:ascii="Martti" w:hAnsi="Martti"/>
          <w:sz w:val="22"/>
          <w:szCs w:val="22"/>
        </w:rPr>
      </w:pPr>
      <w:r w:rsidRPr="005703A3">
        <w:rPr>
          <w:rFonts w:ascii="Martti" w:hAnsi="Martti"/>
          <w:sz w:val="22"/>
          <w:szCs w:val="22"/>
        </w:rPr>
        <w:tab/>
      </w:r>
      <w:r w:rsidR="008A567B">
        <w:rPr>
          <w:rFonts w:ascii="Martti" w:hAnsi="Martti"/>
          <w:sz w:val="22"/>
          <w:szCs w:val="22"/>
        </w:rPr>
        <w:tab/>
      </w:r>
      <w:r w:rsidRPr="005703A3">
        <w:rPr>
          <w:rFonts w:ascii="Martti" w:hAnsi="Martti"/>
          <w:sz w:val="22"/>
          <w:szCs w:val="22"/>
        </w:rPr>
        <w:t>Ilmoitus seurakuntavaali</w:t>
      </w:r>
      <w:r w:rsidR="005717AC" w:rsidRPr="005703A3">
        <w:rPr>
          <w:rFonts w:ascii="Martti" w:hAnsi="Martti"/>
          <w:sz w:val="22"/>
          <w:szCs w:val="22"/>
        </w:rPr>
        <w:t>e</w:t>
      </w:r>
      <w:r w:rsidRPr="005703A3">
        <w:rPr>
          <w:rFonts w:ascii="Martti" w:hAnsi="Martti"/>
          <w:sz w:val="22"/>
          <w:szCs w:val="22"/>
        </w:rPr>
        <w:t>n tuloksesta</w:t>
      </w:r>
    </w:p>
    <w:p w:rsidR="00FD576D" w:rsidRPr="005703A3" w:rsidRDefault="00FD576D" w:rsidP="008A567B">
      <w:pPr>
        <w:pStyle w:val="Luettelokappale"/>
        <w:numPr>
          <w:ilvl w:val="0"/>
          <w:numId w:val="49"/>
        </w:numPr>
        <w:rPr>
          <w:rFonts w:ascii="Martti" w:hAnsi="Martti"/>
          <w:sz w:val="22"/>
          <w:szCs w:val="22"/>
        </w:rPr>
      </w:pPr>
      <w:r w:rsidRPr="005703A3">
        <w:rPr>
          <w:rFonts w:ascii="Martti" w:hAnsi="Martti"/>
          <w:sz w:val="22"/>
          <w:szCs w:val="22"/>
        </w:rPr>
        <w:t>Kaiken kansan joulupuuro keskiviikkona 12.12.2018 klo 11-17</w:t>
      </w:r>
    </w:p>
    <w:p w:rsidR="005703A3" w:rsidRPr="005703A3" w:rsidRDefault="005703A3" w:rsidP="008A567B">
      <w:pPr>
        <w:pStyle w:val="Luettelokappale"/>
        <w:numPr>
          <w:ilvl w:val="0"/>
          <w:numId w:val="49"/>
        </w:numPr>
        <w:rPr>
          <w:rFonts w:ascii="Martti" w:hAnsi="Martti"/>
          <w:sz w:val="22"/>
          <w:szCs w:val="22"/>
        </w:rPr>
      </w:pPr>
      <w:r w:rsidRPr="005703A3">
        <w:rPr>
          <w:rFonts w:ascii="Martti" w:hAnsi="Martti"/>
          <w:sz w:val="22"/>
          <w:szCs w:val="22"/>
        </w:rPr>
        <w:t>Kirkkoneuvosto kokoontuu 17.12.2018 päättämään mm. talouspäällikön rekrytoinnista</w:t>
      </w:r>
    </w:p>
    <w:p w:rsidR="00350558" w:rsidRDefault="00350558" w:rsidP="008A0EE4">
      <w:pPr>
        <w:pStyle w:val="Luettelokappale"/>
        <w:ind w:left="0"/>
        <w:rPr>
          <w:rFonts w:ascii="Martti" w:hAnsi="Martti"/>
          <w:b/>
          <w:sz w:val="22"/>
          <w:szCs w:val="22"/>
        </w:rPr>
      </w:pPr>
    </w:p>
    <w:p w:rsidR="00350558" w:rsidRDefault="00350558" w:rsidP="008A0EE4">
      <w:pPr>
        <w:pStyle w:val="Luettelokappale"/>
        <w:ind w:left="0"/>
        <w:rPr>
          <w:rFonts w:ascii="Martti" w:hAnsi="Martti"/>
          <w:b/>
          <w:sz w:val="22"/>
          <w:szCs w:val="22"/>
        </w:rPr>
      </w:pPr>
    </w:p>
    <w:p w:rsidR="000A1FBC" w:rsidRDefault="000A1FBC" w:rsidP="008A0EE4">
      <w:pPr>
        <w:pStyle w:val="Luettelokappale"/>
        <w:ind w:left="0"/>
        <w:rPr>
          <w:rFonts w:ascii="Martti" w:hAnsi="Martti"/>
          <w:b/>
          <w:sz w:val="22"/>
          <w:szCs w:val="22"/>
        </w:rPr>
      </w:pPr>
    </w:p>
    <w:p w:rsidR="00710DBB" w:rsidRDefault="00710DBB" w:rsidP="00B73568">
      <w:pPr>
        <w:rPr>
          <w:rFonts w:ascii="Martti" w:hAnsi="Martti"/>
          <w:b/>
          <w:sz w:val="22"/>
          <w:szCs w:val="22"/>
        </w:rPr>
      </w:pPr>
      <w:r w:rsidRPr="000C5603">
        <w:rPr>
          <w:rFonts w:ascii="Martti" w:hAnsi="Martti"/>
          <w:b/>
          <w:sz w:val="22"/>
          <w:szCs w:val="22"/>
        </w:rPr>
        <w:t>§</w:t>
      </w:r>
      <w:r w:rsidR="009D75EA">
        <w:rPr>
          <w:rFonts w:ascii="Martti" w:hAnsi="Martti"/>
          <w:b/>
          <w:sz w:val="22"/>
          <w:szCs w:val="22"/>
        </w:rPr>
        <w:t xml:space="preserve"> </w:t>
      </w:r>
      <w:r w:rsidR="003C1B4A">
        <w:rPr>
          <w:rFonts w:ascii="Martti" w:hAnsi="Martti"/>
          <w:b/>
          <w:sz w:val="22"/>
          <w:szCs w:val="22"/>
        </w:rPr>
        <w:t>51</w:t>
      </w:r>
      <w:r w:rsidR="004A6EC3">
        <w:rPr>
          <w:rFonts w:ascii="Martti" w:hAnsi="Martti"/>
          <w:b/>
          <w:sz w:val="22"/>
          <w:szCs w:val="22"/>
        </w:rPr>
        <w:t xml:space="preserve"> </w:t>
      </w:r>
      <w:r w:rsidR="008D6E31" w:rsidRPr="000C5603">
        <w:rPr>
          <w:rFonts w:ascii="Martti" w:hAnsi="Martti"/>
          <w:b/>
          <w:sz w:val="22"/>
          <w:szCs w:val="22"/>
        </w:rPr>
        <w:t>VALITUSOSOITUS ja KOKOUKSEN PÄÄTTÄMINEN</w:t>
      </w:r>
    </w:p>
    <w:p w:rsidR="00E152A3" w:rsidRDefault="00E152A3" w:rsidP="00B73568">
      <w:pPr>
        <w:rPr>
          <w:rFonts w:ascii="Martti" w:hAnsi="Martti"/>
          <w:b/>
          <w:sz w:val="22"/>
          <w:szCs w:val="22"/>
        </w:rPr>
      </w:pPr>
    </w:p>
    <w:p w:rsidR="00E152A3" w:rsidRPr="00C56306" w:rsidRDefault="00E152A3" w:rsidP="00E152A3">
      <w:pPr>
        <w:ind w:firstLine="1304"/>
        <w:rPr>
          <w:rFonts w:ascii="Martti" w:hAnsi="Martti"/>
          <w:sz w:val="22"/>
          <w:szCs w:val="22"/>
        </w:rPr>
      </w:pPr>
      <w:r w:rsidRPr="00C56306">
        <w:rPr>
          <w:rFonts w:ascii="Martti" w:hAnsi="Martti"/>
          <w:sz w:val="22"/>
          <w:szCs w:val="22"/>
        </w:rPr>
        <w:t>Muutoksenhakuohjeet ja valitusosoitus liitetään pöytäkirjaan.</w:t>
      </w:r>
    </w:p>
    <w:p w:rsidR="00E152A3" w:rsidRPr="00C56306" w:rsidRDefault="00E152A3" w:rsidP="00E152A3">
      <w:pPr>
        <w:rPr>
          <w:rFonts w:ascii="Martti" w:hAnsi="Martti"/>
          <w:sz w:val="22"/>
          <w:szCs w:val="22"/>
        </w:rPr>
      </w:pPr>
    </w:p>
    <w:p w:rsidR="00E152A3" w:rsidRDefault="00E152A3" w:rsidP="00E152A3">
      <w:pPr>
        <w:rPr>
          <w:rFonts w:ascii="Martti" w:hAnsi="Martti"/>
          <w:color w:val="FF0000"/>
          <w:sz w:val="22"/>
          <w:szCs w:val="22"/>
        </w:rPr>
      </w:pPr>
      <w:r w:rsidRPr="00C56306">
        <w:rPr>
          <w:rFonts w:ascii="Martti" w:hAnsi="Martti"/>
          <w:sz w:val="22"/>
          <w:szCs w:val="22"/>
        </w:rPr>
        <w:tab/>
        <w:t xml:space="preserve">Puheenjohtaja totesi </w:t>
      </w:r>
      <w:bookmarkStart w:id="0" w:name="_GoBack"/>
      <w:bookmarkEnd w:id="0"/>
      <w:r w:rsidRPr="00C56306">
        <w:rPr>
          <w:rFonts w:ascii="Martti" w:hAnsi="Martti"/>
          <w:sz w:val="22"/>
          <w:szCs w:val="22"/>
        </w:rPr>
        <w:t>kokouksen päättyneeksi klo</w:t>
      </w:r>
      <w:r>
        <w:rPr>
          <w:rFonts w:ascii="Martti" w:hAnsi="Martti"/>
          <w:sz w:val="22"/>
          <w:szCs w:val="22"/>
        </w:rPr>
        <w:t xml:space="preserve"> </w:t>
      </w:r>
      <w:r w:rsidR="00FD576D">
        <w:rPr>
          <w:rFonts w:ascii="Martti" w:hAnsi="Martti"/>
          <w:sz w:val="22"/>
          <w:szCs w:val="22"/>
        </w:rPr>
        <w:t>18.52.</w:t>
      </w:r>
    </w:p>
    <w:sectPr w:rsidR="00E152A3" w:rsidSect="008732D2">
      <w:headerReference w:type="even" r:id="rId8"/>
      <w:headerReference w:type="default" r:id="rId9"/>
      <w:footerReference w:type="even" r:id="rId10"/>
      <w:footerReference w:type="default" r:id="rId11"/>
      <w:pgSz w:w="11906" w:h="16838"/>
      <w:pgMar w:top="1134" w:right="1134" w:bottom="1418" w:left="1418" w:header="708" w:footer="708" w:gutter="0"/>
      <w:pgNumType w:start="55"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2" w:rsidRDefault="005670F2" w:rsidP="006724BD">
      <w:r>
        <w:separator/>
      </w:r>
    </w:p>
  </w:endnote>
  <w:endnote w:type="continuationSeparator" w:id="0">
    <w:p w:rsidR="005670F2" w:rsidRDefault="005670F2" w:rsidP="0067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F2" w:rsidRDefault="005670F2">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670F2" w:rsidRDefault="005670F2">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F2" w:rsidRPr="006378EA" w:rsidRDefault="005670F2">
    <w:pPr>
      <w:pStyle w:val="Alatunniste"/>
      <w:ind w:right="360"/>
      <w:rPr>
        <w:rFonts w:ascii="Martti" w:hAnsi="Martti"/>
        <w:sz w:val="22"/>
        <w:szCs w:val="22"/>
      </w:rPr>
    </w:pPr>
    <w:r w:rsidRPr="006378EA">
      <w:rPr>
        <w:rFonts w:ascii="Martti" w:hAnsi="Martti"/>
        <w:sz w:val="22"/>
        <w:szCs w:val="22"/>
      </w:rPr>
      <w:t>Pöytäkirjantarkastajien nimikirjaimet: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2" w:rsidRDefault="005670F2" w:rsidP="006724BD">
      <w:r>
        <w:separator/>
      </w:r>
    </w:p>
  </w:footnote>
  <w:footnote w:type="continuationSeparator" w:id="0">
    <w:p w:rsidR="005670F2" w:rsidRDefault="005670F2" w:rsidP="0067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F2" w:rsidRDefault="005670F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670F2" w:rsidRDefault="005670F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F2" w:rsidRPr="000C5603" w:rsidRDefault="005670F2">
    <w:pPr>
      <w:pStyle w:val="Yltunniste"/>
      <w:framePr w:wrap="around" w:vAnchor="text" w:hAnchor="margin" w:xAlign="right" w:y="1"/>
      <w:rPr>
        <w:rStyle w:val="Sivunumero"/>
        <w:rFonts w:ascii="Martti" w:hAnsi="Martti"/>
      </w:rPr>
    </w:pPr>
    <w:r w:rsidRPr="000C5603">
      <w:rPr>
        <w:rStyle w:val="Sivunumero"/>
        <w:rFonts w:ascii="Martti" w:hAnsi="Martti"/>
      </w:rPr>
      <w:fldChar w:fldCharType="begin"/>
    </w:r>
    <w:r w:rsidRPr="000C5603">
      <w:rPr>
        <w:rStyle w:val="Sivunumero"/>
        <w:rFonts w:ascii="Martti" w:hAnsi="Martti"/>
      </w:rPr>
      <w:instrText xml:space="preserve">PAGE  </w:instrText>
    </w:r>
    <w:r w:rsidRPr="000C5603">
      <w:rPr>
        <w:rStyle w:val="Sivunumero"/>
        <w:rFonts w:ascii="Martti" w:hAnsi="Martti"/>
      </w:rPr>
      <w:fldChar w:fldCharType="separate"/>
    </w:r>
    <w:r w:rsidR="00195D42">
      <w:rPr>
        <w:rStyle w:val="Sivunumero"/>
        <w:rFonts w:ascii="Martti" w:hAnsi="Martti"/>
        <w:noProof/>
      </w:rPr>
      <w:t>69</w:t>
    </w:r>
    <w:r w:rsidRPr="000C5603">
      <w:rPr>
        <w:rStyle w:val="Sivunumero"/>
        <w:rFonts w:ascii="Martti" w:hAnsi="Martti"/>
      </w:rPr>
      <w:fldChar w:fldCharType="end"/>
    </w:r>
  </w:p>
  <w:p w:rsidR="005670F2" w:rsidRPr="000C5603" w:rsidRDefault="005670F2">
    <w:pPr>
      <w:pStyle w:val="Yltunniste"/>
      <w:tabs>
        <w:tab w:val="left" w:pos="8100"/>
      </w:tabs>
      <w:ind w:right="360"/>
      <w:jc w:val="both"/>
      <w:rPr>
        <w:rFonts w:ascii="Martti" w:hAnsi="Martti"/>
        <w:b/>
        <w:sz w:val="24"/>
      </w:rPr>
    </w:pPr>
    <w:r w:rsidRPr="000C5603">
      <w:rPr>
        <w:rFonts w:ascii="Martti" w:hAnsi="Martti"/>
        <w:b/>
        <w:sz w:val="24"/>
      </w:rPr>
      <w:t>PUDASJÄRVEN SEURAKUNTA</w:t>
    </w:r>
    <w:r w:rsidRPr="000C5603">
      <w:rPr>
        <w:rFonts w:ascii="Martti" w:hAnsi="Martti"/>
        <w:b/>
        <w:sz w:val="24"/>
      </w:rPr>
      <w:tab/>
      <w:t>Kokouspäivämäärä</w:t>
    </w:r>
    <w:r w:rsidRPr="000C5603">
      <w:rPr>
        <w:rFonts w:ascii="Martti" w:hAnsi="Martti"/>
        <w:b/>
        <w:sz w:val="24"/>
      </w:rPr>
      <w:tab/>
    </w:r>
  </w:p>
  <w:p w:rsidR="005670F2" w:rsidRPr="000C5603" w:rsidRDefault="005670F2">
    <w:pPr>
      <w:pStyle w:val="Yltunniste"/>
      <w:jc w:val="both"/>
      <w:rPr>
        <w:rFonts w:ascii="Martti" w:hAnsi="Martti"/>
        <w:b/>
        <w:sz w:val="24"/>
      </w:rPr>
    </w:pPr>
    <w:r w:rsidRPr="000C5603">
      <w:rPr>
        <w:rFonts w:ascii="Martti" w:hAnsi="Martti"/>
        <w:b/>
        <w:sz w:val="24"/>
      </w:rPr>
      <w:t>Kirkkovaltuusto</w:t>
    </w:r>
    <w:r w:rsidRPr="000C5603">
      <w:rPr>
        <w:rFonts w:ascii="Martti" w:hAnsi="Martti"/>
        <w:b/>
        <w:sz w:val="24"/>
      </w:rPr>
      <w:tab/>
    </w:r>
    <w:r w:rsidR="008732D2">
      <w:rPr>
        <w:rFonts w:ascii="Martti" w:hAnsi="Martti"/>
        <w:b/>
        <w:sz w:val="24"/>
      </w:rPr>
      <w:t>10.12</w:t>
    </w:r>
    <w:r w:rsidR="004069B0" w:rsidRPr="000C5603">
      <w:rPr>
        <w:rFonts w:ascii="Martti" w:hAnsi="Martti"/>
        <w:b/>
        <w:sz w:val="24"/>
      </w:rPr>
      <w:t>.201</w:t>
    </w:r>
    <w:r w:rsidR="000C5603">
      <w:rPr>
        <w:rFonts w:ascii="Martti" w:hAnsi="Martti"/>
        <w:b/>
        <w:sz w:val="24"/>
      </w:rPr>
      <w:t>8</w:t>
    </w:r>
    <w:r w:rsidR="001461ED" w:rsidRPr="000C5603">
      <w:rPr>
        <w:rFonts w:ascii="Martti" w:hAnsi="Martti"/>
        <w:b/>
        <w:sz w:val="24"/>
      </w:rPr>
      <w:tab/>
    </w:r>
  </w:p>
  <w:p w:rsidR="005670F2" w:rsidRDefault="005670F2">
    <w:pPr>
      <w:pStyle w:val="Yltunniste"/>
      <w:jc w:val="both"/>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081260"/>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0AE3B51"/>
    <w:multiLevelType w:val="hybridMultilevel"/>
    <w:tmpl w:val="A0789D74"/>
    <w:lvl w:ilvl="0" w:tplc="E0F23652">
      <w:start w:val="1"/>
      <w:numFmt w:val="decimal"/>
      <w:lvlText w:val="%1)"/>
      <w:lvlJc w:val="left"/>
      <w:pPr>
        <w:ind w:left="1668" w:hanging="360"/>
      </w:pPr>
      <w:rPr>
        <w:rFonts w:ascii="Martti" w:eastAsia="Times New Roman" w:hAnsi="Martti" w:cs="Times New Roman"/>
        <w:b w:val="0"/>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2" w15:restartNumberingAfterBreak="0">
    <w:nsid w:val="05AE042A"/>
    <w:multiLevelType w:val="hybridMultilevel"/>
    <w:tmpl w:val="797E5D4C"/>
    <w:lvl w:ilvl="0" w:tplc="C3E4909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15:restartNumberingAfterBreak="0">
    <w:nsid w:val="05B75D20"/>
    <w:multiLevelType w:val="hybridMultilevel"/>
    <w:tmpl w:val="5E462436"/>
    <w:lvl w:ilvl="0" w:tplc="55C86796">
      <w:start w:val="1"/>
      <w:numFmt w:val="decimal"/>
      <w:lvlText w:val="%1)"/>
      <w:lvlJc w:val="left"/>
      <w:pPr>
        <w:ind w:left="2024" w:hanging="36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8C2BC1"/>
    <w:multiLevelType w:val="hybridMultilevel"/>
    <w:tmpl w:val="35429C84"/>
    <w:lvl w:ilvl="0" w:tplc="69823CC2">
      <w:start w:val="1"/>
      <w:numFmt w:val="decimal"/>
      <w:lvlText w:val="%1)"/>
      <w:lvlJc w:val="left"/>
      <w:pPr>
        <w:ind w:left="1665" w:hanging="360"/>
      </w:pPr>
      <w:rPr>
        <w:rFonts w:hint="default"/>
      </w:rPr>
    </w:lvl>
    <w:lvl w:ilvl="1" w:tplc="040B0019">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6" w15:restartNumberingAfterBreak="0">
    <w:nsid w:val="10222E11"/>
    <w:multiLevelType w:val="hybridMultilevel"/>
    <w:tmpl w:val="7834BF24"/>
    <w:lvl w:ilvl="0" w:tplc="BACEF152">
      <w:start w:val="1"/>
      <w:numFmt w:val="decimal"/>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7" w15:restartNumberingAfterBreak="0">
    <w:nsid w:val="14C927A7"/>
    <w:multiLevelType w:val="hybridMultilevel"/>
    <w:tmpl w:val="A9B059D0"/>
    <w:lvl w:ilvl="0" w:tplc="5C4C62E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8" w15:restartNumberingAfterBreak="0">
    <w:nsid w:val="157B3F74"/>
    <w:multiLevelType w:val="hybridMultilevel"/>
    <w:tmpl w:val="85569870"/>
    <w:lvl w:ilvl="0" w:tplc="1E62E8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172239FC"/>
    <w:multiLevelType w:val="hybridMultilevel"/>
    <w:tmpl w:val="A9B059D0"/>
    <w:lvl w:ilvl="0" w:tplc="5C4C62E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0" w15:restartNumberingAfterBreak="0">
    <w:nsid w:val="185225DA"/>
    <w:multiLevelType w:val="hybridMultilevel"/>
    <w:tmpl w:val="C820F48A"/>
    <w:lvl w:ilvl="0" w:tplc="040B0011">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1" w15:restartNumberingAfterBreak="0">
    <w:nsid w:val="20FD3793"/>
    <w:multiLevelType w:val="hybridMultilevel"/>
    <w:tmpl w:val="8B747390"/>
    <w:lvl w:ilvl="0" w:tplc="ECC4C228">
      <w:start w:val="1"/>
      <w:numFmt w:val="decimal"/>
      <w:lvlText w:val="%1)"/>
      <w:lvlJc w:val="left"/>
      <w:pPr>
        <w:ind w:left="1637" w:hanging="360"/>
      </w:pPr>
      <w:rPr>
        <w:rFonts w:hint="default"/>
        <w:b w:val="0"/>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2" w15:restartNumberingAfterBreak="0">
    <w:nsid w:val="22CB0407"/>
    <w:multiLevelType w:val="hybridMultilevel"/>
    <w:tmpl w:val="C5D88924"/>
    <w:lvl w:ilvl="0" w:tplc="97644AC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3" w15:restartNumberingAfterBreak="0">
    <w:nsid w:val="251C4D8E"/>
    <w:multiLevelType w:val="hybridMultilevel"/>
    <w:tmpl w:val="F8F8CFF6"/>
    <w:lvl w:ilvl="0" w:tplc="D6368F8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2780020C"/>
    <w:multiLevelType w:val="hybridMultilevel"/>
    <w:tmpl w:val="AF328D16"/>
    <w:lvl w:ilvl="0" w:tplc="D144C98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5" w15:restartNumberingAfterBreak="0">
    <w:nsid w:val="2AD438C9"/>
    <w:multiLevelType w:val="hybridMultilevel"/>
    <w:tmpl w:val="E74E22E8"/>
    <w:lvl w:ilvl="0" w:tplc="A4087690">
      <w:start w:val="1"/>
      <w:numFmt w:val="decimal"/>
      <w:lvlText w:val="%1)"/>
      <w:lvlJc w:val="left"/>
      <w:pPr>
        <w:ind w:left="1666" w:hanging="360"/>
      </w:pPr>
      <w:rPr>
        <w:rFonts w:hint="default"/>
      </w:rPr>
    </w:lvl>
    <w:lvl w:ilvl="1" w:tplc="040B0019" w:tentative="1">
      <w:start w:val="1"/>
      <w:numFmt w:val="lowerLetter"/>
      <w:lvlText w:val="%2."/>
      <w:lvlJc w:val="left"/>
      <w:pPr>
        <w:ind w:left="2386" w:hanging="360"/>
      </w:pPr>
    </w:lvl>
    <w:lvl w:ilvl="2" w:tplc="040B001B" w:tentative="1">
      <w:start w:val="1"/>
      <w:numFmt w:val="lowerRoman"/>
      <w:lvlText w:val="%3."/>
      <w:lvlJc w:val="right"/>
      <w:pPr>
        <w:ind w:left="3106" w:hanging="180"/>
      </w:pPr>
    </w:lvl>
    <w:lvl w:ilvl="3" w:tplc="040B000F" w:tentative="1">
      <w:start w:val="1"/>
      <w:numFmt w:val="decimal"/>
      <w:lvlText w:val="%4."/>
      <w:lvlJc w:val="left"/>
      <w:pPr>
        <w:ind w:left="3826" w:hanging="360"/>
      </w:pPr>
    </w:lvl>
    <w:lvl w:ilvl="4" w:tplc="040B0019" w:tentative="1">
      <w:start w:val="1"/>
      <w:numFmt w:val="lowerLetter"/>
      <w:lvlText w:val="%5."/>
      <w:lvlJc w:val="left"/>
      <w:pPr>
        <w:ind w:left="4546" w:hanging="360"/>
      </w:pPr>
    </w:lvl>
    <w:lvl w:ilvl="5" w:tplc="040B001B" w:tentative="1">
      <w:start w:val="1"/>
      <w:numFmt w:val="lowerRoman"/>
      <w:lvlText w:val="%6."/>
      <w:lvlJc w:val="right"/>
      <w:pPr>
        <w:ind w:left="5266" w:hanging="180"/>
      </w:pPr>
    </w:lvl>
    <w:lvl w:ilvl="6" w:tplc="040B000F" w:tentative="1">
      <w:start w:val="1"/>
      <w:numFmt w:val="decimal"/>
      <w:lvlText w:val="%7."/>
      <w:lvlJc w:val="left"/>
      <w:pPr>
        <w:ind w:left="5986" w:hanging="360"/>
      </w:pPr>
    </w:lvl>
    <w:lvl w:ilvl="7" w:tplc="040B0019" w:tentative="1">
      <w:start w:val="1"/>
      <w:numFmt w:val="lowerLetter"/>
      <w:lvlText w:val="%8."/>
      <w:lvlJc w:val="left"/>
      <w:pPr>
        <w:ind w:left="6706" w:hanging="360"/>
      </w:pPr>
    </w:lvl>
    <w:lvl w:ilvl="8" w:tplc="040B001B" w:tentative="1">
      <w:start w:val="1"/>
      <w:numFmt w:val="lowerRoman"/>
      <w:lvlText w:val="%9."/>
      <w:lvlJc w:val="right"/>
      <w:pPr>
        <w:ind w:left="7426" w:hanging="180"/>
      </w:pPr>
    </w:lvl>
  </w:abstractNum>
  <w:abstractNum w:abstractNumId="16" w15:restartNumberingAfterBreak="0">
    <w:nsid w:val="2F7F5947"/>
    <w:multiLevelType w:val="hybridMultilevel"/>
    <w:tmpl w:val="D214FE44"/>
    <w:lvl w:ilvl="0" w:tplc="1CBE0CF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7" w15:restartNumberingAfterBreak="0">
    <w:nsid w:val="31BE1077"/>
    <w:multiLevelType w:val="hybridMultilevel"/>
    <w:tmpl w:val="A274BB98"/>
    <w:lvl w:ilvl="0" w:tplc="2FDC8AA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8" w15:restartNumberingAfterBreak="0">
    <w:nsid w:val="362C011A"/>
    <w:multiLevelType w:val="hybridMultilevel"/>
    <w:tmpl w:val="23F4C93A"/>
    <w:lvl w:ilvl="0" w:tplc="6F56C668">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98017A1"/>
    <w:multiLevelType w:val="hybridMultilevel"/>
    <w:tmpl w:val="4A6ED548"/>
    <w:lvl w:ilvl="0" w:tplc="2C8A1DA2">
      <w:start w:val="1"/>
      <w:numFmt w:val="decimal"/>
      <w:lvlText w:val="%1)"/>
      <w:lvlJc w:val="left"/>
      <w:pPr>
        <w:ind w:left="1665" w:hanging="360"/>
      </w:pPr>
      <w:rPr>
        <w:rFonts w:hint="default"/>
        <w:b/>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0" w15:restartNumberingAfterBreak="0">
    <w:nsid w:val="39DE3229"/>
    <w:multiLevelType w:val="hybridMultilevel"/>
    <w:tmpl w:val="A298475C"/>
    <w:lvl w:ilvl="0" w:tplc="FC20E7D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39E84434"/>
    <w:multiLevelType w:val="hybridMultilevel"/>
    <w:tmpl w:val="4F445610"/>
    <w:lvl w:ilvl="0" w:tplc="2C3203B4">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22" w15:restartNumberingAfterBreak="0">
    <w:nsid w:val="3D466BBE"/>
    <w:multiLevelType w:val="hybridMultilevel"/>
    <w:tmpl w:val="7C2634DA"/>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23" w15:restartNumberingAfterBreak="0">
    <w:nsid w:val="3F6301AF"/>
    <w:multiLevelType w:val="hybridMultilevel"/>
    <w:tmpl w:val="797E5D4C"/>
    <w:lvl w:ilvl="0" w:tplc="C3E4909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15:restartNumberingAfterBreak="0">
    <w:nsid w:val="41F93648"/>
    <w:multiLevelType w:val="hybridMultilevel"/>
    <w:tmpl w:val="7AF23D64"/>
    <w:lvl w:ilvl="0" w:tplc="3328E540">
      <w:start w:val="1"/>
      <w:numFmt w:val="decimal"/>
      <w:lvlText w:val="%1)"/>
      <w:lvlJc w:val="left"/>
      <w:pPr>
        <w:ind w:left="1665" w:hanging="360"/>
      </w:pPr>
      <w:rPr>
        <w:rFonts w:hint="default"/>
        <w:b w:val="0"/>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5" w15:restartNumberingAfterBreak="0">
    <w:nsid w:val="4477556E"/>
    <w:multiLevelType w:val="hybridMultilevel"/>
    <w:tmpl w:val="AA201F32"/>
    <w:lvl w:ilvl="0" w:tplc="7C903F08">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26" w15:restartNumberingAfterBreak="0">
    <w:nsid w:val="45480DD6"/>
    <w:multiLevelType w:val="hybridMultilevel"/>
    <w:tmpl w:val="55F86880"/>
    <w:lvl w:ilvl="0" w:tplc="AD90FC44">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4ACD64A2"/>
    <w:multiLevelType w:val="hybridMultilevel"/>
    <w:tmpl w:val="74E87444"/>
    <w:lvl w:ilvl="0" w:tplc="FFFFFFFF">
      <w:start w:val="60"/>
      <w:numFmt w:val="bullet"/>
      <w:lvlText w:val="-"/>
      <w:lvlJc w:val="left"/>
      <w:pPr>
        <w:tabs>
          <w:tab w:val="num" w:pos="1664"/>
        </w:tabs>
        <w:ind w:left="1664" w:hanging="360"/>
      </w:pPr>
      <w:rPr>
        <w:rFonts w:ascii="Times New Roman" w:eastAsia="Times New Roman" w:hAnsi="Times New Roman" w:cs="Times New Roman" w:hint="default"/>
      </w:rPr>
    </w:lvl>
    <w:lvl w:ilvl="1" w:tplc="FFFFFFFF">
      <w:start w:val="1"/>
      <w:numFmt w:val="bullet"/>
      <w:lvlText w:val="o"/>
      <w:lvlJc w:val="left"/>
      <w:pPr>
        <w:tabs>
          <w:tab w:val="num" w:pos="2384"/>
        </w:tabs>
        <w:ind w:left="2384" w:hanging="360"/>
      </w:pPr>
      <w:rPr>
        <w:rFonts w:ascii="Courier New" w:hAnsi="Courier New" w:cs="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4C6F14F3"/>
    <w:multiLevelType w:val="hybridMultilevel"/>
    <w:tmpl w:val="A298475C"/>
    <w:lvl w:ilvl="0" w:tplc="FC20E7D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15:restartNumberingAfterBreak="0">
    <w:nsid w:val="53094EF7"/>
    <w:multiLevelType w:val="hybridMultilevel"/>
    <w:tmpl w:val="C5D88924"/>
    <w:lvl w:ilvl="0" w:tplc="97644AC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0" w15:restartNumberingAfterBreak="0">
    <w:nsid w:val="56E671D3"/>
    <w:multiLevelType w:val="hybridMultilevel"/>
    <w:tmpl w:val="D8E8B95C"/>
    <w:lvl w:ilvl="0" w:tplc="69823CC2">
      <w:start w:val="1"/>
      <w:numFmt w:val="decimal"/>
      <w:lvlText w:val="%1)"/>
      <w:lvlJc w:val="left"/>
      <w:pPr>
        <w:ind w:left="1665" w:hanging="360"/>
      </w:pPr>
      <w:rPr>
        <w:rFonts w:hint="default"/>
      </w:rPr>
    </w:lvl>
    <w:lvl w:ilvl="1" w:tplc="040B0003">
      <w:start w:val="1"/>
      <w:numFmt w:val="bullet"/>
      <w:lvlText w:val="o"/>
      <w:lvlJc w:val="left"/>
      <w:pPr>
        <w:ind w:left="2385" w:hanging="360"/>
      </w:pPr>
      <w:rPr>
        <w:rFonts w:ascii="Courier New" w:hAnsi="Courier New" w:cs="Courier New" w:hint="default"/>
      </w:r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1"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32" w15:restartNumberingAfterBreak="0">
    <w:nsid w:val="573A06EF"/>
    <w:multiLevelType w:val="hybridMultilevel"/>
    <w:tmpl w:val="C5D88924"/>
    <w:lvl w:ilvl="0" w:tplc="97644AC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3" w15:restartNumberingAfterBreak="0">
    <w:nsid w:val="60084DE3"/>
    <w:multiLevelType w:val="hybridMultilevel"/>
    <w:tmpl w:val="6F1E6DE8"/>
    <w:lvl w:ilvl="0" w:tplc="3E3CDB80">
      <w:start w:val="1"/>
      <w:numFmt w:val="decimal"/>
      <w:lvlText w:val="%1."/>
      <w:lvlJc w:val="left"/>
      <w:pPr>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4" w15:restartNumberingAfterBreak="0">
    <w:nsid w:val="62B161E1"/>
    <w:multiLevelType w:val="hybridMultilevel"/>
    <w:tmpl w:val="6840BFA6"/>
    <w:lvl w:ilvl="0" w:tplc="F9AA8EB0">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5971E38"/>
    <w:multiLevelType w:val="hybridMultilevel"/>
    <w:tmpl w:val="A0A8DC4E"/>
    <w:lvl w:ilvl="0" w:tplc="04C8EAB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6" w15:restartNumberingAfterBreak="0">
    <w:nsid w:val="6624434B"/>
    <w:multiLevelType w:val="hybridMultilevel"/>
    <w:tmpl w:val="C77201EC"/>
    <w:lvl w:ilvl="0" w:tplc="16F64BC2">
      <w:start w:val="1"/>
      <w:numFmt w:val="decimal"/>
      <w:lvlText w:val="%1)"/>
      <w:lvlJc w:val="left"/>
      <w:pPr>
        <w:ind w:left="1408" w:hanging="360"/>
      </w:pPr>
      <w:rPr>
        <w:rFonts w:hint="default"/>
      </w:rPr>
    </w:lvl>
    <w:lvl w:ilvl="1" w:tplc="040B0019" w:tentative="1">
      <w:start w:val="1"/>
      <w:numFmt w:val="lowerLetter"/>
      <w:lvlText w:val="%2."/>
      <w:lvlJc w:val="left"/>
      <w:pPr>
        <w:ind w:left="2128" w:hanging="360"/>
      </w:pPr>
    </w:lvl>
    <w:lvl w:ilvl="2" w:tplc="040B001B" w:tentative="1">
      <w:start w:val="1"/>
      <w:numFmt w:val="lowerRoman"/>
      <w:lvlText w:val="%3."/>
      <w:lvlJc w:val="right"/>
      <w:pPr>
        <w:ind w:left="2848" w:hanging="180"/>
      </w:pPr>
    </w:lvl>
    <w:lvl w:ilvl="3" w:tplc="040B000F" w:tentative="1">
      <w:start w:val="1"/>
      <w:numFmt w:val="decimal"/>
      <w:lvlText w:val="%4."/>
      <w:lvlJc w:val="left"/>
      <w:pPr>
        <w:ind w:left="3568" w:hanging="360"/>
      </w:pPr>
    </w:lvl>
    <w:lvl w:ilvl="4" w:tplc="040B0019" w:tentative="1">
      <w:start w:val="1"/>
      <w:numFmt w:val="lowerLetter"/>
      <w:lvlText w:val="%5."/>
      <w:lvlJc w:val="left"/>
      <w:pPr>
        <w:ind w:left="4288" w:hanging="360"/>
      </w:pPr>
    </w:lvl>
    <w:lvl w:ilvl="5" w:tplc="040B001B" w:tentative="1">
      <w:start w:val="1"/>
      <w:numFmt w:val="lowerRoman"/>
      <w:lvlText w:val="%6."/>
      <w:lvlJc w:val="right"/>
      <w:pPr>
        <w:ind w:left="5008" w:hanging="180"/>
      </w:pPr>
    </w:lvl>
    <w:lvl w:ilvl="6" w:tplc="040B000F" w:tentative="1">
      <w:start w:val="1"/>
      <w:numFmt w:val="decimal"/>
      <w:lvlText w:val="%7."/>
      <w:lvlJc w:val="left"/>
      <w:pPr>
        <w:ind w:left="5728" w:hanging="360"/>
      </w:pPr>
    </w:lvl>
    <w:lvl w:ilvl="7" w:tplc="040B0019" w:tentative="1">
      <w:start w:val="1"/>
      <w:numFmt w:val="lowerLetter"/>
      <w:lvlText w:val="%8."/>
      <w:lvlJc w:val="left"/>
      <w:pPr>
        <w:ind w:left="6448" w:hanging="360"/>
      </w:pPr>
    </w:lvl>
    <w:lvl w:ilvl="8" w:tplc="040B001B" w:tentative="1">
      <w:start w:val="1"/>
      <w:numFmt w:val="lowerRoman"/>
      <w:lvlText w:val="%9."/>
      <w:lvlJc w:val="right"/>
      <w:pPr>
        <w:ind w:left="7168" w:hanging="180"/>
      </w:pPr>
    </w:lvl>
  </w:abstractNum>
  <w:abstractNum w:abstractNumId="37" w15:restartNumberingAfterBreak="0">
    <w:nsid w:val="66EE1511"/>
    <w:multiLevelType w:val="hybridMultilevel"/>
    <w:tmpl w:val="7A20C0AE"/>
    <w:lvl w:ilvl="0" w:tplc="E0A6BE1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8" w15:restartNumberingAfterBreak="0">
    <w:nsid w:val="6A4C3D70"/>
    <w:multiLevelType w:val="hybridMultilevel"/>
    <w:tmpl w:val="A27267BC"/>
    <w:lvl w:ilvl="0" w:tplc="EEE4462E">
      <w:start w:val="2"/>
      <w:numFmt w:val="bullet"/>
      <w:lvlText w:val="-"/>
      <w:lvlJc w:val="left"/>
      <w:pPr>
        <w:ind w:left="1666" w:hanging="360"/>
      </w:pPr>
      <w:rPr>
        <w:rFonts w:ascii="Times New Roman" w:eastAsia="Times New Roman" w:hAnsi="Times New Roman" w:cs="Times New Roman" w:hint="default"/>
      </w:rPr>
    </w:lvl>
    <w:lvl w:ilvl="1" w:tplc="040B0003" w:tentative="1">
      <w:start w:val="1"/>
      <w:numFmt w:val="bullet"/>
      <w:lvlText w:val="o"/>
      <w:lvlJc w:val="left"/>
      <w:pPr>
        <w:ind w:left="2386" w:hanging="360"/>
      </w:pPr>
      <w:rPr>
        <w:rFonts w:ascii="Courier New" w:hAnsi="Courier New" w:cs="Courier New" w:hint="default"/>
      </w:rPr>
    </w:lvl>
    <w:lvl w:ilvl="2" w:tplc="040B0005" w:tentative="1">
      <w:start w:val="1"/>
      <w:numFmt w:val="bullet"/>
      <w:lvlText w:val=""/>
      <w:lvlJc w:val="left"/>
      <w:pPr>
        <w:ind w:left="3106" w:hanging="360"/>
      </w:pPr>
      <w:rPr>
        <w:rFonts w:ascii="Wingdings" w:hAnsi="Wingdings" w:hint="default"/>
      </w:rPr>
    </w:lvl>
    <w:lvl w:ilvl="3" w:tplc="040B0001" w:tentative="1">
      <w:start w:val="1"/>
      <w:numFmt w:val="bullet"/>
      <w:lvlText w:val=""/>
      <w:lvlJc w:val="left"/>
      <w:pPr>
        <w:ind w:left="3826" w:hanging="360"/>
      </w:pPr>
      <w:rPr>
        <w:rFonts w:ascii="Symbol" w:hAnsi="Symbol" w:hint="default"/>
      </w:rPr>
    </w:lvl>
    <w:lvl w:ilvl="4" w:tplc="040B0003" w:tentative="1">
      <w:start w:val="1"/>
      <w:numFmt w:val="bullet"/>
      <w:lvlText w:val="o"/>
      <w:lvlJc w:val="left"/>
      <w:pPr>
        <w:ind w:left="4546" w:hanging="360"/>
      </w:pPr>
      <w:rPr>
        <w:rFonts w:ascii="Courier New" w:hAnsi="Courier New" w:cs="Courier New" w:hint="default"/>
      </w:rPr>
    </w:lvl>
    <w:lvl w:ilvl="5" w:tplc="040B0005" w:tentative="1">
      <w:start w:val="1"/>
      <w:numFmt w:val="bullet"/>
      <w:lvlText w:val=""/>
      <w:lvlJc w:val="left"/>
      <w:pPr>
        <w:ind w:left="5266" w:hanging="360"/>
      </w:pPr>
      <w:rPr>
        <w:rFonts w:ascii="Wingdings" w:hAnsi="Wingdings" w:hint="default"/>
      </w:rPr>
    </w:lvl>
    <w:lvl w:ilvl="6" w:tplc="040B0001" w:tentative="1">
      <w:start w:val="1"/>
      <w:numFmt w:val="bullet"/>
      <w:lvlText w:val=""/>
      <w:lvlJc w:val="left"/>
      <w:pPr>
        <w:ind w:left="5986" w:hanging="360"/>
      </w:pPr>
      <w:rPr>
        <w:rFonts w:ascii="Symbol" w:hAnsi="Symbol" w:hint="default"/>
      </w:rPr>
    </w:lvl>
    <w:lvl w:ilvl="7" w:tplc="040B0003" w:tentative="1">
      <w:start w:val="1"/>
      <w:numFmt w:val="bullet"/>
      <w:lvlText w:val="o"/>
      <w:lvlJc w:val="left"/>
      <w:pPr>
        <w:ind w:left="6706" w:hanging="360"/>
      </w:pPr>
      <w:rPr>
        <w:rFonts w:ascii="Courier New" w:hAnsi="Courier New" w:cs="Courier New" w:hint="default"/>
      </w:rPr>
    </w:lvl>
    <w:lvl w:ilvl="8" w:tplc="040B0005" w:tentative="1">
      <w:start w:val="1"/>
      <w:numFmt w:val="bullet"/>
      <w:lvlText w:val=""/>
      <w:lvlJc w:val="left"/>
      <w:pPr>
        <w:ind w:left="7426" w:hanging="360"/>
      </w:pPr>
      <w:rPr>
        <w:rFonts w:ascii="Wingdings" w:hAnsi="Wingdings" w:hint="default"/>
      </w:rPr>
    </w:lvl>
  </w:abstractNum>
  <w:abstractNum w:abstractNumId="39" w15:restartNumberingAfterBreak="0">
    <w:nsid w:val="6C5545F1"/>
    <w:multiLevelType w:val="hybridMultilevel"/>
    <w:tmpl w:val="4F445610"/>
    <w:lvl w:ilvl="0" w:tplc="2C3203B4">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40" w15:restartNumberingAfterBreak="0">
    <w:nsid w:val="6D9127DD"/>
    <w:multiLevelType w:val="hybridMultilevel"/>
    <w:tmpl w:val="552261A4"/>
    <w:lvl w:ilvl="0" w:tplc="E8E2BD4A">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1" w15:restartNumberingAfterBreak="0">
    <w:nsid w:val="6EFD2AA1"/>
    <w:multiLevelType w:val="hybridMultilevel"/>
    <w:tmpl w:val="292CC6AC"/>
    <w:lvl w:ilvl="0" w:tplc="6F56C668">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0FD5A33"/>
    <w:multiLevelType w:val="hybridMultilevel"/>
    <w:tmpl w:val="582C19E0"/>
    <w:lvl w:ilvl="0" w:tplc="AFDAD64A">
      <w:start w:val="1"/>
      <w:numFmt w:val="decimal"/>
      <w:lvlText w:val="%1."/>
      <w:lvlJc w:val="left"/>
      <w:pPr>
        <w:ind w:left="1667" w:hanging="360"/>
      </w:pPr>
      <w:rPr>
        <w:rFonts w:hint="default"/>
      </w:rPr>
    </w:lvl>
    <w:lvl w:ilvl="1" w:tplc="040B0019" w:tentative="1">
      <w:start w:val="1"/>
      <w:numFmt w:val="lowerLetter"/>
      <w:lvlText w:val="%2."/>
      <w:lvlJc w:val="left"/>
      <w:pPr>
        <w:ind w:left="2387" w:hanging="360"/>
      </w:pPr>
    </w:lvl>
    <w:lvl w:ilvl="2" w:tplc="040B001B" w:tentative="1">
      <w:start w:val="1"/>
      <w:numFmt w:val="lowerRoman"/>
      <w:lvlText w:val="%3."/>
      <w:lvlJc w:val="right"/>
      <w:pPr>
        <w:ind w:left="3107" w:hanging="180"/>
      </w:pPr>
    </w:lvl>
    <w:lvl w:ilvl="3" w:tplc="040B000F" w:tentative="1">
      <w:start w:val="1"/>
      <w:numFmt w:val="decimal"/>
      <w:lvlText w:val="%4."/>
      <w:lvlJc w:val="left"/>
      <w:pPr>
        <w:ind w:left="3827" w:hanging="360"/>
      </w:pPr>
    </w:lvl>
    <w:lvl w:ilvl="4" w:tplc="040B0019" w:tentative="1">
      <w:start w:val="1"/>
      <w:numFmt w:val="lowerLetter"/>
      <w:lvlText w:val="%5."/>
      <w:lvlJc w:val="left"/>
      <w:pPr>
        <w:ind w:left="4547" w:hanging="360"/>
      </w:pPr>
    </w:lvl>
    <w:lvl w:ilvl="5" w:tplc="040B001B" w:tentative="1">
      <w:start w:val="1"/>
      <w:numFmt w:val="lowerRoman"/>
      <w:lvlText w:val="%6."/>
      <w:lvlJc w:val="right"/>
      <w:pPr>
        <w:ind w:left="5267" w:hanging="180"/>
      </w:pPr>
    </w:lvl>
    <w:lvl w:ilvl="6" w:tplc="040B000F" w:tentative="1">
      <w:start w:val="1"/>
      <w:numFmt w:val="decimal"/>
      <w:lvlText w:val="%7."/>
      <w:lvlJc w:val="left"/>
      <w:pPr>
        <w:ind w:left="5987" w:hanging="360"/>
      </w:pPr>
    </w:lvl>
    <w:lvl w:ilvl="7" w:tplc="040B0019" w:tentative="1">
      <w:start w:val="1"/>
      <w:numFmt w:val="lowerLetter"/>
      <w:lvlText w:val="%8."/>
      <w:lvlJc w:val="left"/>
      <w:pPr>
        <w:ind w:left="6707" w:hanging="360"/>
      </w:pPr>
    </w:lvl>
    <w:lvl w:ilvl="8" w:tplc="040B001B" w:tentative="1">
      <w:start w:val="1"/>
      <w:numFmt w:val="lowerRoman"/>
      <w:lvlText w:val="%9."/>
      <w:lvlJc w:val="right"/>
      <w:pPr>
        <w:ind w:left="7427" w:hanging="180"/>
      </w:pPr>
    </w:lvl>
  </w:abstractNum>
  <w:abstractNum w:abstractNumId="43" w15:restartNumberingAfterBreak="0">
    <w:nsid w:val="738462EE"/>
    <w:multiLevelType w:val="hybridMultilevel"/>
    <w:tmpl w:val="78EA271A"/>
    <w:lvl w:ilvl="0" w:tplc="1292C552">
      <w:start w:val="3"/>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4" w15:restartNumberingAfterBreak="0">
    <w:nsid w:val="776B239B"/>
    <w:multiLevelType w:val="hybridMultilevel"/>
    <w:tmpl w:val="A0789D74"/>
    <w:lvl w:ilvl="0" w:tplc="E0F23652">
      <w:start w:val="1"/>
      <w:numFmt w:val="decimal"/>
      <w:lvlText w:val="%1)"/>
      <w:lvlJc w:val="left"/>
      <w:pPr>
        <w:ind w:left="1668" w:hanging="360"/>
      </w:pPr>
      <w:rPr>
        <w:rFonts w:ascii="Martti" w:eastAsia="Times New Roman" w:hAnsi="Martti" w:cs="Times New Roman"/>
        <w:b w:val="0"/>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45" w15:restartNumberingAfterBreak="0">
    <w:nsid w:val="7A5C79B3"/>
    <w:multiLevelType w:val="hybridMultilevel"/>
    <w:tmpl w:val="4524C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C2330FE"/>
    <w:multiLevelType w:val="hybridMultilevel"/>
    <w:tmpl w:val="D5F6DC74"/>
    <w:lvl w:ilvl="0" w:tplc="F21E148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7" w15:restartNumberingAfterBreak="0">
    <w:nsid w:val="7CE4017F"/>
    <w:multiLevelType w:val="hybridMultilevel"/>
    <w:tmpl w:val="A758481A"/>
    <w:lvl w:ilvl="0" w:tplc="B2E6C538">
      <w:start w:val="1"/>
      <w:numFmt w:val="decimal"/>
      <w:lvlText w:val="%1)"/>
      <w:lvlJc w:val="left"/>
      <w:pPr>
        <w:ind w:left="1665" w:hanging="360"/>
      </w:pPr>
      <w:rPr>
        <w:rFonts w:hint="default"/>
      </w:rPr>
    </w:lvl>
    <w:lvl w:ilvl="1" w:tplc="040B0019">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8" w15:restartNumberingAfterBreak="0">
    <w:nsid w:val="7E3E6735"/>
    <w:multiLevelType w:val="hybridMultilevel"/>
    <w:tmpl w:val="7A20C0AE"/>
    <w:lvl w:ilvl="0" w:tplc="E0A6BE1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0"/>
  </w:num>
  <w:num w:numId="2">
    <w:abstractNumId w:val="27"/>
  </w:num>
  <w:num w:numId="3">
    <w:abstractNumId w:val="18"/>
  </w:num>
  <w:num w:numId="4">
    <w:abstractNumId w:val="38"/>
  </w:num>
  <w:num w:numId="5">
    <w:abstractNumId w:val="10"/>
  </w:num>
  <w:num w:numId="6">
    <w:abstractNumId w:val="46"/>
  </w:num>
  <w:num w:numId="7">
    <w:abstractNumId w:val="34"/>
  </w:num>
  <w:num w:numId="8">
    <w:abstractNumId w:val="13"/>
  </w:num>
  <w:num w:numId="9">
    <w:abstractNumId w:val="21"/>
  </w:num>
  <w:num w:numId="10">
    <w:abstractNumId w:val="39"/>
  </w:num>
  <w:num w:numId="11">
    <w:abstractNumId w:val="40"/>
  </w:num>
  <w:num w:numId="12">
    <w:abstractNumId w:val="26"/>
  </w:num>
  <w:num w:numId="13">
    <w:abstractNumId w:val="17"/>
  </w:num>
  <w:num w:numId="14">
    <w:abstractNumId w:val="24"/>
  </w:num>
  <w:num w:numId="15">
    <w:abstractNumId w:val="43"/>
  </w:num>
  <w:num w:numId="16">
    <w:abstractNumId w:val="37"/>
  </w:num>
  <w:num w:numId="17">
    <w:abstractNumId w:val="15"/>
  </w:num>
  <w:num w:numId="18">
    <w:abstractNumId w:val="35"/>
  </w:num>
  <w:num w:numId="19">
    <w:abstractNumId w:val="48"/>
  </w:num>
  <w:num w:numId="20">
    <w:abstractNumId w:val="16"/>
  </w:num>
  <w:num w:numId="21">
    <w:abstractNumId w:val="47"/>
  </w:num>
  <w:num w:numId="22">
    <w:abstractNumId w:val="42"/>
  </w:num>
  <w:num w:numId="23">
    <w:abstractNumId w:val="33"/>
  </w:num>
  <w:num w:numId="24">
    <w:abstractNumId w:val="1"/>
  </w:num>
  <w:num w:numId="25">
    <w:abstractNumId w:val="44"/>
  </w:num>
  <w:num w:numId="26">
    <w:abstractNumId w:val="11"/>
  </w:num>
  <w:num w:numId="27">
    <w:abstractNumId w:val="9"/>
  </w:num>
  <w:num w:numId="28">
    <w:abstractNumId w:val="7"/>
  </w:num>
  <w:num w:numId="29">
    <w:abstractNumId w:val="8"/>
  </w:num>
  <w:num w:numId="30">
    <w:abstractNumId w:val="28"/>
  </w:num>
  <w:num w:numId="31">
    <w:abstractNumId w:val="20"/>
  </w:num>
  <w:num w:numId="32">
    <w:abstractNumId w:val="32"/>
  </w:num>
  <w:num w:numId="33">
    <w:abstractNumId w:val="29"/>
  </w:num>
  <w:num w:numId="34">
    <w:abstractNumId w:val="2"/>
  </w:num>
  <w:num w:numId="35">
    <w:abstractNumId w:val="12"/>
  </w:num>
  <w:num w:numId="36">
    <w:abstractNumId w:val="23"/>
  </w:num>
  <w:num w:numId="37">
    <w:abstractNumId w:val="3"/>
  </w:num>
  <w:num w:numId="38">
    <w:abstractNumId w:val="36"/>
  </w:num>
  <w:num w:numId="39">
    <w:abstractNumId w:val="14"/>
  </w:num>
  <w:num w:numId="40">
    <w:abstractNumId w:val="5"/>
  </w:num>
  <w:num w:numId="41">
    <w:abstractNumId w:val="30"/>
  </w:num>
  <w:num w:numId="42">
    <w:abstractNumId w:val="41"/>
  </w:num>
  <w:num w:numId="43">
    <w:abstractNumId w:val="25"/>
  </w:num>
  <w:num w:numId="44">
    <w:abstractNumId w:val="31"/>
  </w:num>
  <w:num w:numId="45">
    <w:abstractNumId w:val="22"/>
  </w:num>
  <w:num w:numId="46">
    <w:abstractNumId w:val="4"/>
  </w:num>
  <w:num w:numId="47">
    <w:abstractNumId w:val="45"/>
  </w:num>
  <w:num w:numId="48">
    <w:abstractNumId w:val="19"/>
  </w:num>
  <w:num w:numId="4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1B"/>
    <w:rsid w:val="00000690"/>
    <w:rsid w:val="00006C29"/>
    <w:rsid w:val="00007968"/>
    <w:rsid w:val="00012134"/>
    <w:rsid w:val="000163BC"/>
    <w:rsid w:val="00016B92"/>
    <w:rsid w:val="00017D8B"/>
    <w:rsid w:val="0002154C"/>
    <w:rsid w:val="000251C0"/>
    <w:rsid w:val="00025E3D"/>
    <w:rsid w:val="0003053A"/>
    <w:rsid w:val="00030E59"/>
    <w:rsid w:val="00033DB3"/>
    <w:rsid w:val="00037898"/>
    <w:rsid w:val="00044674"/>
    <w:rsid w:val="00051584"/>
    <w:rsid w:val="00051F7C"/>
    <w:rsid w:val="00061662"/>
    <w:rsid w:val="00063E5B"/>
    <w:rsid w:val="00064327"/>
    <w:rsid w:val="00065470"/>
    <w:rsid w:val="0006612E"/>
    <w:rsid w:val="000676DF"/>
    <w:rsid w:val="00070895"/>
    <w:rsid w:val="00073498"/>
    <w:rsid w:val="00075F76"/>
    <w:rsid w:val="00076CFA"/>
    <w:rsid w:val="00083B3E"/>
    <w:rsid w:val="0008441A"/>
    <w:rsid w:val="00085B60"/>
    <w:rsid w:val="000902E5"/>
    <w:rsid w:val="00090A89"/>
    <w:rsid w:val="000928D6"/>
    <w:rsid w:val="00094282"/>
    <w:rsid w:val="000944D7"/>
    <w:rsid w:val="00097660"/>
    <w:rsid w:val="000A058E"/>
    <w:rsid w:val="000A081E"/>
    <w:rsid w:val="000A1FBC"/>
    <w:rsid w:val="000A74AD"/>
    <w:rsid w:val="000A7589"/>
    <w:rsid w:val="000B5CA3"/>
    <w:rsid w:val="000C285C"/>
    <w:rsid w:val="000C449C"/>
    <w:rsid w:val="000C5603"/>
    <w:rsid w:val="000C5C6F"/>
    <w:rsid w:val="000C5D5A"/>
    <w:rsid w:val="000C7A52"/>
    <w:rsid w:val="000D1F91"/>
    <w:rsid w:val="000D56D8"/>
    <w:rsid w:val="000D691D"/>
    <w:rsid w:val="000E04C6"/>
    <w:rsid w:val="000E2234"/>
    <w:rsid w:val="000E2B62"/>
    <w:rsid w:val="000E4E3E"/>
    <w:rsid w:val="000E6E6D"/>
    <w:rsid w:val="000F1F30"/>
    <w:rsid w:val="00101224"/>
    <w:rsid w:val="001028B7"/>
    <w:rsid w:val="0010605E"/>
    <w:rsid w:val="00120CDC"/>
    <w:rsid w:val="00123A2C"/>
    <w:rsid w:val="00123E1B"/>
    <w:rsid w:val="00130C2B"/>
    <w:rsid w:val="00137D8A"/>
    <w:rsid w:val="00137DA3"/>
    <w:rsid w:val="00137F80"/>
    <w:rsid w:val="001400AF"/>
    <w:rsid w:val="00141933"/>
    <w:rsid w:val="00144769"/>
    <w:rsid w:val="00144A3E"/>
    <w:rsid w:val="001461ED"/>
    <w:rsid w:val="00150923"/>
    <w:rsid w:val="001547AC"/>
    <w:rsid w:val="00156416"/>
    <w:rsid w:val="0016065D"/>
    <w:rsid w:val="00162175"/>
    <w:rsid w:val="0016224E"/>
    <w:rsid w:val="00165D61"/>
    <w:rsid w:val="001707A1"/>
    <w:rsid w:val="00172041"/>
    <w:rsid w:val="001739FF"/>
    <w:rsid w:val="00175445"/>
    <w:rsid w:val="0017591F"/>
    <w:rsid w:val="001777DB"/>
    <w:rsid w:val="00177FFC"/>
    <w:rsid w:val="001852AA"/>
    <w:rsid w:val="00186842"/>
    <w:rsid w:val="001927AE"/>
    <w:rsid w:val="00194289"/>
    <w:rsid w:val="0019497F"/>
    <w:rsid w:val="00194BB1"/>
    <w:rsid w:val="00195D42"/>
    <w:rsid w:val="001A64F9"/>
    <w:rsid w:val="001B19ED"/>
    <w:rsid w:val="001B21D7"/>
    <w:rsid w:val="001B5EE3"/>
    <w:rsid w:val="001B6984"/>
    <w:rsid w:val="001C0A90"/>
    <w:rsid w:val="001C0F26"/>
    <w:rsid w:val="001C19E3"/>
    <w:rsid w:val="001D7796"/>
    <w:rsid w:val="001D7C4F"/>
    <w:rsid w:val="001E2594"/>
    <w:rsid w:val="001E4AF2"/>
    <w:rsid w:val="001E6633"/>
    <w:rsid w:val="00202A56"/>
    <w:rsid w:val="0020348F"/>
    <w:rsid w:val="0020477C"/>
    <w:rsid w:val="00207797"/>
    <w:rsid w:val="00207A4E"/>
    <w:rsid w:val="00207F99"/>
    <w:rsid w:val="002137E7"/>
    <w:rsid w:val="00213C0D"/>
    <w:rsid w:val="002220F3"/>
    <w:rsid w:val="002222E8"/>
    <w:rsid w:val="002301E3"/>
    <w:rsid w:val="00232813"/>
    <w:rsid w:val="00235568"/>
    <w:rsid w:val="00236CAF"/>
    <w:rsid w:val="00237DB7"/>
    <w:rsid w:val="00245902"/>
    <w:rsid w:val="0025366E"/>
    <w:rsid w:val="002545AA"/>
    <w:rsid w:val="00255B81"/>
    <w:rsid w:val="0026268C"/>
    <w:rsid w:val="00262C10"/>
    <w:rsid w:val="00263F50"/>
    <w:rsid w:val="00266F71"/>
    <w:rsid w:val="00270131"/>
    <w:rsid w:val="00271182"/>
    <w:rsid w:val="00271CDC"/>
    <w:rsid w:val="0027302E"/>
    <w:rsid w:val="002734A8"/>
    <w:rsid w:val="002751A8"/>
    <w:rsid w:val="00282977"/>
    <w:rsid w:val="00282F63"/>
    <w:rsid w:val="00287A74"/>
    <w:rsid w:val="00292195"/>
    <w:rsid w:val="002925D4"/>
    <w:rsid w:val="00293042"/>
    <w:rsid w:val="002938BB"/>
    <w:rsid w:val="002A59BD"/>
    <w:rsid w:val="002A6F44"/>
    <w:rsid w:val="002B3F2D"/>
    <w:rsid w:val="002C0E38"/>
    <w:rsid w:val="002C22BD"/>
    <w:rsid w:val="002C2CD1"/>
    <w:rsid w:val="002C3BC9"/>
    <w:rsid w:val="002C6C75"/>
    <w:rsid w:val="002E002C"/>
    <w:rsid w:val="002E0B64"/>
    <w:rsid w:val="002E1E83"/>
    <w:rsid w:val="002E5484"/>
    <w:rsid w:val="002E5F8C"/>
    <w:rsid w:val="002E616C"/>
    <w:rsid w:val="002E7B12"/>
    <w:rsid w:val="002F305A"/>
    <w:rsid w:val="002F4EC2"/>
    <w:rsid w:val="002F6915"/>
    <w:rsid w:val="002F77D7"/>
    <w:rsid w:val="00304AE8"/>
    <w:rsid w:val="00306037"/>
    <w:rsid w:val="00306B8E"/>
    <w:rsid w:val="00314ED7"/>
    <w:rsid w:val="0031635B"/>
    <w:rsid w:val="00317B8E"/>
    <w:rsid w:val="003236F3"/>
    <w:rsid w:val="00325ECF"/>
    <w:rsid w:val="00337310"/>
    <w:rsid w:val="00340098"/>
    <w:rsid w:val="00340C88"/>
    <w:rsid w:val="00350558"/>
    <w:rsid w:val="00350BF4"/>
    <w:rsid w:val="00350C0D"/>
    <w:rsid w:val="003519B7"/>
    <w:rsid w:val="0035297D"/>
    <w:rsid w:val="0035489D"/>
    <w:rsid w:val="003562BA"/>
    <w:rsid w:val="00361CDD"/>
    <w:rsid w:val="00362CF8"/>
    <w:rsid w:val="003649EF"/>
    <w:rsid w:val="00365C97"/>
    <w:rsid w:val="00367F79"/>
    <w:rsid w:val="003706F0"/>
    <w:rsid w:val="00372F78"/>
    <w:rsid w:val="00382345"/>
    <w:rsid w:val="003826FF"/>
    <w:rsid w:val="00383E53"/>
    <w:rsid w:val="00386782"/>
    <w:rsid w:val="00386AA2"/>
    <w:rsid w:val="00386AAE"/>
    <w:rsid w:val="00391207"/>
    <w:rsid w:val="003936A3"/>
    <w:rsid w:val="0039450D"/>
    <w:rsid w:val="003965B7"/>
    <w:rsid w:val="0039776B"/>
    <w:rsid w:val="003A1251"/>
    <w:rsid w:val="003A5E04"/>
    <w:rsid w:val="003A67BF"/>
    <w:rsid w:val="003A7287"/>
    <w:rsid w:val="003B1A02"/>
    <w:rsid w:val="003B2601"/>
    <w:rsid w:val="003B494E"/>
    <w:rsid w:val="003B688F"/>
    <w:rsid w:val="003C1B4A"/>
    <w:rsid w:val="003C20E5"/>
    <w:rsid w:val="003C6A3B"/>
    <w:rsid w:val="003D039B"/>
    <w:rsid w:val="003D4C34"/>
    <w:rsid w:val="003D4C43"/>
    <w:rsid w:val="003D5EBD"/>
    <w:rsid w:val="003D7CB3"/>
    <w:rsid w:val="003E18A5"/>
    <w:rsid w:val="003E268E"/>
    <w:rsid w:val="003E303E"/>
    <w:rsid w:val="003E34F7"/>
    <w:rsid w:val="003E6AF7"/>
    <w:rsid w:val="003F0509"/>
    <w:rsid w:val="003F06EF"/>
    <w:rsid w:val="003F11E0"/>
    <w:rsid w:val="003F2AD6"/>
    <w:rsid w:val="003F3719"/>
    <w:rsid w:val="003F4249"/>
    <w:rsid w:val="003F4B28"/>
    <w:rsid w:val="003F4FB3"/>
    <w:rsid w:val="003F52C4"/>
    <w:rsid w:val="003F770E"/>
    <w:rsid w:val="00405A79"/>
    <w:rsid w:val="004069B0"/>
    <w:rsid w:val="00406E1D"/>
    <w:rsid w:val="004111FC"/>
    <w:rsid w:val="00412C2E"/>
    <w:rsid w:val="00413387"/>
    <w:rsid w:val="00421518"/>
    <w:rsid w:val="0042257E"/>
    <w:rsid w:val="00422925"/>
    <w:rsid w:val="00423F54"/>
    <w:rsid w:val="00426D72"/>
    <w:rsid w:val="0042737F"/>
    <w:rsid w:val="00427A8E"/>
    <w:rsid w:val="00427F2A"/>
    <w:rsid w:val="00431501"/>
    <w:rsid w:val="00432872"/>
    <w:rsid w:val="0043432F"/>
    <w:rsid w:val="004368A8"/>
    <w:rsid w:val="004370D2"/>
    <w:rsid w:val="00441F3A"/>
    <w:rsid w:val="00447F34"/>
    <w:rsid w:val="00450461"/>
    <w:rsid w:val="00450DCB"/>
    <w:rsid w:val="0045368F"/>
    <w:rsid w:val="004576D6"/>
    <w:rsid w:val="00464BFE"/>
    <w:rsid w:val="004714F3"/>
    <w:rsid w:val="00473346"/>
    <w:rsid w:val="004749DE"/>
    <w:rsid w:val="004756D2"/>
    <w:rsid w:val="00475738"/>
    <w:rsid w:val="00480C45"/>
    <w:rsid w:val="00483691"/>
    <w:rsid w:val="0049054B"/>
    <w:rsid w:val="004946A8"/>
    <w:rsid w:val="00496711"/>
    <w:rsid w:val="004A196A"/>
    <w:rsid w:val="004A29F4"/>
    <w:rsid w:val="004A2DCA"/>
    <w:rsid w:val="004A300A"/>
    <w:rsid w:val="004A6EC3"/>
    <w:rsid w:val="004B0AFD"/>
    <w:rsid w:val="004B5676"/>
    <w:rsid w:val="004C0E8E"/>
    <w:rsid w:val="004C162B"/>
    <w:rsid w:val="004C1E14"/>
    <w:rsid w:val="004C53D4"/>
    <w:rsid w:val="004D0775"/>
    <w:rsid w:val="004D3B6F"/>
    <w:rsid w:val="004D6A8C"/>
    <w:rsid w:val="004D6D4B"/>
    <w:rsid w:val="004E2C86"/>
    <w:rsid w:val="004E7668"/>
    <w:rsid w:val="004F00E3"/>
    <w:rsid w:val="004F34D2"/>
    <w:rsid w:val="004F4C23"/>
    <w:rsid w:val="004F5CC5"/>
    <w:rsid w:val="004F723E"/>
    <w:rsid w:val="004F7AE3"/>
    <w:rsid w:val="0050295C"/>
    <w:rsid w:val="00502DD9"/>
    <w:rsid w:val="0050464E"/>
    <w:rsid w:val="0050493E"/>
    <w:rsid w:val="005061ED"/>
    <w:rsid w:val="0051252A"/>
    <w:rsid w:val="005139F4"/>
    <w:rsid w:val="00533EC9"/>
    <w:rsid w:val="0053400C"/>
    <w:rsid w:val="00541A96"/>
    <w:rsid w:val="00541FEB"/>
    <w:rsid w:val="00542BB9"/>
    <w:rsid w:val="00542D16"/>
    <w:rsid w:val="00546835"/>
    <w:rsid w:val="00547AB2"/>
    <w:rsid w:val="00550DE2"/>
    <w:rsid w:val="00552770"/>
    <w:rsid w:val="00553568"/>
    <w:rsid w:val="00556CCA"/>
    <w:rsid w:val="005605D8"/>
    <w:rsid w:val="00560E79"/>
    <w:rsid w:val="005623ED"/>
    <w:rsid w:val="005628D4"/>
    <w:rsid w:val="00564302"/>
    <w:rsid w:val="005670F2"/>
    <w:rsid w:val="005674A3"/>
    <w:rsid w:val="005703A3"/>
    <w:rsid w:val="00570DBB"/>
    <w:rsid w:val="005717AC"/>
    <w:rsid w:val="005729EF"/>
    <w:rsid w:val="0057741B"/>
    <w:rsid w:val="00581127"/>
    <w:rsid w:val="005811E3"/>
    <w:rsid w:val="0058188B"/>
    <w:rsid w:val="00581DAC"/>
    <w:rsid w:val="00582805"/>
    <w:rsid w:val="00583C07"/>
    <w:rsid w:val="0058764D"/>
    <w:rsid w:val="00587BAF"/>
    <w:rsid w:val="005904B8"/>
    <w:rsid w:val="00593513"/>
    <w:rsid w:val="0059672F"/>
    <w:rsid w:val="005A1076"/>
    <w:rsid w:val="005A46BA"/>
    <w:rsid w:val="005A4FA6"/>
    <w:rsid w:val="005A6BF8"/>
    <w:rsid w:val="005B4033"/>
    <w:rsid w:val="005B7986"/>
    <w:rsid w:val="005B7AE8"/>
    <w:rsid w:val="005C5FE4"/>
    <w:rsid w:val="005C68DF"/>
    <w:rsid w:val="005C6943"/>
    <w:rsid w:val="005D0BA3"/>
    <w:rsid w:val="005D28BB"/>
    <w:rsid w:val="005D2A25"/>
    <w:rsid w:val="005D6CE0"/>
    <w:rsid w:val="005E443A"/>
    <w:rsid w:val="005E64F4"/>
    <w:rsid w:val="005E7F08"/>
    <w:rsid w:val="005F3ADA"/>
    <w:rsid w:val="005F6C96"/>
    <w:rsid w:val="005F76BD"/>
    <w:rsid w:val="00600DDE"/>
    <w:rsid w:val="0060444D"/>
    <w:rsid w:val="00605226"/>
    <w:rsid w:val="00607305"/>
    <w:rsid w:val="006102CC"/>
    <w:rsid w:val="0061618E"/>
    <w:rsid w:val="00616A3D"/>
    <w:rsid w:val="00617112"/>
    <w:rsid w:val="00621BA2"/>
    <w:rsid w:val="00624D30"/>
    <w:rsid w:val="006308B4"/>
    <w:rsid w:val="006328CB"/>
    <w:rsid w:val="00632F36"/>
    <w:rsid w:val="006362BC"/>
    <w:rsid w:val="006378EA"/>
    <w:rsid w:val="00651B22"/>
    <w:rsid w:val="006545D8"/>
    <w:rsid w:val="00654D5E"/>
    <w:rsid w:val="00661A9A"/>
    <w:rsid w:val="00663B90"/>
    <w:rsid w:val="00664C8F"/>
    <w:rsid w:val="00665290"/>
    <w:rsid w:val="006654A8"/>
    <w:rsid w:val="00667A89"/>
    <w:rsid w:val="006724BD"/>
    <w:rsid w:val="00673C70"/>
    <w:rsid w:val="0068003E"/>
    <w:rsid w:val="00681E01"/>
    <w:rsid w:val="00682DB9"/>
    <w:rsid w:val="0068387F"/>
    <w:rsid w:val="00695BF1"/>
    <w:rsid w:val="006A104D"/>
    <w:rsid w:val="006A3ADE"/>
    <w:rsid w:val="006A47E5"/>
    <w:rsid w:val="006B546C"/>
    <w:rsid w:val="006C51EE"/>
    <w:rsid w:val="006D0687"/>
    <w:rsid w:val="006D4A95"/>
    <w:rsid w:val="006D5567"/>
    <w:rsid w:val="006D78C5"/>
    <w:rsid w:val="006E0A13"/>
    <w:rsid w:val="006E1A6E"/>
    <w:rsid w:val="006E1F37"/>
    <w:rsid w:val="006E3D94"/>
    <w:rsid w:val="006E481D"/>
    <w:rsid w:val="006F0D7D"/>
    <w:rsid w:val="006F2883"/>
    <w:rsid w:val="006F2C68"/>
    <w:rsid w:val="006F39B4"/>
    <w:rsid w:val="006F5975"/>
    <w:rsid w:val="006F5984"/>
    <w:rsid w:val="007002D9"/>
    <w:rsid w:val="007038DC"/>
    <w:rsid w:val="007075AD"/>
    <w:rsid w:val="00710DBB"/>
    <w:rsid w:val="00711407"/>
    <w:rsid w:val="007148CC"/>
    <w:rsid w:val="00714A4F"/>
    <w:rsid w:val="00717FE2"/>
    <w:rsid w:val="0072288B"/>
    <w:rsid w:val="007274AD"/>
    <w:rsid w:val="00727A7F"/>
    <w:rsid w:val="007315A5"/>
    <w:rsid w:val="007327F8"/>
    <w:rsid w:val="007366B6"/>
    <w:rsid w:val="00736E0B"/>
    <w:rsid w:val="00737BAF"/>
    <w:rsid w:val="007400A5"/>
    <w:rsid w:val="00741A15"/>
    <w:rsid w:val="00742AA9"/>
    <w:rsid w:val="00743A34"/>
    <w:rsid w:val="00743F06"/>
    <w:rsid w:val="00745681"/>
    <w:rsid w:val="0074758F"/>
    <w:rsid w:val="0075061A"/>
    <w:rsid w:val="00751EDA"/>
    <w:rsid w:val="007531AD"/>
    <w:rsid w:val="00753CD7"/>
    <w:rsid w:val="0075673C"/>
    <w:rsid w:val="007571BC"/>
    <w:rsid w:val="00761CE9"/>
    <w:rsid w:val="007679D3"/>
    <w:rsid w:val="007704AB"/>
    <w:rsid w:val="00781234"/>
    <w:rsid w:val="00782BD4"/>
    <w:rsid w:val="00786117"/>
    <w:rsid w:val="00790130"/>
    <w:rsid w:val="007913C2"/>
    <w:rsid w:val="007914EC"/>
    <w:rsid w:val="00792493"/>
    <w:rsid w:val="00792E62"/>
    <w:rsid w:val="00792EC8"/>
    <w:rsid w:val="00792F75"/>
    <w:rsid w:val="007A0EE4"/>
    <w:rsid w:val="007A4005"/>
    <w:rsid w:val="007A44DB"/>
    <w:rsid w:val="007A4612"/>
    <w:rsid w:val="007A7FB0"/>
    <w:rsid w:val="007C0887"/>
    <w:rsid w:val="007C4400"/>
    <w:rsid w:val="007C4BFC"/>
    <w:rsid w:val="007C599F"/>
    <w:rsid w:val="007C6326"/>
    <w:rsid w:val="007C72A7"/>
    <w:rsid w:val="007D1519"/>
    <w:rsid w:val="007D20DD"/>
    <w:rsid w:val="007D2E28"/>
    <w:rsid w:val="007E7953"/>
    <w:rsid w:val="007F2F91"/>
    <w:rsid w:val="00800206"/>
    <w:rsid w:val="00800CA4"/>
    <w:rsid w:val="008125D1"/>
    <w:rsid w:val="008152C8"/>
    <w:rsid w:val="00816DA5"/>
    <w:rsid w:val="00816E0A"/>
    <w:rsid w:val="00817BD3"/>
    <w:rsid w:val="008232C4"/>
    <w:rsid w:val="00826FFA"/>
    <w:rsid w:val="0083242A"/>
    <w:rsid w:val="008340BB"/>
    <w:rsid w:val="008362C2"/>
    <w:rsid w:val="008376D2"/>
    <w:rsid w:val="00841AB9"/>
    <w:rsid w:val="008459B1"/>
    <w:rsid w:val="0084690C"/>
    <w:rsid w:val="00846AF7"/>
    <w:rsid w:val="00846EFC"/>
    <w:rsid w:val="00850EAA"/>
    <w:rsid w:val="0085541C"/>
    <w:rsid w:val="00862664"/>
    <w:rsid w:val="00862E9C"/>
    <w:rsid w:val="00862EBC"/>
    <w:rsid w:val="00865619"/>
    <w:rsid w:val="00865FA2"/>
    <w:rsid w:val="00866DF6"/>
    <w:rsid w:val="00871187"/>
    <w:rsid w:val="008732D2"/>
    <w:rsid w:val="00873CCF"/>
    <w:rsid w:val="00873FAD"/>
    <w:rsid w:val="00876B49"/>
    <w:rsid w:val="00876B72"/>
    <w:rsid w:val="00877FFE"/>
    <w:rsid w:val="00882480"/>
    <w:rsid w:val="00885D0F"/>
    <w:rsid w:val="0088733E"/>
    <w:rsid w:val="00891F30"/>
    <w:rsid w:val="00893617"/>
    <w:rsid w:val="00896580"/>
    <w:rsid w:val="00896AF1"/>
    <w:rsid w:val="008A0616"/>
    <w:rsid w:val="008A0EE4"/>
    <w:rsid w:val="008A2B53"/>
    <w:rsid w:val="008A2D89"/>
    <w:rsid w:val="008A2FC4"/>
    <w:rsid w:val="008A567B"/>
    <w:rsid w:val="008B0D4A"/>
    <w:rsid w:val="008B3183"/>
    <w:rsid w:val="008B4008"/>
    <w:rsid w:val="008B44BF"/>
    <w:rsid w:val="008B7F47"/>
    <w:rsid w:val="008C45C8"/>
    <w:rsid w:val="008C53E7"/>
    <w:rsid w:val="008D0B1C"/>
    <w:rsid w:val="008D5B32"/>
    <w:rsid w:val="008D6E31"/>
    <w:rsid w:val="008E1C67"/>
    <w:rsid w:val="008F1B67"/>
    <w:rsid w:val="008F26AE"/>
    <w:rsid w:val="009120D5"/>
    <w:rsid w:val="00913094"/>
    <w:rsid w:val="00920401"/>
    <w:rsid w:val="009264CA"/>
    <w:rsid w:val="0093236D"/>
    <w:rsid w:val="00932EAC"/>
    <w:rsid w:val="0093331A"/>
    <w:rsid w:val="00934E4C"/>
    <w:rsid w:val="00935579"/>
    <w:rsid w:val="0093662E"/>
    <w:rsid w:val="009404A6"/>
    <w:rsid w:val="00940651"/>
    <w:rsid w:val="0094076A"/>
    <w:rsid w:val="00940DFA"/>
    <w:rsid w:val="00940E1C"/>
    <w:rsid w:val="00942BC9"/>
    <w:rsid w:val="00943DD8"/>
    <w:rsid w:val="00945075"/>
    <w:rsid w:val="009527E3"/>
    <w:rsid w:val="00952FCB"/>
    <w:rsid w:val="00956404"/>
    <w:rsid w:val="00963B47"/>
    <w:rsid w:val="009641BB"/>
    <w:rsid w:val="0096540A"/>
    <w:rsid w:val="00966F30"/>
    <w:rsid w:val="00973564"/>
    <w:rsid w:val="00974D33"/>
    <w:rsid w:val="00977211"/>
    <w:rsid w:val="0097762E"/>
    <w:rsid w:val="00980563"/>
    <w:rsid w:val="00983A5A"/>
    <w:rsid w:val="00983DBE"/>
    <w:rsid w:val="00985109"/>
    <w:rsid w:val="00985C8C"/>
    <w:rsid w:val="009918F6"/>
    <w:rsid w:val="0099240A"/>
    <w:rsid w:val="00993132"/>
    <w:rsid w:val="0099359C"/>
    <w:rsid w:val="009946F5"/>
    <w:rsid w:val="009A0651"/>
    <w:rsid w:val="009A569A"/>
    <w:rsid w:val="009A6154"/>
    <w:rsid w:val="009B2CC3"/>
    <w:rsid w:val="009C1FFC"/>
    <w:rsid w:val="009C46EE"/>
    <w:rsid w:val="009C5FBC"/>
    <w:rsid w:val="009C79C0"/>
    <w:rsid w:val="009C7F77"/>
    <w:rsid w:val="009D0E7E"/>
    <w:rsid w:val="009D4701"/>
    <w:rsid w:val="009D5382"/>
    <w:rsid w:val="009D68D1"/>
    <w:rsid w:val="009D75EA"/>
    <w:rsid w:val="009D78EA"/>
    <w:rsid w:val="009E067C"/>
    <w:rsid w:val="009E1A60"/>
    <w:rsid w:val="009E3F1B"/>
    <w:rsid w:val="009E6D40"/>
    <w:rsid w:val="009F09B6"/>
    <w:rsid w:val="009F0FD4"/>
    <w:rsid w:val="009F3167"/>
    <w:rsid w:val="00A05ED4"/>
    <w:rsid w:val="00A13028"/>
    <w:rsid w:val="00A133BE"/>
    <w:rsid w:val="00A24282"/>
    <w:rsid w:val="00A3185A"/>
    <w:rsid w:val="00A32094"/>
    <w:rsid w:val="00A3470A"/>
    <w:rsid w:val="00A35BB2"/>
    <w:rsid w:val="00A413A7"/>
    <w:rsid w:val="00A415B8"/>
    <w:rsid w:val="00A425D9"/>
    <w:rsid w:val="00A42D5C"/>
    <w:rsid w:val="00A43D97"/>
    <w:rsid w:val="00A62CD5"/>
    <w:rsid w:val="00A6332B"/>
    <w:rsid w:val="00A64F21"/>
    <w:rsid w:val="00A650E6"/>
    <w:rsid w:val="00A65D3A"/>
    <w:rsid w:val="00A6627B"/>
    <w:rsid w:val="00A672A5"/>
    <w:rsid w:val="00A72510"/>
    <w:rsid w:val="00A73039"/>
    <w:rsid w:val="00A73731"/>
    <w:rsid w:val="00A7610C"/>
    <w:rsid w:val="00A76170"/>
    <w:rsid w:val="00A83497"/>
    <w:rsid w:val="00A85036"/>
    <w:rsid w:val="00A860F1"/>
    <w:rsid w:val="00A909D7"/>
    <w:rsid w:val="00A913A0"/>
    <w:rsid w:val="00A918AF"/>
    <w:rsid w:val="00A91D94"/>
    <w:rsid w:val="00A964AF"/>
    <w:rsid w:val="00A96886"/>
    <w:rsid w:val="00A96C66"/>
    <w:rsid w:val="00A9788F"/>
    <w:rsid w:val="00AA24B1"/>
    <w:rsid w:val="00AA727F"/>
    <w:rsid w:val="00AA7527"/>
    <w:rsid w:val="00AA7881"/>
    <w:rsid w:val="00AB30B9"/>
    <w:rsid w:val="00AB5AB2"/>
    <w:rsid w:val="00AC1DCB"/>
    <w:rsid w:val="00AC2450"/>
    <w:rsid w:val="00AC6D2B"/>
    <w:rsid w:val="00AC7548"/>
    <w:rsid w:val="00AD2429"/>
    <w:rsid w:val="00AD2B05"/>
    <w:rsid w:val="00AD4AA6"/>
    <w:rsid w:val="00AD735E"/>
    <w:rsid w:val="00AE04A3"/>
    <w:rsid w:val="00AE3489"/>
    <w:rsid w:val="00AE43F8"/>
    <w:rsid w:val="00AE5644"/>
    <w:rsid w:val="00AE747E"/>
    <w:rsid w:val="00AF20DC"/>
    <w:rsid w:val="00AF451A"/>
    <w:rsid w:val="00B07EED"/>
    <w:rsid w:val="00B10B00"/>
    <w:rsid w:val="00B126C8"/>
    <w:rsid w:val="00B1530C"/>
    <w:rsid w:val="00B20233"/>
    <w:rsid w:val="00B23341"/>
    <w:rsid w:val="00B33B72"/>
    <w:rsid w:val="00B42EAC"/>
    <w:rsid w:val="00B44F19"/>
    <w:rsid w:val="00B46D2C"/>
    <w:rsid w:val="00B50764"/>
    <w:rsid w:val="00B526D2"/>
    <w:rsid w:val="00B65D00"/>
    <w:rsid w:val="00B6692F"/>
    <w:rsid w:val="00B66FBF"/>
    <w:rsid w:val="00B71390"/>
    <w:rsid w:val="00B72D4A"/>
    <w:rsid w:val="00B73568"/>
    <w:rsid w:val="00B73CAC"/>
    <w:rsid w:val="00B7525A"/>
    <w:rsid w:val="00B758D5"/>
    <w:rsid w:val="00B77AAE"/>
    <w:rsid w:val="00B77F2E"/>
    <w:rsid w:val="00B8010F"/>
    <w:rsid w:val="00B810A2"/>
    <w:rsid w:val="00B81ECC"/>
    <w:rsid w:val="00B821C4"/>
    <w:rsid w:val="00B863A3"/>
    <w:rsid w:val="00B87CB0"/>
    <w:rsid w:val="00B9011E"/>
    <w:rsid w:val="00B903EF"/>
    <w:rsid w:val="00B9173A"/>
    <w:rsid w:val="00B91EDD"/>
    <w:rsid w:val="00B92D61"/>
    <w:rsid w:val="00B938C5"/>
    <w:rsid w:val="00BA0A87"/>
    <w:rsid w:val="00BA1F3F"/>
    <w:rsid w:val="00BA5BF9"/>
    <w:rsid w:val="00BB01D8"/>
    <w:rsid w:val="00BB1F7A"/>
    <w:rsid w:val="00BB4F0C"/>
    <w:rsid w:val="00BB5E08"/>
    <w:rsid w:val="00BB6709"/>
    <w:rsid w:val="00BB7198"/>
    <w:rsid w:val="00BB7881"/>
    <w:rsid w:val="00BC229A"/>
    <w:rsid w:val="00BC47C2"/>
    <w:rsid w:val="00BD49C9"/>
    <w:rsid w:val="00BD692E"/>
    <w:rsid w:val="00BE0C1E"/>
    <w:rsid w:val="00BE1E93"/>
    <w:rsid w:val="00BE40F4"/>
    <w:rsid w:val="00BF33AF"/>
    <w:rsid w:val="00C02034"/>
    <w:rsid w:val="00C04421"/>
    <w:rsid w:val="00C04614"/>
    <w:rsid w:val="00C10CF6"/>
    <w:rsid w:val="00C1261B"/>
    <w:rsid w:val="00C130E8"/>
    <w:rsid w:val="00C1425D"/>
    <w:rsid w:val="00C15F0C"/>
    <w:rsid w:val="00C20AA5"/>
    <w:rsid w:val="00C2621F"/>
    <w:rsid w:val="00C277A0"/>
    <w:rsid w:val="00C27A7C"/>
    <w:rsid w:val="00C30A63"/>
    <w:rsid w:val="00C35A19"/>
    <w:rsid w:val="00C3750C"/>
    <w:rsid w:val="00C37AF5"/>
    <w:rsid w:val="00C40964"/>
    <w:rsid w:val="00C4203E"/>
    <w:rsid w:val="00C44517"/>
    <w:rsid w:val="00C4691E"/>
    <w:rsid w:val="00C518E2"/>
    <w:rsid w:val="00C54352"/>
    <w:rsid w:val="00C60537"/>
    <w:rsid w:val="00C60FF3"/>
    <w:rsid w:val="00C67A35"/>
    <w:rsid w:val="00C704E8"/>
    <w:rsid w:val="00C75D3F"/>
    <w:rsid w:val="00C779E7"/>
    <w:rsid w:val="00C77DE0"/>
    <w:rsid w:val="00C77DED"/>
    <w:rsid w:val="00C810F8"/>
    <w:rsid w:val="00C82857"/>
    <w:rsid w:val="00C840E5"/>
    <w:rsid w:val="00C907C8"/>
    <w:rsid w:val="00C90DB4"/>
    <w:rsid w:val="00C914D6"/>
    <w:rsid w:val="00C92D3E"/>
    <w:rsid w:val="00CA085F"/>
    <w:rsid w:val="00CA0962"/>
    <w:rsid w:val="00CA0C5B"/>
    <w:rsid w:val="00CB0DF7"/>
    <w:rsid w:val="00CB4BFB"/>
    <w:rsid w:val="00CB4DA1"/>
    <w:rsid w:val="00CB6A22"/>
    <w:rsid w:val="00CC1852"/>
    <w:rsid w:val="00CC6C3C"/>
    <w:rsid w:val="00CC6FF6"/>
    <w:rsid w:val="00CD16FC"/>
    <w:rsid w:val="00CD28ED"/>
    <w:rsid w:val="00CD6419"/>
    <w:rsid w:val="00CD6936"/>
    <w:rsid w:val="00CE0504"/>
    <w:rsid w:val="00CE548D"/>
    <w:rsid w:val="00CE7BBF"/>
    <w:rsid w:val="00CF0E3F"/>
    <w:rsid w:val="00CF4A3C"/>
    <w:rsid w:val="00CF4AE2"/>
    <w:rsid w:val="00CF641C"/>
    <w:rsid w:val="00CF7728"/>
    <w:rsid w:val="00CF7F2F"/>
    <w:rsid w:val="00D01241"/>
    <w:rsid w:val="00D014FA"/>
    <w:rsid w:val="00D01EED"/>
    <w:rsid w:val="00D066C2"/>
    <w:rsid w:val="00D077CB"/>
    <w:rsid w:val="00D11C60"/>
    <w:rsid w:val="00D129A2"/>
    <w:rsid w:val="00D153A9"/>
    <w:rsid w:val="00D2007E"/>
    <w:rsid w:val="00D2008D"/>
    <w:rsid w:val="00D20599"/>
    <w:rsid w:val="00D20C63"/>
    <w:rsid w:val="00D2131B"/>
    <w:rsid w:val="00D22036"/>
    <w:rsid w:val="00D245B1"/>
    <w:rsid w:val="00D2580C"/>
    <w:rsid w:val="00D3078F"/>
    <w:rsid w:val="00D3120F"/>
    <w:rsid w:val="00D33ED0"/>
    <w:rsid w:val="00D349C1"/>
    <w:rsid w:val="00D34CD6"/>
    <w:rsid w:val="00D35E23"/>
    <w:rsid w:val="00D37691"/>
    <w:rsid w:val="00D41DB7"/>
    <w:rsid w:val="00D43FD1"/>
    <w:rsid w:val="00D450CA"/>
    <w:rsid w:val="00D45CF5"/>
    <w:rsid w:val="00D45DDD"/>
    <w:rsid w:val="00D56473"/>
    <w:rsid w:val="00D638B6"/>
    <w:rsid w:val="00D729EF"/>
    <w:rsid w:val="00D73721"/>
    <w:rsid w:val="00D80DBF"/>
    <w:rsid w:val="00D862C0"/>
    <w:rsid w:val="00D92E2C"/>
    <w:rsid w:val="00D93B42"/>
    <w:rsid w:val="00D96E43"/>
    <w:rsid w:val="00DA1963"/>
    <w:rsid w:val="00DA2147"/>
    <w:rsid w:val="00DA2CD5"/>
    <w:rsid w:val="00DA413E"/>
    <w:rsid w:val="00DA4197"/>
    <w:rsid w:val="00DB0906"/>
    <w:rsid w:val="00DB1439"/>
    <w:rsid w:val="00DB3F25"/>
    <w:rsid w:val="00DB71F4"/>
    <w:rsid w:val="00DC1681"/>
    <w:rsid w:val="00DC1E03"/>
    <w:rsid w:val="00DC3E18"/>
    <w:rsid w:val="00DC41E9"/>
    <w:rsid w:val="00DC5FC1"/>
    <w:rsid w:val="00DC68A8"/>
    <w:rsid w:val="00DD47F5"/>
    <w:rsid w:val="00DD564F"/>
    <w:rsid w:val="00DD6FFE"/>
    <w:rsid w:val="00DD7A3A"/>
    <w:rsid w:val="00DE3AA7"/>
    <w:rsid w:val="00DE4508"/>
    <w:rsid w:val="00DE47A7"/>
    <w:rsid w:val="00DE69FA"/>
    <w:rsid w:val="00DF2C2B"/>
    <w:rsid w:val="00DF79B9"/>
    <w:rsid w:val="00E03E08"/>
    <w:rsid w:val="00E045CE"/>
    <w:rsid w:val="00E05226"/>
    <w:rsid w:val="00E06A0F"/>
    <w:rsid w:val="00E10C3E"/>
    <w:rsid w:val="00E10D0A"/>
    <w:rsid w:val="00E11ECD"/>
    <w:rsid w:val="00E152A3"/>
    <w:rsid w:val="00E156AF"/>
    <w:rsid w:val="00E16BDA"/>
    <w:rsid w:val="00E2078B"/>
    <w:rsid w:val="00E23889"/>
    <w:rsid w:val="00E24499"/>
    <w:rsid w:val="00E24FE3"/>
    <w:rsid w:val="00E259C0"/>
    <w:rsid w:val="00E26A85"/>
    <w:rsid w:val="00E30994"/>
    <w:rsid w:val="00E31B3A"/>
    <w:rsid w:val="00E31D97"/>
    <w:rsid w:val="00E3262F"/>
    <w:rsid w:val="00E32FEE"/>
    <w:rsid w:val="00E35EDE"/>
    <w:rsid w:val="00E362FE"/>
    <w:rsid w:val="00E420C0"/>
    <w:rsid w:val="00E42EA5"/>
    <w:rsid w:val="00E45611"/>
    <w:rsid w:val="00E45824"/>
    <w:rsid w:val="00E5307E"/>
    <w:rsid w:val="00E54608"/>
    <w:rsid w:val="00E55151"/>
    <w:rsid w:val="00E55523"/>
    <w:rsid w:val="00E55755"/>
    <w:rsid w:val="00E56F3E"/>
    <w:rsid w:val="00E62511"/>
    <w:rsid w:val="00E636A0"/>
    <w:rsid w:val="00E66CA2"/>
    <w:rsid w:val="00E717FB"/>
    <w:rsid w:val="00E74613"/>
    <w:rsid w:val="00E75610"/>
    <w:rsid w:val="00E8551C"/>
    <w:rsid w:val="00E86109"/>
    <w:rsid w:val="00E9060F"/>
    <w:rsid w:val="00EA2F16"/>
    <w:rsid w:val="00EA33A1"/>
    <w:rsid w:val="00EA5D52"/>
    <w:rsid w:val="00EB37C1"/>
    <w:rsid w:val="00EB4A87"/>
    <w:rsid w:val="00EC00B8"/>
    <w:rsid w:val="00EC48F4"/>
    <w:rsid w:val="00EC4D74"/>
    <w:rsid w:val="00EC61EB"/>
    <w:rsid w:val="00ED2CC8"/>
    <w:rsid w:val="00ED2E46"/>
    <w:rsid w:val="00ED5903"/>
    <w:rsid w:val="00ED5ED5"/>
    <w:rsid w:val="00EE40E3"/>
    <w:rsid w:val="00EE6BEA"/>
    <w:rsid w:val="00EE7661"/>
    <w:rsid w:val="00EF00ED"/>
    <w:rsid w:val="00EF0973"/>
    <w:rsid w:val="00EF20A1"/>
    <w:rsid w:val="00EF40F8"/>
    <w:rsid w:val="00EF6EA6"/>
    <w:rsid w:val="00F06DAF"/>
    <w:rsid w:val="00F1118F"/>
    <w:rsid w:val="00F11CE7"/>
    <w:rsid w:val="00F11F83"/>
    <w:rsid w:val="00F121F7"/>
    <w:rsid w:val="00F14BC4"/>
    <w:rsid w:val="00F1544C"/>
    <w:rsid w:val="00F171D3"/>
    <w:rsid w:val="00F23472"/>
    <w:rsid w:val="00F23CCE"/>
    <w:rsid w:val="00F2502E"/>
    <w:rsid w:val="00F25E3B"/>
    <w:rsid w:val="00F25FF1"/>
    <w:rsid w:val="00F26182"/>
    <w:rsid w:val="00F34832"/>
    <w:rsid w:val="00F36350"/>
    <w:rsid w:val="00F42313"/>
    <w:rsid w:val="00F4300A"/>
    <w:rsid w:val="00F43785"/>
    <w:rsid w:val="00F440E9"/>
    <w:rsid w:val="00F4435B"/>
    <w:rsid w:val="00F45D1F"/>
    <w:rsid w:val="00F50C4C"/>
    <w:rsid w:val="00F50F63"/>
    <w:rsid w:val="00F54D24"/>
    <w:rsid w:val="00F54F34"/>
    <w:rsid w:val="00F5670A"/>
    <w:rsid w:val="00F65C47"/>
    <w:rsid w:val="00F70890"/>
    <w:rsid w:val="00F71178"/>
    <w:rsid w:val="00F7227A"/>
    <w:rsid w:val="00F75EE2"/>
    <w:rsid w:val="00F7641E"/>
    <w:rsid w:val="00F77A29"/>
    <w:rsid w:val="00F81840"/>
    <w:rsid w:val="00F818DC"/>
    <w:rsid w:val="00F8287C"/>
    <w:rsid w:val="00F84A83"/>
    <w:rsid w:val="00F86E05"/>
    <w:rsid w:val="00F90AB6"/>
    <w:rsid w:val="00F91465"/>
    <w:rsid w:val="00F9444D"/>
    <w:rsid w:val="00F95718"/>
    <w:rsid w:val="00FA03D7"/>
    <w:rsid w:val="00FA1928"/>
    <w:rsid w:val="00FA210B"/>
    <w:rsid w:val="00FB10B3"/>
    <w:rsid w:val="00FB177B"/>
    <w:rsid w:val="00FB28D8"/>
    <w:rsid w:val="00FC1B78"/>
    <w:rsid w:val="00FC1E37"/>
    <w:rsid w:val="00FC30FA"/>
    <w:rsid w:val="00FC7D1F"/>
    <w:rsid w:val="00FD12AB"/>
    <w:rsid w:val="00FD12EF"/>
    <w:rsid w:val="00FD2848"/>
    <w:rsid w:val="00FD3015"/>
    <w:rsid w:val="00FD3C85"/>
    <w:rsid w:val="00FD576D"/>
    <w:rsid w:val="00FE3A62"/>
    <w:rsid w:val="00FF15AB"/>
    <w:rsid w:val="00FF62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3A5B2EE8"/>
  <w15:docId w15:val="{29E6DEFF-78F8-45D2-A182-5BEBBC77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061ED"/>
    <w:rPr>
      <w:sz w:val="24"/>
    </w:rPr>
  </w:style>
  <w:style w:type="paragraph" w:styleId="Otsikko1">
    <w:name w:val="heading 1"/>
    <w:basedOn w:val="Normaali"/>
    <w:next w:val="Normaali"/>
    <w:link w:val="Otsikko1Char"/>
    <w:qFormat/>
    <w:rsid w:val="005061ED"/>
    <w:pPr>
      <w:keepNext/>
      <w:spacing w:before="240" w:after="60"/>
      <w:outlineLvl w:val="0"/>
    </w:pPr>
    <w:rPr>
      <w:rFonts w:ascii="Arial" w:hAnsi="Arial"/>
      <w:b/>
      <w:kern w:val="28"/>
      <w:sz w:val="28"/>
    </w:rPr>
  </w:style>
  <w:style w:type="paragraph" w:styleId="Otsikko2">
    <w:name w:val="heading 2"/>
    <w:basedOn w:val="Normaali"/>
    <w:next w:val="Normaali"/>
    <w:qFormat/>
    <w:rsid w:val="005061ED"/>
    <w:pPr>
      <w:keepNext/>
      <w:spacing w:before="240" w:after="60"/>
      <w:outlineLvl w:val="1"/>
    </w:pPr>
    <w:rPr>
      <w:rFonts w:ascii="Arial" w:hAnsi="Arial"/>
      <w:b/>
      <w:i/>
    </w:rPr>
  </w:style>
  <w:style w:type="paragraph" w:styleId="Otsikko3">
    <w:name w:val="heading 3"/>
    <w:basedOn w:val="Normaali"/>
    <w:next w:val="Normaali"/>
    <w:qFormat/>
    <w:rsid w:val="005061ED"/>
    <w:pPr>
      <w:keepNext/>
      <w:outlineLvl w:val="2"/>
    </w:pPr>
    <w:rPr>
      <w:b/>
    </w:rPr>
  </w:style>
  <w:style w:type="paragraph" w:styleId="Otsikko4">
    <w:name w:val="heading 4"/>
    <w:basedOn w:val="Normaali"/>
    <w:next w:val="Normaali"/>
    <w:qFormat/>
    <w:rsid w:val="005061ED"/>
    <w:pPr>
      <w:keepNext/>
      <w:spacing w:before="240" w:after="60"/>
      <w:outlineLvl w:val="3"/>
    </w:pPr>
    <w:rPr>
      <w:b/>
      <w:bCs/>
      <w:sz w:val="28"/>
      <w:szCs w:val="28"/>
    </w:rPr>
  </w:style>
  <w:style w:type="paragraph" w:styleId="Otsikko5">
    <w:name w:val="heading 5"/>
    <w:basedOn w:val="Normaali"/>
    <w:next w:val="Normaali"/>
    <w:qFormat/>
    <w:rsid w:val="005061ED"/>
    <w:pPr>
      <w:spacing w:before="240" w:after="60"/>
      <w:outlineLvl w:val="4"/>
    </w:pPr>
    <w:rPr>
      <w:b/>
      <w:bCs/>
      <w:i/>
      <w:iCs/>
      <w:sz w:val="26"/>
      <w:szCs w:val="26"/>
    </w:rPr>
  </w:style>
  <w:style w:type="paragraph" w:styleId="Otsikko6">
    <w:name w:val="heading 6"/>
    <w:basedOn w:val="Normaali"/>
    <w:next w:val="Normaali"/>
    <w:qFormat/>
    <w:rsid w:val="005061ED"/>
    <w:pPr>
      <w:keepNext/>
      <w:spacing w:line="240" w:lineRule="atLeast"/>
      <w:outlineLvl w:val="5"/>
    </w:pPr>
    <w:rPr>
      <w:b/>
      <w:color w:val="000000"/>
    </w:rPr>
  </w:style>
  <w:style w:type="paragraph" w:styleId="Otsikko9">
    <w:name w:val="heading 9"/>
    <w:basedOn w:val="Normaali"/>
    <w:next w:val="Normaali"/>
    <w:qFormat/>
    <w:rsid w:val="005061ED"/>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5061ED"/>
    <w:pPr>
      <w:spacing w:after="120"/>
    </w:pPr>
  </w:style>
  <w:style w:type="paragraph" w:styleId="Sisennettyleipteksti">
    <w:name w:val="Body Text Indent"/>
    <w:basedOn w:val="Normaali"/>
    <w:link w:val="SisennettyleiptekstiChar"/>
    <w:rsid w:val="005061ED"/>
    <w:pPr>
      <w:spacing w:after="120"/>
      <w:ind w:left="283"/>
    </w:pPr>
  </w:style>
  <w:style w:type="paragraph" w:styleId="Yltunniste">
    <w:name w:val="header"/>
    <w:basedOn w:val="Normaali"/>
    <w:link w:val="YltunnisteChar"/>
    <w:rsid w:val="005061ED"/>
    <w:pPr>
      <w:tabs>
        <w:tab w:val="center" w:pos="4819"/>
        <w:tab w:val="right" w:pos="9638"/>
      </w:tabs>
    </w:pPr>
    <w:rPr>
      <w:sz w:val="20"/>
    </w:rPr>
  </w:style>
  <w:style w:type="paragraph" w:styleId="Alatunniste">
    <w:name w:val="footer"/>
    <w:basedOn w:val="Normaali"/>
    <w:link w:val="AlatunnisteChar"/>
    <w:rsid w:val="005061ED"/>
    <w:pPr>
      <w:tabs>
        <w:tab w:val="center" w:pos="4819"/>
        <w:tab w:val="right" w:pos="9638"/>
      </w:tabs>
    </w:pPr>
  </w:style>
  <w:style w:type="paragraph" w:styleId="Sisennettyleipteksti2">
    <w:name w:val="Body Text Indent 2"/>
    <w:basedOn w:val="Normaali"/>
    <w:link w:val="Sisennettyleipteksti2Char"/>
    <w:rsid w:val="005061ED"/>
    <w:pPr>
      <w:ind w:left="1304"/>
    </w:pPr>
  </w:style>
  <w:style w:type="paragraph" w:styleId="Seliteteksti">
    <w:name w:val="Balloon Text"/>
    <w:basedOn w:val="Normaali"/>
    <w:semiHidden/>
    <w:rsid w:val="005061ED"/>
    <w:rPr>
      <w:rFonts w:ascii="Tahoma" w:hAnsi="Tahoma" w:cs="Tahoma"/>
      <w:sz w:val="16"/>
      <w:szCs w:val="16"/>
    </w:rPr>
  </w:style>
  <w:style w:type="paragraph" w:styleId="NormaaliWWW">
    <w:name w:val="Normal (Web)"/>
    <w:basedOn w:val="Normaali"/>
    <w:rsid w:val="005061ED"/>
    <w:pPr>
      <w:spacing w:before="100" w:beforeAutospacing="1" w:after="100" w:afterAutospacing="1"/>
    </w:pPr>
    <w:rPr>
      <w:szCs w:val="24"/>
    </w:rPr>
  </w:style>
  <w:style w:type="character" w:styleId="Voimakas">
    <w:name w:val="Strong"/>
    <w:basedOn w:val="Kappaleenoletusfontti"/>
    <w:qFormat/>
    <w:rsid w:val="005061ED"/>
    <w:rPr>
      <w:b/>
      <w:bCs/>
    </w:rPr>
  </w:style>
  <w:style w:type="character" w:styleId="Sivunumero">
    <w:name w:val="page number"/>
    <w:basedOn w:val="Kappaleenoletusfontti"/>
    <w:rsid w:val="005061ED"/>
  </w:style>
  <w:style w:type="character" w:styleId="Hyperlinkki">
    <w:name w:val="Hyperlink"/>
    <w:basedOn w:val="Kappaleenoletusfontti"/>
    <w:rsid w:val="005061ED"/>
    <w:rPr>
      <w:color w:val="0000FF"/>
      <w:u w:val="single"/>
    </w:rPr>
  </w:style>
  <w:style w:type="paragraph" w:styleId="Asiakirjanrakenneruutu">
    <w:name w:val="Document Map"/>
    <w:basedOn w:val="Normaali"/>
    <w:semiHidden/>
    <w:rsid w:val="005061ED"/>
    <w:pPr>
      <w:shd w:val="clear" w:color="auto" w:fill="000080"/>
    </w:pPr>
    <w:rPr>
      <w:rFonts w:ascii="Tahoma" w:hAnsi="Tahoma" w:cs="Tahoma"/>
    </w:rPr>
  </w:style>
  <w:style w:type="paragraph" w:styleId="Merkittyluettelo">
    <w:name w:val="List Bullet"/>
    <w:basedOn w:val="Normaali"/>
    <w:autoRedefine/>
    <w:rsid w:val="005061ED"/>
    <w:pPr>
      <w:numPr>
        <w:numId w:val="1"/>
      </w:numPr>
    </w:pPr>
    <w:rPr>
      <w:rFonts w:ascii="Courier New" w:hAnsi="Courier New"/>
    </w:rPr>
  </w:style>
  <w:style w:type="paragraph" w:customStyle="1" w:styleId="Normal">
    <w:name w:val="[Normal]"/>
    <w:rsid w:val="005061ED"/>
    <w:rPr>
      <w:rFonts w:ascii="Arial" w:eastAsia="Arial" w:hAnsi="Arial" w:cs="Arial"/>
      <w:noProof/>
      <w:sz w:val="24"/>
    </w:rPr>
  </w:style>
  <w:style w:type="paragraph" w:styleId="Leipteksti3">
    <w:name w:val="Body Text 3"/>
    <w:basedOn w:val="Normaali"/>
    <w:rsid w:val="005061ED"/>
    <w:pPr>
      <w:spacing w:after="120"/>
    </w:pPr>
    <w:rPr>
      <w:sz w:val="16"/>
      <w:szCs w:val="16"/>
    </w:rPr>
  </w:style>
  <w:style w:type="paragraph" w:customStyle="1" w:styleId="Default">
    <w:name w:val="Default"/>
    <w:rsid w:val="005061ED"/>
    <w:pPr>
      <w:autoSpaceDE w:val="0"/>
      <w:autoSpaceDN w:val="0"/>
      <w:adjustRightInd w:val="0"/>
    </w:pPr>
    <w:rPr>
      <w:color w:val="000000"/>
      <w:sz w:val="24"/>
      <w:szCs w:val="24"/>
    </w:rPr>
  </w:style>
  <w:style w:type="character" w:styleId="Alaviitteenviite">
    <w:name w:val="footnote reference"/>
    <w:semiHidden/>
    <w:rsid w:val="005061ED"/>
    <w:rPr>
      <w:color w:val="000000"/>
    </w:rPr>
  </w:style>
  <w:style w:type="paragraph" w:styleId="HTML-esimuotoiltu">
    <w:name w:val="HTML Preformatted"/>
    <w:basedOn w:val="Normaali"/>
    <w:rsid w:val="0050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7"/>
      <w:szCs w:val="17"/>
    </w:rPr>
  </w:style>
  <w:style w:type="paragraph" w:styleId="Sisennettyleipteksti3">
    <w:name w:val="Body Text Indent 3"/>
    <w:basedOn w:val="Normaali"/>
    <w:rsid w:val="005061ED"/>
    <w:pPr>
      <w:spacing w:after="120"/>
      <w:ind w:left="283"/>
    </w:pPr>
    <w:rPr>
      <w:sz w:val="16"/>
      <w:szCs w:val="16"/>
    </w:rPr>
  </w:style>
  <w:style w:type="paragraph" w:customStyle="1" w:styleId="HK-Normaali">
    <w:name w:val="HK-Normaali"/>
    <w:basedOn w:val="Normaali"/>
    <w:rsid w:val="006654A8"/>
    <w:pPr>
      <w:spacing w:line="300" w:lineRule="exact"/>
      <w:ind w:left="2552"/>
      <w:jc w:val="both"/>
    </w:pPr>
    <w:rPr>
      <w:rFonts w:ascii="Arial" w:hAnsi="Arial"/>
      <w:sz w:val="20"/>
    </w:rPr>
  </w:style>
  <w:style w:type="table" w:styleId="TaulukkoRuudukko">
    <w:name w:val="Table Grid"/>
    <w:basedOn w:val="Normaalitaulukko"/>
    <w:rsid w:val="0006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Web1">
    <w:name w:val="Normaali (Web)1"/>
    <w:basedOn w:val="Normaali"/>
    <w:rsid w:val="003B2601"/>
    <w:pPr>
      <w:spacing w:before="100" w:beforeAutospacing="1" w:after="100" w:afterAutospacing="1" w:line="210" w:lineRule="atLeast"/>
    </w:pPr>
    <w:rPr>
      <w:sz w:val="18"/>
      <w:szCs w:val="18"/>
    </w:rPr>
  </w:style>
  <w:style w:type="paragraph" w:styleId="Luettelokappale">
    <w:name w:val="List Paragraph"/>
    <w:basedOn w:val="Normaali"/>
    <w:uiPriority w:val="34"/>
    <w:qFormat/>
    <w:rsid w:val="00F25FF1"/>
    <w:pPr>
      <w:ind w:left="720"/>
      <w:contextualSpacing/>
    </w:pPr>
  </w:style>
  <w:style w:type="character" w:customStyle="1" w:styleId="SisennettyleiptekstiChar">
    <w:name w:val="Sisennetty leipäteksti Char"/>
    <w:basedOn w:val="Kappaleenoletusfontti"/>
    <w:link w:val="Sisennettyleipteksti"/>
    <w:rsid w:val="00F25FF1"/>
    <w:rPr>
      <w:sz w:val="24"/>
    </w:rPr>
  </w:style>
  <w:style w:type="paragraph" w:styleId="Eivli">
    <w:name w:val="No Spacing"/>
    <w:link w:val="EivliChar"/>
    <w:uiPriority w:val="1"/>
    <w:qFormat/>
    <w:rsid w:val="00EC00B8"/>
    <w:rPr>
      <w:rFonts w:asciiTheme="minorHAnsi" w:eastAsiaTheme="minorEastAsia" w:hAnsiTheme="minorHAnsi" w:cstheme="minorBidi"/>
      <w:sz w:val="22"/>
      <w:szCs w:val="22"/>
      <w:lang w:eastAsia="en-US"/>
    </w:rPr>
  </w:style>
  <w:style w:type="character" w:customStyle="1" w:styleId="EivliChar">
    <w:name w:val="Ei väliä Char"/>
    <w:basedOn w:val="Kappaleenoletusfontti"/>
    <w:link w:val="Eivli"/>
    <w:uiPriority w:val="1"/>
    <w:rsid w:val="00EC00B8"/>
    <w:rPr>
      <w:rFonts w:asciiTheme="minorHAnsi" w:eastAsiaTheme="minorEastAsia" w:hAnsiTheme="minorHAnsi" w:cstheme="minorBidi"/>
      <w:sz w:val="22"/>
      <w:szCs w:val="22"/>
      <w:lang w:eastAsia="en-US"/>
    </w:rPr>
  </w:style>
  <w:style w:type="character" w:customStyle="1" w:styleId="Otsikko1Char">
    <w:name w:val="Otsikko 1 Char"/>
    <w:basedOn w:val="Kappaleenoletusfontti"/>
    <w:link w:val="Otsikko1"/>
    <w:rsid w:val="00983DBE"/>
    <w:rPr>
      <w:rFonts w:ascii="Arial" w:hAnsi="Arial"/>
      <w:b/>
      <w:kern w:val="28"/>
      <w:sz w:val="28"/>
    </w:rPr>
  </w:style>
  <w:style w:type="character" w:customStyle="1" w:styleId="Sisennettyleipteksti2Char">
    <w:name w:val="Sisennetty leipäteksti 2 Char"/>
    <w:basedOn w:val="Kappaleenoletusfontti"/>
    <w:link w:val="Sisennettyleipteksti2"/>
    <w:rsid w:val="00983DBE"/>
    <w:rPr>
      <w:sz w:val="24"/>
    </w:rPr>
  </w:style>
  <w:style w:type="character" w:customStyle="1" w:styleId="LeiptekstiChar">
    <w:name w:val="Leipäteksti Char"/>
    <w:basedOn w:val="Kappaleenoletusfontti"/>
    <w:link w:val="Leipteksti"/>
    <w:uiPriority w:val="99"/>
    <w:rsid w:val="00983DBE"/>
    <w:rPr>
      <w:sz w:val="24"/>
    </w:rPr>
  </w:style>
  <w:style w:type="character" w:customStyle="1" w:styleId="AlatunnisteChar">
    <w:name w:val="Alatunniste Char"/>
    <w:basedOn w:val="Kappaleenoletusfontti"/>
    <w:link w:val="Alatunniste"/>
    <w:rsid w:val="00282F63"/>
    <w:rPr>
      <w:sz w:val="24"/>
    </w:rPr>
  </w:style>
  <w:style w:type="character" w:customStyle="1" w:styleId="YltunnisteChar">
    <w:name w:val="Ylätunniste Char"/>
    <w:basedOn w:val="Kappaleenoletusfontti"/>
    <w:link w:val="Yltunniste"/>
    <w:uiPriority w:val="99"/>
    <w:rsid w:val="00AC1DCB"/>
  </w:style>
  <w:style w:type="paragraph" w:styleId="Lohkoteksti">
    <w:name w:val="Block Text"/>
    <w:basedOn w:val="Normaali"/>
    <w:rsid w:val="002C3BC9"/>
    <w:pPr>
      <w:widowControl w:val="0"/>
      <w:tabs>
        <w:tab w:val="left" w:pos="0"/>
        <w:tab w:val="left" w:pos="1296"/>
        <w:tab w:val="left" w:pos="2592"/>
        <w:tab w:val="left" w:pos="3180"/>
        <w:tab w:val="left" w:pos="3888"/>
        <w:tab w:val="left" w:pos="5184"/>
        <w:tab w:val="left" w:pos="6480"/>
        <w:tab w:val="left" w:pos="7776"/>
        <w:tab w:val="left" w:pos="9072"/>
      </w:tabs>
      <w:suppressAutoHyphens/>
      <w:ind w:left="1290" w:right="-6"/>
      <w:jc w:val="both"/>
    </w:pPr>
    <w:rPr>
      <w:rFonts w:ascii="Arial" w:hAnsi="Arial"/>
      <w:snapToGrid w:val="0"/>
    </w:rPr>
  </w:style>
  <w:style w:type="character" w:styleId="AvattuHyperlinkki">
    <w:name w:val="FollowedHyperlink"/>
    <w:basedOn w:val="Kappaleenoletusfontti"/>
    <w:uiPriority w:val="99"/>
    <w:semiHidden/>
    <w:unhideWhenUsed/>
    <w:rsid w:val="00BE40F4"/>
    <w:rPr>
      <w:color w:val="800080" w:themeColor="followedHyperlink"/>
      <w:u w:val="single"/>
    </w:rPr>
  </w:style>
  <w:style w:type="paragraph" w:styleId="Alaviitteenteksti">
    <w:name w:val="footnote text"/>
    <w:basedOn w:val="Normaali"/>
    <w:link w:val="AlaviitteentekstiChar"/>
    <w:uiPriority w:val="99"/>
    <w:semiHidden/>
    <w:rsid w:val="00E152A3"/>
    <w:rPr>
      <w:sz w:val="20"/>
    </w:rPr>
  </w:style>
  <w:style w:type="character" w:customStyle="1" w:styleId="AlaviitteentekstiChar">
    <w:name w:val="Alaviitteen teksti Char"/>
    <w:basedOn w:val="Kappaleenoletusfontti"/>
    <w:link w:val="Alaviitteenteksti"/>
    <w:uiPriority w:val="99"/>
    <w:semiHidden/>
    <w:rsid w:val="00E152A3"/>
  </w:style>
  <w:style w:type="paragraph" w:styleId="Luettelo">
    <w:name w:val="List"/>
    <w:basedOn w:val="Normaali"/>
    <w:rsid w:val="00195D42"/>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5858">
      <w:bodyDiv w:val="1"/>
      <w:marLeft w:val="0"/>
      <w:marRight w:val="0"/>
      <w:marTop w:val="0"/>
      <w:marBottom w:val="0"/>
      <w:divBdr>
        <w:top w:val="none" w:sz="0" w:space="0" w:color="auto"/>
        <w:left w:val="none" w:sz="0" w:space="0" w:color="auto"/>
        <w:bottom w:val="none" w:sz="0" w:space="0" w:color="auto"/>
        <w:right w:val="none" w:sz="0" w:space="0" w:color="auto"/>
      </w:divBdr>
      <w:divsChild>
        <w:div w:id="771896558">
          <w:marLeft w:val="0"/>
          <w:marRight w:val="0"/>
          <w:marTop w:val="0"/>
          <w:marBottom w:val="0"/>
          <w:divBdr>
            <w:top w:val="none" w:sz="0" w:space="0" w:color="auto"/>
            <w:left w:val="none" w:sz="0" w:space="0" w:color="auto"/>
            <w:bottom w:val="none" w:sz="0" w:space="0" w:color="auto"/>
            <w:right w:val="none" w:sz="0" w:space="0" w:color="auto"/>
          </w:divBdr>
          <w:divsChild>
            <w:div w:id="785924963">
              <w:marLeft w:val="0"/>
              <w:marRight w:val="0"/>
              <w:marTop w:val="0"/>
              <w:marBottom w:val="0"/>
              <w:divBdr>
                <w:top w:val="none" w:sz="0" w:space="0" w:color="auto"/>
                <w:left w:val="none" w:sz="0" w:space="0" w:color="auto"/>
                <w:bottom w:val="none" w:sz="0" w:space="0" w:color="auto"/>
                <w:right w:val="none" w:sz="0" w:space="0" w:color="auto"/>
              </w:divBdr>
            </w:div>
            <w:div w:id="971249193">
              <w:marLeft w:val="0"/>
              <w:marRight w:val="0"/>
              <w:marTop w:val="0"/>
              <w:marBottom w:val="0"/>
              <w:divBdr>
                <w:top w:val="none" w:sz="0" w:space="0" w:color="auto"/>
                <w:left w:val="none" w:sz="0" w:space="0" w:color="auto"/>
                <w:bottom w:val="none" w:sz="0" w:space="0" w:color="auto"/>
                <w:right w:val="none" w:sz="0" w:space="0" w:color="auto"/>
              </w:divBdr>
            </w:div>
            <w:div w:id="1501848280">
              <w:marLeft w:val="0"/>
              <w:marRight w:val="0"/>
              <w:marTop w:val="0"/>
              <w:marBottom w:val="0"/>
              <w:divBdr>
                <w:top w:val="none" w:sz="0" w:space="0" w:color="auto"/>
                <w:left w:val="none" w:sz="0" w:space="0" w:color="auto"/>
                <w:bottom w:val="none" w:sz="0" w:space="0" w:color="auto"/>
                <w:right w:val="none" w:sz="0" w:space="0" w:color="auto"/>
              </w:divBdr>
            </w:div>
            <w:div w:id="1509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4729">
      <w:bodyDiv w:val="1"/>
      <w:marLeft w:val="0"/>
      <w:marRight w:val="0"/>
      <w:marTop w:val="0"/>
      <w:marBottom w:val="0"/>
      <w:divBdr>
        <w:top w:val="none" w:sz="0" w:space="0" w:color="auto"/>
        <w:left w:val="none" w:sz="0" w:space="0" w:color="auto"/>
        <w:bottom w:val="none" w:sz="0" w:space="0" w:color="auto"/>
        <w:right w:val="none" w:sz="0" w:space="0" w:color="auto"/>
      </w:divBdr>
      <w:divsChild>
        <w:div w:id="847716777">
          <w:marLeft w:val="0"/>
          <w:marRight w:val="0"/>
          <w:marTop w:val="0"/>
          <w:marBottom w:val="0"/>
          <w:divBdr>
            <w:top w:val="single" w:sz="6" w:space="8" w:color="C2C2C2"/>
            <w:left w:val="single" w:sz="6" w:space="8" w:color="C2C2C2"/>
            <w:bottom w:val="single" w:sz="6" w:space="8" w:color="C2C2C2"/>
            <w:right w:val="single" w:sz="6" w:space="8" w:color="C2C2C2"/>
          </w:divBdr>
          <w:divsChild>
            <w:div w:id="10036369">
              <w:marLeft w:val="0"/>
              <w:marRight w:val="0"/>
              <w:marTop w:val="0"/>
              <w:marBottom w:val="0"/>
              <w:divBdr>
                <w:top w:val="none" w:sz="0" w:space="0" w:color="auto"/>
                <w:left w:val="none" w:sz="0" w:space="0" w:color="auto"/>
                <w:bottom w:val="none" w:sz="0" w:space="0" w:color="auto"/>
                <w:right w:val="none" w:sz="0" w:space="0" w:color="auto"/>
              </w:divBdr>
            </w:div>
            <w:div w:id="31537462">
              <w:marLeft w:val="0"/>
              <w:marRight w:val="0"/>
              <w:marTop w:val="0"/>
              <w:marBottom w:val="0"/>
              <w:divBdr>
                <w:top w:val="none" w:sz="0" w:space="0" w:color="auto"/>
                <w:left w:val="none" w:sz="0" w:space="0" w:color="auto"/>
                <w:bottom w:val="none" w:sz="0" w:space="0" w:color="auto"/>
                <w:right w:val="none" w:sz="0" w:space="0" w:color="auto"/>
              </w:divBdr>
            </w:div>
            <w:div w:id="156774001">
              <w:marLeft w:val="0"/>
              <w:marRight w:val="0"/>
              <w:marTop w:val="0"/>
              <w:marBottom w:val="0"/>
              <w:divBdr>
                <w:top w:val="none" w:sz="0" w:space="0" w:color="auto"/>
                <w:left w:val="none" w:sz="0" w:space="0" w:color="auto"/>
                <w:bottom w:val="none" w:sz="0" w:space="0" w:color="auto"/>
                <w:right w:val="none" w:sz="0" w:space="0" w:color="auto"/>
              </w:divBdr>
            </w:div>
            <w:div w:id="258684450">
              <w:marLeft w:val="0"/>
              <w:marRight w:val="0"/>
              <w:marTop w:val="0"/>
              <w:marBottom w:val="0"/>
              <w:divBdr>
                <w:top w:val="none" w:sz="0" w:space="0" w:color="auto"/>
                <w:left w:val="none" w:sz="0" w:space="0" w:color="auto"/>
                <w:bottom w:val="none" w:sz="0" w:space="0" w:color="auto"/>
                <w:right w:val="none" w:sz="0" w:space="0" w:color="auto"/>
              </w:divBdr>
            </w:div>
            <w:div w:id="376197810">
              <w:marLeft w:val="0"/>
              <w:marRight w:val="0"/>
              <w:marTop w:val="0"/>
              <w:marBottom w:val="0"/>
              <w:divBdr>
                <w:top w:val="none" w:sz="0" w:space="0" w:color="auto"/>
                <w:left w:val="none" w:sz="0" w:space="0" w:color="auto"/>
                <w:bottom w:val="none" w:sz="0" w:space="0" w:color="auto"/>
                <w:right w:val="none" w:sz="0" w:space="0" w:color="auto"/>
              </w:divBdr>
            </w:div>
            <w:div w:id="510874674">
              <w:marLeft w:val="0"/>
              <w:marRight w:val="0"/>
              <w:marTop w:val="0"/>
              <w:marBottom w:val="0"/>
              <w:divBdr>
                <w:top w:val="none" w:sz="0" w:space="0" w:color="auto"/>
                <w:left w:val="none" w:sz="0" w:space="0" w:color="auto"/>
                <w:bottom w:val="none" w:sz="0" w:space="0" w:color="auto"/>
                <w:right w:val="none" w:sz="0" w:space="0" w:color="auto"/>
              </w:divBdr>
            </w:div>
            <w:div w:id="679047199">
              <w:marLeft w:val="0"/>
              <w:marRight w:val="0"/>
              <w:marTop w:val="0"/>
              <w:marBottom w:val="0"/>
              <w:divBdr>
                <w:top w:val="none" w:sz="0" w:space="0" w:color="auto"/>
                <w:left w:val="none" w:sz="0" w:space="0" w:color="auto"/>
                <w:bottom w:val="none" w:sz="0" w:space="0" w:color="auto"/>
                <w:right w:val="none" w:sz="0" w:space="0" w:color="auto"/>
              </w:divBdr>
            </w:div>
            <w:div w:id="844593559">
              <w:marLeft w:val="0"/>
              <w:marRight w:val="0"/>
              <w:marTop w:val="0"/>
              <w:marBottom w:val="0"/>
              <w:divBdr>
                <w:top w:val="none" w:sz="0" w:space="0" w:color="auto"/>
                <w:left w:val="none" w:sz="0" w:space="0" w:color="auto"/>
                <w:bottom w:val="none" w:sz="0" w:space="0" w:color="auto"/>
                <w:right w:val="none" w:sz="0" w:space="0" w:color="auto"/>
              </w:divBdr>
            </w:div>
            <w:div w:id="985234299">
              <w:marLeft w:val="0"/>
              <w:marRight w:val="0"/>
              <w:marTop w:val="0"/>
              <w:marBottom w:val="0"/>
              <w:divBdr>
                <w:top w:val="none" w:sz="0" w:space="0" w:color="auto"/>
                <w:left w:val="none" w:sz="0" w:space="0" w:color="auto"/>
                <w:bottom w:val="none" w:sz="0" w:space="0" w:color="auto"/>
                <w:right w:val="none" w:sz="0" w:space="0" w:color="auto"/>
              </w:divBdr>
            </w:div>
            <w:div w:id="1132670946">
              <w:marLeft w:val="0"/>
              <w:marRight w:val="0"/>
              <w:marTop w:val="0"/>
              <w:marBottom w:val="0"/>
              <w:divBdr>
                <w:top w:val="none" w:sz="0" w:space="0" w:color="auto"/>
                <w:left w:val="none" w:sz="0" w:space="0" w:color="auto"/>
                <w:bottom w:val="none" w:sz="0" w:space="0" w:color="auto"/>
                <w:right w:val="none" w:sz="0" w:space="0" w:color="auto"/>
              </w:divBdr>
            </w:div>
            <w:div w:id="1165628697">
              <w:marLeft w:val="0"/>
              <w:marRight w:val="0"/>
              <w:marTop w:val="0"/>
              <w:marBottom w:val="0"/>
              <w:divBdr>
                <w:top w:val="none" w:sz="0" w:space="0" w:color="auto"/>
                <w:left w:val="none" w:sz="0" w:space="0" w:color="auto"/>
                <w:bottom w:val="none" w:sz="0" w:space="0" w:color="auto"/>
                <w:right w:val="none" w:sz="0" w:space="0" w:color="auto"/>
              </w:divBdr>
            </w:div>
            <w:div w:id="1260021461">
              <w:marLeft w:val="0"/>
              <w:marRight w:val="0"/>
              <w:marTop w:val="0"/>
              <w:marBottom w:val="0"/>
              <w:divBdr>
                <w:top w:val="none" w:sz="0" w:space="0" w:color="auto"/>
                <w:left w:val="none" w:sz="0" w:space="0" w:color="auto"/>
                <w:bottom w:val="none" w:sz="0" w:space="0" w:color="auto"/>
                <w:right w:val="none" w:sz="0" w:space="0" w:color="auto"/>
              </w:divBdr>
            </w:div>
            <w:div w:id="1420641875">
              <w:marLeft w:val="0"/>
              <w:marRight w:val="0"/>
              <w:marTop w:val="0"/>
              <w:marBottom w:val="0"/>
              <w:divBdr>
                <w:top w:val="none" w:sz="0" w:space="0" w:color="auto"/>
                <w:left w:val="none" w:sz="0" w:space="0" w:color="auto"/>
                <w:bottom w:val="none" w:sz="0" w:space="0" w:color="auto"/>
                <w:right w:val="none" w:sz="0" w:space="0" w:color="auto"/>
              </w:divBdr>
            </w:div>
            <w:div w:id="1426075835">
              <w:marLeft w:val="0"/>
              <w:marRight w:val="0"/>
              <w:marTop w:val="0"/>
              <w:marBottom w:val="0"/>
              <w:divBdr>
                <w:top w:val="none" w:sz="0" w:space="0" w:color="auto"/>
                <w:left w:val="none" w:sz="0" w:space="0" w:color="auto"/>
                <w:bottom w:val="none" w:sz="0" w:space="0" w:color="auto"/>
                <w:right w:val="none" w:sz="0" w:space="0" w:color="auto"/>
              </w:divBdr>
            </w:div>
            <w:div w:id="1472014711">
              <w:marLeft w:val="0"/>
              <w:marRight w:val="0"/>
              <w:marTop w:val="0"/>
              <w:marBottom w:val="0"/>
              <w:divBdr>
                <w:top w:val="none" w:sz="0" w:space="0" w:color="auto"/>
                <w:left w:val="none" w:sz="0" w:space="0" w:color="auto"/>
                <w:bottom w:val="none" w:sz="0" w:space="0" w:color="auto"/>
                <w:right w:val="none" w:sz="0" w:space="0" w:color="auto"/>
              </w:divBdr>
            </w:div>
            <w:div w:id="1814714475">
              <w:marLeft w:val="0"/>
              <w:marRight w:val="0"/>
              <w:marTop w:val="0"/>
              <w:marBottom w:val="0"/>
              <w:divBdr>
                <w:top w:val="none" w:sz="0" w:space="0" w:color="auto"/>
                <w:left w:val="none" w:sz="0" w:space="0" w:color="auto"/>
                <w:bottom w:val="none" w:sz="0" w:space="0" w:color="auto"/>
                <w:right w:val="none" w:sz="0" w:space="0" w:color="auto"/>
              </w:divBdr>
            </w:div>
            <w:div w:id="2075396107">
              <w:marLeft w:val="0"/>
              <w:marRight w:val="0"/>
              <w:marTop w:val="0"/>
              <w:marBottom w:val="0"/>
              <w:divBdr>
                <w:top w:val="none" w:sz="0" w:space="0" w:color="auto"/>
                <w:left w:val="none" w:sz="0" w:space="0" w:color="auto"/>
                <w:bottom w:val="none" w:sz="0" w:space="0" w:color="auto"/>
                <w:right w:val="none" w:sz="0" w:space="0" w:color="auto"/>
              </w:divBdr>
            </w:div>
            <w:div w:id="20774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A660-8946-43FC-8A41-EE2960AA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57144CE1</Template>
  <TotalTime>2</TotalTime>
  <Pages>16</Pages>
  <Words>2647</Words>
  <Characters>22277</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Luokkanen</dc:creator>
  <cp:keywords/>
  <dc:description/>
  <cp:lastModifiedBy>Puhakka Maire</cp:lastModifiedBy>
  <cp:revision>3</cp:revision>
  <cp:lastPrinted>2018-12-12T06:39:00Z</cp:lastPrinted>
  <dcterms:created xsi:type="dcterms:W3CDTF">2018-12-12T13:32:00Z</dcterms:created>
  <dcterms:modified xsi:type="dcterms:W3CDTF">2018-12-12T13:34:00Z</dcterms:modified>
</cp:coreProperties>
</file>