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FB" w:rsidRPr="00E27C40" w:rsidRDefault="000C6AFB" w:rsidP="000C6AFB">
      <w:pPr>
        <w:contextualSpacing/>
        <w:rPr>
          <w:rFonts w:ascii="Martti" w:hAnsi="Martti"/>
          <w:b/>
          <w:sz w:val="22"/>
          <w:szCs w:val="22"/>
        </w:rPr>
      </w:pPr>
      <w:r w:rsidRPr="00E27C40">
        <w:rPr>
          <w:rFonts w:ascii="Martti" w:hAnsi="Martti"/>
          <w:b/>
          <w:sz w:val="22"/>
          <w:szCs w:val="22"/>
        </w:rPr>
        <w:t>PUDASJÄRVEN SEURAKUNTA</w:t>
      </w:r>
      <w:r w:rsidRPr="00E27C40">
        <w:rPr>
          <w:rFonts w:ascii="Martti" w:hAnsi="Martti"/>
          <w:sz w:val="22"/>
          <w:szCs w:val="22"/>
        </w:rPr>
        <w:tab/>
      </w:r>
      <w:r w:rsidRPr="00E27C40">
        <w:rPr>
          <w:rFonts w:ascii="Martti" w:hAnsi="Martti"/>
          <w:sz w:val="22"/>
          <w:szCs w:val="22"/>
        </w:rPr>
        <w:tab/>
      </w:r>
    </w:p>
    <w:p w:rsidR="000C6AFB" w:rsidRPr="00E27C40" w:rsidRDefault="000C6AFB" w:rsidP="000C6AFB">
      <w:pPr>
        <w:contextualSpacing/>
        <w:rPr>
          <w:rFonts w:ascii="Martti" w:hAnsi="Martti"/>
          <w:b/>
          <w:sz w:val="22"/>
          <w:szCs w:val="22"/>
        </w:rPr>
      </w:pPr>
      <w:r w:rsidRPr="00E27C40">
        <w:rPr>
          <w:rFonts w:ascii="Martti" w:hAnsi="Martti"/>
          <w:b/>
          <w:sz w:val="22"/>
          <w:szCs w:val="22"/>
        </w:rPr>
        <w:t>Kirkkoneuvosto</w:t>
      </w:r>
      <w:r>
        <w:rPr>
          <w:rFonts w:ascii="Martti" w:hAnsi="Martti"/>
          <w:b/>
          <w:sz w:val="22"/>
          <w:szCs w:val="22"/>
        </w:rPr>
        <w:tab/>
      </w:r>
      <w:r>
        <w:rPr>
          <w:rFonts w:ascii="Martti" w:hAnsi="Martti"/>
          <w:b/>
          <w:sz w:val="22"/>
          <w:szCs w:val="22"/>
        </w:rPr>
        <w:tab/>
      </w:r>
      <w:r w:rsidRPr="00E27C40">
        <w:rPr>
          <w:rFonts w:ascii="Martti" w:hAnsi="Martti"/>
          <w:b/>
          <w:sz w:val="22"/>
          <w:szCs w:val="22"/>
        </w:rPr>
        <w:tab/>
      </w:r>
      <w:r w:rsidRPr="00E27C40">
        <w:rPr>
          <w:rFonts w:ascii="Martti" w:hAnsi="Martti"/>
          <w:b/>
          <w:sz w:val="22"/>
          <w:szCs w:val="22"/>
        </w:rPr>
        <w:tab/>
      </w:r>
      <w:r w:rsidRPr="00E27C40">
        <w:rPr>
          <w:rFonts w:ascii="Martti" w:hAnsi="Martti"/>
          <w:b/>
          <w:sz w:val="22"/>
          <w:szCs w:val="22"/>
        </w:rPr>
        <w:tab/>
      </w:r>
    </w:p>
    <w:p w:rsidR="000C6AFB" w:rsidRPr="00E27C40" w:rsidRDefault="000C6AFB" w:rsidP="000C6AFB">
      <w:pPr>
        <w:contextualSpacing/>
        <w:rPr>
          <w:rFonts w:ascii="Martti" w:hAnsi="Martti"/>
          <w:sz w:val="22"/>
          <w:szCs w:val="22"/>
        </w:rPr>
      </w:pPr>
    </w:p>
    <w:p w:rsidR="000C6AFB" w:rsidRPr="00E27C40" w:rsidRDefault="000C6AFB" w:rsidP="000C6AFB">
      <w:pPr>
        <w:contextualSpacing/>
        <w:rPr>
          <w:rFonts w:ascii="Martti" w:hAnsi="Martti"/>
          <w:b/>
          <w:sz w:val="22"/>
          <w:szCs w:val="22"/>
        </w:rPr>
      </w:pPr>
      <w:r>
        <w:rPr>
          <w:rFonts w:ascii="Martti" w:hAnsi="Martti"/>
          <w:b/>
          <w:sz w:val="22"/>
          <w:szCs w:val="22"/>
        </w:rPr>
        <w:t>KOKOUKSESSA KÄSITELLYT JA PÄÄTETYT</w:t>
      </w:r>
      <w:r w:rsidRPr="00E27C40">
        <w:rPr>
          <w:rFonts w:ascii="Martti" w:hAnsi="Martti"/>
          <w:b/>
          <w:sz w:val="22"/>
          <w:szCs w:val="22"/>
        </w:rPr>
        <w:t xml:space="preserve"> ASIAT</w:t>
      </w:r>
    </w:p>
    <w:p w:rsidR="000C6AFB" w:rsidRPr="00E27C40" w:rsidRDefault="000C6AFB" w:rsidP="000C6AFB">
      <w:pPr>
        <w:spacing w:line="360" w:lineRule="auto"/>
        <w:contextualSpacing/>
        <w:rPr>
          <w:rFonts w:ascii="Martti" w:hAnsi="Martti"/>
          <w:sz w:val="22"/>
          <w:szCs w:val="22"/>
        </w:rPr>
      </w:pPr>
    </w:p>
    <w:p w:rsidR="000C6AFB" w:rsidRPr="00E27C40" w:rsidRDefault="000C6AFB" w:rsidP="000C6AFB">
      <w:pPr>
        <w:spacing w:line="360" w:lineRule="auto"/>
        <w:contextualSpacing/>
        <w:rPr>
          <w:rFonts w:ascii="Martti" w:hAnsi="Martti"/>
          <w:sz w:val="22"/>
          <w:szCs w:val="22"/>
        </w:rPr>
      </w:pPr>
      <w:r w:rsidRPr="00E27C40">
        <w:rPr>
          <w:rFonts w:ascii="Martti" w:hAnsi="Martti"/>
          <w:sz w:val="22"/>
          <w:szCs w:val="22"/>
        </w:rPr>
        <w:t>Asia no.</w:t>
      </w:r>
      <w:r w:rsidRPr="00E27C40">
        <w:rPr>
          <w:rFonts w:ascii="Martti" w:hAnsi="Martti"/>
          <w:sz w:val="22"/>
          <w:szCs w:val="22"/>
        </w:rPr>
        <w:tab/>
        <w:t>§§</w:t>
      </w:r>
    </w:p>
    <w:p w:rsidR="000C6AFB" w:rsidRPr="00E27C40" w:rsidRDefault="000C6AFB" w:rsidP="000C6AFB">
      <w:pPr>
        <w:spacing w:line="360" w:lineRule="auto"/>
        <w:rPr>
          <w:rFonts w:ascii="Martti" w:hAnsi="Martti"/>
          <w:sz w:val="22"/>
          <w:szCs w:val="22"/>
        </w:rPr>
      </w:pPr>
      <w:r w:rsidRPr="00E27C40">
        <w:rPr>
          <w:rFonts w:ascii="Martti" w:hAnsi="Martti"/>
          <w:sz w:val="22"/>
          <w:szCs w:val="22"/>
        </w:rPr>
        <w:t>1</w:t>
      </w:r>
      <w:r w:rsidRPr="00E27C40">
        <w:rPr>
          <w:rFonts w:ascii="Martti" w:hAnsi="Martti"/>
          <w:sz w:val="22"/>
          <w:szCs w:val="22"/>
        </w:rPr>
        <w:tab/>
      </w:r>
      <w:r>
        <w:rPr>
          <w:rFonts w:ascii="Martti" w:hAnsi="Martti"/>
          <w:sz w:val="22"/>
          <w:szCs w:val="22"/>
        </w:rPr>
        <w:t>167</w:t>
      </w:r>
      <w:r w:rsidRPr="00E27C40">
        <w:rPr>
          <w:rFonts w:ascii="Martti" w:hAnsi="Martti"/>
          <w:sz w:val="22"/>
          <w:szCs w:val="22"/>
        </w:rPr>
        <w:tab/>
        <w:t>Kokouksen avaus</w:t>
      </w:r>
    </w:p>
    <w:p w:rsidR="000C6AFB" w:rsidRPr="00E27C40" w:rsidRDefault="000C6AFB" w:rsidP="000C6AFB">
      <w:pPr>
        <w:spacing w:line="360" w:lineRule="auto"/>
        <w:rPr>
          <w:rFonts w:ascii="Martti" w:hAnsi="Martti"/>
          <w:sz w:val="22"/>
          <w:szCs w:val="22"/>
        </w:rPr>
      </w:pPr>
      <w:r w:rsidRPr="00E27C40">
        <w:rPr>
          <w:rFonts w:ascii="Martti" w:hAnsi="Martti"/>
          <w:sz w:val="22"/>
          <w:szCs w:val="22"/>
        </w:rPr>
        <w:t>2</w:t>
      </w:r>
      <w:r w:rsidRPr="00E27C40">
        <w:rPr>
          <w:rFonts w:ascii="Martti" w:hAnsi="Martti"/>
          <w:sz w:val="22"/>
          <w:szCs w:val="22"/>
        </w:rPr>
        <w:tab/>
      </w:r>
      <w:r>
        <w:rPr>
          <w:rFonts w:ascii="Martti" w:hAnsi="Martti"/>
          <w:sz w:val="22"/>
          <w:szCs w:val="22"/>
        </w:rPr>
        <w:t>168</w:t>
      </w:r>
      <w:r>
        <w:rPr>
          <w:rFonts w:ascii="Martti" w:hAnsi="Martti"/>
          <w:sz w:val="22"/>
          <w:szCs w:val="22"/>
        </w:rPr>
        <w:tab/>
      </w:r>
      <w:r w:rsidRPr="00E27C40">
        <w:rPr>
          <w:rFonts w:ascii="Martti" w:hAnsi="Martti"/>
          <w:sz w:val="22"/>
          <w:szCs w:val="22"/>
        </w:rPr>
        <w:t>Kokouksen laillisuus ja päätösvaltaisuus</w:t>
      </w:r>
    </w:p>
    <w:p w:rsidR="000C6AFB" w:rsidRPr="00E27C40" w:rsidRDefault="000C6AFB" w:rsidP="000C6AFB">
      <w:pPr>
        <w:spacing w:line="360" w:lineRule="auto"/>
        <w:rPr>
          <w:rFonts w:ascii="Martti" w:hAnsi="Martti"/>
          <w:sz w:val="22"/>
          <w:szCs w:val="22"/>
        </w:rPr>
      </w:pPr>
      <w:r w:rsidRPr="00E27C40">
        <w:rPr>
          <w:rFonts w:ascii="Martti" w:hAnsi="Martti"/>
          <w:sz w:val="22"/>
          <w:szCs w:val="22"/>
        </w:rPr>
        <w:t>3</w:t>
      </w:r>
      <w:r w:rsidRPr="00E27C40">
        <w:rPr>
          <w:rFonts w:ascii="Martti" w:hAnsi="Martti"/>
          <w:sz w:val="22"/>
          <w:szCs w:val="22"/>
        </w:rPr>
        <w:tab/>
      </w:r>
      <w:r>
        <w:rPr>
          <w:rFonts w:ascii="Martti" w:hAnsi="Martti"/>
          <w:sz w:val="22"/>
          <w:szCs w:val="22"/>
        </w:rPr>
        <w:t>169</w:t>
      </w:r>
      <w:r w:rsidRPr="00E27C40">
        <w:rPr>
          <w:rFonts w:ascii="Martti" w:hAnsi="Martti"/>
          <w:sz w:val="22"/>
          <w:szCs w:val="22"/>
        </w:rPr>
        <w:tab/>
        <w:t>Pöytäkirjantarkastajien valinta</w:t>
      </w:r>
    </w:p>
    <w:p w:rsidR="000C6AFB" w:rsidRPr="00E27C40" w:rsidRDefault="000C6AFB" w:rsidP="000C6AFB">
      <w:pPr>
        <w:spacing w:line="360" w:lineRule="auto"/>
        <w:rPr>
          <w:rFonts w:ascii="Martti" w:hAnsi="Martti"/>
          <w:sz w:val="22"/>
          <w:szCs w:val="22"/>
        </w:rPr>
      </w:pPr>
      <w:r w:rsidRPr="00E27C40">
        <w:rPr>
          <w:rFonts w:ascii="Martti" w:hAnsi="Martti"/>
          <w:sz w:val="22"/>
          <w:szCs w:val="22"/>
        </w:rPr>
        <w:t>4</w:t>
      </w:r>
      <w:r w:rsidRPr="00E27C40">
        <w:rPr>
          <w:rFonts w:ascii="Martti" w:hAnsi="Martti"/>
          <w:sz w:val="22"/>
          <w:szCs w:val="22"/>
        </w:rPr>
        <w:tab/>
      </w:r>
      <w:r>
        <w:rPr>
          <w:rFonts w:ascii="Martti" w:hAnsi="Martti"/>
          <w:sz w:val="22"/>
          <w:szCs w:val="22"/>
        </w:rPr>
        <w:t>170</w:t>
      </w:r>
      <w:r w:rsidRPr="00E27C40">
        <w:rPr>
          <w:rFonts w:ascii="Martti" w:hAnsi="Martti"/>
          <w:sz w:val="22"/>
          <w:szCs w:val="22"/>
        </w:rPr>
        <w:tab/>
        <w:t>Kokouksen työjärjestys</w:t>
      </w:r>
    </w:p>
    <w:p w:rsidR="000C6AFB" w:rsidRDefault="000C6AFB" w:rsidP="000C6AFB">
      <w:pPr>
        <w:spacing w:line="360" w:lineRule="auto"/>
        <w:rPr>
          <w:rFonts w:ascii="Martti" w:hAnsi="Martti"/>
          <w:sz w:val="22"/>
          <w:szCs w:val="22"/>
        </w:rPr>
      </w:pPr>
      <w:r>
        <w:rPr>
          <w:rFonts w:ascii="Martti" w:hAnsi="Martti"/>
          <w:sz w:val="22"/>
          <w:szCs w:val="22"/>
        </w:rPr>
        <w:t>5</w:t>
      </w:r>
      <w:r>
        <w:rPr>
          <w:rFonts w:ascii="Martti" w:hAnsi="Martti"/>
          <w:sz w:val="22"/>
          <w:szCs w:val="22"/>
        </w:rPr>
        <w:tab/>
        <w:t>171</w:t>
      </w:r>
      <w:r w:rsidRPr="00E27C40">
        <w:rPr>
          <w:rFonts w:ascii="Martti" w:hAnsi="Martti"/>
          <w:sz w:val="22"/>
          <w:szCs w:val="22"/>
        </w:rPr>
        <w:tab/>
        <w:t xml:space="preserve">Johtokuntien, kirkkoneuvoston alaisten toimikuntien ja viranhaltijain </w:t>
      </w:r>
      <w:r w:rsidRPr="00E27C40">
        <w:rPr>
          <w:rFonts w:ascii="Martti" w:hAnsi="Martti"/>
          <w:sz w:val="22"/>
          <w:szCs w:val="22"/>
        </w:rPr>
        <w:tab/>
      </w:r>
      <w:r w:rsidRPr="00E27C40">
        <w:rPr>
          <w:rFonts w:ascii="Martti" w:hAnsi="Martti"/>
          <w:sz w:val="22"/>
          <w:szCs w:val="22"/>
        </w:rPr>
        <w:tab/>
      </w:r>
      <w:r>
        <w:rPr>
          <w:rFonts w:ascii="Martti" w:hAnsi="Martti"/>
          <w:sz w:val="22"/>
          <w:szCs w:val="22"/>
        </w:rPr>
        <w:tab/>
      </w:r>
      <w:r w:rsidRPr="00E27C40">
        <w:rPr>
          <w:rFonts w:ascii="Martti" w:hAnsi="Martti"/>
          <w:sz w:val="22"/>
          <w:szCs w:val="22"/>
        </w:rPr>
        <w:t>päätösten ottaminen kirkkoneuvoston käsiteltäväksi</w:t>
      </w:r>
    </w:p>
    <w:p w:rsidR="000C6AFB" w:rsidRDefault="000C6AFB" w:rsidP="000C6AFB">
      <w:pPr>
        <w:spacing w:line="360" w:lineRule="auto"/>
        <w:rPr>
          <w:rFonts w:ascii="Martti" w:hAnsi="Martti"/>
          <w:sz w:val="22"/>
          <w:szCs w:val="22"/>
        </w:rPr>
      </w:pPr>
      <w:r>
        <w:rPr>
          <w:rFonts w:ascii="Martti" w:hAnsi="Martti"/>
          <w:sz w:val="22"/>
          <w:szCs w:val="22"/>
        </w:rPr>
        <w:t>6</w:t>
      </w:r>
      <w:r>
        <w:rPr>
          <w:rFonts w:ascii="Martti" w:hAnsi="Martti"/>
          <w:sz w:val="22"/>
          <w:szCs w:val="22"/>
        </w:rPr>
        <w:tab/>
        <w:t>172</w:t>
      </w:r>
      <w:r>
        <w:rPr>
          <w:rFonts w:ascii="Martti" w:hAnsi="Martti"/>
          <w:sz w:val="22"/>
          <w:szCs w:val="22"/>
        </w:rPr>
        <w:tab/>
        <w:t>P</w:t>
      </w:r>
      <w:r w:rsidRPr="00925716">
        <w:rPr>
          <w:rFonts w:ascii="Martti" w:hAnsi="Martti"/>
          <w:sz w:val="22"/>
          <w:szCs w:val="22"/>
        </w:rPr>
        <w:t>uukauppa</w:t>
      </w:r>
    </w:p>
    <w:p w:rsidR="000C6AFB" w:rsidRDefault="000C6AFB" w:rsidP="000C6AFB">
      <w:pPr>
        <w:spacing w:line="360" w:lineRule="auto"/>
        <w:rPr>
          <w:rFonts w:ascii="Martti" w:hAnsi="Martti"/>
          <w:sz w:val="22"/>
          <w:szCs w:val="22"/>
        </w:rPr>
      </w:pPr>
      <w:r>
        <w:rPr>
          <w:rFonts w:ascii="Martti" w:hAnsi="Martti"/>
          <w:sz w:val="22"/>
          <w:szCs w:val="22"/>
        </w:rPr>
        <w:t>7</w:t>
      </w:r>
      <w:r>
        <w:rPr>
          <w:rFonts w:ascii="Martti" w:hAnsi="Martti"/>
          <w:sz w:val="22"/>
          <w:szCs w:val="22"/>
        </w:rPr>
        <w:tab/>
        <w:t>173</w:t>
      </w:r>
      <w:r>
        <w:rPr>
          <w:rFonts w:ascii="Martti" w:hAnsi="Martti"/>
          <w:sz w:val="22"/>
          <w:szCs w:val="22"/>
        </w:rPr>
        <w:tab/>
        <w:t>T</w:t>
      </w:r>
      <w:r w:rsidRPr="00C649D8">
        <w:rPr>
          <w:rFonts w:ascii="Martti" w:hAnsi="Martti"/>
          <w:sz w:val="22"/>
          <w:szCs w:val="22"/>
        </w:rPr>
        <w:t>alouspäällikön virka</w:t>
      </w:r>
    </w:p>
    <w:p w:rsidR="000C6AFB" w:rsidRDefault="000C6AFB" w:rsidP="000C6AFB">
      <w:pPr>
        <w:spacing w:line="360" w:lineRule="auto"/>
        <w:rPr>
          <w:rFonts w:ascii="Martti" w:hAnsi="Martti"/>
          <w:sz w:val="22"/>
          <w:szCs w:val="22"/>
        </w:rPr>
      </w:pPr>
      <w:r>
        <w:rPr>
          <w:rFonts w:ascii="Martti" w:hAnsi="Martti"/>
          <w:sz w:val="22"/>
          <w:szCs w:val="22"/>
        </w:rPr>
        <w:t>8</w:t>
      </w:r>
      <w:r>
        <w:rPr>
          <w:rFonts w:ascii="Martti" w:hAnsi="Martti"/>
          <w:sz w:val="22"/>
          <w:szCs w:val="22"/>
        </w:rPr>
        <w:tab/>
        <w:t>174</w:t>
      </w:r>
      <w:r>
        <w:rPr>
          <w:rFonts w:ascii="Martti" w:hAnsi="Martti"/>
          <w:sz w:val="22"/>
          <w:szCs w:val="22"/>
        </w:rPr>
        <w:tab/>
        <w:t>S</w:t>
      </w:r>
      <w:r w:rsidRPr="00C649D8">
        <w:rPr>
          <w:rFonts w:ascii="Martti" w:hAnsi="Martti"/>
          <w:sz w:val="22"/>
          <w:szCs w:val="22"/>
        </w:rPr>
        <w:t>eurakunnan edustaja vanhus- ja vammaisneuvostoon</w:t>
      </w:r>
    </w:p>
    <w:p w:rsidR="000C6AFB" w:rsidRDefault="000C6AFB" w:rsidP="000C6AFB">
      <w:pPr>
        <w:spacing w:line="360" w:lineRule="auto"/>
        <w:rPr>
          <w:rFonts w:ascii="Martti" w:hAnsi="Martti"/>
          <w:sz w:val="22"/>
          <w:szCs w:val="22"/>
        </w:rPr>
      </w:pPr>
      <w:r>
        <w:rPr>
          <w:rFonts w:ascii="Martti" w:hAnsi="Martti"/>
          <w:sz w:val="22"/>
          <w:szCs w:val="22"/>
        </w:rPr>
        <w:t>9</w:t>
      </w:r>
      <w:r>
        <w:rPr>
          <w:rFonts w:ascii="Martti" w:hAnsi="Martti"/>
          <w:sz w:val="22"/>
          <w:szCs w:val="22"/>
        </w:rPr>
        <w:tab/>
        <w:t>175</w:t>
      </w:r>
      <w:r>
        <w:rPr>
          <w:rFonts w:ascii="Martti" w:hAnsi="Martti"/>
          <w:sz w:val="22"/>
          <w:szCs w:val="22"/>
        </w:rPr>
        <w:tab/>
        <w:t>K</w:t>
      </w:r>
      <w:r w:rsidRPr="00C649D8">
        <w:rPr>
          <w:rFonts w:ascii="Martti" w:hAnsi="Martti"/>
          <w:sz w:val="22"/>
          <w:szCs w:val="22"/>
        </w:rPr>
        <w:t>olehtisuunnitelma ajalle 1.1-30.6.2019</w:t>
      </w:r>
      <w:r>
        <w:rPr>
          <w:rFonts w:ascii="Martti" w:hAnsi="Martti"/>
          <w:sz w:val="22"/>
          <w:szCs w:val="22"/>
        </w:rPr>
        <w:tab/>
      </w:r>
    </w:p>
    <w:p w:rsidR="000C6AFB" w:rsidRPr="00334CDD" w:rsidRDefault="000C6AFB" w:rsidP="000C6AFB">
      <w:pPr>
        <w:spacing w:line="360" w:lineRule="auto"/>
        <w:rPr>
          <w:rFonts w:ascii="Martti" w:hAnsi="Martti"/>
          <w:sz w:val="22"/>
          <w:szCs w:val="22"/>
        </w:rPr>
      </w:pPr>
      <w:r>
        <w:rPr>
          <w:rFonts w:ascii="Martti" w:hAnsi="Martti"/>
          <w:sz w:val="22"/>
          <w:szCs w:val="22"/>
        </w:rPr>
        <w:t>10</w:t>
      </w:r>
      <w:r>
        <w:rPr>
          <w:rFonts w:ascii="Martti" w:hAnsi="Martti"/>
          <w:sz w:val="22"/>
          <w:szCs w:val="22"/>
        </w:rPr>
        <w:tab/>
        <w:t>176</w:t>
      </w:r>
      <w:r>
        <w:rPr>
          <w:rFonts w:ascii="Martti" w:hAnsi="Martti"/>
          <w:sz w:val="22"/>
          <w:szCs w:val="22"/>
        </w:rPr>
        <w:tab/>
        <w:t>K</w:t>
      </w:r>
      <w:r w:rsidRPr="00334CDD">
        <w:rPr>
          <w:rFonts w:ascii="Martti" w:hAnsi="Martti"/>
          <w:sz w:val="22"/>
          <w:szCs w:val="22"/>
        </w:rPr>
        <w:t>irkkovaltuuston päätösten täytäntöönpano/10.12.2018</w:t>
      </w:r>
    </w:p>
    <w:p w:rsidR="000C6AFB" w:rsidRPr="00696435" w:rsidRDefault="000C6AFB" w:rsidP="000C6AFB">
      <w:pPr>
        <w:spacing w:line="360" w:lineRule="auto"/>
        <w:rPr>
          <w:rFonts w:ascii="Martti" w:hAnsi="Martti"/>
          <w:sz w:val="22"/>
          <w:szCs w:val="22"/>
        </w:rPr>
      </w:pPr>
      <w:r>
        <w:rPr>
          <w:rFonts w:ascii="Martti" w:hAnsi="Martti"/>
          <w:sz w:val="22"/>
          <w:szCs w:val="22"/>
        </w:rPr>
        <w:t>11</w:t>
      </w:r>
      <w:r>
        <w:rPr>
          <w:rFonts w:ascii="Martti" w:hAnsi="Martti"/>
          <w:sz w:val="22"/>
          <w:szCs w:val="22"/>
        </w:rPr>
        <w:tab/>
        <w:t>177</w:t>
      </w:r>
      <w:r>
        <w:rPr>
          <w:rFonts w:ascii="Martti" w:hAnsi="Martti"/>
          <w:sz w:val="22"/>
          <w:szCs w:val="22"/>
        </w:rPr>
        <w:tab/>
        <w:t>K</w:t>
      </w:r>
      <w:r w:rsidRPr="00696435">
        <w:rPr>
          <w:rFonts w:ascii="Martti" w:hAnsi="Martti"/>
          <w:sz w:val="22"/>
          <w:szCs w:val="22"/>
        </w:rPr>
        <w:t>äyttökorvaukset ja maksut vuodelle 2019</w:t>
      </w:r>
    </w:p>
    <w:p w:rsidR="000C6AFB" w:rsidRPr="000C6AFB" w:rsidRDefault="000C6AFB" w:rsidP="000C6AFB">
      <w:pPr>
        <w:pStyle w:val="Otsikko1"/>
        <w:spacing w:before="0" w:line="360" w:lineRule="auto"/>
        <w:rPr>
          <w:b w:val="0"/>
        </w:rPr>
      </w:pPr>
      <w:r w:rsidRPr="000C6AFB">
        <w:rPr>
          <w:rFonts w:ascii="Martti" w:hAnsi="Martti"/>
          <w:b w:val="0"/>
          <w:sz w:val="22"/>
          <w:szCs w:val="22"/>
        </w:rPr>
        <w:t>12</w:t>
      </w:r>
      <w:r w:rsidRPr="000C6AFB">
        <w:rPr>
          <w:rFonts w:ascii="Martti" w:hAnsi="Martti"/>
          <w:b w:val="0"/>
          <w:sz w:val="22"/>
          <w:szCs w:val="22"/>
        </w:rPr>
        <w:tab/>
        <w:t>178</w:t>
      </w:r>
      <w:r w:rsidRPr="000C6AFB">
        <w:rPr>
          <w:rFonts w:ascii="Martti" w:hAnsi="Martti"/>
          <w:b w:val="0"/>
          <w:sz w:val="22"/>
          <w:szCs w:val="22"/>
        </w:rPr>
        <w:tab/>
        <w:t xml:space="preserve">Kirkkovaltuuston puheenjohtajan ja varapuheenjohtajan vaali vuosiksi </w:t>
      </w:r>
      <w:r>
        <w:rPr>
          <w:rFonts w:ascii="Martti" w:hAnsi="Martti"/>
          <w:b w:val="0"/>
          <w:sz w:val="22"/>
          <w:szCs w:val="22"/>
        </w:rPr>
        <w:tab/>
      </w:r>
      <w:r>
        <w:rPr>
          <w:rFonts w:ascii="Martti" w:hAnsi="Martti"/>
          <w:b w:val="0"/>
          <w:sz w:val="22"/>
          <w:szCs w:val="22"/>
        </w:rPr>
        <w:tab/>
      </w:r>
      <w:r>
        <w:rPr>
          <w:rFonts w:ascii="Martti" w:hAnsi="Martti"/>
          <w:b w:val="0"/>
          <w:sz w:val="22"/>
          <w:szCs w:val="22"/>
        </w:rPr>
        <w:tab/>
      </w:r>
      <w:r w:rsidRPr="000C6AFB">
        <w:rPr>
          <w:rFonts w:ascii="Martti" w:hAnsi="Martti"/>
          <w:b w:val="0"/>
          <w:sz w:val="22"/>
          <w:szCs w:val="22"/>
        </w:rPr>
        <w:t>2019-2020</w:t>
      </w:r>
    </w:p>
    <w:p w:rsidR="000C6AFB" w:rsidRDefault="000C6AFB" w:rsidP="000C6AFB">
      <w:pPr>
        <w:spacing w:line="360" w:lineRule="auto"/>
        <w:rPr>
          <w:rFonts w:ascii="Martti" w:hAnsi="Martti"/>
          <w:b/>
          <w:sz w:val="22"/>
          <w:szCs w:val="22"/>
        </w:rPr>
      </w:pPr>
      <w:r>
        <w:rPr>
          <w:rFonts w:ascii="Martti" w:hAnsi="Martti"/>
          <w:sz w:val="22"/>
          <w:szCs w:val="22"/>
        </w:rPr>
        <w:t>13</w:t>
      </w:r>
      <w:r>
        <w:rPr>
          <w:rFonts w:ascii="Martti" w:hAnsi="Martti"/>
          <w:sz w:val="22"/>
          <w:szCs w:val="22"/>
        </w:rPr>
        <w:tab/>
        <w:t>179</w:t>
      </w:r>
      <w:r>
        <w:rPr>
          <w:rFonts w:ascii="Martti" w:hAnsi="Martti"/>
          <w:sz w:val="22"/>
          <w:szCs w:val="22"/>
        </w:rPr>
        <w:tab/>
        <w:t>K</w:t>
      </w:r>
      <w:r w:rsidRPr="004939C4">
        <w:rPr>
          <w:rFonts w:ascii="Martti" w:hAnsi="Martti"/>
          <w:sz w:val="22"/>
          <w:szCs w:val="22"/>
        </w:rPr>
        <w:t>irkkovaltuuston sihteerin valinta</w:t>
      </w:r>
    </w:p>
    <w:p w:rsidR="000C6AFB" w:rsidRDefault="000C6AFB" w:rsidP="000C6AFB">
      <w:pPr>
        <w:spacing w:line="360" w:lineRule="auto"/>
        <w:rPr>
          <w:rFonts w:ascii="Martti" w:hAnsi="Martti"/>
          <w:sz w:val="22"/>
          <w:szCs w:val="22"/>
        </w:rPr>
      </w:pPr>
      <w:r>
        <w:rPr>
          <w:rFonts w:ascii="Martti" w:hAnsi="Martti"/>
          <w:sz w:val="22"/>
          <w:szCs w:val="22"/>
        </w:rPr>
        <w:t>14</w:t>
      </w:r>
      <w:r>
        <w:rPr>
          <w:rFonts w:ascii="Martti" w:hAnsi="Martti"/>
          <w:sz w:val="22"/>
          <w:szCs w:val="22"/>
        </w:rPr>
        <w:tab/>
        <w:t>180</w:t>
      </w:r>
      <w:r>
        <w:rPr>
          <w:rFonts w:ascii="Martti" w:hAnsi="Martti"/>
          <w:sz w:val="22"/>
          <w:szCs w:val="22"/>
        </w:rPr>
        <w:tab/>
        <w:t>S</w:t>
      </w:r>
      <w:r w:rsidRPr="004939C4">
        <w:rPr>
          <w:rFonts w:ascii="Martti" w:hAnsi="Martti"/>
          <w:sz w:val="22"/>
          <w:szCs w:val="22"/>
        </w:rPr>
        <w:t>uhteellisten vaalien vaalilautakunnan asettaminen vuosiksi 2019-2022</w:t>
      </w:r>
      <w:r w:rsidRPr="004939C4">
        <w:rPr>
          <w:rFonts w:ascii="Martti" w:hAnsi="Martti"/>
          <w:sz w:val="22"/>
          <w:szCs w:val="22"/>
        </w:rPr>
        <w:tab/>
      </w:r>
    </w:p>
    <w:p w:rsidR="000C6AFB" w:rsidRDefault="000C6AFB" w:rsidP="000C6AFB">
      <w:pPr>
        <w:spacing w:line="360" w:lineRule="auto"/>
        <w:rPr>
          <w:rFonts w:ascii="Martti" w:hAnsi="Martti"/>
          <w:sz w:val="22"/>
          <w:szCs w:val="22"/>
        </w:rPr>
      </w:pPr>
      <w:r>
        <w:rPr>
          <w:rFonts w:ascii="Martti" w:hAnsi="Martti"/>
          <w:sz w:val="22"/>
          <w:szCs w:val="22"/>
        </w:rPr>
        <w:t>15</w:t>
      </w:r>
      <w:r>
        <w:rPr>
          <w:rFonts w:ascii="Martti" w:hAnsi="Martti"/>
          <w:sz w:val="22"/>
          <w:szCs w:val="22"/>
        </w:rPr>
        <w:tab/>
        <w:t>181</w:t>
      </w:r>
      <w:r>
        <w:rPr>
          <w:rFonts w:ascii="Martti" w:hAnsi="Martti"/>
          <w:sz w:val="22"/>
          <w:szCs w:val="22"/>
        </w:rPr>
        <w:tab/>
        <w:t>K</w:t>
      </w:r>
      <w:r w:rsidRPr="00234C99">
        <w:rPr>
          <w:rFonts w:ascii="Martti" w:hAnsi="Martti"/>
          <w:sz w:val="22"/>
          <w:szCs w:val="22"/>
        </w:rPr>
        <w:t>irkkoneuvoston varapuheenjohtajan vaali vuosiksi 2019-2020</w:t>
      </w:r>
    </w:p>
    <w:p w:rsidR="000C6AFB" w:rsidRDefault="000C6AFB" w:rsidP="000C6AFB">
      <w:pPr>
        <w:spacing w:line="360" w:lineRule="auto"/>
        <w:rPr>
          <w:rFonts w:ascii="Martti" w:hAnsi="Martti"/>
          <w:sz w:val="22"/>
          <w:szCs w:val="22"/>
        </w:rPr>
      </w:pPr>
      <w:r>
        <w:rPr>
          <w:rFonts w:ascii="Martti" w:hAnsi="Martti"/>
          <w:sz w:val="22"/>
          <w:szCs w:val="22"/>
        </w:rPr>
        <w:t>16</w:t>
      </w:r>
      <w:r>
        <w:rPr>
          <w:rFonts w:ascii="Martti" w:hAnsi="Martti"/>
          <w:sz w:val="22"/>
          <w:szCs w:val="22"/>
        </w:rPr>
        <w:tab/>
        <w:t>182</w:t>
      </w:r>
      <w:r>
        <w:rPr>
          <w:rFonts w:ascii="Martti" w:hAnsi="Martti"/>
          <w:sz w:val="22"/>
          <w:szCs w:val="22"/>
        </w:rPr>
        <w:tab/>
        <w:t>K</w:t>
      </w:r>
      <w:r w:rsidRPr="008521F7">
        <w:rPr>
          <w:rFonts w:ascii="Martti" w:hAnsi="Martti"/>
          <w:sz w:val="22"/>
          <w:szCs w:val="22"/>
        </w:rPr>
        <w:t>irkkoneuvoston varsinaisten jäsenten vaali vuosiksi 2019-2020</w:t>
      </w:r>
    </w:p>
    <w:p w:rsidR="000C6AFB" w:rsidRDefault="000C6AFB" w:rsidP="000C6AFB">
      <w:pPr>
        <w:spacing w:line="360" w:lineRule="auto"/>
        <w:rPr>
          <w:rFonts w:ascii="Martti" w:hAnsi="Martti"/>
          <w:b/>
          <w:sz w:val="22"/>
          <w:szCs w:val="22"/>
        </w:rPr>
      </w:pPr>
      <w:r>
        <w:rPr>
          <w:rFonts w:ascii="Martti" w:hAnsi="Martti"/>
          <w:sz w:val="22"/>
          <w:szCs w:val="22"/>
        </w:rPr>
        <w:t>17</w:t>
      </w:r>
      <w:r>
        <w:rPr>
          <w:rFonts w:ascii="Martti" w:hAnsi="Martti"/>
          <w:sz w:val="22"/>
          <w:szCs w:val="22"/>
        </w:rPr>
        <w:tab/>
        <w:t>183</w:t>
      </w:r>
      <w:r>
        <w:rPr>
          <w:rFonts w:ascii="Martti" w:hAnsi="Martti"/>
          <w:sz w:val="22"/>
          <w:szCs w:val="22"/>
        </w:rPr>
        <w:tab/>
        <w:t>K</w:t>
      </w:r>
      <w:r w:rsidRPr="00B3756D">
        <w:rPr>
          <w:rFonts w:ascii="Martti" w:hAnsi="Martti"/>
          <w:sz w:val="22"/>
          <w:szCs w:val="22"/>
        </w:rPr>
        <w:t xml:space="preserve">irkkoneuvoston varapuheenjohtajan ja muiden jäsenten </w:t>
      </w:r>
      <w:r>
        <w:rPr>
          <w:rFonts w:ascii="Martti" w:hAnsi="Martti"/>
          <w:sz w:val="22"/>
          <w:szCs w:val="22"/>
        </w:rPr>
        <w:tab/>
      </w:r>
      <w:r>
        <w:rPr>
          <w:rFonts w:ascii="Martti" w:hAnsi="Martti"/>
          <w:sz w:val="22"/>
          <w:szCs w:val="22"/>
        </w:rPr>
        <w:tab/>
      </w:r>
      <w:r>
        <w:rPr>
          <w:rFonts w:ascii="Martti" w:hAnsi="Martti"/>
          <w:sz w:val="22"/>
          <w:szCs w:val="22"/>
        </w:rPr>
        <w:tab/>
      </w:r>
      <w:r w:rsidRPr="00B3756D">
        <w:rPr>
          <w:rFonts w:ascii="Martti" w:hAnsi="Martti"/>
          <w:sz w:val="22"/>
          <w:szCs w:val="22"/>
        </w:rPr>
        <w:t>henkilökohtaisten varajäsenten vaali vuosiksi 2019-2020</w:t>
      </w:r>
    </w:p>
    <w:p w:rsidR="000C6AFB" w:rsidRPr="00E27C40" w:rsidRDefault="000C6AFB" w:rsidP="000C6AFB">
      <w:pPr>
        <w:spacing w:line="360" w:lineRule="auto"/>
        <w:ind w:left="1304" w:hanging="1304"/>
        <w:rPr>
          <w:rFonts w:ascii="Martti" w:hAnsi="Martti"/>
          <w:sz w:val="22"/>
          <w:szCs w:val="22"/>
        </w:rPr>
      </w:pPr>
      <w:r>
        <w:rPr>
          <w:rFonts w:ascii="Martti" w:hAnsi="Martti"/>
          <w:sz w:val="22"/>
          <w:szCs w:val="22"/>
        </w:rPr>
        <w:t>18</w:t>
      </w:r>
      <w:r>
        <w:rPr>
          <w:rFonts w:ascii="Martti" w:hAnsi="Martti"/>
          <w:sz w:val="22"/>
          <w:szCs w:val="22"/>
        </w:rPr>
        <w:tab/>
        <w:t>184</w:t>
      </w:r>
      <w:r>
        <w:rPr>
          <w:rFonts w:ascii="Martti" w:hAnsi="Martti"/>
          <w:sz w:val="22"/>
          <w:szCs w:val="22"/>
        </w:rPr>
        <w:tab/>
      </w:r>
      <w:r w:rsidRPr="00E27C40">
        <w:rPr>
          <w:rFonts w:ascii="Martti" w:hAnsi="Martti"/>
          <w:sz w:val="22"/>
          <w:szCs w:val="22"/>
        </w:rPr>
        <w:t>Muut mahdolliset asiat</w:t>
      </w:r>
    </w:p>
    <w:p w:rsidR="000C6AFB" w:rsidRPr="00E27C40" w:rsidRDefault="000C6AFB" w:rsidP="000C6AFB">
      <w:pPr>
        <w:spacing w:line="360" w:lineRule="auto"/>
        <w:ind w:left="1304" w:hanging="1304"/>
        <w:rPr>
          <w:rFonts w:ascii="Martti" w:hAnsi="Martti"/>
          <w:sz w:val="22"/>
          <w:szCs w:val="22"/>
        </w:rPr>
      </w:pPr>
      <w:r>
        <w:rPr>
          <w:rFonts w:ascii="Martti" w:hAnsi="Martti"/>
          <w:sz w:val="22"/>
          <w:szCs w:val="22"/>
        </w:rPr>
        <w:t>19</w:t>
      </w:r>
      <w:r>
        <w:rPr>
          <w:rFonts w:ascii="Martti" w:hAnsi="Martti"/>
          <w:sz w:val="22"/>
          <w:szCs w:val="22"/>
        </w:rPr>
        <w:tab/>
        <w:t>185</w:t>
      </w:r>
      <w:r>
        <w:rPr>
          <w:rFonts w:ascii="Martti" w:hAnsi="Martti"/>
          <w:sz w:val="22"/>
          <w:szCs w:val="22"/>
        </w:rPr>
        <w:tab/>
      </w:r>
      <w:r w:rsidRPr="00E27C40">
        <w:rPr>
          <w:rFonts w:ascii="Martti" w:hAnsi="Martti"/>
          <w:sz w:val="22"/>
          <w:szCs w:val="22"/>
        </w:rPr>
        <w:t>Ilmoitusasiat</w:t>
      </w:r>
      <w:r w:rsidRPr="00E27C40">
        <w:rPr>
          <w:rFonts w:ascii="Martti" w:hAnsi="Martti"/>
          <w:sz w:val="22"/>
          <w:szCs w:val="22"/>
        </w:rPr>
        <w:tab/>
      </w:r>
      <w:r w:rsidRPr="00E27C40">
        <w:rPr>
          <w:rFonts w:ascii="Martti" w:hAnsi="Martti"/>
          <w:sz w:val="22"/>
          <w:szCs w:val="22"/>
        </w:rPr>
        <w:tab/>
      </w:r>
    </w:p>
    <w:p w:rsidR="000C6AFB" w:rsidRPr="00E27C40" w:rsidRDefault="000C6AFB" w:rsidP="000C6AFB">
      <w:pPr>
        <w:spacing w:line="360" w:lineRule="auto"/>
        <w:rPr>
          <w:rFonts w:ascii="Martti" w:hAnsi="Martti"/>
          <w:sz w:val="22"/>
          <w:szCs w:val="22"/>
        </w:rPr>
      </w:pPr>
      <w:r>
        <w:rPr>
          <w:rFonts w:ascii="Martti" w:hAnsi="Martti"/>
          <w:sz w:val="22"/>
          <w:szCs w:val="22"/>
        </w:rPr>
        <w:t>20</w:t>
      </w:r>
      <w:r>
        <w:rPr>
          <w:rFonts w:ascii="Martti" w:hAnsi="Martti"/>
          <w:sz w:val="22"/>
          <w:szCs w:val="22"/>
        </w:rPr>
        <w:tab/>
        <w:t>186</w:t>
      </w:r>
      <w:r>
        <w:rPr>
          <w:rFonts w:ascii="Martti" w:hAnsi="Martti"/>
          <w:sz w:val="22"/>
          <w:szCs w:val="22"/>
        </w:rPr>
        <w:tab/>
      </w:r>
      <w:r w:rsidRPr="00E27C40">
        <w:rPr>
          <w:rFonts w:ascii="Martti" w:hAnsi="Martti"/>
          <w:sz w:val="22"/>
          <w:szCs w:val="22"/>
        </w:rPr>
        <w:t>Pöytäkirjan nähtävillä olo</w:t>
      </w:r>
    </w:p>
    <w:p w:rsidR="000C6AFB" w:rsidRPr="00E27C40" w:rsidRDefault="000C6AFB" w:rsidP="000C6AFB">
      <w:pPr>
        <w:spacing w:line="360" w:lineRule="auto"/>
        <w:ind w:left="1304" w:hanging="1304"/>
        <w:rPr>
          <w:rFonts w:ascii="Martti" w:hAnsi="Martti"/>
          <w:sz w:val="22"/>
          <w:szCs w:val="22"/>
        </w:rPr>
      </w:pPr>
      <w:r>
        <w:rPr>
          <w:rFonts w:ascii="Martti" w:hAnsi="Martti"/>
          <w:sz w:val="22"/>
          <w:szCs w:val="22"/>
        </w:rPr>
        <w:t>21</w:t>
      </w:r>
      <w:r>
        <w:rPr>
          <w:rFonts w:ascii="Martti" w:hAnsi="Martti"/>
          <w:sz w:val="22"/>
          <w:szCs w:val="22"/>
        </w:rPr>
        <w:tab/>
        <w:t>187</w:t>
      </w:r>
      <w:r>
        <w:rPr>
          <w:rFonts w:ascii="Martti" w:hAnsi="Martti"/>
          <w:sz w:val="22"/>
          <w:szCs w:val="22"/>
        </w:rPr>
        <w:tab/>
      </w:r>
      <w:r w:rsidRPr="00E27C40">
        <w:rPr>
          <w:rFonts w:ascii="Martti" w:hAnsi="Martti"/>
          <w:sz w:val="22"/>
          <w:szCs w:val="22"/>
        </w:rPr>
        <w:t>Oikaisuvaatimusohjeet ja valitusosoitus</w:t>
      </w:r>
    </w:p>
    <w:p w:rsidR="000C6AFB" w:rsidRDefault="000C6AFB" w:rsidP="000C6AFB">
      <w:pPr>
        <w:ind w:left="1304" w:hanging="1304"/>
        <w:rPr>
          <w:rFonts w:ascii="Martti" w:hAnsi="Martti"/>
          <w:sz w:val="22"/>
          <w:szCs w:val="22"/>
        </w:rPr>
      </w:pPr>
      <w:r w:rsidRPr="00E27C40">
        <w:rPr>
          <w:rFonts w:ascii="Martti" w:hAnsi="Martti"/>
          <w:sz w:val="22"/>
          <w:szCs w:val="22"/>
        </w:rPr>
        <w:tab/>
      </w:r>
    </w:p>
    <w:p w:rsidR="000C6AFB" w:rsidRDefault="000C6AFB" w:rsidP="000C6AFB">
      <w:pPr>
        <w:ind w:left="1304" w:hanging="1304"/>
        <w:rPr>
          <w:rFonts w:ascii="Martti" w:hAnsi="Martti"/>
          <w:sz w:val="22"/>
          <w:szCs w:val="22"/>
        </w:rPr>
      </w:pPr>
      <w:r w:rsidRPr="00E27C40">
        <w:rPr>
          <w:rFonts w:ascii="Martti" w:hAnsi="Martti"/>
          <w:sz w:val="22"/>
          <w:szCs w:val="22"/>
        </w:rPr>
        <w:tab/>
      </w:r>
      <w:r>
        <w:rPr>
          <w:rFonts w:ascii="Martti" w:hAnsi="Martti"/>
          <w:sz w:val="22"/>
          <w:szCs w:val="22"/>
        </w:rPr>
        <w:tab/>
      </w:r>
      <w:r>
        <w:rPr>
          <w:rFonts w:ascii="Martti" w:hAnsi="Martti"/>
          <w:sz w:val="22"/>
          <w:szCs w:val="22"/>
        </w:rPr>
        <w:tab/>
      </w:r>
    </w:p>
    <w:p w:rsidR="000C6AFB" w:rsidRPr="00E27C40" w:rsidRDefault="000C6AFB" w:rsidP="000C6AFB">
      <w:pPr>
        <w:ind w:left="1304" w:hanging="1304"/>
        <w:rPr>
          <w:rFonts w:ascii="Martti" w:hAnsi="Martti"/>
          <w:sz w:val="22"/>
          <w:szCs w:val="22"/>
        </w:rPr>
      </w:pPr>
      <w:r>
        <w:rPr>
          <w:rFonts w:ascii="Martti" w:hAnsi="Martti"/>
          <w:sz w:val="22"/>
          <w:szCs w:val="22"/>
        </w:rPr>
        <w:tab/>
      </w:r>
      <w:r>
        <w:rPr>
          <w:rFonts w:ascii="Martti" w:hAnsi="Martti"/>
          <w:sz w:val="22"/>
          <w:szCs w:val="22"/>
        </w:rPr>
        <w:tab/>
      </w:r>
      <w:r w:rsidRPr="00E27C40">
        <w:rPr>
          <w:rFonts w:ascii="Martti" w:hAnsi="Martti"/>
          <w:sz w:val="22"/>
          <w:szCs w:val="22"/>
        </w:rPr>
        <w:tab/>
      </w:r>
    </w:p>
    <w:p w:rsidR="005A1F34" w:rsidRDefault="007071F0">
      <w:pPr>
        <w:rPr>
          <w:rFonts w:ascii="Martti" w:hAnsi="Martti"/>
          <w:b/>
          <w:szCs w:val="24"/>
        </w:rPr>
      </w:pPr>
      <w:r w:rsidRPr="008B2CED">
        <w:rPr>
          <w:rFonts w:ascii="Martti" w:hAnsi="Martti"/>
          <w:b/>
          <w:szCs w:val="24"/>
        </w:rPr>
        <w:tab/>
      </w:r>
    </w:p>
    <w:p w:rsidR="005A1F34" w:rsidRDefault="005A1F34">
      <w:pPr>
        <w:rPr>
          <w:rFonts w:ascii="Martti" w:hAnsi="Martti"/>
          <w:b/>
          <w:szCs w:val="24"/>
        </w:rPr>
      </w:pPr>
      <w:r>
        <w:rPr>
          <w:rFonts w:ascii="Martti" w:hAnsi="Martti"/>
          <w:b/>
          <w:szCs w:val="24"/>
        </w:rPr>
        <w:br w:type="page"/>
      </w:r>
    </w:p>
    <w:p w:rsidR="007071F0" w:rsidRPr="008B2CED" w:rsidRDefault="007071F0">
      <w:pPr>
        <w:rPr>
          <w:rFonts w:ascii="Martti" w:hAnsi="Martti"/>
          <w:b/>
          <w:szCs w:val="24"/>
        </w:rPr>
      </w:pPr>
      <w:r w:rsidRPr="008B2CED">
        <w:rPr>
          <w:rFonts w:ascii="Martti" w:hAnsi="Martti"/>
          <w:b/>
          <w:szCs w:val="24"/>
        </w:rPr>
        <w:lastRenderedPageBreak/>
        <w:tab/>
      </w:r>
    </w:p>
    <w:p w:rsidR="00C0350E" w:rsidRPr="008B2CED" w:rsidRDefault="004B6B3A">
      <w:pPr>
        <w:rPr>
          <w:rFonts w:ascii="Martti" w:hAnsi="Martti"/>
          <w:b/>
          <w:sz w:val="22"/>
          <w:szCs w:val="22"/>
        </w:rPr>
      </w:pPr>
      <w:r w:rsidRPr="008B2CED">
        <w:rPr>
          <w:rFonts w:ascii="Martti" w:hAnsi="Martti"/>
          <w:b/>
          <w:sz w:val="22"/>
          <w:szCs w:val="22"/>
        </w:rPr>
        <w:t>PÖYTÄKIRJA</w:t>
      </w:r>
      <w:r w:rsidRPr="008B2CED">
        <w:rPr>
          <w:rFonts w:ascii="Martti" w:hAnsi="Martti"/>
          <w:b/>
          <w:sz w:val="22"/>
          <w:szCs w:val="22"/>
        </w:rPr>
        <w:tab/>
        <w:t xml:space="preserve">Nro </w:t>
      </w:r>
      <w:r w:rsidR="00942562" w:rsidRPr="008B2CED">
        <w:rPr>
          <w:rFonts w:ascii="Martti" w:hAnsi="Martti"/>
          <w:b/>
          <w:sz w:val="22"/>
          <w:szCs w:val="22"/>
        </w:rPr>
        <w:t>10</w:t>
      </w:r>
    </w:p>
    <w:p w:rsidR="006A79C8" w:rsidRPr="008B2CED" w:rsidRDefault="006A79C8">
      <w:pPr>
        <w:rPr>
          <w:rFonts w:ascii="Martti" w:hAnsi="Martti"/>
          <w:sz w:val="22"/>
          <w:szCs w:val="22"/>
        </w:rPr>
      </w:pPr>
    </w:p>
    <w:p w:rsidR="007071F0" w:rsidRPr="008B2CED" w:rsidRDefault="007071F0">
      <w:pPr>
        <w:rPr>
          <w:rFonts w:ascii="Martti" w:hAnsi="Martti"/>
          <w:b/>
          <w:sz w:val="22"/>
          <w:szCs w:val="22"/>
        </w:rPr>
      </w:pPr>
      <w:r w:rsidRPr="008B2CED">
        <w:rPr>
          <w:rFonts w:ascii="Martti" w:hAnsi="Martti"/>
          <w:b/>
          <w:sz w:val="22"/>
          <w:szCs w:val="22"/>
        </w:rPr>
        <w:t>KOKOUSTIEDOT</w:t>
      </w:r>
      <w:r w:rsidR="00CE13B4" w:rsidRPr="008B2CED">
        <w:rPr>
          <w:rFonts w:ascii="Martti" w:hAnsi="Martti"/>
          <w:b/>
          <w:sz w:val="22"/>
          <w:szCs w:val="22"/>
        </w:rPr>
        <w:tab/>
      </w:r>
    </w:p>
    <w:p w:rsidR="0060748E" w:rsidRPr="008B2CED" w:rsidRDefault="007071F0">
      <w:pPr>
        <w:rPr>
          <w:rFonts w:ascii="Martti" w:hAnsi="Martti"/>
          <w:b/>
          <w:sz w:val="22"/>
          <w:szCs w:val="22"/>
        </w:rPr>
      </w:pPr>
      <w:r w:rsidRPr="008B2CED">
        <w:rPr>
          <w:rFonts w:ascii="Martti" w:hAnsi="Martti"/>
          <w:b/>
          <w:sz w:val="22"/>
          <w:szCs w:val="22"/>
        </w:rPr>
        <w:t>KOKOUSPAIKKA</w:t>
      </w:r>
      <w:r w:rsidRPr="008B2CED">
        <w:rPr>
          <w:rFonts w:ascii="Martti" w:hAnsi="Martti"/>
          <w:b/>
          <w:sz w:val="22"/>
          <w:szCs w:val="22"/>
        </w:rPr>
        <w:tab/>
      </w:r>
      <w:r w:rsidR="00FB673D" w:rsidRPr="008B2CED">
        <w:rPr>
          <w:rFonts w:ascii="Martti" w:hAnsi="Martti"/>
          <w:b/>
          <w:sz w:val="22"/>
          <w:szCs w:val="22"/>
        </w:rPr>
        <w:t>Seurakuntakeskus/rippikoulusali</w:t>
      </w:r>
    </w:p>
    <w:p w:rsidR="007071F0" w:rsidRPr="008B2CED" w:rsidRDefault="007071F0">
      <w:pPr>
        <w:rPr>
          <w:rFonts w:ascii="Martti" w:hAnsi="Martti"/>
          <w:sz w:val="22"/>
          <w:szCs w:val="22"/>
        </w:rPr>
      </w:pPr>
      <w:r w:rsidRPr="008B2CED">
        <w:rPr>
          <w:rFonts w:ascii="Martti" w:hAnsi="Martti"/>
          <w:b/>
          <w:sz w:val="22"/>
          <w:szCs w:val="22"/>
        </w:rPr>
        <w:t>KOKOUSAIKA</w:t>
      </w:r>
      <w:r w:rsidRPr="008B2CED">
        <w:rPr>
          <w:rFonts w:ascii="Martti" w:hAnsi="Martti"/>
          <w:sz w:val="22"/>
          <w:szCs w:val="22"/>
        </w:rPr>
        <w:tab/>
      </w:r>
      <w:proofErr w:type="gramStart"/>
      <w:r w:rsidR="00F95A08" w:rsidRPr="008B2CED">
        <w:rPr>
          <w:rFonts w:ascii="Martti" w:hAnsi="Martti"/>
          <w:b/>
          <w:sz w:val="22"/>
          <w:szCs w:val="22"/>
        </w:rPr>
        <w:t>Maanantai</w:t>
      </w:r>
      <w:proofErr w:type="gramEnd"/>
      <w:r w:rsidR="007B5328" w:rsidRPr="008B2CED">
        <w:rPr>
          <w:rFonts w:ascii="Martti" w:hAnsi="Martti"/>
          <w:b/>
          <w:sz w:val="22"/>
          <w:szCs w:val="22"/>
        </w:rPr>
        <w:t xml:space="preserve"> </w:t>
      </w:r>
      <w:r w:rsidR="00942562" w:rsidRPr="008B2CED">
        <w:rPr>
          <w:rFonts w:ascii="Martti" w:hAnsi="Martti"/>
          <w:b/>
          <w:sz w:val="22"/>
          <w:szCs w:val="22"/>
        </w:rPr>
        <w:t>17.12</w:t>
      </w:r>
      <w:r w:rsidR="00F95A08" w:rsidRPr="008B2CED">
        <w:rPr>
          <w:rFonts w:ascii="Martti" w:hAnsi="Martti"/>
          <w:b/>
          <w:sz w:val="22"/>
          <w:szCs w:val="22"/>
        </w:rPr>
        <w:t>.</w:t>
      </w:r>
      <w:r w:rsidR="004A53A9" w:rsidRPr="008B2CED">
        <w:rPr>
          <w:rFonts w:ascii="Martti" w:hAnsi="Martti"/>
          <w:b/>
          <w:sz w:val="22"/>
          <w:szCs w:val="22"/>
        </w:rPr>
        <w:t>201</w:t>
      </w:r>
      <w:r w:rsidR="005673E8" w:rsidRPr="008B2CED">
        <w:rPr>
          <w:rFonts w:ascii="Martti" w:hAnsi="Martti"/>
          <w:b/>
          <w:sz w:val="22"/>
          <w:szCs w:val="22"/>
        </w:rPr>
        <w:t>8</w:t>
      </w:r>
      <w:r w:rsidR="005E6EFA" w:rsidRPr="008B2CED">
        <w:rPr>
          <w:rFonts w:ascii="Martti" w:hAnsi="Martti"/>
          <w:b/>
          <w:sz w:val="22"/>
          <w:szCs w:val="22"/>
        </w:rPr>
        <w:t xml:space="preserve"> klo </w:t>
      </w:r>
      <w:r w:rsidR="00942562" w:rsidRPr="008B2CED">
        <w:rPr>
          <w:rFonts w:ascii="Martti" w:hAnsi="Martti"/>
          <w:b/>
          <w:sz w:val="22"/>
          <w:szCs w:val="22"/>
        </w:rPr>
        <w:t>12</w:t>
      </w:r>
      <w:r w:rsidR="00521C39" w:rsidRPr="008B2CED">
        <w:rPr>
          <w:rFonts w:ascii="Martti" w:hAnsi="Martti"/>
          <w:b/>
          <w:sz w:val="22"/>
          <w:szCs w:val="22"/>
        </w:rPr>
        <w:t>.00</w:t>
      </w:r>
      <w:r w:rsidR="00E47649" w:rsidRPr="008B2CED">
        <w:rPr>
          <w:rFonts w:ascii="Martti" w:hAnsi="Martti"/>
          <w:b/>
          <w:sz w:val="22"/>
          <w:szCs w:val="22"/>
        </w:rPr>
        <w:t>–13.12</w:t>
      </w:r>
      <w:r w:rsidR="00E47649" w:rsidRPr="008B2CED">
        <w:rPr>
          <w:rFonts w:ascii="Martti" w:hAnsi="Martti"/>
          <w:b/>
          <w:sz w:val="22"/>
          <w:szCs w:val="22"/>
        </w:rPr>
        <w:tab/>
      </w:r>
      <w:r w:rsidR="00A83921" w:rsidRPr="008B2CED">
        <w:rPr>
          <w:rFonts w:ascii="Martti" w:hAnsi="Martti"/>
          <w:b/>
          <w:sz w:val="22"/>
          <w:szCs w:val="22"/>
        </w:rPr>
        <w:tab/>
      </w:r>
      <w:r w:rsidR="005F0BEF" w:rsidRPr="008B2CED">
        <w:rPr>
          <w:rFonts w:ascii="Martti" w:hAnsi="Martti"/>
          <w:b/>
          <w:sz w:val="22"/>
          <w:szCs w:val="22"/>
        </w:rPr>
        <w:tab/>
      </w:r>
    </w:p>
    <w:p w:rsidR="007071F0" w:rsidRPr="008B2CED" w:rsidRDefault="007071F0">
      <w:pPr>
        <w:pStyle w:val="Otsikko3"/>
        <w:rPr>
          <w:rFonts w:ascii="Martti" w:hAnsi="Martti"/>
          <w:sz w:val="22"/>
          <w:szCs w:val="22"/>
        </w:rPr>
      </w:pPr>
    </w:p>
    <w:p w:rsidR="007071F0" w:rsidRPr="008B2CED" w:rsidRDefault="007071F0">
      <w:pPr>
        <w:pStyle w:val="Otsikko3"/>
        <w:rPr>
          <w:rFonts w:ascii="Martti" w:hAnsi="Martti"/>
          <w:sz w:val="22"/>
          <w:szCs w:val="22"/>
        </w:rPr>
      </w:pPr>
      <w:r w:rsidRPr="008B2CED">
        <w:rPr>
          <w:rFonts w:ascii="Martti" w:hAnsi="Martti"/>
          <w:sz w:val="22"/>
          <w:szCs w:val="22"/>
        </w:rPr>
        <w:t>OSALLISTUJAT</w:t>
      </w:r>
    </w:p>
    <w:p w:rsidR="00E62FC1" w:rsidRPr="008B2CED" w:rsidRDefault="007071F0">
      <w:pPr>
        <w:rPr>
          <w:rFonts w:ascii="Martti" w:hAnsi="Martti"/>
          <w:sz w:val="22"/>
          <w:szCs w:val="22"/>
        </w:rPr>
      </w:pPr>
      <w:r w:rsidRPr="008B2CED">
        <w:rPr>
          <w:rFonts w:ascii="Martti" w:hAnsi="Martti"/>
          <w:sz w:val="22"/>
          <w:szCs w:val="22"/>
        </w:rPr>
        <w:t>Päätöksentekijät</w:t>
      </w:r>
      <w:r w:rsidRPr="008B2CED">
        <w:rPr>
          <w:rFonts w:ascii="Martti" w:hAnsi="Martti"/>
          <w:sz w:val="22"/>
          <w:szCs w:val="22"/>
        </w:rPr>
        <w:tab/>
      </w:r>
      <w:r w:rsidR="00043A5C" w:rsidRPr="008B2CED">
        <w:rPr>
          <w:rFonts w:ascii="Martti" w:hAnsi="Martti"/>
          <w:sz w:val="22"/>
          <w:szCs w:val="22"/>
        </w:rPr>
        <w:t>Liikanen Timo</w:t>
      </w:r>
      <w:r w:rsidR="00183B88" w:rsidRPr="008B2CED">
        <w:rPr>
          <w:rFonts w:ascii="Martti" w:hAnsi="Martti"/>
          <w:sz w:val="22"/>
          <w:szCs w:val="22"/>
        </w:rPr>
        <w:tab/>
        <w:t>puheenjohtaja</w:t>
      </w:r>
      <w:r w:rsidR="00E62FC1" w:rsidRPr="008B2CED">
        <w:rPr>
          <w:rFonts w:ascii="Martti" w:hAnsi="Martti"/>
          <w:sz w:val="22"/>
          <w:szCs w:val="22"/>
        </w:rPr>
        <w:tab/>
      </w:r>
      <w:r w:rsidR="00E62FC1" w:rsidRPr="008B2CED">
        <w:rPr>
          <w:rFonts w:ascii="Martti" w:hAnsi="Martti"/>
          <w:sz w:val="22"/>
          <w:szCs w:val="22"/>
        </w:rPr>
        <w:tab/>
      </w:r>
      <w:r w:rsidR="004A1271" w:rsidRPr="008B2CED">
        <w:rPr>
          <w:rFonts w:ascii="Martti" w:hAnsi="Martti"/>
          <w:sz w:val="22"/>
          <w:szCs w:val="22"/>
        </w:rPr>
        <w:t>§§ 167–187</w:t>
      </w:r>
      <w:r w:rsidR="004A1271" w:rsidRPr="008B2CED">
        <w:rPr>
          <w:rFonts w:ascii="Martti" w:hAnsi="Martti"/>
          <w:sz w:val="22"/>
          <w:szCs w:val="22"/>
        </w:rPr>
        <w:tab/>
      </w:r>
    </w:p>
    <w:p w:rsidR="00571396" w:rsidRPr="008B2CED" w:rsidRDefault="007071F0">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00183B88" w:rsidRPr="008B2CED">
        <w:rPr>
          <w:rFonts w:ascii="Martti" w:hAnsi="Martti"/>
          <w:sz w:val="22"/>
          <w:szCs w:val="22"/>
        </w:rPr>
        <w:t xml:space="preserve">Tihinen Tuulikki </w:t>
      </w:r>
      <w:r w:rsidR="00183B88" w:rsidRPr="008B2CED">
        <w:rPr>
          <w:rFonts w:ascii="Martti" w:hAnsi="Martti"/>
          <w:sz w:val="22"/>
          <w:szCs w:val="22"/>
        </w:rPr>
        <w:tab/>
        <w:t>varapuheenjohtaja</w:t>
      </w:r>
      <w:r w:rsidR="004A1271" w:rsidRPr="008B2CED">
        <w:rPr>
          <w:rFonts w:ascii="Martti" w:hAnsi="Martti"/>
          <w:sz w:val="22"/>
          <w:szCs w:val="22"/>
        </w:rPr>
        <w:tab/>
        <w:t>§§ 167–187</w:t>
      </w:r>
      <w:r w:rsidR="003F1663" w:rsidRPr="008B2CED">
        <w:rPr>
          <w:rFonts w:ascii="Martti" w:hAnsi="Martti"/>
          <w:sz w:val="22"/>
          <w:szCs w:val="22"/>
        </w:rPr>
        <w:tab/>
      </w:r>
    </w:p>
    <w:p w:rsidR="005B5EC1" w:rsidRPr="008B2CED" w:rsidRDefault="00183B88">
      <w:pPr>
        <w:rPr>
          <w:rFonts w:ascii="Martti" w:hAnsi="Martti"/>
          <w:sz w:val="22"/>
          <w:szCs w:val="22"/>
        </w:rPr>
      </w:pPr>
      <w:r w:rsidRPr="008B2CED">
        <w:rPr>
          <w:rFonts w:ascii="Martti" w:hAnsi="Martti"/>
          <w:sz w:val="22"/>
          <w:szCs w:val="22"/>
        </w:rPr>
        <w:tab/>
      </w:r>
      <w:r w:rsidRPr="008B2CED">
        <w:rPr>
          <w:rFonts w:ascii="Martti" w:hAnsi="Martti"/>
          <w:sz w:val="22"/>
          <w:szCs w:val="22"/>
        </w:rPr>
        <w:tab/>
        <w:t>Ahonen Esko</w:t>
      </w:r>
      <w:r w:rsidRPr="008B2CED">
        <w:rPr>
          <w:rFonts w:ascii="Martti" w:hAnsi="Martti"/>
          <w:sz w:val="22"/>
          <w:szCs w:val="22"/>
        </w:rPr>
        <w:tab/>
      </w:r>
      <w:r w:rsidR="00350898" w:rsidRPr="008B2CED">
        <w:rPr>
          <w:rFonts w:ascii="Martti" w:hAnsi="Martti"/>
          <w:sz w:val="22"/>
          <w:szCs w:val="22"/>
        </w:rPr>
        <w:tab/>
      </w:r>
      <w:r w:rsidR="005B5EC1" w:rsidRPr="008B2CED">
        <w:rPr>
          <w:rFonts w:ascii="Martti" w:hAnsi="Martti"/>
          <w:sz w:val="22"/>
          <w:szCs w:val="22"/>
        </w:rPr>
        <w:t>j</w:t>
      </w:r>
      <w:r w:rsidRPr="008B2CED">
        <w:rPr>
          <w:rFonts w:ascii="Martti" w:hAnsi="Martti"/>
          <w:sz w:val="22"/>
          <w:szCs w:val="22"/>
        </w:rPr>
        <w:t>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167–187</w:t>
      </w:r>
    </w:p>
    <w:p w:rsidR="005B5EC1" w:rsidRPr="008B2CED" w:rsidRDefault="005B5EC1">
      <w:pPr>
        <w:rPr>
          <w:rFonts w:ascii="Martti" w:hAnsi="Martti"/>
          <w:sz w:val="22"/>
          <w:szCs w:val="22"/>
        </w:rPr>
      </w:pPr>
      <w:r w:rsidRPr="008B2CED">
        <w:rPr>
          <w:rFonts w:ascii="Martti" w:hAnsi="Martti"/>
          <w:sz w:val="22"/>
          <w:szCs w:val="22"/>
        </w:rPr>
        <w:tab/>
      </w:r>
      <w:r w:rsidRPr="008B2CED">
        <w:rPr>
          <w:rFonts w:ascii="Martti" w:hAnsi="Martti"/>
          <w:sz w:val="22"/>
          <w:szCs w:val="22"/>
        </w:rPr>
        <w:tab/>
        <w:t xml:space="preserve">Ikonen Eija </w:t>
      </w:r>
      <w:r w:rsidR="00183B88" w:rsidRPr="008B2CED">
        <w:rPr>
          <w:rFonts w:ascii="Martti" w:hAnsi="Martti"/>
          <w:sz w:val="22"/>
          <w:szCs w:val="22"/>
        </w:rPr>
        <w:tab/>
      </w:r>
      <w:r w:rsidR="00183B88" w:rsidRPr="008B2CED">
        <w:rPr>
          <w:rFonts w:ascii="Martti" w:hAnsi="Martti"/>
          <w:sz w:val="22"/>
          <w:szCs w:val="22"/>
        </w:rPr>
        <w:tab/>
      </w:r>
      <w:r w:rsidRPr="008B2CED">
        <w:rPr>
          <w:rFonts w:ascii="Martti" w:hAnsi="Martti"/>
          <w:sz w:val="22"/>
          <w:szCs w:val="22"/>
        </w:rPr>
        <w:t>j</w:t>
      </w:r>
      <w:r w:rsidR="00183B88" w:rsidRPr="008B2CED">
        <w:rPr>
          <w:rFonts w:ascii="Martti" w:hAnsi="Martti"/>
          <w:sz w:val="22"/>
          <w:szCs w:val="22"/>
        </w:rPr>
        <w:t>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167–187</w:t>
      </w:r>
    </w:p>
    <w:p w:rsidR="00183B88" w:rsidRPr="008B2CED" w:rsidRDefault="00183B88">
      <w:pPr>
        <w:rPr>
          <w:rFonts w:ascii="Martti" w:hAnsi="Martti"/>
          <w:sz w:val="22"/>
          <w:szCs w:val="22"/>
        </w:rPr>
      </w:pPr>
      <w:r w:rsidRPr="008B2CED">
        <w:rPr>
          <w:rFonts w:ascii="Martti" w:hAnsi="Martti"/>
          <w:sz w:val="22"/>
          <w:szCs w:val="22"/>
        </w:rPr>
        <w:tab/>
      </w:r>
      <w:r w:rsidRPr="008B2CED">
        <w:rPr>
          <w:rFonts w:ascii="Martti" w:hAnsi="Martti"/>
          <w:sz w:val="22"/>
          <w:szCs w:val="22"/>
        </w:rPr>
        <w:tab/>
        <w:t xml:space="preserve">Jaakkola Anna-Maaria </w:t>
      </w:r>
      <w:r w:rsidRPr="008B2CED">
        <w:rPr>
          <w:rFonts w:ascii="Martti" w:hAnsi="Martti"/>
          <w:sz w:val="22"/>
          <w:szCs w:val="22"/>
        </w:rPr>
        <w:tab/>
        <w:t>jäsen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167–172,</w:t>
      </w:r>
    </w:p>
    <w:p w:rsidR="004A1271" w:rsidRPr="008B2CED" w:rsidRDefault="004A1271">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t>174–187</w:t>
      </w:r>
      <w:r w:rsidRPr="008B2CED">
        <w:rPr>
          <w:rFonts w:ascii="Martti" w:hAnsi="Martti"/>
          <w:sz w:val="22"/>
          <w:szCs w:val="22"/>
        </w:rPr>
        <w:tab/>
      </w:r>
    </w:p>
    <w:p w:rsidR="00235217" w:rsidRPr="008B2CED" w:rsidRDefault="00235217">
      <w:pPr>
        <w:rPr>
          <w:rFonts w:ascii="Martti" w:hAnsi="Martti"/>
          <w:sz w:val="22"/>
          <w:szCs w:val="22"/>
        </w:rPr>
      </w:pPr>
      <w:r w:rsidRPr="008B2CED">
        <w:rPr>
          <w:rFonts w:ascii="Martti" w:hAnsi="Martti"/>
          <w:sz w:val="22"/>
          <w:szCs w:val="22"/>
        </w:rPr>
        <w:tab/>
      </w:r>
      <w:r w:rsidRPr="008B2CED">
        <w:rPr>
          <w:rFonts w:ascii="Martti" w:hAnsi="Martti"/>
          <w:sz w:val="22"/>
          <w:szCs w:val="22"/>
        </w:rPr>
        <w:tab/>
      </w:r>
      <w:proofErr w:type="spellStart"/>
      <w:r w:rsidRPr="008B2CED">
        <w:rPr>
          <w:rFonts w:ascii="Martti" w:hAnsi="Martti"/>
          <w:sz w:val="22"/>
          <w:szCs w:val="22"/>
        </w:rPr>
        <w:t>Jurmu</w:t>
      </w:r>
      <w:proofErr w:type="spellEnd"/>
      <w:r w:rsidRPr="008B2CED">
        <w:rPr>
          <w:rFonts w:ascii="Martti" w:hAnsi="Martti"/>
          <w:sz w:val="22"/>
          <w:szCs w:val="22"/>
        </w:rPr>
        <w:t xml:space="preserve"> Iivari</w:t>
      </w:r>
      <w:r w:rsidR="00183B88" w:rsidRPr="008B2CED">
        <w:rPr>
          <w:rFonts w:ascii="Martti" w:hAnsi="Martti"/>
          <w:sz w:val="22"/>
          <w:szCs w:val="22"/>
        </w:rPr>
        <w:t xml:space="preserve"> </w:t>
      </w:r>
      <w:r w:rsidR="00183B88" w:rsidRPr="008B2CED">
        <w:rPr>
          <w:rFonts w:ascii="Martti" w:hAnsi="Martti"/>
          <w:sz w:val="22"/>
          <w:szCs w:val="22"/>
        </w:rPr>
        <w:tab/>
      </w:r>
      <w:r w:rsidR="00183B88" w:rsidRPr="008B2CED">
        <w:rPr>
          <w:rFonts w:ascii="Martti" w:hAnsi="Martti"/>
          <w:sz w:val="22"/>
          <w:szCs w:val="22"/>
        </w:rPr>
        <w:tab/>
        <w:t>jäsen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167–187</w:t>
      </w:r>
    </w:p>
    <w:p w:rsidR="005B5EC1" w:rsidRPr="008B2CED" w:rsidRDefault="005B5EC1">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00235217" w:rsidRPr="008B2CED">
        <w:rPr>
          <w:rFonts w:ascii="Martti" w:hAnsi="Martti"/>
          <w:sz w:val="22"/>
          <w:szCs w:val="22"/>
        </w:rPr>
        <w:t>N</w:t>
      </w:r>
      <w:r w:rsidRPr="008B2CED">
        <w:rPr>
          <w:rFonts w:ascii="Martti" w:hAnsi="Martti"/>
          <w:sz w:val="22"/>
          <w:szCs w:val="22"/>
        </w:rPr>
        <w:t xml:space="preserve">ikula Veli </w:t>
      </w:r>
      <w:r w:rsidR="00183B88" w:rsidRPr="008B2CED">
        <w:rPr>
          <w:rFonts w:ascii="Martti" w:hAnsi="Martti"/>
          <w:sz w:val="22"/>
          <w:szCs w:val="22"/>
        </w:rPr>
        <w:tab/>
      </w:r>
      <w:r w:rsidR="00183B88" w:rsidRPr="008B2CED">
        <w:rPr>
          <w:rFonts w:ascii="Martti" w:hAnsi="Martti"/>
          <w:sz w:val="22"/>
          <w:szCs w:val="22"/>
        </w:rPr>
        <w:tab/>
      </w:r>
      <w:r w:rsidRPr="008B2CED">
        <w:rPr>
          <w:rFonts w:ascii="Martti" w:hAnsi="Martti"/>
          <w:sz w:val="22"/>
          <w:szCs w:val="22"/>
        </w:rPr>
        <w:t>j</w:t>
      </w:r>
      <w:r w:rsidR="00183B88" w:rsidRPr="008B2CED">
        <w:rPr>
          <w:rFonts w:ascii="Martti" w:hAnsi="Martti"/>
          <w:sz w:val="22"/>
          <w:szCs w:val="22"/>
        </w:rPr>
        <w:t>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167–187</w:t>
      </w:r>
    </w:p>
    <w:p w:rsidR="005B5EC1" w:rsidRPr="008B2CED" w:rsidRDefault="005B5EC1">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00235217" w:rsidRPr="008B2CED">
        <w:rPr>
          <w:rFonts w:ascii="Martti" w:hAnsi="Martti"/>
          <w:sz w:val="22"/>
          <w:szCs w:val="22"/>
        </w:rPr>
        <w:t>Ruokangas Mauno</w:t>
      </w:r>
      <w:r w:rsidR="00183B88" w:rsidRPr="008B2CED">
        <w:rPr>
          <w:rFonts w:ascii="Martti" w:hAnsi="Martti"/>
          <w:sz w:val="22"/>
          <w:szCs w:val="22"/>
        </w:rPr>
        <w:t xml:space="preserve"> </w:t>
      </w:r>
      <w:r w:rsidR="00183B88" w:rsidRPr="008B2CED">
        <w:rPr>
          <w:rFonts w:ascii="Martti" w:hAnsi="Martti"/>
          <w:sz w:val="22"/>
          <w:szCs w:val="22"/>
        </w:rPr>
        <w:tab/>
        <w:t>jäsen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167–187</w:t>
      </w:r>
    </w:p>
    <w:p w:rsidR="007D2176" w:rsidRPr="008B2CED" w:rsidRDefault="005B5EC1">
      <w:pPr>
        <w:rPr>
          <w:rFonts w:ascii="Martti" w:hAnsi="Martti"/>
          <w:sz w:val="22"/>
          <w:szCs w:val="22"/>
        </w:rPr>
      </w:pPr>
      <w:r w:rsidRPr="008B2CED">
        <w:rPr>
          <w:rFonts w:ascii="Martti" w:hAnsi="Martti"/>
          <w:sz w:val="22"/>
          <w:szCs w:val="22"/>
        </w:rPr>
        <w:tab/>
      </w:r>
      <w:r w:rsidRPr="008B2CED">
        <w:rPr>
          <w:rFonts w:ascii="Martti" w:hAnsi="Martti"/>
          <w:sz w:val="22"/>
          <w:szCs w:val="22"/>
        </w:rPr>
        <w:tab/>
      </w:r>
      <w:proofErr w:type="spellStart"/>
      <w:r w:rsidRPr="008B2CED">
        <w:rPr>
          <w:rFonts w:ascii="Martti" w:hAnsi="Martti"/>
          <w:sz w:val="22"/>
          <w:szCs w:val="22"/>
        </w:rPr>
        <w:t>Veivo</w:t>
      </w:r>
      <w:proofErr w:type="spellEnd"/>
      <w:r w:rsidRPr="008B2CED">
        <w:rPr>
          <w:rFonts w:ascii="Martti" w:hAnsi="Martti"/>
          <w:sz w:val="22"/>
          <w:szCs w:val="22"/>
        </w:rPr>
        <w:t xml:space="preserve"> Sointu </w:t>
      </w:r>
      <w:r w:rsidR="00183B88" w:rsidRPr="008B2CED">
        <w:rPr>
          <w:rFonts w:ascii="Martti" w:hAnsi="Martti"/>
          <w:sz w:val="22"/>
          <w:szCs w:val="22"/>
        </w:rPr>
        <w:tab/>
      </w:r>
      <w:r w:rsidR="00350898" w:rsidRPr="008B2CED">
        <w:rPr>
          <w:rFonts w:ascii="Martti" w:hAnsi="Martti"/>
          <w:sz w:val="22"/>
          <w:szCs w:val="22"/>
        </w:rPr>
        <w:tab/>
      </w:r>
      <w:r w:rsidRPr="008B2CED">
        <w:rPr>
          <w:rFonts w:ascii="Martti" w:hAnsi="Martti"/>
          <w:sz w:val="22"/>
          <w:szCs w:val="22"/>
        </w:rPr>
        <w:t>j</w:t>
      </w:r>
      <w:r w:rsidR="00183B88" w:rsidRPr="008B2CED">
        <w:rPr>
          <w:rFonts w:ascii="Martti" w:hAnsi="Martti"/>
          <w:sz w:val="22"/>
          <w:szCs w:val="22"/>
        </w:rPr>
        <w:t>äsen</w:t>
      </w:r>
      <w:r w:rsidR="003F1663" w:rsidRPr="008B2CED">
        <w:rPr>
          <w:rFonts w:ascii="Martti" w:hAnsi="Martti"/>
          <w:sz w:val="22"/>
          <w:szCs w:val="22"/>
        </w:rPr>
        <w:tab/>
      </w:r>
      <w:r w:rsidR="003F1663" w:rsidRPr="008B2CED">
        <w:rPr>
          <w:rFonts w:ascii="Martti" w:hAnsi="Martti"/>
          <w:sz w:val="22"/>
          <w:szCs w:val="22"/>
        </w:rPr>
        <w:tab/>
      </w:r>
      <w:r w:rsidR="004A1271" w:rsidRPr="008B2CED">
        <w:rPr>
          <w:rFonts w:ascii="Martti" w:hAnsi="Martti"/>
          <w:sz w:val="22"/>
          <w:szCs w:val="22"/>
        </w:rPr>
        <w:t>§§ 167–187</w:t>
      </w:r>
      <w:r w:rsidR="007071F0" w:rsidRPr="008B2CED">
        <w:rPr>
          <w:rFonts w:ascii="Martti" w:hAnsi="Martti"/>
          <w:sz w:val="22"/>
          <w:szCs w:val="22"/>
        </w:rPr>
        <w:tab/>
      </w:r>
    </w:p>
    <w:p w:rsidR="007071F0" w:rsidRPr="008B2CED" w:rsidRDefault="007D2176">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007071F0" w:rsidRPr="008B2CED">
        <w:rPr>
          <w:rFonts w:ascii="Martti" w:hAnsi="Martti"/>
          <w:sz w:val="22"/>
          <w:szCs w:val="22"/>
        </w:rPr>
        <w:tab/>
      </w:r>
      <w:r w:rsidR="007071F0" w:rsidRPr="008B2CED">
        <w:rPr>
          <w:rFonts w:ascii="Martti" w:hAnsi="Martti"/>
          <w:sz w:val="22"/>
          <w:szCs w:val="22"/>
        </w:rPr>
        <w:tab/>
      </w:r>
    </w:p>
    <w:p w:rsidR="007071F0" w:rsidRPr="008B2CED" w:rsidRDefault="007071F0">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p>
    <w:p w:rsidR="007071F0" w:rsidRPr="008B2CED" w:rsidRDefault="007071F0">
      <w:pPr>
        <w:rPr>
          <w:rFonts w:ascii="Martti" w:hAnsi="Martti"/>
          <w:b/>
          <w:sz w:val="22"/>
          <w:szCs w:val="22"/>
        </w:rPr>
      </w:pPr>
      <w:r w:rsidRPr="008B2CED">
        <w:rPr>
          <w:rFonts w:ascii="Martti" w:hAnsi="Martti"/>
          <w:b/>
          <w:sz w:val="22"/>
          <w:szCs w:val="22"/>
        </w:rPr>
        <w:t>MUUT OSALLISTUJAT</w:t>
      </w:r>
    </w:p>
    <w:p w:rsidR="007071F0" w:rsidRPr="008B2CED" w:rsidRDefault="007071F0">
      <w:pPr>
        <w:rPr>
          <w:rFonts w:ascii="Martti" w:hAnsi="Martti"/>
          <w:b/>
          <w:sz w:val="22"/>
          <w:szCs w:val="22"/>
        </w:rPr>
      </w:pPr>
      <w:r w:rsidRPr="008B2CED">
        <w:rPr>
          <w:rFonts w:ascii="Martti" w:hAnsi="Martti"/>
          <w:b/>
          <w:sz w:val="22"/>
          <w:szCs w:val="22"/>
        </w:rPr>
        <w:tab/>
      </w:r>
      <w:r w:rsidRPr="008B2CED">
        <w:rPr>
          <w:rFonts w:ascii="Martti" w:hAnsi="Martti"/>
          <w:b/>
          <w:sz w:val="22"/>
          <w:szCs w:val="22"/>
        </w:rPr>
        <w:tab/>
      </w:r>
      <w:r w:rsidR="008D72AD" w:rsidRPr="008B2CED">
        <w:rPr>
          <w:rFonts w:ascii="Martti" w:hAnsi="Martti"/>
          <w:sz w:val="22"/>
          <w:szCs w:val="22"/>
        </w:rPr>
        <w:t>Niskasaari Arvo</w:t>
      </w:r>
      <w:r w:rsidRPr="008B2CED">
        <w:rPr>
          <w:rFonts w:ascii="Martti" w:hAnsi="Martti"/>
          <w:sz w:val="22"/>
          <w:szCs w:val="22"/>
        </w:rPr>
        <w:t xml:space="preserve"> </w:t>
      </w:r>
      <w:r w:rsidR="008D72AD" w:rsidRPr="008B2CED">
        <w:rPr>
          <w:rFonts w:ascii="Martti" w:hAnsi="Martti"/>
          <w:sz w:val="22"/>
          <w:szCs w:val="22"/>
        </w:rPr>
        <w:tab/>
      </w:r>
      <w:r w:rsidRPr="008B2CED">
        <w:rPr>
          <w:rFonts w:ascii="Martti" w:hAnsi="Martti"/>
          <w:sz w:val="22"/>
          <w:szCs w:val="22"/>
        </w:rPr>
        <w:t>kirkkovaltuuston pj</w:t>
      </w:r>
      <w:r w:rsidR="00CA5315" w:rsidRPr="008B2CED">
        <w:rPr>
          <w:rFonts w:ascii="Martti" w:hAnsi="Martti"/>
          <w:sz w:val="22"/>
          <w:szCs w:val="22"/>
        </w:rPr>
        <w:tab/>
      </w:r>
      <w:r w:rsidR="004A1271" w:rsidRPr="008B2CED">
        <w:rPr>
          <w:rFonts w:ascii="Martti" w:hAnsi="Martti"/>
          <w:sz w:val="22"/>
          <w:szCs w:val="22"/>
        </w:rPr>
        <w:t>§§ 167–187</w:t>
      </w:r>
    </w:p>
    <w:p w:rsidR="007071F0" w:rsidRPr="008B2CED" w:rsidRDefault="007071F0">
      <w:pPr>
        <w:rPr>
          <w:rFonts w:ascii="Martti" w:hAnsi="Martti"/>
          <w:sz w:val="22"/>
          <w:szCs w:val="22"/>
        </w:rPr>
      </w:pPr>
      <w:r w:rsidRPr="008B2CED">
        <w:rPr>
          <w:rFonts w:ascii="Martti" w:hAnsi="Martti"/>
          <w:b/>
          <w:sz w:val="22"/>
          <w:szCs w:val="22"/>
        </w:rPr>
        <w:tab/>
      </w:r>
      <w:r w:rsidRPr="008B2CED">
        <w:rPr>
          <w:rFonts w:ascii="Martti" w:hAnsi="Martti"/>
          <w:b/>
          <w:sz w:val="22"/>
          <w:szCs w:val="22"/>
        </w:rPr>
        <w:tab/>
      </w:r>
      <w:r w:rsidR="008D72AD" w:rsidRPr="008B2CED">
        <w:rPr>
          <w:rFonts w:ascii="Martti" w:hAnsi="Martti"/>
          <w:sz w:val="22"/>
          <w:szCs w:val="22"/>
        </w:rPr>
        <w:t>Puurunen Terttu</w:t>
      </w:r>
      <w:r w:rsidRPr="008B2CED">
        <w:rPr>
          <w:rFonts w:ascii="Martti" w:hAnsi="Martti"/>
          <w:sz w:val="22"/>
          <w:szCs w:val="22"/>
        </w:rPr>
        <w:t xml:space="preserve"> </w:t>
      </w:r>
      <w:r w:rsidR="008D72AD" w:rsidRPr="008B2CED">
        <w:rPr>
          <w:rFonts w:ascii="Martti" w:hAnsi="Martti"/>
          <w:sz w:val="22"/>
          <w:szCs w:val="22"/>
        </w:rPr>
        <w:tab/>
      </w:r>
      <w:r w:rsidRPr="008B2CED">
        <w:rPr>
          <w:rFonts w:ascii="Martti" w:hAnsi="Martti"/>
          <w:sz w:val="22"/>
          <w:szCs w:val="22"/>
        </w:rPr>
        <w:t>kirkkovaltuuston vpj.</w:t>
      </w:r>
      <w:r w:rsidRPr="008B2CED">
        <w:rPr>
          <w:rFonts w:ascii="Martti" w:hAnsi="Martti"/>
          <w:sz w:val="22"/>
          <w:szCs w:val="22"/>
        </w:rPr>
        <w:tab/>
      </w:r>
      <w:r w:rsidR="004A1271" w:rsidRPr="008B2CED">
        <w:rPr>
          <w:rFonts w:ascii="Martti" w:hAnsi="Martti"/>
          <w:sz w:val="22"/>
          <w:szCs w:val="22"/>
        </w:rPr>
        <w:t>§§ 167–187</w:t>
      </w:r>
      <w:r w:rsidRPr="008B2CED">
        <w:rPr>
          <w:rFonts w:ascii="Martti" w:hAnsi="Martti"/>
          <w:sz w:val="22"/>
          <w:szCs w:val="22"/>
        </w:rPr>
        <w:tab/>
      </w:r>
      <w:r w:rsidRPr="008B2CED">
        <w:rPr>
          <w:rFonts w:ascii="Martti" w:hAnsi="Martti"/>
          <w:sz w:val="22"/>
          <w:szCs w:val="22"/>
        </w:rPr>
        <w:tab/>
      </w:r>
      <w:r w:rsidR="00723A71" w:rsidRPr="008B2CED">
        <w:rPr>
          <w:rFonts w:ascii="Martti" w:hAnsi="Martti"/>
          <w:sz w:val="22"/>
          <w:szCs w:val="22"/>
        </w:rPr>
        <w:tab/>
      </w:r>
      <w:r w:rsidR="008D72AD" w:rsidRPr="008B2CED">
        <w:rPr>
          <w:rFonts w:ascii="Martti" w:hAnsi="Martti"/>
          <w:sz w:val="22"/>
          <w:szCs w:val="22"/>
        </w:rPr>
        <w:t>Puhakka Maire</w:t>
      </w:r>
      <w:r w:rsidR="008D72AD" w:rsidRPr="008B2CED">
        <w:rPr>
          <w:rFonts w:ascii="Martti" w:hAnsi="Martti"/>
          <w:sz w:val="22"/>
          <w:szCs w:val="22"/>
        </w:rPr>
        <w:tab/>
      </w:r>
      <w:r w:rsidRPr="008B2CED">
        <w:rPr>
          <w:rFonts w:ascii="Martti" w:hAnsi="Martti"/>
          <w:sz w:val="22"/>
          <w:szCs w:val="22"/>
        </w:rPr>
        <w:t>talouspäällikkö, sihteeri</w:t>
      </w:r>
      <w:r w:rsidRPr="008B2CED">
        <w:rPr>
          <w:rFonts w:ascii="Martti" w:hAnsi="Martti"/>
          <w:sz w:val="22"/>
          <w:szCs w:val="22"/>
        </w:rPr>
        <w:tab/>
      </w:r>
      <w:r w:rsidR="004A1271" w:rsidRPr="008B2CED">
        <w:rPr>
          <w:rFonts w:ascii="Martti" w:hAnsi="Martti"/>
          <w:sz w:val="22"/>
          <w:szCs w:val="22"/>
        </w:rPr>
        <w:t>§§ 167–187</w:t>
      </w:r>
      <w:r w:rsidRPr="008B2CED">
        <w:rPr>
          <w:rFonts w:ascii="Martti" w:hAnsi="Martti"/>
          <w:sz w:val="22"/>
          <w:szCs w:val="22"/>
        </w:rPr>
        <w:tab/>
      </w:r>
    </w:p>
    <w:p w:rsidR="007071F0" w:rsidRPr="008B2CED" w:rsidRDefault="007071F0">
      <w:pPr>
        <w:rPr>
          <w:rFonts w:ascii="Martti" w:hAnsi="Martti"/>
          <w:sz w:val="22"/>
          <w:szCs w:val="22"/>
        </w:rPr>
      </w:pPr>
      <w:r w:rsidRPr="008B2CED">
        <w:rPr>
          <w:rFonts w:ascii="Martti" w:hAnsi="Martti"/>
          <w:sz w:val="22"/>
          <w:szCs w:val="22"/>
        </w:rPr>
        <w:tab/>
      </w:r>
      <w:r w:rsidRPr="008B2CED">
        <w:rPr>
          <w:rFonts w:ascii="Martti" w:hAnsi="Martti"/>
          <w:sz w:val="22"/>
          <w:szCs w:val="22"/>
        </w:rPr>
        <w:tab/>
      </w:r>
    </w:p>
    <w:p w:rsidR="007071F0" w:rsidRPr="008B2CED" w:rsidRDefault="007071F0">
      <w:pPr>
        <w:rPr>
          <w:rFonts w:ascii="Martti" w:hAnsi="Martti"/>
          <w:sz w:val="22"/>
          <w:szCs w:val="22"/>
        </w:rPr>
      </w:pPr>
      <w:r w:rsidRPr="008B2CED">
        <w:rPr>
          <w:rFonts w:ascii="Martti" w:hAnsi="Martti"/>
          <w:sz w:val="22"/>
          <w:szCs w:val="22"/>
        </w:rPr>
        <w:tab/>
      </w:r>
      <w:r w:rsidRPr="008B2CED">
        <w:rPr>
          <w:rFonts w:ascii="Martti" w:hAnsi="Martti"/>
          <w:sz w:val="22"/>
          <w:szCs w:val="22"/>
        </w:rPr>
        <w:tab/>
      </w:r>
      <w:r w:rsidRPr="008B2CED">
        <w:rPr>
          <w:rFonts w:ascii="Martti" w:hAnsi="Martti"/>
          <w:b/>
          <w:sz w:val="22"/>
          <w:szCs w:val="22"/>
        </w:rPr>
        <w:tab/>
      </w:r>
      <w:r w:rsidRPr="008B2CED">
        <w:rPr>
          <w:rFonts w:ascii="Martti" w:hAnsi="Martti"/>
          <w:b/>
          <w:sz w:val="22"/>
          <w:szCs w:val="22"/>
        </w:rPr>
        <w:tab/>
      </w:r>
    </w:p>
    <w:p w:rsidR="007071F0" w:rsidRPr="008B2CED" w:rsidRDefault="007071F0">
      <w:pPr>
        <w:rPr>
          <w:rFonts w:ascii="Martti" w:hAnsi="Martti"/>
          <w:sz w:val="22"/>
          <w:szCs w:val="22"/>
        </w:rPr>
      </w:pPr>
      <w:r w:rsidRPr="008B2CED">
        <w:rPr>
          <w:rFonts w:ascii="Martti" w:hAnsi="Martti"/>
          <w:b/>
          <w:sz w:val="22"/>
          <w:szCs w:val="22"/>
        </w:rPr>
        <w:t>POISSA</w:t>
      </w:r>
      <w:r w:rsidRPr="008B2CED">
        <w:rPr>
          <w:rFonts w:ascii="Martti" w:hAnsi="Martti"/>
          <w:sz w:val="22"/>
          <w:szCs w:val="22"/>
        </w:rPr>
        <w:tab/>
      </w:r>
      <w:r w:rsidRPr="008B2CED">
        <w:rPr>
          <w:rFonts w:ascii="Martti" w:hAnsi="Martti"/>
          <w:sz w:val="22"/>
          <w:szCs w:val="22"/>
        </w:rPr>
        <w:tab/>
      </w:r>
      <w:r w:rsidR="00DE5926" w:rsidRPr="008B2CED">
        <w:rPr>
          <w:rFonts w:ascii="Martti" w:hAnsi="Martti"/>
          <w:sz w:val="22"/>
          <w:szCs w:val="22"/>
        </w:rPr>
        <w:t>-</w:t>
      </w:r>
    </w:p>
    <w:p w:rsidR="007071F0" w:rsidRPr="008B2CED" w:rsidRDefault="007071F0">
      <w:pPr>
        <w:ind w:left="1304" w:hanging="1304"/>
        <w:rPr>
          <w:rFonts w:ascii="Martti" w:hAnsi="Martti"/>
          <w:sz w:val="22"/>
          <w:szCs w:val="22"/>
        </w:rPr>
      </w:pPr>
      <w:r w:rsidRPr="008B2CED">
        <w:rPr>
          <w:rFonts w:ascii="Martti" w:hAnsi="Martti"/>
          <w:sz w:val="22"/>
          <w:szCs w:val="22"/>
        </w:rPr>
        <w:tab/>
      </w:r>
      <w:r w:rsidRPr="008B2CED">
        <w:rPr>
          <w:rFonts w:ascii="Martti" w:hAnsi="Martti"/>
          <w:sz w:val="22"/>
          <w:szCs w:val="22"/>
        </w:rPr>
        <w:tab/>
      </w:r>
    </w:p>
    <w:p w:rsidR="007071F0" w:rsidRPr="008B2CED" w:rsidRDefault="007071F0">
      <w:pPr>
        <w:ind w:left="1304" w:hanging="1304"/>
        <w:rPr>
          <w:rFonts w:ascii="Martti" w:hAnsi="Martti"/>
          <w:sz w:val="22"/>
          <w:szCs w:val="22"/>
        </w:rPr>
      </w:pPr>
      <w:r w:rsidRPr="008B2CED">
        <w:rPr>
          <w:rFonts w:ascii="Martti" w:hAnsi="Martti"/>
          <w:sz w:val="22"/>
          <w:szCs w:val="22"/>
        </w:rPr>
        <w:t>Alkuhartaus</w:t>
      </w:r>
      <w:r w:rsidRPr="008B2CED">
        <w:rPr>
          <w:rFonts w:ascii="Martti" w:hAnsi="Martti"/>
          <w:sz w:val="22"/>
          <w:szCs w:val="22"/>
        </w:rPr>
        <w:tab/>
      </w:r>
      <w:r w:rsidR="00957777" w:rsidRPr="008B2CED">
        <w:rPr>
          <w:rFonts w:ascii="Martti" w:hAnsi="Martti"/>
          <w:sz w:val="22"/>
          <w:szCs w:val="22"/>
        </w:rPr>
        <w:tab/>
      </w:r>
      <w:r w:rsidR="00DE5926" w:rsidRPr="008B2CED">
        <w:rPr>
          <w:rFonts w:ascii="Martti" w:hAnsi="Martti"/>
          <w:sz w:val="22"/>
          <w:szCs w:val="22"/>
        </w:rPr>
        <w:t>Timo Liikanen; virsi 7:1,4, Matt. 11. luvusta</w:t>
      </w:r>
      <w:r w:rsidR="00A83921"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r w:rsidRPr="008B2CED">
        <w:rPr>
          <w:rFonts w:ascii="Martti" w:hAnsi="Martti"/>
          <w:sz w:val="22"/>
          <w:szCs w:val="22"/>
        </w:rPr>
        <w:tab/>
      </w:r>
    </w:p>
    <w:p w:rsidR="007071F0" w:rsidRPr="008B2CED" w:rsidRDefault="007071F0">
      <w:pPr>
        <w:ind w:left="1304" w:hanging="1304"/>
        <w:rPr>
          <w:rFonts w:ascii="Martti" w:hAnsi="Martti"/>
          <w:b/>
          <w:sz w:val="22"/>
          <w:szCs w:val="22"/>
        </w:rPr>
      </w:pPr>
    </w:p>
    <w:p w:rsidR="004173D6" w:rsidRPr="008B2CED" w:rsidRDefault="005073EF">
      <w:pPr>
        <w:rPr>
          <w:rFonts w:ascii="Martti" w:hAnsi="Martti"/>
          <w:b/>
          <w:sz w:val="22"/>
          <w:szCs w:val="22"/>
        </w:rPr>
      </w:pPr>
      <w:r w:rsidRPr="008B2CED">
        <w:rPr>
          <w:rFonts w:ascii="Martti" w:hAnsi="Martti"/>
          <w:b/>
          <w:sz w:val="22"/>
          <w:szCs w:val="22"/>
        </w:rPr>
        <w:t>§</w:t>
      </w:r>
      <w:r w:rsidR="00A35D16" w:rsidRPr="008B2CED">
        <w:rPr>
          <w:rFonts w:ascii="Martti" w:hAnsi="Martti"/>
          <w:b/>
          <w:sz w:val="22"/>
          <w:szCs w:val="22"/>
        </w:rPr>
        <w:t xml:space="preserve"> </w:t>
      </w:r>
      <w:r w:rsidR="00942562" w:rsidRPr="008B2CED">
        <w:rPr>
          <w:rFonts w:ascii="Martti" w:hAnsi="Martti"/>
          <w:b/>
          <w:sz w:val="22"/>
          <w:szCs w:val="22"/>
        </w:rPr>
        <w:t>167</w:t>
      </w:r>
      <w:r w:rsidR="003A7D63" w:rsidRPr="008B2CED">
        <w:rPr>
          <w:rFonts w:ascii="Martti" w:hAnsi="Martti"/>
          <w:b/>
          <w:sz w:val="22"/>
          <w:szCs w:val="22"/>
        </w:rPr>
        <w:t xml:space="preserve"> </w:t>
      </w:r>
      <w:r w:rsidRPr="008B2CED">
        <w:rPr>
          <w:rFonts w:ascii="Martti" w:hAnsi="Martti"/>
          <w:b/>
          <w:sz w:val="22"/>
          <w:szCs w:val="22"/>
        </w:rPr>
        <w:t>KOKOUKSEN AVAUS</w:t>
      </w:r>
    </w:p>
    <w:p w:rsidR="004173D6" w:rsidRPr="008B2CED" w:rsidRDefault="004173D6">
      <w:pPr>
        <w:rPr>
          <w:rFonts w:ascii="Martti" w:hAnsi="Martti"/>
          <w:b/>
          <w:sz w:val="22"/>
          <w:szCs w:val="22"/>
        </w:rPr>
      </w:pPr>
    </w:p>
    <w:p w:rsidR="002F38E1" w:rsidRPr="008B2CED" w:rsidRDefault="004173D6">
      <w:pPr>
        <w:rPr>
          <w:rFonts w:ascii="Martti" w:hAnsi="Martti"/>
          <w:sz w:val="22"/>
          <w:szCs w:val="22"/>
        </w:rPr>
      </w:pPr>
      <w:r w:rsidRPr="008B2CED">
        <w:rPr>
          <w:rFonts w:ascii="Martti" w:hAnsi="Martti"/>
          <w:b/>
          <w:sz w:val="22"/>
          <w:szCs w:val="22"/>
        </w:rPr>
        <w:tab/>
      </w:r>
      <w:r w:rsidRPr="008B2CED">
        <w:rPr>
          <w:rFonts w:ascii="Martti" w:hAnsi="Martti"/>
          <w:sz w:val="22"/>
          <w:szCs w:val="22"/>
        </w:rPr>
        <w:t>Puheenjohtaja avasi kokouksen.</w:t>
      </w:r>
      <w:r w:rsidR="00A83921" w:rsidRPr="008B2CED">
        <w:rPr>
          <w:rFonts w:ascii="Martti" w:hAnsi="Martti"/>
          <w:b/>
          <w:sz w:val="22"/>
          <w:szCs w:val="22"/>
        </w:rPr>
        <w:tab/>
      </w:r>
    </w:p>
    <w:p w:rsidR="007071F0" w:rsidRPr="008B2CED" w:rsidRDefault="007071F0">
      <w:pPr>
        <w:rPr>
          <w:rFonts w:ascii="Martti" w:hAnsi="Martti"/>
          <w:sz w:val="22"/>
          <w:szCs w:val="22"/>
        </w:rPr>
      </w:pPr>
    </w:p>
    <w:p w:rsidR="0085009F" w:rsidRPr="008B2CED" w:rsidRDefault="0085009F">
      <w:pPr>
        <w:rPr>
          <w:rFonts w:ascii="Martti" w:hAnsi="Martti"/>
          <w:sz w:val="22"/>
          <w:szCs w:val="22"/>
        </w:rPr>
      </w:pPr>
    </w:p>
    <w:p w:rsidR="007071F0" w:rsidRPr="008B2CED" w:rsidRDefault="003B12DB">
      <w:pPr>
        <w:pStyle w:val="Leipteksti"/>
        <w:spacing w:after="0"/>
        <w:rPr>
          <w:rFonts w:ascii="Martti" w:hAnsi="Martti"/>
          <w:b/>
          <w:sz w:val="22"/>
          <w:szCs w:val="22"/>
        </w:rPr>
      </w:pPr>
      <w:r w:rsidRPr="008B2CED">
        <w:rPr>
          <w:rFonts w:ascii="Martti" w:hAnsi="Martti"/>
          <w:b/>
          <w:sz w:val="22"/>
          <w:szCs w:val="22"/>
        </w:rPr>
        <w:t>§</w:t>
      </w:r>
      <w:r w:rsidR="007644B6" w:rsidRPr="008B2CED">
        <w:rPr>
          <w:rFonts w:ascii="Martti" w:hAnsi="Martti"/>
          <w:b/>
          <w:sz w:val="22"/>
          <w:szCs w:val="22"/>
        </w:rPr>
        <w:t xml:space="preserve"> </w:t>
      </w:r>
      <w:r w:rsidR="006A79C8" w:rsidRPr="008B2CED">
        <w:rPr>
          <w:rFonts w:ascii="Martti" w:hAnsi="Martti"/>
          <w:b/>
          <w:sz w:val="22"/>
          <w:szCs w:val="22"/>
        </w:rPr>
        <w:t>1</w:t>
      </w:r>
      <w:r w:rsidR="00942562" w:rsidRPr="008B2CED">
        <w:rPr>
          <w:rFonts w:ascii="Martti" w:hAnsi="Martti"/>
          <w:b/>
          <w:sz w:val="22"/>
          <w:szCs w:val="22"/>
        </w:rPr>
        <w:t>68</w:t>
      </w:r>
      <w:r w:rsidR="00333D1E" w:rsidRPr="008B2CED">
        <w:rPr>
          <w:rFonts w:ascii="Martti" w:hAnsi="Martti"/>
          <w:b/>
          <w:sz w:val="22"/>
          <w:szCs w:val="22"/>
        </w:rPr>
        <w:t xml:space="preserve"> </w:t>
      </w:r>
      <w:r w:rsidR="007071F0" w:rsidRPr="008B2CED">
        <w:rPr>
          <w:rFonts w:ascii="Martti" w:hAnsi="Martti"/>
          <w:b/>
          <w:sz w:val="22"/>
          <w:szCs w:val="22"/>
        </w:rPr>
        <w:t>KOKOUKSEN LAILLISUUS JA PÄÄTÖSVALTAISUUS</w:t>
      </w:r>
    </w:p>
    <w:p w:rsidR="00AC4D80" w:rsidRPr="008B2CED" w:rsidRDefault="00AC4D80">
      <w:pPr>
        <w:pStyle w:val="Leipteksti"/>
        <w:spacing w:after="0"/>
        <w:rPr>
          <w:rFonts w:ascii="Martti" w:hAnsi="Martti"/>
          <w:b/>
          <w:sz w:val="22"/>
          <w:szCs w:val="22"/>
        </w:rPr>
      </w:pPr>
    </w:p>
    <w:p w:rsidR="00792042" w:rsidRPr="008B2CED" w:rsidRDefault="00792042" w:rsidP="00792042">
      <w:pPr>
        <w:autoSpaceDE w:val="0"/>
        <w:autoSpaceDN w:val="0"/>
        <w:adjustRightInd w:val="0"/>
        <w:ind w:left="1304"/>
        <w:rPr>
          <w:rFonts w:ascii="Martti" w:hAnsi="Martti"/>
          <w:sz w:val="22"/>
          <w:szCs w:val="22"/>
        </w:rPr>
      </w:pPr>
      <w:r w:rsidRPr="008B2CED">
        <w:rPr>
          <w:rFonts w:ascii="Martti" w:hAnsi="Martti"/>
          <w:sz w:val="22"/>
          <w:szCs w:val="22"/>
        </w:rPr>
        <w:t>Seurakunnan toimielin on päätösvaltainen, kun enemmän kuin puolet jäsenistä on saapuvilla (</w:t>
      </w:r>
      <w:r w:rsidRPr="008B2CED">
        <w:rPr>
          <w:rFonts w:ascii="Martti" w:hAnsi="Martti"/>
          <w:iCs/>
          <w:sz w:val="22"/>
          <w:szCs w:val="22"/>
        </w:rPr>
        <w:t>KL 7:4).</w:t>
      </w:r>
    </w:p>
    <w:p w:rsidR="00432B51" w:rsidRPr="008B2CED" w:rsidRDefault="00792042" w:rsidP="00792042">
      <w:pPr>
        <w:autoSpaceDE w:val="0"/>
        <w:autoSpaceDN w:val="0"/>
        <w:adjustRightInd w:val="0"/>
        <w:ind w:left="1304"/>
        <w:rPr>
          <w:rFonts w:ascii="Martti" w:hAnsi="Martti"/>
          <w:sz w:val="22"/>
          <w:szCs w:val="22"/>
        </w:rPr>
      </w:pPr>
      <w:r w:rsidRPr="008B2CED">
        <w:rPr>
          <w:rFonts w:ascii="Martti" w:hAnsi="Martti"/>
          <w:sz w:val="22"/>
          <w:szCs w:val="22"/>
        </w:rPr>
        <w:t xml:space="preserve">Kirkkoneuvosto päättää kokoontumisensa ajan ja paikan. Kirkkoneuvosto </w:t>
      </w:r>
      <w:r w:rsidR="00432B51" w:rsidRPr="008B2CED">
        <w:rPr>
          <w:rFonts w:ascii="Martti" w:hAnsi="Martti"/>
          <w:sz w:val="22"/>
          <w:szCs w:val="22"/>
        </w:rPr>
        <w:t>kokoontuu myös, milloin puheenjohtaja katsoo kokouksen tarpeelliseksi tai vähintään neljäsosa jäsenistä sitä kirjallisesti pyytää ilmoittamansa asian käsittelemistä varten.</w:t>
      </w:r>
    </w:p>
    <w:p w:rsidR="00792042" w:rsidRPr="008B2CED" w:rsidRDefault="00432B51" w:rsidP="00792042">
      <w:pPr>
        <w:autoSpaceDE w:val="0"/>
        <w:autoSpaceDN w:val="0"/>
        <w:adjustRightInd w:val="0"/>
        <w:ind w:left="1304"/>
        <w:rPr>
          <w:rFonts w:ascii="Martti" w:hAnsi="Martti"/>
          <w:sz w:val="22"/>
          <w:szCs w:val="22"/>
        </w:rPr>
      </w:pPr>
      <w:r w:rsidRPr="008B2CED">
        <w:rPr>
          <w:rFonts w:ascii="Martti" w:hAnsi="Martti"/>
          <w:sz w:val="22"/>
          <w:szCs w:val="22"/>
        </w:rPr>
        <w:t>Kokouksen kutsuu koolle puheenjohtaja kirkkoneuvoston päättämällä tavalla. Samalla kokouksesta on ilmoitettava myös kirkkovaltuuston puheenjohtajalle ja varapuheenjohtajalle (</w:t>
      </w:r>
      <w:r w:rsidR="00792042" w:rsidRPr="008B2CED">
        <w:rPr>
          <w:rFonts w:ascii="Martti" w:hAnsi="Martti"/>
          <w:iCs/>
          <w:sz w:val="22"/>
          <w:szCs w:val="22"/>
        </w:rPr>
        <w:t>KJ 9:1</w:t>
      </w:r>
      <w:r w:rsidRPr="008B2CED">
        <w:rPr>
          <w:rFonts w:ascii="Martti" w:hAnsi="Martti"/>
          <w:iCs/>
          <w:sz w:val="22"/>
          <w:szCs w:val="22"/>
        </w:rPr>
        <w:t>).</w:t>
      </w:r>
    </w:p>
    <w:p w:rsidR="00792042" w:rsidRPr="008B2CED" w:rsidRDefault="00792042" w:rsidP="00792042">
      <w:pPr>
        <w:autoSpaceDE w:val="0"/>
        <w:autoSpaceDN w:val="0"/>
        <w:adjustRightInd w:val="0"/>
        <w:ind w:left="1304"/>
        <w:rPr>
          <w:rFonts w:ascii="Martti" w:hAnsi="Martti"/>
          <w:sz w:val="22"/>
          <w:szCs w:val="22"/>
        </w:rPr>
      </w:pPr>
    </w:p>
    <w:p w:rsidR="00782BA1" w:rsidRPr="008B2CED" w:rsidRDefault="00782BA1" w:rsidP="00715EAA">
      <w:pPr>
        <w:autoSpaceDE w:val="0"/>
        <w:autoSpaceDN w:val="0"/>
        <w:adjustRightInd w:val="0"/>
        <w:ind w:left="1304"/>
        <w:rPr>
          <w:rFonts w:ascii="Martti" w:hAnsi="Martti"/>
          <w:sz w:val="22"/>
          <w:szCs w:val="22"/>
        </w:rPr>
      </w:pPr>
      <w:r w:rsidRPr="008B2CED">
        <w:rPr>
          <w:rFonts w:ascii="Martti" w:hAnsi="Martti"/>
          <w:sz w:val="22"/>
          <w:szCs w:val="22"/>
        </w:rPr>
        <w:t>Kirkkoneuvoston ohjesäännön mukaan (2.luku 5 §) k</w:t>
      </w:r>
      <w:r w:rsidR="00792042" w:rsidRPr="008B2CED">
        <w:rPr>
          <w:rFonts w:ascii="Martti" w:hAnsi="Martti"/>
          <w:sz w:val="22"/>
          <w:szCs w:val="22"/>
        </w:rPr>
        <w:t xml:space="preserve">utsu toimitetaan jäsenille viimeistään </w:t>
      </w:r>
      <w:r w:rsidR="00432B51" w:rsidRPr="008B2CED">
        <w:rPr>
          <w:rFonts w:ascii="Martti" w:hAnsi="Martti"/>
          <w:sz w:val="22"/>
          <w:szCs w:val="22"/>
        </w:rPr>
        <w:t>viisi</w:t>
      </w:r>
      <w:r w:rsidR="00792042" w:rsidRPr="008B2CED">
        <w:rPr>
          <w:rFonts w:ascii="Martti" w:hAnsi="Martti"/>
          <w:sz w:val="22"/>
          <w:szCs w:val="22"/>
        </w:rPr>
        <w:t xml:space="preserve"> päivää ennen kok</w:t>
      </w:r>
      <w:r w:rsidR="00432B51" w:rsidRPr="008B2CED">
        <w:rPr>
          <w:rFonts w:ascii="Martti" w:hAnsi="Martti"/>
          <w:sz w:val="22"/>
          <w:szCs w:val="22"/>
        </w:rPr>
        <w:t>ousta, jollei kirkkoneuvosto toisin päätä</w:t>
      </w:r>
      <w:r w:rsidRPr="008B2CED">
        <w:rPr>
          <w:rFonts w:ascii="Martti" w:hAnsi="Martti"/>
          <w:sz w:val="22"/>
          <w:szCs w:val="22"/>
        </w:rPr>
        <w:t xml:space="preserve">. Jos asia on </w:t>
      </w:r>
      <w:r w:rsidRPr="008B2CED">
        <w:rPr>
          <w:rFonts w:ascii="Martti" w:hAnsi="Martti"/>
          <w:sz w:val="22"/>
          <w:szCs w:val="22"/>
        </w:rPr>
        <w:lastRenderedPageBreak/>
        <w:t xml:space="preserve">kiireellinen, kirkkoneuvosto voi päättää ottaa sen käsiteltäväksi, vaikka sitä ei ole mainittu kokouskutsussa. </w:t>
      </w:r>
    </w:p>
    <w:p w:rsidR="00792042" w:rsidRPr="008B2CED" w:rsidRDefault="00792042" w:rsidP="00782BA1">
      <w:pPr>
        <w:autoSpaceDE w:val="0"/>
        <w:autoSpaceDN w:val="0"/>
        <w:adjustRightInd w:val="0"/>
        <w:ind w:left="1304"/>
        <w:rPr>
          <w:rFonts w:ascii="Martti" w:hAnsi="Martti"/>
          <w:sz w:val="22"/>
          <w:szCs w:val="22"/>
        </w:rPr>
      </w:pPr>
      <w:r w:rsidRPr="008B2CED">
        <w:rPr>
          <w:rFonts w:ascii="Martti" w:hAnsi="Martti"/>
          <w:sz w:val="22"/>
          <w:szCs w:val="22"/>
        </w:rPr>
        <w:t>Kokouksesta on postitettu</w:t>
      </w:r>
      <w:r w:rsidR="008D2E81" w:rsidRPr="008B2CED">
        <w:rPr>
          <w:rFonts w:ascii="Martti" w:hAnsi="Martti"/>
          <w:sz w:val="22"/>
          <w:szCs w:val="22"/>
        </w:rPr>
        <w:t xml:space="preserve"> </w:t>
      </w:r>
      <w:r w:rsidR="00942562" w:rsidRPr="008B2CED">
        <w:rPr>
          <w:rFonts w:ascii="Martti" w:hAnsi="Martti"/>
          <w:sz w:val="22"/>
          <w:szCs w:val="22"/>
        </w:rPr>
        <w:t>12</w:t>
      </w:r>
      <w:r w:rsidR="00AD25B7" w:rsidRPr="008B2CED">
        <w:rPr>
          <w:rFonts w:ascii="Martti" w:hAnsi="Martti"/>
          <w:sz w:val="22"/>
          <w:szCs w:val="22"/>
        </w:rPr>
        <w:t>.</w:t>
      </w:r>
      <w:r w:rsidR="00782BA1" w:rsidRPr="008B2CED">
        <w:rPr>
          <w:rFonts w:ascii="Martti" w:hAnsi="Martti"/>
          <w:sz w:val="22"/>
          <w:szCs w:val="22"/>
        </w:rPr>
        <w:t xml:space="preserve"> päivä</w:t>
      </w:r>
      <w:r w:rsidRPr="008B2CED">
        <w:rPr>
          <w:rFonts w:ascii="Martti" w:hAnsi="Martti"/>
          <w:sz w:val="22"/>
          <w:szCs w:val="22"/>
        </w:rPr>
        <w:t xml:space="preserve"> </w:t>
      </w:r>
      <w:r w:rsidR="00942562" w:rsidRPr="008B2CED">
        <w:rPr>
          <w:rFonts w:ascii="Martti" w:hAnsi="Martti"/>
          <w:sz w:val="22"/>
          <w:szCs w:val="22"/>
        </w:rPr>
        <w:t>joulu</w:t>
      </w:r>
      <w:r w:rsidR="000676A3" w:rsidRPr="008B2CED">
        <w:rPr>
          <w:rFonts w:ascii="Martti" w:hAnsi="Martti"/>
          <w:sz w:val="22"/>
          <w:szCs w:val="22"/>
        </w:rPr>
        <w:t>k</w:t>
      </w:r>
      <w:r w:rsidRPr="008B2CED">
        <w:rPr>
          <w:rFonts w:ascii="Martti" w:hAnsi="Martti"/>
          <w:sz w:val="22"/>
          <w:szCs w:val="22"/>
        </w:rPr>
        <w:t>uuta 201</w:t>
      </w:r>
      <w:r w:rsidR="005673E8" w:rsidRPr="008B2CED">
        <w:rPr>
          <w:rFonts w:ascii="Martti" w:hAnsi="Martti"/>
          <w:sz w:val="22"/>
          <w:szCs w:val="22"/>
        </w:rPr>
        <w:t>8</w:t>
      </w:r>
      <w:r w:rsidRPr="008B2CED">
        <w:rPr>
          <w:rFonts w:ascii="Martti" w:hAnsi="Martti"/>
          <w:sz w:val="22"/>
          <w:szCs w:val="22"/>
        </w:rPr>
        <w:t xml:space="preserve"> kullekin kirkkoneuvoston jäsenelle sekä kirkkovaltuuston puheenjohtajalle ja varapuheenjohtajalle kirjallinen kutsu asialuetteloineen.</w:t>
      </w:r>
    </w:p>
    <w:p w:rsidR="0097440E" w:rsidRPr="008B2CED" w:rsidRDefault="0097440E" w:rsidP="00792042">
      <w:pPr>
        <w:autoSpaceDE w:val="0"/>
        <w:autoSpaceDN w:val="0"/>
        <w:adjustRightInd w:val="0"/>
        <w:rPr>
          <w:rFonts w:ascii="Martti" w:hAnsi="Martti"/>
          <w:sz w:val="22"/>
          <w:szCs w:val="22"/>
        </w:rPr>
      </w:pPr>
    </w:p>
    <w:p w:rsidR="007071F0" w:rsidRPr="008B2CED" w:rsidRDefault="007071F0">
      <w:pPr>
        <w:pStyle w:val="Sisennettyleipteksti"/>
        <w:spacing w:after="0"/>
        <w:ind w:left="0"/>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004173D6" w:rsidRPr="008B2CED">
        <w:rPr>
          <w:rFonts w:ascii="Martti" w:hAnsi="Martti"/>
          <w:sz w:val="22"/>
          <w:szCs w:val="22"/>
        </w:rPr>
        <w:t>Kirkkoneuvosto totesi kokouksen laillisesti koolle kutsutuksi ja päätösvaltaiseksi.</w:t>
      </w:r>
    </w:p>
    <w:p w:rsidR="001F79E6" w:rsidRPr="008B2CED" w:rsidRDefault="001F79E6">
      <w:pPr>
        <w:rPr>
          <w:rFonts w:ascii="Martti" w:hAnsi="Martti"/>
          <w:sz w:val="22"/>
          <w:szCs w:val="22"/>
        </w:rPr>
      </w:pPr>
      <w:r w:rsidRPr="008B2CED">
        <w:rPr>
          <w:rFonts w:ascii="Martti" w:hAnsi="Martti"/>
          <w:sz w:val="22"/>
          <w:szCs w:val="22"/>
        </w:rPr>
        <w:br w:type="page"/>
      </w:r>
    </w:p>
    <w:p w:rsidR="007071F0" w:rsidRPr="008B2CED" w:rsidRDefault="00C27446" w:rsidP="006077D7">
      <w:pPr>
        <w:pStyle w:val="Leipteksti"/>
        <w:spacing w:after="0"/>
        <w:rPr>
          <w:rFonts w:ascii="Martti" w:hAnsi="Martti"/>
          <w:b/>
          <w:sz w:val="22"/>
          <w:szCs w:val="22"/>
        </w:rPr>
      </w:pPr>
      <w:r w:rsidRPr="008B2CED">
        <w:rPr>
          <w:rFonts w:ascii="Martti" w:hAnsi="Martti"/>
          <w:b/>
          <w:sz w:val="22"/>
          <w:szCs w:val="22"/>
        </w:rPr>
        <w:lastRenderedPageBreak/>
        <w:t xml:space="preserve">§ </w:t>
      </w:r>
      <w:r w:rsidR="00AE7830" w:rsidRPr="008B2CED">
        <w:rPr>
          <w:rFonts w:ascii="Martti" w:hAnsi="Martti"/>
          <w:b/>
          <w:sz w:val="22"/>
          <w:szCs w:val="22"/>
        </w:rPr>
        <w:t>1</w:t>
      </w:r>
      <w:r w:rsidR="00C6678E" w:rsidRPr="008B2CED">
        <w:rPr>
          <w:rFonts w:ascii="Martti" w:hAnsi="Martti"/>
          <w:b/>
          <w:sz w:val="22"/>
          <w:szCs w:val="22"/>
        </w:rPr>
        <w:t>69</w:t>
      </w:r>
      <w:r w:rsidR="009B7636" w:rsidRPr="008B2CED">
        <w:rPr>
          <w:rFonts w:ascii="Martti" w:hAnsi="Martti"/>
          <w:b/>
          <w:sz w:val="22"/>
          <w:szCs w:val="22"/>
        </w:rPr>
        <w:t xml:space="preserve"> </w:t>
      </w:r>
      <w:r w:rsidR="007071F0" w:rsidRPr="008B2CED">
        <w:rPr>
          <w:rFonts w:ascii="Martti" w:hAnsi="Martti"/>
          <w:b/>
          <w:sz w:val="22"/>
          <w:szCs w:val="22"/>
        </w:rPr>
        <w:t>KAHDEN PÖYTÄKIRJANTARKASTAJAN VALINTA</w:t>
      </w:r>
    </w:p>
    <w:p w:rsidR="00AC4D80" w:rsidRPr="008B2CED" w:rsidRDefault="00AC4D80" w:rsidP="006077D7">
      <w:pPr>
        <w:pStyle w:val="Leipteksti"/>
        <w:spacing w:after="0"/>
        <w:rPr>
          <w:rFonts w:ascii="Martti" w:hAnsi="Martti"/>
          <w:b/>
          <w:sz w:val="22"/>
          <w:szCs w:val="22"/>
        </w:rPr>
      </w:pPr>
    </w:p>
    <w:p w:rsidR="00AF1E0D" w:rsidRPr="008B2CED" w:rsidRDefault="00AF1E0D">
      <w:pPr>
        <w:pStyle w:val="Leipteksti"/>
        <w:spacing w:after="0"/>
        <w:ind w:left="1304"/>
        <w:rPr>
          <w:rFonts w:ascii="Martti" w:hAnsi="Martti"/>
          <w:sz w:val="22"/>
          <w:szCs w:val="22"/>
        </w:rPr>
      </w:pPr>
      <w:r w:rsidRPr="008B2CED">
        <w:rPr>
          <w:rFonts w:ascii="Martti" w:hAnsi="Martti"/>
          <w:sz w:val="22"/>
          <w:szCs w:val="22"/>
        </w:rPr>
        <w:t>Kirkkoneuvoston ohjesäännön (9 §) mukaan p</w:t>
      </w:r>
      <w:r w:rsidR="007071F0" w:rsidRPr="008B2CED">
        <w:rPr>
          <w:rFonts w:ascii="Martti" w:hAnsi="Martti"/>
          <w:sz w:val="22"/>
          <w:szCs w:val="22"/>
        </w:rPr>
        <w:t>öytäkirjan tarkastaa kaksi kokouksen valitsemaa pöytäkirjantarkastajaa tai, jos kokous niin päättää, kirkkoneuvosto kokouksessaan</w:t>
      </w:r>
      <w:r w:rsidR="00DB3A61" w:rsidRPr="008B2CED">
        <w:rPr>
          <w:rFonts w:ascii="Martti" w:hAnsi="Martti"/>
          <w:sz w:val="22"/>
          <w:szCs w:val="22"/>
        </w:rPr>
        <w:t>. Jos pöytäkirjantarkastajat ja puheenjohtaja eivät ole yksimielisiä pöytäkirjan sisällöstä, kirkkoneuvosto tarkastaa pöytäkirjan seuraavassa kokouksessaan</w:t>
      </w:r>
      <w:r w:rsidRPr="008B2CED">
        <w:rPr>
          <w:rFonts w:ascii="Martti" w:hAnsi="Martti"/>
          <w:sz w:val="22"/>
          <w:szCs w:val="22"/>
        </w:rPr>
        <w:t>.</w:t>
      </w:r>
    </w:p>
    <w:p w:rsidR="007071F0" w:rsidRPr="008B2CED" w:rsidRDefault="00DB3A61">
      <w:pPr>
        <w:pStyle w:val="Leipteksti"/>
        <w:spacing w:after="0"/>
        <w:ind w:left="1304"/>
        <w:rPr>
          <w:rFonts w:ascii="Martti" w:hAnsi="Martti"/>
          <w:sz w:val="22"/>
          <w:szCs w:val="22"/>
        </w:rPr>
      </w:pPr>
      <w:r w:rsidRPr="008B2CED">
        <w:rPr>
          <w:rFonts w:ascii="Martti" w:hAnsi="Martti"/>
          <w:sz w:val="22"/>
          <w:szCs w:val="22"/>
        </w:rPr>
        <w:t xml:space="preserve"> </w:t>
      </w:r>
    </w:p>
    <w:p w:rsidR="007071F0" w:rsidRPr="008B2CED" w:rsidRDefault="007071F0">
      <w:pPr>
        <w:rPr>
          <w:rFonts w:ascii="Martti" w:hAnsi="Martti"/>
          <w:sz w:val="22"/>
          <w:szCs w:val="22"/>
        </w:rPr>
      </w:pPr>
      <w:r w:rsidRPr="008B2CED">
        <w:rPr>
          <w:rFonts w:ascii="Martti" w:hAnsi="Martti"/>
          <w:b/>
          <w:sz w:val="22"/>
          <w:szCs w:val="22"/>
        </w:rPr>
        <w:t>Päätös:</w:t>
      </w:r>
      <w:r w:rsidR="00A83921" w:rsidRPr="008B2CED">
        <w:rPr>
          <w:rFonts w:ascii="Martti" w:hAnsi="Martti"/>
          <w:b/>
          <w:sz w:val="22"/>
          <w:szCs w:val="22"/>
        </w:rPr>
        <w:tab/>
      </w:r>
      <w:r w:rsidR="00A64BD0" w:rsidRPr="008B2CED">
        <w:rPr>
          <w:rFonts w:ascii="Martti" w:hAnsi="Martti"/>
          <w:sz w:val="22"/>
          <w:szCs w:val="22"/>
        </w:rPr>
        <w:t xml:space="preserve">Kirkkoneuvosto valitsi pöytäkirjantarkistajiksi Mauno </w:t>
      </w:r>
      <w:proofErr w:type="spellStart"/>
      <w:r w:rsidR="00A64BD0" w:rsidRPr="008B2CED">
        <w:rPr>
          <w:rFonts w:ascii="Martti" w:hAnsi="Martti"/>
          <w:sz w:val="22"/>
          <w:szCs w:val="22"/>
        </w:rPr>
        <w:t>Ruokankaan</w:t>
      </w:r>
      <w:proofErr w:type="spellEnd"/>
      <w:r w:rsidR="00A64BD0" w:rsidRPr="008B2CED">
        <w:rPr>
          <w:rFonts w:ascii="Martti" w:hAnsi="Martti"/>
          <w:sz w:val="22"/>
          <w:szCs w:val="22"/>
        </w:rPr>
        <w:t xml:space="preserve"> ja Sointu </w:t>
      </w:r>
      <w:proofErr w:type="spellStart"/>
      <w:r w:rsidR="00A64BD0" w:rsidRPr="008B2CED">
        <w:rPr>
          <w:rFonts w:ascii="Martti" w:hAnsi="Martti"/>
          <w:sz w:val="22"/>
          <w:szCs w:val="22"/>
        </w:rPr>
        <w:t>Veivon</w:t>
      </w:r>
      <w:proofErr w:type="spellEnd"/>
      <w:r w:rsidR="00A64BD0" w:rsidRPr="008B2CED">
        <w:rPr>
          <w:rFonts w:ascii="Martti" w:hAnsi="Martti"/>
          <w:sz w:val="22"/>
          <w:szCs w:val="22"/>
        </w:rPr>
        <w:t>.</w:t>
      </w:r>
    </w:p>
    <w:p w:rsidR="00EF0A23" w:rsidRPr="008B2CED" w:rsidRDefault="00EF0A23">
      <w:pPr>
        <w:pStyle w:val="Sisennettyleipteksti"/>
        <w:spacing w:after="0"/>
        <w:ind w:left="0"/>
        <w:rPr>
          <w:rFonts w:ascii="Martti" w:hAnsi="Martti"/>
          <w:b/>
          <w:sz w:val="22"/>
          <w:szCs w:val="22"/>
        </w:rPr>
      </w:pPr>
    </w:p>
    <w:p w:rsidR="00375D73" w:rsidRPr="008B2CED" w:rsidRDefault="00375D73">
      <w:pPr>
        <w:rPr>
          <w:rFonts w:ascii="Martti" w:hAnsi="Martti"/>
          <w:b/>
          <w:sz w:val="22"/>
          <w:szCs w:val="22"/>
        </w:rPr>
      </w:pPr>
      <w:r w:rsidRPr="008B2CED">
        <w:rPr>
          <w:rFonts w:ascii="Martti" w:hAnsi="Martti"/>
          <w:b/>
          <w:sz w:val="22"/>
          <w:szCs w:val="22"/>
        </w:rPr>
        <w:br w:type="page"/>
      </w:r>
    </w:p>
    <w:p w:rsidR="007071F0" w:rsidRPr="008B2CED" w:rsidRDefault="003B12DB" w:rsidP="00155C87">
      <w:pPr>
        <w:rPr>
          <w:rFonts w:ascii="Martti" w:hAnsi="Martti"/>
          <w:b/>
          <w:sz w:val="22"/>
          <w:szCs w:val="22"/>
        </w:rPr>
      </w:pPr>
      <w:r w:rsidRPr="008B2CED">
        <w:rPr>
          <w:rFonts w:ascii="Martti" w:hAnsi="Martti"/>
          <w:b/>
          <w:sz w:val="22"/>
          <w:szCs w:val="22"/>
        </w:rPr>
        <w:lastRenderedPageBreak/>
        <w:t xml:space="preserve">§ </w:t>
      </w:r>
      <w:r w:rsidR="00C6678E" w:rsidRPr="008B2CED">
        <w:rPr>
          <w:rFonts w:ascii="Martti" w:hAnsi="Martti"/>
          <w:b/>
          <w:sz w:val="22"/>
          <w:szCs w:val="22"/>
        </w:rPr>
        <w:t>170</w:t>
      </w:r>
      <w:r w:rsidR="00155C87" w:rsidRPr="008B2CED">
        <w:rPr>
          <w:rFonts w:ascii="Martti" w:hAnsi="Martti"/>
          <w:b/>
          <w:sz w:val="22"/>
          <w:szCs w:val="22"/>
        </w:rPr>
        <w:t xml:space="preserve"> </w:t>
      </w:r>
      <w:r w:rsidR="007071F0" w:rsidRPr="008B2CED">
        <w:rPr>
          <w:rFonts w:ascii="Martti" w:hAnsi="Martti"/>
          <w:b/>
          <w:sz w:val="22"/>
          <w:szCs w:val="22"/>
        </w:rPr>
        <w:t>KOKOUKSEN TYÖJÄRJESTYS</w:t>
      </w:r>
    </w:p>
    <w:p w:rsidR="0010098D" w:rsidRPr="008B2CED" w:rsidRDefault="007071F0" w:rsidP="0010098D">
      <w:pPr>
        <w:pStyle w:val="Sisennettyleipteksti"/>
        <w:spacing w:after="0"/>
        <w:ind w:left="0"/>
        <w:rPr>
          <w:rFonts w:ascii="Martti" w:hAnsi="Martti"/>
          <w:b/>
          <w:sz w:val="22"/>
          <w:szCs w:val="22"/>
        </w:rPr>
      </w:pPr>
      <w:r w:rsidRPr="008B2CED">
        <w:rPr>
          <w:rFonts w:ascii="Martti" w:hAnsi="Martti"/>
          <w:b/>
          <w:sz w:val="22"/>
          <w:szCs w:val="22"/>
        </w:rPr>
        <w:tab/>
      </w:r>
    </w:p>
    <w:p w:rsidR="007071F0" w:rsidRPr="008B2CED" w:rsidRDefault="00CD7B32" w:rsidP="0010098D">
      <w:pPr>
        <w:pStyle w:val="Sisennettyleipteksti"/>
        <w:spacing w:after="0"/>
        <w:ind w:left="0"/>
        <w:rPr>
          <w:rFonts w:ascii="Martti" w:hAnsi="Martti"/>
          <w:sz w:val="22"/>
          <w:szCs w:val="22"/>
        </w:rPr>
      </w:pPr>
      <w:r w:rsidRPr="008B2CED">
        <w:rPr>
          <w:rFonts w:ascii="Martti" w:hAnsi="Martti"/>
          <w:sz w:val="22"/>
          <w:szCs w:val="22"/>
        </w:rPr>
        <w:t>K</w:t>
      </w:r>
      <w:r w:rsidR="007071F0" w:rsidRPr="008B2CED">
        <w:rPr>
          <w:rFonts w:ascii="Martti" w:hAnsi="Martti"/>
          <w:sz w:val="22"/>
          <w:szCs w:val="22"/>
        </w:rPr>
        <w:t>irkkoherra ehdottaa:</w:t>
      </w:r>
    </w:p>
    <w:p w:rsidR="007071F0" w:rsidRPr="008B2CED" w:rsidRDefault="007071F0">
      <w:pPr>
        <w:pStyle w:val="Sisennettyleipteksti"/>
        <w:spacing w:after="0"/>
        <w:ind w:left="1304"/>
        <w:rPr>
          <w:rFonts w:ascii="Martti" w:hAnsi="Martti"/>
          <w:sz w:val="22"/>
          <w:szCs w:val="22"/>
        </w:rPr>
      </w:pPr>
      <w:r w:rsidRPr="008B2CED">
        <w:rPr>
          <w:rFonts w:ascii="Martti" w:hAnsi="Martti"/>
          <w:sz w:val="22"/>
          <w:szCs w:val="22"/>
        </w:rPr>
        <w:t>Kirkkoneuvosto hyväksyy kokouskutsun mukaisen asialistan kokouksen työjärjestykseksi.</w:t>
      </w:r>
    </w:p>
    <w:p w:rsidR="007071F0" w:rsidRPr="008B2CED" w:rsidRDefault="007071F0">
      <w:pPr>
        <w:pStyle w:val="Sisennettyleipteksti"/>
        <w:spacing w:after="0"/>
        <w:ind w:left="0"/>
        <w:rPr>
          <w:rFonts w:ascii="Martti" w:hAnsi="Martti"/>
          <w:b/>
          <w:sz w:val="22"/>
          <w:szCs w:val="22"/>
        </w:rPr>
      </w:pPr>
      <w:r w:rsidRPr="008B2CED">
        <w:rPr>
          <w:rFonts w:ascii="Martti" w:hAnsi="Martti"/>
          <w:b/>
          <w:sz w:val="22"/>
          <w:szCs w:val="22"/>
        </w:rPr>
        <w:tab/>
      </w:r>
    </w:p>
    <w:p w:rsidR="008F7B80" w:rsidRPr="008B2CED" w:rsidRDefault="007071F0" w:rsidP="005E34A3">
      <w:pPr>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006950AE" w:rsidRPr="008B2CED">
        <w:rPr>
          <w:rFonts w:ascii="Martti" w:hAnsi="Martti"/>
          <w:sz w:val="22"/>
          <w:szCs w:val="22"/>
        </w:rPr>
        <w:t>Kirkkoneuvosto hyväksyi ehdotuksen yksimielisesti.</w:t>
      </w:r>
    </w:p>
    <w:p w:rsidR="00877257" w:rsidRPr="008B2CED" w:rsidRDefault="00877257">
      <w:pPr>
        <w:rPr>
          <w:rFonts w:ascii="Martti" w:hAnsi="Martti"/>
          <w:b/>
          <w:sz w:val="22"/>
          <w:szCs w:val="22"/>
        </w:rPr>
      </w:pPr>
      <w:r w:rsidRPr="008B2CED">
        <w:rPr>
          <w:rFonts w:ascii="Martti" w:hAnsi="Martti"/>
          <w:b/>
          <w:sz w:val="22"/>
          <w:szCs w:val="22"/>
        </w:rPr>
        <w:br w:type="page"/>
      </w:r>
    </w:p>
    <w:p w:rsidR="00877257" w:rsidRPr="008B2CED" w:rsidRDefault="00877257" w:rsidP="00877257">
      <w:pPr>
        <w:rPr>
          <w:rFonts w:ascii="Martti" w:hAnsi="Martti"/>
          <w:b/>
          <w:sz w:val="22"/>
          <w:szCs w:val="22"/>
        </w:rPr>
      </w:pPr>
      <w:r w:rsidRPr="008B2CED">
        <w:rPr>
          <w:rFonts w:ascii="Martti" w:hAnsi="Martti"/>
          <w:b/>
          <w:sz w:val="22"/>
          <w:szCs w:val="22"/>
        </w:rPr>
        <w:lastRenderedPageBreak/>
        <w:t>§ 1</w:t>
      </w:r>
      <w:r w:rsidR="00C6678E" w:rsidRPr="008B2CED">
        <w:rPr>
          <w:rFonts w:ascii="Martti" w:hAnsi="Martti"/>
          <w:b/>
          <w:sz w:val="22"/>
          <w:szCs w:val="22"/>
        </w:rPr>
        <w:t>71</w:t>
      </w:r>
      <w:r w:rsidRPr="008B2CED">
        <w:rPr>
          <w:rFonts w:ascii="Martti" w:hAnsi="Martti"/>
          <w:b/>
          <w:sz w:val="22"/>
          <w:szCs w:val="22"/>
        </w:rPr>
        <w:t xml:space="preserve"> JOHTOKUNTIEN, KIRKKONEUVOSTON ALAISTEN TOIMIKUNTIEN JA VIRANHALTIJAIN PÄÄTÖSTEN OTTAMINEN KIRKKONEUVOSTON KÄSITELTÄVÄKSI</w:t>
      </w:r>
    </w:p>
    <w:p w:rsidR="00877257" w:rsidRPr="008B2CED" w:rsidRDefault="00877257" w:rsidP="00877257">
      <w:pPr>
        <w:rPr>
          <w:rFonts w:ascii="Martti" w:hAnsi="Martti"/>
          <w:b/>
          <w:sz w:val="22"/>
          <w:szCs w:val="22"/>
        </w:rPr>
      </w:pPr>
    </w:p>
    <w:p w:rsidR="00877257" w:rsidRPr="008B2CED" w:rsidRDefault="00877257" w:rsidP="00877257">
      <w:pPr>
        <w:ind w:left="1304"/>
        <w:rPr>
          <w:rFonts w:ascii="Martti" w:hAnsi="Martti"/>
          <w:sz w:val="22"/>
          <w:szCs w:val="22"/>
        </w:rPr>
      </w:pPr>
      <w:r w:rsidRPr="008B2CED">
        <w:rPr>
          <w:rFonts w:ascii="Martti" w:hAnsi="Martti"/>
          <w:sz w:val="22"/>
          <w:szCs w:val="22"/>
        </w:rPr>
        <w:t xml:space="preserve">Kirkkoneuvostolle on toimitettu seuraavat </w:t>
      </w:r>
    </w:p>
    <w:p w:rsidR="00877257" w:rsidRPr="008B2CED" w:rsidRDefault="00877257" w:rsidP="00877257">
      <w:pPr>
        <w:ind w:left="1304"/>
        <w:rPr>
          <w:rFonts w:ascii="Martti" w:hAnsi="Martti"/>
          <w:sz w:val="22"/>
          <w:szCs w:val="22"/>
        </w:rPr>
      </w:pPr>
      <w:r w:rsidRPr="008B2CED">
        <w:rPr>
          <w:rFonts w:ascii="Martti" w:hAnsi="Martti"/>
          <w:sz w:val="22"/>
          <w:szCs w:val="22"/>
        </w:rPr>
        <w:t>johtokuntien ja kirkkoneuvoston alaisten toimikuntien pöytäkirjat:</w:t>
      </w:r>
    </w:p>
    <w:p w:rsidR="00877257" w:rsidRPr="008B2CED" w:rsidRDefault="00877257" w:rsidP="00877257">
      <w:pPr>
        <w:ind w:left="1304"/>
        <w:rPr>
          <w:rFonts w:ascii="Martti" w:hAnsi="Martti"/>
          <w:sz w:val="22"/>
          <w:szCs w:val="22"/>
        </w:rPr>
      </w:pPr>
    </w:p>
    <w:p w:rsidR="00877257" w:rsidRPr="008B2CED" w:rsidRDefault="00877257" w:rsidP="00877257">
      <w:pPr>
        <w:ind w:left="1304"/>
        <w:rPr>
          <w:rFonts w:ascii="Martti" w:hAnsi="Martti"/>
          <w:sz w:val="22"/>
          <w:szCs w:val="22"/>
        </w:rPr>
      </w:pPr>
      <w:r w:rsidRPr="008B2CED">
        <w:rPr>
          <w:rFonts w:ascii="Martti" w:hAnsi="Martti"/>
          <w:sz w:val="22"/>
          <w:szCs w:val="22"/>
        </w:rPr>
        <w:t>Viranhaltijapäätökset:</w:t>
      </w:r>
    </w:p>
    <w:p w:rsidR="00877257" w:rsidRPr="008B2CED" w:rsidRDefault="00877257" w:rsidP="00877257">
      <w:pPr>
        <w:pStyle w:val="Luettelokappale"/>
        <w:ind w:left="1304"/>
        <w:rPr>
          <w:rFonts w:ascii="Martti" w:hAnsi="Martti"/>
          <w:sz w:val="22"/>
          <w:szCs w:val="22"/>
        </w:rPr>
      </w:pPr>
      <w:r w:rsidRPr="008B2CED">
        <w:rPr>
          <w:rFonts w:ascii="Martti" w:hAnsi="Martti"/>
          <w:sz w:val="22"/>
          <w:szCs w:val="22"/>
        </w:rPr>
        <w:t>Kirkkoherra Timo Liikanen</w:t>
      </w:r>
    </w:p>
    <w:p w:rsidR="00877257" w:rsidRPr="008B2CED" w:rsidRDefault="00877257" w:rsidP="00877257">
      <w:pPr>
        <w:pStyle w:val="Luettelokappale"/>
        <w:numPr>
          <w:ilvl w:val="0"/>
          <w:numId w:val="2"/>
        </w:numPr>
        <w:rPr>
          <w:rFonts w:ascii="Martti" w:hAnsi="Martti"/>
          <w:sz w:val="22"/>
          <w:szCs w:val="22"/>
        </w:rPr>
      </w:pPr>
      <w:r w:rsidRPr="008B2CED">
        <w:rPr>
          <w:rFonts w:ascii="Martti" w:hAnsi="Martti"/>
          <w:sz w:val="22"/>
          <w:szCs w:val="22"/>
        </w:rPr>
        <w:t>Päätökset (</w:t>
      </w:r>
      <w:proofErr w:type="spellStart"/>
      <w:r w:rsidRPr="008B2CED">
        <w:rPr>
          <w:rFonts w:ascii="Martti" w:hAnsi="Martti"/>
          <w:sz w:val="22"/>
          <w:szCs w:val="22"/>
        </w:rPr>
        <w:t>Populus</w:t>
      </w:r>
      <w:proofErr w:type="spellEnd"/>
      <w:r w:rsidRPr="008B2CED">
        <w:rPr>
          <w:rFonts w:ascii="Martti" w:hAnsi="Martti"/>
          <w:sz w:val="22"/>
          <w:szCs w:val="22"/>
        </w:rPr>
        <w:t xml:space="preserve">) </w:t>
      </w:r>
      <w:r w:rsidR="00C6678E" w:rsidRPr="008B2CED">
        <w:rPr>
          <w:rFonts w:ascii="Martti" w:hAnsi="Martti"/>
          <w:sz w:val="22"/>
          <w:szCs w:val="22"/>
        </w:rPr>
        <w:t>27.11</w:t>
      </w:r>
      <w:r w:rsidR="002C3A1A" w:rsidRPr="008B2CED">
        <w:rPr>
          <w:rFonts w:ascii="Martti" w:hAnsi="Martti"/>
          <w:sz w:val="22"/>
          <w:szCs w:val="22"/>
        </w:rPr>
        <w:t>.</w:t>
      </w:r>
      <w:r w:rsidRPr="008B2CED">
        <w:rPr>
          <w:rFonts w:ascii="Martti" w:hAnsi="Martti"/>
          <w:sz w:val="22"/>
          <w:szCs w:val="22"/>
        </w:rPr>
        <w:t>–</w:t>
      </w:r>
      <w:r w:rsidR="00C6678E" w:rsidRPr="008B2CED">
        <w:rPr>
          <w:rFonts w:ascii="Martti" w:hAnsi="Martti"/>
          <w:sz w:val="22"/>
          <w:szCs w:val="22"/>
        </w:rPr>
        <w:t>17</w:t>
      </w:r>
      <w:r w:rsidRPr="008B2CED">
        <w:rPr>
          <w:rFonts w:ascii="Martti" w:hAnsi="Martti"/>
          <w:sz w:val="22"/>
          <w:szCs w:val="22"/>
        </w:rPr>
        <w:t>.</w:t>
      </w:r>
      <w:r w:rsidR="00333D1E" w:rsidRPr="008B2CED">
        <w:rPr>
          <w:rFonts w:ascii="Martti" w:hAnsi="Martti"/>
          <w:sz w:val="22"/>
          <w:szCs w:val="22"/>
        </w:rPr>
        <w:t>1</w:t>
      </w:r>
      <w:r w:rsidR="00C6678E" w:rsidRPr="008B2CED">
        <w:rPr>
          <w:rFonts w:ascii="Martti" w:hAnsi="Martti"/>
          <w:sz w:val="22"/>
          <w:szCs w:val="22"/>
        </w:rPr>
        <w:t>2</w:t>
      </w:r>
      <w:r w:rsidRPr="008B2CED">
        <w:rPr>
          <w:rFonts w:ascii="Martti" w:hAnsi="Martti"/>
          <w:sz w:val="22"/>
          <w:szCs w:val="22"/>
        </w:rPr>
        <w:t>.2018 (päätösluettelo nähtävillä kokouksessa)</w:t>
      </w:r>
    </w:p>
    <w:p w:rsidR="002F7A66" w:rsidRPr="008B2CED" w:rsidRDefault="002F7A66" w:rsidP="002F7A66">
      <w:pPr>
        <w:pStyle w:val="Luettelokappale"/>
        <w:ind w:left="1664"/>
        <w:rPr>
          <w:rFonts w:ascii="Martti" w:hAnsi="Martti"/>
          <w:sz w:val="22"/>
          <w:szCs w:val="22"/>
        </w:rPr>
      </w:pPr>
      <w:r w:rsidRPr="008B2CED">
        <w:rPr>
          <w:rFonts w:ascii="Martti" w:hAnsi="Martti"/>
          <w:sz w:val="22"/>
          <w:szCs w:val="22"/>
        </w:rPr>
        <w:t>§ 17/2018 Muutos kolehtisuunnitelmaan</w:t>
      </w:r>
    </w:p>
    <w:p w:rsidR="00877257" w:rsidRPr="008B2CED" w:rsidRDefault="00877257" w:rsidP="00877257">
      <w:pPr>
        <w:pStyle w:val="Luettelokappale"/>
        <w:ind w:left="1664"/>
        <w:rPr>
          <w:rFonts w:ascii="Martti" w:hAnsi="Martti"/>
          <w:sz w:val="22"/>
          <w:szCs w:val="22"/>
        </w:rPr>
      </w:pPr>
      <w:r w:rsidRPr="008B2CED">
        <w:rPr>
          <w:rFonts w:ascii="Martti" w:hAnsi="Martti"/>
          <w:sz w:val="22"/>
          <w:szCs w:val="22"/>
        </w:rPr>
        <w:tab/>
      </w:r>
    </w:p>
    <w:p w:rsidR="00877257" w:rsidRPr="008B2CED" w:rsidRDefault="00877257" w:rsidP="00877257">
      <w:pPr>
        <w:ind w:left="1304"/>
        <w:rPr>
          <w:rFonts w:ascii="Martti" w:hAnsi="Martti"/>
          <w:sz w:val="22"/>
          <w:szCs w:val="22"/>
        </w:rPr>
      </w:pPr>
      <w:r w:rsidRPr="008B2CED">
        <w:rPr>
          <w:rFonts w:ascii="Martti" w:hAnsi="Martti"/>
          <w:sz w:val="22"/>
          <w:szCs w:val="22"/>
        </w:rPr>
        <w:t>Talouspäällikkö:</w:t>
      </w:r>
    </w:p>
    <w:p w:rsidR="00877257" w:rsidRPr="008B2CED" w:rsidRDefault="00877257" w:rsidP="00877257">
      <w:pPr>
        <w:pStyle w:val="Luettelokappale"/>
        <w:numPr>
          <w:ilvl w:val="0"/>
          <w:numId w:val="2"/>
        </w:numPr>
        <w:rPr>
          <w:rFonts w:ascii="Martti" w:hAnsi="Martti"/>
          <w:sz w:val="22"/>
          <w:szCs w:val="22"/>
        </w:rPr>
      </w:pPr>
      <w:r w:rsidRPr="008B2CED">
        <w:rPr>
          <w:rFonts w:ascii="Martti" w:hAnsi="Martti"/>
          <w:sz w:val="22"/>
          <w:szCs w:val="22"/>
        </w:rPr>
        <w:t>Päätökset (</w:t>
      </w:r>
      <w:proofErr w:type="spellStart"/>
      <w:r w:rsidRPr="008B2CED">
        <w:rPr>
          <w:rFonts w:ascii="Martti" w:hAnsi="Martti"/>
          <w:sz w:val="22"/>
          <w:szCs w:val="22"/>
        </w:rPr>
        <w:t>Populus</w:t>
      </w:r>
      <w:proofErr w:type="spellEnd"/>
      <w:r w:rsidRPr="008B2CED">
        <w:rPr>
          <w:rFonts w:ascii="Martti" w:hAnsi="Martti"/>
          <w:sz w:val="22"/>
          <w:szCs w:val="22"/>
        </w:rPr>
        <w:t xml:space="preserve">) </w:t>
      </w:r>
      <w:r w:rsidR="00C6678E" w:rsidRPr="008B2CED">
        <w:rPr>
          <w:rFonts w:ascii="Martti" w:hAnsi="Martti"/>
          <w:sz w:val="22"/>
          <w:szCs w:val="22"/>
        </w:rPr>
        <w:t>27.11</w:t>
      </w:r>
      <w:r w:rsidRPr="008B2CED">
        <w:rPr>
          <w:rFonts w:ascii="Martti" w:hAnsi="Martti"/>
          <w:sz w:val="22"/>
          <w:szCs w:val="22"/>
        </w:rPr>
        <w:t>.–</w:t>
      </w:r>
      <w:r w:rsidR="00C6678E" w:rsidRPr="008B2CED">
        <w:rPr>
          <w:rFonts w:ascii="Martti" w:hAnsi="Martti"/>
          <w:sz w:val="22"/>
          <w:szCs w:val="22"/>
        </w:rPr>
        <w:t>17</w:t>
      </w:r>
      <w:r w:rsidR="002C3A1A" w:rsidRPr="008B2CED">
        <w:rPr>
          <w:rFonts w:ascii="Martti" w:hAnsi="Martti"/>
          <w:sz w:val="22"/>
          <w:szCs w:val="22"/>
        </w:rPr>
        <w:t>.1</w:t>
      </w:r>
      <w:r w:rsidR="00C6678E" w:rsidRPr="008B2CED">
        <w:rPr>
          <w:rFonts w:ascii="Martti" w:hAnsi="Martti"/>
          <w:sz w:val="22"/>
          <w:szCs w:val="22"/>
        </w:rPr>
        <w:t>2</w:t>
      </w:r>
      <w:r w:rsidRPr="008B2CED">
        <w:rPr>
          <w:rFonts w:ascii="Martti" w:hAnsi="Martti"/>
          <w:sz w:val="22"/>
          <w:szCs w:val="22"/>
        </w:rPr>
        <w:t>.2018 (päätösluettelo nähtävillä kokouksessa)</w:t>
      </w:r>
    </w:p>
    <w:p w:rsidR="00877257" w:rsidRPr="008B2CED" w:rsidRDefault="00877257" w:rsidP="00877257">
      <w:pPr>
        <w:pStyle w:val="Luettelokappale"/>
        <w:ind w:left="1664"/>
        <w:rPr>
          <w:rFonts w:ascii="Martti" w:hAnsi="Martti"/>
          <w:sz w:val="22"/>
          <w:szCs w:val="22"/>
        </w:rPr>
      </w:pPr>
    </w:p>
    <w:p w:rsidR="00877257" w:rsidRPr="008B2CED" w:rsidRDefault="00877257" w:rsidP="00877257">
      <w:pPr>
        <w:ind w:left="1304"/>
        <w:rPr>
          <w:rFonts w:ascii="Martti" w:hAnsi="Martti"/>
          <w:sz w:val="22"/>
          <w:szCs w:val="22"/>
        </w:rPr>
      </w:pPr>
      <w:r w:rsidRPr="008B2CED">
        <w:rPr>
          <w:rFonts w:ascii="Martti" w:hAnsi="Martti"/>
          <w:sz w:val="22"/>
          <w:szCs w:val="22"/>
        </w:rPr>
        <w:t>Kirkkoherran ja talouspäällikön päätökset sisältävät Julkisuuslain 24 1.mom.kohdan 32 mukaan salassa pidettävää tietoa, joka on merkitty hakasulkeisiin.</w:t>
      </w:r>
    </w:p>
    <w:p w:rsidR="00877257" w:rsidRPr="008B2CED" w:rsidRDefault="00877257" w:rsidP="00877257">
      <w:pPr>
        <w:ind w:left="1304"/>
        <w:rPr>
          <w:rFonts w:ascii="Martti" w:hAnsi="Martti"/>
          <w:sz w:val="22"/>
          <w:szCs w:val="22"/>
        </w:rPr>
      </w:pPr>
    </w:p>
    <w:p w:rsidR="00877257" w:rsidRPr="008B2CED" w:rsidRDefault="00877257" w:rsidP="00877257">
      <w:pPr>
        <w:ind w:left="1304" w:hanging="1304"/>
        <w:rPr>
          <w:rFonts w:ascii="Martti" w:hAnsi="Martti"/>
          <w:sz w:val="22"/>
          <w:szCs w:val="22"/>
        </w:rPr>
      </w:pPr>
      <w:r w:rsidRPr="008B2CED">
        <w:rPr>
          <w:rFonts w:ascii="Martti" w:hAnsi="Martti"/>
          <w:sz w:val="22"/>
          <w:szCs w:val="22"/>
        </w:rPr>
        <w:t>Kirkkoherra ehdottaa:</w:t>
      </w:r>
    </w:p>
    <w:p w:rsidR="00877257" w:rsidRPr="008B2CED" w:rsidRDefault="00877257" w:rsidP="00877257">
      <w:pPr>
        <w:ind w:left="1304" w:firstLine="1"/>
        <w:rPr>
          <w:rFonts w:ascii="Martti" w:hAnsi="Martti"/>
          <w:sz w:val="22"/>
          <w:szCs w:val="22"/>
        </w:rPr>
      </w:pPr>
      <w:r w:rsidRPr="008B2CED">
        <w:rPr>
          <w:rFonts w:ascii="Martti" w:hAnsi="Martti"/>
          <w:sz w:val="22"/>
          <w:szCs w:val="22"/>
        </w:rPr>
        <w:t>Kirkkoneuvosto päättää todeta, ettei edellä mainittujen johtokuntien ja toimikuntien päätöksiä sekä viranhaltijapäätöksiä siirretä kirkkoneuvoston käsiteltäväksi.</w:t>
      </w:r>
    </w:p>
    <w:p w:rsidR="00EE2056" w:rsidRPr="008B2CED" w:rsidRDefault="00EE2056">
      <w:pPr>
        <w:rPr>
          <w:rFonts w:ascii="Martti" w:hAnsi="Martti"/>
          <w:b/>
          <w:sz w:val="22"/>
          <w:szCs w:val="22"/>
        </w:rPr>
      </w:pPr>
    </w:p>
    <w:p w:rsidR="006950AE" w:rsidRPr="008B2CED" w:rsidRDefault="006950AE" w:rsidP="006950AE">
      <w:pPr>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Pr="008B2CED">
        <w:rPr>
          <w:rFonts w:ascii="Martti" w:hAnsi="Martti"/>
          <w:sz w:val="22"/>
          <w:szCs w:val="22"/>
        </w:rPr>
        <w:t>Kirkkoneuvosto hyväksyi ehdotuksen yksimielisesti.</w:t>
      </w:r>
    </w:p>
    <w:p w:rsidR="00447905" w:rsidRPr="008B2CED" w:rsidRDefault="00447905">
      <w:pPr>
        <w:rPr>
          <w:rFonts w:ascii="Martti" w:hAnsi="Martti"/>
          <w:b/>
          <w:sz w:val="22"/>
          <w:szCs w:val="22"/>
        </w:rPr>
      </w:pPr>
    </w:p>
    <w:p w:rsidR="00D737B9" w:rsidRPr="008B2CED" w:rsidRDefault="00D737B9">
      <w:pPr>
        <w:rPr>
          <w:rFonts w:ascii="Martti" w:hAnsi="Martti"/>
          <w:b/>
          <w:sz w:val="22"/>
          <w:szCs w:val="22"/>
        </w:rPr>
      </w:pPr>
      <w:r w:rsidRPr="008B2CED">
        <w:rPr>
          <w:rFonts w:ascii="Martti" w:hAnsi="Martti"/>
          <w:b/>
          <w:sz w:val="22"/>
          <w:szCs w:val="22"/>
        </w:rPr>
        <w:br w:type="page"/>
      </w:r>
    </w:p>
    <w:p w:rsidR="00D737B9" w:rsidRPr="008B2CED" w:rsidRDefault="00D737B9" w:rsidP="00D737B9">
      <w:pPr>
        <w:rPr>
          <w:rFonts w:ascii="Martti" w:hAnsi="Martti"/>
          <w:b/>
          <w:sz w:val="22"/>
          <w:szCs w:val="22"/>
        </w:rPr>
      </w:pPr>
      <w:r w:rsidRPr="008B2CED">
        <w:rPr>
          <w:rFonts w:ascii="Martti" w:hAnsi="Martti"/>
          <w:b/>
          <w:sz w:val="22"/>
          <w:szCs w:val="22"/>
        </w:rPr>
        <w:lastRenderedPageBreak/>
        <w:t>§172 PUUKAUPPA</w:t>
      </w:r>
    </w:p>
    <w:p w:rsidR="00D737B9" w:rsidRPr="008B2CED" w:rsidRDefault="00D737B9" w:rsidP="00D737B9">
      <w:pPr>
        <w:rPr>
          <w:rFonts w:ascii="Martti" w:hAnsi="Martti"/>
          <w:b/>
          <w:sz w:val="22"/>
          <w:szCs w:val="22"/>
        </w:rPr>
      </w:pPr>
    </w:p>
    <w:p w:rsidR="00D737B9" w:rsidRPr="008B2CED" w:rsidRDefault="00D737B9" w:rsidP="00D737B9">
      <w:pPr>
        <w:ind w:left="1304"/>
        <w:rPr>
          <w:rFonts w:ascii="Martti" w:hAnsi="Martti"/>
          <w:sz w:val="22"/>
          <w:szCs w:val="22"/>
        </w:rPr>
      </w:pPr>
      <w:r w:rsidRPr="008B2CED">
        <w:rPr>
          <w:rFonts w:ascii="Martti" w:hAnsi="Martti"/>
          <w:sz w:val="22"/>
          <w:szCs w:val="22"/>
        </w:rPr>
        <w:t>Vuoden 2019 talousarviossa on arvioitu saatavan puunmyyntituloja 52 000 euroa ja suunnitelmavuosina 2020–2021 40 000 euroa/vuosi.</w:t>
      </w:r>
    </w:p>
    <w:p w:rsidR="00D737B9" w:rsidRPr="008B2CED" w:rsidRDefault="00D737B9" w:rsidP="00D737B9">
      <w:pPr>
        <w:ind w:left="1304"/>
        <w:rPr>
          <w:rFonts w:ascii="Martti" w:hAnsi="Martti"/>
          <w:sz w:val="22"/>
          <w:szCs w:val="22"/>
        </w:rPr>
      </w:pPr>
    </w:p>
    <w:p w:rsidR="00D737B9" w:rsidRPr="008B2CED" w:rsidRDefault="00D737B9" w:rsidP="00D737B9">
      <w:pPr>
        <w:ind w:left="1304"/>
        <w:rPr>
          <w:rFonts w:ascii="Martti" w:hAnsi="Martti"/>
          <w:sz w:val="22"/>
          <w:szCs w:val="22"/>
        </w:rPr>
      </w:pPr>
      <w:r w:rsidRPr="008B2CED">
        <w:rPr>
          <w:rFonts w:ascii="Martti" w:hAnsi="Martti"/>
          <w:sz w:val="22"/>
          <w:szCs w:val="22"/>
        </w:rPr>
        <w:t xml:space="preserve">Talouspäällikön toimeksiantona Metsänhoitoyhdistys Pudasjärvi ry/Alueneuvoja Jussi Perttu on valmistellut tarjouspyyntöasiakirjat, joissa puunmyyntiä on suunniteltu toteutettavaksi liitteenä olevan leimikkokartan mukaiselle alueelle kohdistuen Pappila 615-409-05-62-tilaan. Tarjouspyynnön mukaiseen kohteeseen sisältyy leimausselosteen mukaan avohakkuuta. </w:t>
      </w:r>
    </w:p>
    <w:p w:rsidR="00D737B9" w:rsidRPr="008B2CED" w:rsidRDefault="00D737B9" w:rsidP="00D737B9">
      <w:pPr>
        <w:ind w:left="1304"/>
        <w:rPr>
          <w:rFonts w:ascii="Martti" w:hAnsi="Martti"/>
          <w:sz w:val="22"/>
          <w:szCs w:val="22"/>
        </w:rPr>
      </w:pPr>
    </w:p>
    <w:p w:rsidR="00D737B9" w:rsidRPr="008B2CED" w:rsidRDefault="00D737B9" w:rsidP="00D737B9">
      <w:pPr>
        <w:ind w:left="1304"/>
        <w:rPr>
          <w:rFonts w:ascii="Martti" w:hAnsi="Martti"/>
          <w:sz w:val="22"/>
          <w:szCs w:val="22"/>
        </w:rPr>
      </w:pPr>
      <w:r w:rsidRPr="008B2CED">
        <w:rPr>
          <w:rFonts w:ascii="Martti" w:hAnsi="Martti"/>
          <w:sz w:val="22"/>
          <w:szCs w:val="22"/>
        </w:rPr>
        <w:t>Tarjouspyyntömenettely on ollut avoin menettely eli tarjouspyyntöasiakirjat ovat olleet saatavissa kuutio.fi-järjestelmässä.</w:t>
      </w:r>
    </w:p>
    <w:p w:rsidR="00D737B9" w:rsidRPr="008B2CED" w:rsidRDefault="00D737B9" w:rsidP="00D737B9">
      <w:pPr>
        <w:ind w:left="1304"/>
        <w:rPr>
          <w:rFonts w:ascii="Martti" w:hAnsi="Martti"/>
          <w:sz w:val="22"/>
          <w:szCs w:val="22"/>
        </w:rPr>
      </w:pPr>
    </w:p>
    <w:p w:rsidR="00D737B9" w:rsidRPr="008B2CED" w:rsidRDefault="00D737B9" w:rsidP="00D737B9">
      <w:pPr>
        <w:ind w:left="1304"/>
        <w:rPr>
          <w:rFonts w:ascii="Martti" w:hAnsi="Martti"/>
          <w:sz w:val="22"/>
          <w:szCs w:val="22"/>
        </w:rPr>
      </w:pPr>
      <w:r w:rsidRPr="008B2CED">
        <w:rPr>
          <w:rFonts w:ascii="Martti" w:hAnsi="Martti"/>
          <w:sz w:val="22"/>
          <w:szCs w:val="22"/>
        </w:rPr>
        <w:t xml:space="preserve">Tarjoukset on pyydetty toimittamaan Pudasjärven seurakuntaan, talouspäällikkö Maire Puhakalle </w:t>
      </w:r>
      <w:r w:rsidR="003D3DD7" w:rsidRPr="008B2CED">
        <w:rPr>
          <w:rFonts w:ascii="Martti" w:hAnsi="Martti"/>
          <w:sz w:val="22"/>
          <w:szCs w:val="22"/>
        </w:rPr>
        <w:t>maanantai</w:t>
      </w:r>
      <w:r w:rsidRPr="008B2CED">
        <w:rPr>
          <w:rFonts w:ascii="Martti" w:hAnsi="Martti"/>
          <w:sz w:val="22"/>
          <w:szCs w:val="22"/>
        </w:rPr>
        <w:t xml:space="preserve">hin </w:t>
      </w:r>
      <w:r w:rsidR="003D3DD7" w:rsidRPr="008B2CED">
        <w:rPr>
          <w:rFonts w:ascii="Martti" w:hAnsi="Martti"/>
          <w:sz w:val="22"/>
          <w:szCs w:val="22"/>
        </w:rPr>
        <w:t>3</w:t>
      </w:r>
      <w:r w:rsidRPr="008B2CED">
        <w:rPr>
          <w:rFonts w:ascii="Martti" w:hAnsi="Martti"/>
          <w:sz w:val="22"/>
          <w:szCs w:val="22"/>
        </w:rPr>
        <w:t>.</w:t>
      </w:r>
      <w:r w:rsidR="003D3DD7" w:rsidRPr="008B2CED">
        <w:rPr>
          <w:rFonts w:ascii="Martti" w:hAnsi="Martti"/>
          <w:sz w:val="22"/>
          <w:szCs w:val="22"/>
        </w:rPr>
        <w:t>1</w:t>
      </w:r>
      <w:r w:rsidRPr="008B2CED">
        <w:rPr>
          <w:rFonts w:ascii="Martti" w:hAnsi="Martti"/>
          <w:sz w:val="22"/>
          <w:szCs w:val="22"/>
        </w:rPr>
        <w:t>2.2018</w:t>
      </w:r>
      <w:r w:rsidR="003D3DD7" w:rsidRPr="008B2CED">
        <w:rPr>
          <w:rFonts w:ascii="Martti" w:hAnsi="Martti"/>
          <w:sz w:val="22"/>
          <w:szCs w:val="22"/>
        </w:rPr>
        <w:t xml:space="preserve"> klo 15.00</w:t>
      </w:r>
      <w:r w:rsidRPr="008B2CED">
        <w:rPr>
          <w:rFonts w:ascii="Martti" w:hAnsi="Martti"/>
          <w:sz w:val="22"/>
          <w:szCs w:val="22"/>
        </w:rPr>
        <w:t xml:space="preserve"> mennessä. </w:t>
      </w:r>
    </w:p>
    <w:p w:rsidR="00D737B9" w:rsidRPr="008B2CED" w:rsidRDefault="00D737B9" w:rsidP="00D737B9">
      <w:pPr>
        <w:ind w:left="1304"/>
        <w:rPr>
          <w:rFonts w:ascii="Martti" w:hAnsi="Martti"/>
          <w:sz w:val="22"/>
          <w:szCs w:val="22"/>
        </w:rPr>
      </w:pPr>
      <w:r w:rsidRPr="008B2CED">
        <w:rPr>
          <w:rFonts w:ascii="Martti" w:hAnsi="Martti"/>
          <w:sz w:val="22"/>
          <w:szCs w:val="22"/>
        </w:rPr>
        <w:t>Määräaikaan mennessä tarjouksen jättivät:</w:t>
      </w:r>
    </w:p>
    <w:p w:rsidR="003D3DD7" w:rsidRPr="008B2CED" w:rsidRDefault="003D3DD7" w:rsidP="00D737B9">
      <w:pPr>
        <w:ind w:left="1304"/>
        <w:rPr>
          <w:rFonts w:ascii="Martti" w:hAnsi="Martti"/>
          <w:sz w:val="22"/>
          <w:szCs w:val="22"/>
        </w:rPr>
      </w:pPr>
      <w:r w:rsidRPr="008B2CED">
        <w:rPr>
          <w:rFonts w:ascii="Martti" w:hAnsi="Martti"/>
          <w:sz w:val="22"/>
          <w:szCs w:val="22"/>
        </w:rPr>
        <w:t>Keitele Group</w:t>
      </w:r>
    </w:p>
    <w:p w:rsidR="00D737B9" w:rsidRPr="008B2CED" w:rsidRDefault="00D737B9" w:rsidP="00D737B9">
      <w:pPr>
        <w:ind w:left="1304"/>
        <w:rPr>
          <w:rFonts w:ascii="Martti" w:hAnsi="Martti"/>
          <w:sz w:val="22"/>
          <w:szCs w:val="22"/>
        </w:rPr>
      </w:pPr>
      <w:r w:rsidRPr="008B2CED">
        <w:rPr>
          <w:rFonts w:ascii="Martti" w:hAnsi="Martti"/>
          <w:sz w:val="22"/>
          <w:szCs w:val="22"/>
        </w:rPr>
        <w:t xml:space="preserve">Pölkky Metsä </w:t>
      </w:r>
      <w:proofErr w:type="spellStart"/>
      <w:r w:rsidRPr="008B2CED">
        <w:rPr>
          <w:rFonts w:ascii="Martti" w:hAnsi="Martti"/>
          <w:sz w:val="22"/>
          <w:szCs w:val="22"/>
        </w:rPr>
        <w:t>Kmo</w:t>
      </w:r>
      <w:proofErr w:type="spellEnd"/>
      <w:r w:rsidRPr="008B2CED">
        <w:rPr>
          <w:rFonts w:ascii="Martti" w:hAnsi="Martti"/>
          <w:sz w:val="22"/>
          <w:szCs w:val="22"/>
        </w:rPr>
        <w:t xml:space="preserve"> Oy</w:t>
      </w:r>
    </w:p>
    <w:p w:rsidR="00D737B9" w:rsidRPr="008B2CED" w:rsidRDefault="00D737B9" w:rsidP="00D737B9">
      <w:pPr>
        <w:ind w:left="1304"/>
        <w:rPr>
          <w:rFonts w:ascii="Martti" w:hAnsi="Martti"/>
          <w:sz w:val="22"/>
          <w:szCs w:val="22"/>
        </w:rPr>
      </w:pPr>
      <w:r w:rsidRPr="008B2CED">
        <w:rPr>
          <w:rFonts w:ascii="Martti" w:hAnsi="Martti"/>
          <w:sz w:val="22"/>
          <w:szCs w:val="22"/>
        </w:rPr>
        <w:t>Stora Enso Oyj</w:t>
      </w:r>
    </w:p>
    <w:p w:rsidR="00D737B9" w:rsidRPr="008B2CED" w:rsidRDefault="00D737B9" w:rsidP="00D737B9">
      <w:pPr>
        <w:ind w:left="1304"/>
        <w:rPr>
          <w:rFonts w:ascii="Martti" w:hAnsi="Martti"/>
          <w:sz w:val="22"/>
          <w:szCs w:val="22"/>
        </w:rPr>
      </w:pPr>
    </w:p>
    <w:p w:rsidR="00D737B9" w:rsidRPr="008B2CED" w:rsidRDefault="00D737B9" w:rsidP="00D737B9">
      <w:pPr>
        <w:pStyle w:val="Luettelokappale"/>
        <w:ind w:left="1304"/>
        <w:rPr>
          <w:rFonts w:ascii="Martti" w:hAnsi="Martti"/>
          <w:sz w:val="22"/>
          <w:szCs w:val="22"/>
        </w:rPr>
      </w:pPr>
      <w:r w:rsidRPr="008B2CED">
        <w:rPr>
          <w:rFonts w:ascii="Martti" w:hAnsi="Martti"/>
          <w:sz w:val="22"/>
          <w:szCs w:val="22"/>
        </w:rPr>
        <w:t xml:space="preserve">Talouspäällikkö on pyytänyt </w:t>
      </w:r>
      <w:r w:rsidR="003D3DD7" w:rsidRPr="008B2CED">
        <w:rPr>
          <w:rFonts w:ascii="Martti" w:hAnsi="Martti"/>
          <w:sz w:val="22"/>
          <w:szCs w:val="22"/>
        </w:rPr>
        <w:t>Metsänhoitoyhdisty</w:t>
      </w:r>
      <w:r w:rsidR="00D95060" w:rsidRPr="008B2CED">
        <w:rPr>
          <w:rFonts w:ascii="Martti" w:hAnsi="Martti"/>
          <w:sz w:val="22"/>
          <w:szCs w:val="22"/>
        </w:rPr>
        <w:t>s</w:t>
      </w:r>
      <w:r w:rsidR="003D3DD7" w:rsidRPr="008B2CED">
        <w:rPr>
          <w:rFonts w:ascii="Martti" w:hAnsi="Martti"/>
          <w:sz w:val="22"/>
          <w:szCs w:val="22"/>
        </w:rPr>
        <w:t xml:space="preserve"> ry/Jussi Perttua</w:t>
      </w:r>
      <w:r w:rsidRPr="008B2CED">
        <w:rPr>
          <w:rFonts w:ascii="Martti" w:hAnsi="Martti"/>
          <w:sz w:val="22"/>
          <w:szCs w:val="22"/>
        </w:rPr>
        <w:t xml:space="preserve"> laatimaan saaduista tarjouksista vertailun, jossa huomioidaan puunostajien tarjoamat hinnat sekä mitta- ja laatuvaatimukset. </w:t>
      </w:r>
    </w:p>
    <w:p w:rsidR="00D737B9" w:rsidRPr="008B2CED" w:rsidRDefault="00D737B9" w:rsidP="00D737B9">
      <w:pPr>
        <w:pStyle w:val="Luettelokappale"/>
        <w:ind w:left="1304"/>
        <w:rPr>
          <w:rFonts w:ascii="Martti" w:hAnsi="Martti"/>
          <w:sz w:val="22"/>
          <w:szCs w:val="22"/>
        </w:rPr>
      </w:pPr>
      <w:r w:rsidRPr="008B2CED">
        <w:rPr>
          <w:rFonts w:ascii="Martti" w:hAnsi="Martti"/>
          <w:sz w:val="22"/>
          <w:szCs w:val="22"/>
        </w:rPr>
        <w:t>Saadun vertailun mukaan parhaaksi tarjoukseksi osoittautui</w:t>
      </w:r>
      <w:r w:rsidR="003D3DD7" w:rsidRPr="008B2CED">
        <w:rPr>
          <w:rFonts w:ascii="Martti" w:hAnsi="Martti"/>
          <w:sz w:val="22"/>
          <w:szCs w:val="22"/>
        </w:rPr>
        <w:t xml:space="preserve"> </w:t>
      </w:r>
      <w:r w:rsidR="00822FE2" w:rsidRPr="008B2CED">
        <w:rPr>
          <w:rFonts w:ascii="Martti" w:hAnsi="Martti"/>
          <w:sz w:val="22"/>
          <w:szCs w:val="22"/>
        </w:rPr>
        <w:t xml:space="preserve">Stora Enso Oyj:n </w:t>
      </w:r>
      <w:r w:rsidRPr="008B2CED">
        <w:rPr>
          <w:rFonts w:ascii="Martti" w:hAnsi="Martti"/>
          <w:sz w:val="22"/>
          <w:szCs w:val="22"/>
        </w:rPr>
        <w:t xml:space="preserve">tarjous, jonka arvo vertailulaskelmassa on </w:t>
      </w:r>
      <w:r w:rsidR="00035828" w:rsidRPr="008B2CED">
        <w:rPr>
          <w:rFonts w:ascii="Martti" w:hAnsi="Martti"/>
          <w:sz w:val="22"/>
          <w:szCs w:val="22"/>
        </w:rPr>
        <w:t>52 943</w:t>
      </w:r>
      <w:r w:rsidRPr="008B2CED">
        <w:rPr>
          <w:rFonts w:ascii="Martti" w:hAnsi="Martti"/>
          <w:sz w:val="22"/>
          <w:szCs w:val="22"/>
        </w:rPr>
        <w:t xml:space="preserve"> euroa (alv 0 %).</w:t>
      </w:r>
    </w:p>
    <w:p w:rsidR="00D737B9" w:rsidRPr="008B2CED" w:rsidRDefault="00D737B9" w:rsidP="00D737B9">
      <w:pPr>
        <w:pStyle w:val="Luettelokappale"/>
        <w:ind w:left="1664"/>
        <w:rPr>
          <w:rFonts w:ascii="Martti" w:hAnsi="Martti"/>
          <w:sz w:val="22"/>
          <w:szCs w:val="22"/>
        </w:rPr>
      </w:pPr>
    </w:p>
    <w:p w:rsidR="00D737B9" w:rsidRPr="008B2CED" w:rsidRDefault="00D737B9" w:rsidP="00D737B9">
      <w:pPr>
        <w:ind w:left="1304"/>
        <w:rPr>
          <w:rFonts w:ascii="Martti" w:hAnsi="Martti"/>
          <w:sz w:val="22"/>
          <w:szCs w:val="22"/>
        </w:rPr>
      </w:pPr>
      <w:r w:rsidRPr="008B2CED">
        <w:rPr>
          <w:rFonts w:ascii="Martti" w:hAnsi="Martti"/>
          <w:sz w:val="22"/>
          <w:szCs w:val="22"/>
        </w:rPr>
        <w:t>Esityslistan liitteenä ovat seuraavat asiakirjat</w:t>
      </w:r>
    </w:p>
    <w:p w:rsidR="00D737B9" w:rsidRPr="008B2CED" w:rsidRDefault="00D737B9" w:rsidP="00D737B9">
      <w:pPr>
        <w:pStyle w:val="Luettelokappale"/>
        <w:numPr>
          <w:ilvl w:val="0"/>
          <w:numId w:val="10"/>
        </w:numPr>
        <w:rPr>
          <w:rFonts w:ascii="Martti" w:hAnsi="Martti"/>
          <w:sz w:val="22"/>
          <w:szCs w:val="22"/>
        </w:rPr>
      </w:pPr>
      <w:r w:rsidRPr="008B2CED">
        <w:rPr>
          <w:rFonts w:ascii="Martti" w:hAnsi="Martti"/>
          <w:sz w:val="22"/>
          <w:szCs w:val="22"/>
        </w:rPr>
        <w:t>Tarjouspyyntö leimausselosteineen ja työmaakarttoineen (Sopimus-/työmaanumero 12–473–</w:t>
      </w:r>
      <w:r w:rsidR="003D3DD7" w:rsidRPr="008B2CED">
        <w:rPr>
          <w:rFonts w:ascii="Martti" w:hAnsi="Martti"/>
          <w:sz w:val="22"/>
          <w:szCs w:val="22"/>
        </w:rPr>
        <w:t>197E</w:t>
      </w:r>
      <w:r w:rsidRPr="008B2CED">
        <w:rPr>
          <w:rFonts w:ascii="Martti" w:hAnsi="Martti"/>
          <w:sz w:val="22"/>
          <w:szCs w:val="22"/>
        </w:rPr>
        <w:t>–16)</w:t>
      </w:r>
    </w:p>
    <w:p w:rsidR="00D737B9" w:rsidRPr="008B2CED" w:rsidRDefault="003D3DD7" w:rsidP="00D737B9">
      <w:pPr>
        <w:pStyle w:val="Luettelokappale"/>
        <w:numPr>
          <w:ilvl w:val="0"/>
          <w:numId w:val="10"/>
        </w:numPr>
        <w:rPr>
          <w:rFonts w:ascii="Martti" w:hAnsi="Martti"/>
          <w:sz w:val="22"/>
          <w:szCs w:val="22"/>
        </w:rPr>
      </w:pPr>
      <w:r w:rsidRPr="008B2CED">
        <w:rPr>
          <w:rFonts w:ascii="Martti" w:hAnsi="Martti"/>
          <w:sz w:val="22"/>
          <w:szCs w:val="22"/>
        </w:rPr>
        <w:t xml:space="preserve">Metsänhoitoyhdistys ry/Jussi Pertun </w:t>
      </w:r>
      <w:r w:rsidR="00D737B9" w:rsidRPr="008B2CED">
        <w:rPr>
          <w:rFonts w:ascii="Martti" w:hAnsi="Martti"/>
          <w:sz w:val="22"/>
          <w:szCs w:val="22"/>
        </w:rPr>
        <w:t xml:space="preserve">laatima vertailu saaduista tarjouksista </w:t>
      </w:r>
    </w:p>
    <w:p w:rsidR="00D737B9" w:rsidRPr="008B2CED" w:rsidRDefault="00D737B9" w:rsidP="00D737B9">
      <w:pPr>
        <w:pStyle w:val="Luettelokappale"/>
        <w:numPr>
          <w:ilvl w:val="0"/>
          <w:numId w:val="10"/>
        </w:numPr>
        <w:rPr>
          <w:rFonts w:ascii="Martti" w:hAnsi="Martti"/>
          <w:sz w:val="22"/>
          <w:szCs w:val="22"/>
        </w:rPr>
      </w:pPr>
      <w:r w:rsidRPr="008B2CED">
        <w:rPr>
          <w:rFonts w:ascii="Martti" w:hAnsi="Martti"/>
          <w:sz w:val="22"/>
          <w:szCs w:val="22"/>
        </w:rPr>
        <w:t>Tarjoukset (3 kpl:tta)</w:t>
      </w:r>
    </w:p>
    <w:p w:rsidR="00D737B9" w:rsidRPr="008B2CED" w:rsidRDefault="00D737B9" w:rsidP="00D737B9">
      <w:pPr>
        <w:pStyle w:val="Luettelokappale"/>
        <w:ind w:left="1664"/>
        <w:rPr>
          <w:rFonts w:ascii="Martti" w:hAnsi="Martti"/>
          <w:sz w:val="22"/>
          <w:szCs w:val="22"/>
        </w:rPr>
      </w:pPr>
    </w:p>
    <w:p w:rsidR="00D737B9" w:rsidRPr="008B2CED" w:rsidRDefault="00D737B9" w:rsidP="00D737B9">
      <w:pPr>
        <w:rPr>
          <w:rFonts w:ascii="Martti" w:hAnsi="Martti"/>
          <w:sz w:val="22"/>
          <w:szCs w:val="22"/>
        </w:rPr>
      </w:pPr>
      <w:r w:rsidRPr="008B2CED">
        <w:rPr>
          <w:rFonts w:ascii="Martti" w:hAnsi="Martti"/>
          <w:sz w:val="22"/>
          <w:szCs w:val="22"/>
        </w:rPr>
        <w:t>Talouspäällikkö ehdottaa:</w:t>
      </w:r>
    </w:p>
    <w:p w:rsidR="00D737B9" w:rsidRPr="008B2CED" w:rsidRDefault="00D737B9" w:rsidP="00D737B9">
      <w:pPr>
        <w:rPr>
          <w:rFonts w:ascii="Martti" w:hAnsi="Martti"/>
          <w:sz w:val="22"/>
          <w:szCs w:val="22"/>
        </w:rPr>
      </w:pPr>
      <w:r w:rsidRPr="008B2CED">
        <w:rPr>
          <w:rFonts w:ascii="Martti" w:hAnsi="Martti"/>
          <w:sz w:val="22"/>
          <w:szCs w:val="22"/>
        </w:rPr>
        <w:tab/>
        <w:t>Kirkkoneuvosto päättää</w:t>
      </w:r>
    </w:p>
    <w:p w:rsidR="00D737B9" w:rsidRPr="008B2CED" w:rsidRDefault="00D737B9" w:rsidP="00D737B9">
      <w:pPr>
        <w:pStyle w:val="Luettelokappale"/>
        <w:numPr>
          <w:ilvl w:val="0"/>
          <w:numId w:val="11"/>
        </w:numPr>
        <w:rPr>
          <w:rFonts w:ascii="Martti" w:hAnsi="Martti"/>
          <w:sz w:val="22"/>
          <w:szCs w:val="22"/>
        </w:rPr>
      </w:pPr>
      <w:r w:rsidRPr="008B2CED">
        <w:rPr>
          <w:rFonts w:ascii="Martti" w:hAnsi="Martti"/>
          <w:sz w:val="22"/>
          <w:szCs w:val="22"/>
        </w:rPr>
        <w:t xml:space="preserve">hyväksyä </w:t>
      </w:r>
      <w:r w:rsidR="00281197" w:rsidRPr="008B2CED">
        <w:rPr>
          <w:rFonts w:ascii="Martti" w:hAnsi="Martti"/>
          <w:sz w:val="22"/>
          <w:szCs w:val="22"/>
        </w:rPr>
        <w:t xml:space="preserve">Stora Enso Oyj:n </w:t>
      </w:r>
      <w:r w:rsidRPr="008B2CED">
        <w:rPr>
          <w:rFonts w:ascii="Martti" w:hAnsi="Martti"/>
          <w:sz w:val="22"/>
          <w:szCs w:val="22"/>
        </w:rPr>
        <w:t xml:space="preserve">tarjouksen, joka on kokonaistaloudellisesti edullisin saaduista tarjouksista. Tarjouksen arvo vertailulaskelmassa leimausselosteen mukaan on </w:t>
      </w:r>
      <w:r w:rsidR="00281197" w:rsidRPr="008B2CED">
        <w:rPr>
          <w:rFonts w:ascii="Martti" w:hAnsi="Martti"/>
          <w:sz w:val="22"/>
          <w:szCs w:val="22"/>
        </w:rPr>
        <w:t>52 943</w:t>
      </w:r>
      <w:r w:rsidRPr="008B2CED">
        <w:rPr>
          <w:rFonts w:ascii="Martti" w:hAnsi="Martti"/>
          <w:sz w:val="22"/>
          <w:szCs w:val="22"/>
        </w:rPr>
        <w:t xml:space="preserve"> euroa (alv 0 %);</w:t>
      </w:r>
    </w:p>
    <w:p w:rsidR="00D737B9" w:rsidRPr="008B2CED" w:rsidRDefault="00D737B9" w:rsidP="00D737B9">
      <w:pPr>
        <w:pStyle w:val="Luettelokappale"/>
        <w:numPr>
          <w:ilvl w:val="0"/>
          <w:numId w:val="11"/>
        </w:numPr>
        <w:rPr>
          <w:rFonts w:ascii="Martti" w:hAnsi="Martti"/>
          <w:sz w:val="22"/>
          <w:szCs w:val="22"/>
        </w:rPr>
      </w:pPr>
      <w:r w:rsidRPr="008B2CED">
        <w:rPr>
          <w:rFonts w:ascii="Martti" w:hAnsi="Martti"/>
          <w:sz w:val="22"/>
          <w:szCs w:val="22"/>
        </w:rPr>
        <w:t xml:space="preserve">valtuuttaa kirkkoherran ja talouspäällikön allekirjoittamaan metsänhakkuusopimuksen </w:t>
      </w:r>
      <w:r w:rsidR="00281197" w:rsidRPr="008B2CED">
        <w:rPr>
          <w:rFonts w:ascii="Martti" w:hAnsi="Martti"/>
          <w:sz w:val="22"/>
          <w:szCs w:val="22"/>
        </w:rPr>
        <w:t xml:space="preserve">Stora Enso Oy:n </w:t>
      </w:r>
      <w:r w:rsidRPr="008B2CED">
        <w:rPr>
          <w:rFonts w:ascii="Martti" w:hAnsi="Martti"/>
          <w:sz w:val="22"/>
          <w:szCs w:val="22"/>
        </w:rPr>
        <w:t>kanssa.</w:t>
      </w:r>
    </w:p>
    <w:p w:rsidR="00281197" w:rsidRPr="008B2CED" w:rsidRDefault="00281197">
      <w:pPr>
        <w:rPr>
          <w:rFonts w:ascii="Martti" w:hAnsi="Martti"/>
          <w:b/>
          <w:sz w:val="22"/>
          <w:szCs w:val="22"/>
        </w:rPr>
      </w:pPr>
    </w:p>
    <w:p w:rsidR="00681C22" w:rsidRPr="008B2CED" w:rsidRDefault="00681C22" w:rsidP="00681C22">
      <w:pPr>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Pr="008B2CED">
        <w:rPr>
          <w:rFonts w:ascii="Martti" w:hAnsi="Martti"/>
          <w:sz w:val="22"/>
          <w:szCs w:val="22"/>
        </w:rPr>
        <w:t>Kirkkoneuvosto hyväksyi ehdotuksen yksimielisesti.</w:t>
      </w:r>
    </w:p>
    <w:p w:rsidR="00447905" w:rsidRPr="008B2CED" w:rsidRDefault="00447905">
      <w:pPr>
        <w:rPr>
          <w:rFonts w:ascii="Martti" w:hAnsi="Martti"/>
          <w:b/>
          <w:sz w:val="22"/>
          <w:szCs w:val="22"/>
        </w:rPr>
      </w:pPr>
      <w:r w:rsidRPr="008B2CED">
        <w:rPr>
          <w:rFonts w:ascii="Martti" w:hAnsi="Martti"/>
          <w:b/>
          <w:sz w:val="22"/>
          <w:szCs w:val="22"/>
        </w:rPr>
        <w:br w:type="page"/>
      </w:r>
    </w:p>
    <w:p w:rsidR="00DD3440" w:rsidRPr="008B2CED" w:rsidRDefault="0015345B" w:rsidP="00817CA3">
      <w:pPr>
        <w:rPr>
          <w:rFonts w:ascii="Martti" w:hAnsi="Martti"/>
          <w:b/>
          <w:sz w:val="22"/>
          <w:szCs w:val="22"/>
        </w:rPr>
      </w:pPr>
      <w:r w:rsidRPr="008B2CED">
        <w:rPr>
          <w:rFonts w:ascii="Martti" w:hAnsi="Martti"/>
          <w:b/>
          <w:sz w:val="22"/>
          <w:szCs w:val="22"/>
        </w:rPr>
        <w:lastRenderedPageBreak/>
        <w:t>§</w:t>
      </w:r>
      <w:r w:rsidR="006850A8" w:rsidRPr="008B2CED">
        <w:rPr>
          <w:rFonts w:ascii="Martti" w:hAnsi="Martti"/>
          <w:b/>
          <w:sz w:val="22"/>
          <w:szCs w:val="22"/>
        </w:rPr>
        <w:t>173</w:t>
      </w:r>
      <w:r w:rsidRPr="008B2CED">
        <w:rPr>
          <w:rFonts w:ascii="Martti" w:hAnsi="Martti"/>
          <w:b/>
          <w:sz w:val="22"/>
          <w:szCs w:val="22"/>
        </w:rPr>
        <w:t xml:space="preserve"> </w:t>
      </w:r>
      <w:r w:rsidR="00722606" w:rsidRPr="008B2CED">
        <w:rPr>
          <w:rFonts w:ascii="Martti" w:hAnsi="Martti"/>
          <w:b/>
          <w:sz w:val="22"/>
          <w:szCs w:val="22"/>
        </w:rPr>
        <w:t>TALOUSPÄÄLLIKÖN VIRKA</w:t>
      </w:r>
    </w:p>
    <w:p w:rsidR="009200AF" w:rsidRPr="008B2CED" w:rsidRDefault="009200AF" w:rsidP="00817CA3">
      <w:pPr>
        <w:rPr>
          <w:rFonts w:ascii="Martti" w:hAnsi="Martti"/>
          <w:b/>
          <w:sz w:val="22"/>
          <w:szCs w:val="22"/>
        </w:rPr>
      </w:pPr>
    </w:p>
    <w:p w:rsidR="009200AF" w:rsidRPr="008B2CED" w:rsidRDefault="009200AF" w:rsidP="0087649E">
      <w:pPr>
        <w:rPr>
          <w:rFonts w:ascii="Martti" w:hAnsi="Martti"/>
          <w:sz w:val="22"/>
          <w:szCs w:val="22"/>
        </w:rPr>
      </w:pPr>
      <w:r w:rsidRPr="008B2CED">
        <w:rPr>
          <w:rFonts w:ascii="Martti" w:hAnsi="Martti"/>
          <w:sz w:val="22"/>
          <w:szCs w:val="22"/>
        </w:rPr>
        <w:t>Kirkkoneuvosto 29.10.2018</w:t>
      </w:r>
      <w:r w:rsidR="0087649E" w:rsidRPr="008B2CED">
        <w:rPr>
          <w:rFonts w:ascii="Martti" w:hAnsi="Martti"/>
          <w:sz w:val="22"/>
          <w:szCs w:val="22"/>
        </w:rPr>
        <w:t xml:space="preserve"> § 140</w:t>
      </w:r>
    </w:p>
    <w:p w:rsidR="009200AF" w:rsidRPr="008B2CED" w:rsidRDefault="009200AF" w:rsidP="009200AF">
      <w:pPr>
        <w:ind w:left="1304"/>
        <w:rPr>
          <w:rFonts w:ascii="Martti" w:hAnsi="Martti"/>
          <w:sz w:val="22"/>
          <w:szCs w:val="22"/>
        </w:rPr>
      </w:pPr>
      <w:r w:rsidRPr="008B2CED">
        <w:rPr>
          <w:rFonts w:ascii="Martti" w:hAnsi="Martti"/>
          <w:sz w:val="22"/>
          <w:szCs w:val="22"/>
        </w:rPr>
        <w:t xml:space="preserve">Kirkkovaltuusto on kokouksessaan 8.10.2018 myöntänyt talouspäällikkö Maire Puhakalle eron virasta 1.9.2019 alkaen (§ 33) ja vahvistanut talouspäällikön viran johtosäännön (§ 34). Kirkkoneuvosto on 24.9.2018, § 124 hyväksynyt talouspäällikön säästövapaat sekä erääntyneet ja erääntymättömät vuosilomat pidettäväksi 1.4.2019 alkaen. </w:t>
      </w:r>
    </w:p>
    <w:p w:rsidR="009200AF" w:rsidRPr="008B2CED" w:rsidRDefault="009200AF" w:rsidP="009200AF">
      <w:pPr>
        <w:ind w:left="1304"/>
        <w:rPr>
          <w:rFonts w:ascii="Martti" w:hAnsi="Martti"/>
          <w:sz w:val="22"/>
          <w:szCs w:val="22"/>
        </w:rPr>
      </w:pPr>
    </w:p>
    <w:p w:rsidR="009200AF" w:rsidRPr="008B2CED" w:rsidRDefault="009200AF" w:rsidP="009200AF">
      <w:pPr>
        <w:ind w:left="1304"/>
        <w:rPr>
          <w:rFonts w:ascii="Martti" w:hAnsi="Martti"/>
          <w:sz w:val="22"/>
          <w:szCs w:val="22"/>
        </w:rPr>
      </w:pPr>
      <w:r w:rsidRPr="008B2CED">
        <w:rPr>
          <w:rFonts w:ascii="Martti" w:hAnsi="Martti"/>
          <w:sz w:val="22"/>
          <w:szCs w:val="22"/>
        </w:rPr>
        <w:t xml:space="preserve">Kirkkoneuvosto julistaa talouspäällikön viran haettavaksi seuraavalla esittelytekstillä: </w:t>
      </w:r>
    </w:p>
    <w:p w:rsidR="009200AF" w:rsidRPr="008B2CED" w:rsidRDefault="009200AF" w:rsidP="009200AF">
      <w:pPr>
        <w:ind w:left="1304"/>
        <w:rPr>
          <w:rFonts w:ascii="Martti" w:hAnsi="Martti"/>
          <w:sz w:val="22"/>
          <w:szCs w:val="22"/>
        </w:rPr>
      </w:pPr>
      <w:r w:rsidRPr="008B2CED">
        <w:rPr>
          <w:rFonts w:ascii="Martti" w:hAnsi="Martti"/>
          <w:sz w:val="22"/>
          <w:szCs w:val="22"/>
        </w:rPr>
        <w:t xml:space="preserve">Pudasjärven seurakunnassa on avoinna talouspäällikön virka 1.9.2019 alkaen. Virkaan valittava toimii vs. talouspäällikkönä 1.4.2019 alkaen tai sopimuksen mukaan. Viran kelpoisuusehtona on yliopistossa suoritettu virkaan soveltuva tutkinto tai vähintään tradenomi (AMK) tai aiemman opistoasteen kaupallinen tutkinto. Lisäksi edellytetään riittävää perehtyneisyyttä seurakunnan tai muun julkisyhteisön talouteen ja hallintoon. Valittavalta edellytetään suomen kielen erinomaista suullista ja kirjallista taitoa sekä ruotsin kielen tyydyttävää ymmärtämisen taitoa. </w:t>
      </w:r>
    </w:p>
    <w:p w:rsidR="009200AF" w:rsidRPr="008B2CED" w:rsidRDefault="009200AF" w:rsidP="009200AF">
      <w:pPr>
        <w:ind w:left="1304" w:firstLine="1"/>
        <w:rPr>
          <w:rFonts w:ascii="Martti" w:hAnsi="Martti"/>
          <w:sz w:val="22"/>
          <w:szCs w:val="22"/>
        </w:rPr>
      </w:pPr>
    </w:p>
    <w:p w:rsidR="009200AF" w:rsidRPr="008B2CED" w:rsidRDefault="009200AF" w:rsidP="009200AF">
      <w:pPr>
        <w:ind w:firstLine="1304"/>
        <w:rPr>
          <w:rFonts w:ascii="Martti" w:hAnsi="Martti"/>
          <w:sz w:val="22"/>
          <w:szCs w:val="22"/>
        </w:rPr>
      </w:pPr>
      <w:r w:rsidRPr="008B2CED">
        <w:rPr>
          <w:rFonts w:ascii="Martti" w:hAnsi="Martti"/>
          <w:sz w:val="22"/>
          <w:szCs w:val="22"/>
        </w:rPr>
        <w:t>Talouspäällikön pääasiallisiin tehtäviin kuuluvat</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seurakunnan talouden ja siihen liittyvän hallinnon johtaminen ja kehittäminen.</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talousarvion ja tilinpäätöksen valmistelusta vastaaminen</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taloussuunnittelusta, raportoinnista, kustannuslaskennasta sekä taloudellisten ja oikeudellisten etujen valvonnasta vastaaminen</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omaisuudenhoidon valmistelusta vastaaminen</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Henkilöstöhallinnon hoidosta vastaaminen, palkka-asiamiehen tehtävät</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taloustoimen, hautausmaa- ja kiinteistötoimen hallinto sekä näiden työntekijöiden esimiehenä toimiminen</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kirkkoneuvoston ohjesäännön mukaiset vastuut viranhaltijapäätöksistä</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Valmistelu-, esittely- ja toimeenpanotehtävät hallintoelimissä</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tietohallinnosta, tietosuojasta ja sen kehittämisestä vastaaminen</w:t>
      </w:r>
    </w:p>
    <w:p w:rsidR="009200AF" w:rsidRPr="008B2CED" w:rsidRDefault="009200AF" w:rsidP="009200AF">
      <w:pPr>
        <w:pStyle w:val="Luettelokappale"/>
        <w:numPr>
          <w:ilvl w:val="0"/>
          <w:numId w:val="12"/>
        </w:numPr>
        <w:rPr>
          <w:rFonts w:ascii="Martti" w:hAnsi="Martti"/>
          <w:sz w:val="22"/>
          <w:szCs w:val="22"/>
        </w:rPr>
      </w:pPr>
      <w:r w:rsidRPr="008B2CED">
        <w:rPr>
          <w:rFonts w:ascii="Martti" w:hAnsi="Martti"/>
          <w:sz w:val="22"/>
          <w:szCs w:val="22"/>
        </w:rPr>
        <w:t>isännöitsijä- ja rakennuttajatehtävistä vastaaminen</w:t>
      </w:r>
    </w:p>
    <w:p w:rsidR="009200AF" w:rsidRPr="008B2CED" w:rsidRDefault="009200AF" w:rsidP="009200AF">
      <w:pPr>
        <w:rPr>
          <w:rFonts w:ascii="Martti" w:hAnsi="Martti"/>
          <w:sz w:val="22"/>
          <w:szCs w:val="22"/>
        </w:rPr>
      </w:pPr>
    </w:p>
    <w:p w:rsidR="009200AF" w:rsidRPr="008B2CED" w:rsidRDefault="009200AF" w:rsidP="009200AF">
      <w:pPr>
        <w:ind w:left="1304"/>
        <w:rPr>
          <w:rFonts w:ascii="Martti" w:hAnsi="Martti"/>
          <w:sz w:val="22"/>
          <w:szCs w:val="22"/>
        </w:rPr>
      </w:pPr>
      <w:r w:rsidRPr="008B2CED">
        <w:rPr>
          <w:rFonts w:ascii="Martti" w:hAnsi="Martti"/>
          <w:sz w:val="22"/>
          <w:szCs w:val="22"/>
        </w:rPr>
        <w:t xml:space="preserve">Arvostamme hyviä viestintä- ja vuorovaikutustaitoja. </w:t>
      </w:r>
    </w:p>
    <w:p w:rsidR="009200AF" w:rsidRPr="008B2CED" w:rsidRDefault="009200AF" w:rsidP="009200AF">
      <w:pPr>
        <w:ind w:left="1304" w:firstLine="1"/>
        <w:rPr>
          <w:rFonts w:ascii="Martti" w:hAnsi="Martti"/>
          <w:sz w:val="22"/>
          <w:szCs w:val="22"/>
        </w:rPr>
      </w:pPr>
    </w:p>
    <w:p w:rsidR="009200AF" w:rsidRPr="008B2CED" w:rsidRDefault="009200AF" w:rsidP="009200AF">
      <w:pPr>
        <w:ind w:left="1304" w:firstLine="1"/>
        <w:rPr>
          <w:rFonts w:ascii="Martti" w:hAnsi="Martti"/>
          <w:sz w:val="22"/>
          <w:szCs w:val="22"/>
        </w:rPr>
      </w:pPr>
      <w:r w:rsidRPr="008B2CED">
        <w:rPr>
          <w:rFonts w:ascii="Martti" w:hAnsi="Martti"/>
          <w:sz w:val="22"/>
          <w:szCs w:val="22"/>
        </w:rPr>
        <w:t xml:space="preserve">Viran palkkaus määritellään Kirkon ylimmän johdon palkkausjärjestelmän J 20 –hinnoitteluryhmän mukaisesti. Virkaan valitun tulee olla Suomen ev. </w:t>
      </w:r>
      <w:proofErr w:type="spellStart"/>
      <w:r w:rsidRPr="008B2CED">
        <w:rPr>
          <w:rFonts w:ascii="Martti" w:hAnsi="Martti"/>
          <w:sz w:val="22"/>
          <w:szCs w:val="22"/>
        </w:rPr>
        <w:t>lut</w:t>
      </w:r>
      <w:proofErr w:type="spellEnd"/>
      <w:r w:rsidRPr="008B2CED">
        <w:rPr>
          <w:rFonts w:ascii="Martti" w:hAnsi="Martti"/>
          <w:sz w:val="22"/>
          <w:szCs w:val="22"/>
        </w:rPr>
        <w:t xml:space="preserve">. kirkon jäsen, ja esitettävä hyväksyttävä lääkärintodistus. Virantäytössä noudatetaan kuuden kuukauden koeaikaa. </w:t>
      </w:r>
    </w:p>
    <w:p w:rsidR="009200AF" w:rsidRPr="008B2CED" w:rsidRDefault="009200AF" w:rsidP="009200AF">
      <w:pPr>
        <w:ind w:left="1304" w:firstLine="1"/>
        <w:rPr>
          <w:rFonts w:ascii="Martti" w:hAnsi="Martti"/>
          <w:sz w:val="22"/>
          <w:szCs w:val="22"/>
        </w:rPr>
      </w:pPr>
    </w:p>
    <w:p w:rsidR="009200AF" w:rsidRPr="008B2CED" w:rsidRDefault="009200AF" w:rsidP="009200AF">
      <w:pPr>
        <w:ind w:left="1304" w:firstLine="1"/>
        <w:rPr>
          <w:rFonts w:ascii="Martti" w:hAnsi="Martti"/>
          <w:sz w:val="22"/>
          <w:szCs w:val="22"/>
        </w:rPr>
      </w:pPr>
      <w:r w:rsidRPr="008B2CED">
        <w:rPr>
          <w:rFonts w:ascii="Martti" w:hAnsi="Martti"/>
          <w:sz w:val="22"/>
          <w:szCs w:val="22"/>
        </w:rPr>
        <w:t xml:space="preserve">Pudasjärven seurakunnan kirkkoneuvostolle osoitetut hakemukset tulee lähettää 26.11. klo 15 mennessä sähköisesti osoitteeseen </w:t>
      </w:r>
      <w:hyperlink r:id="rId8" w:history="1">
        <w:r w:rsidRPr="008B2CED">
          <w:rPr>
            <w:rStyle w:val="Hyperlinkki"/>
            <w:rFonts w:ascii="Martti" w:hAnsi="Martti"/>
            <w:color w:val="auto"/>
            <w:sz w:val="22"/>
            <w:szCs w:val="22"/>
          </w:rPr>
          <w:t>timo.liikanen@evl.fi</w:t>
        </w:r>
      </w:hyperlink>
      <w:r w:rsidRPr="008B2CED">
        <w:rPr>
          <w:rFonts w:ascii="Martti" w:hAnsi="Martti"/>
          <w:sz w:val="22"/>
          <w:szCs w:val="22"/>
        </w:rPr>
        <w:t xml:space="preserve"> tai postitse osoitteeseen Pudasjärven seurakunta, PL 58, 93101 PUDASJÄRVI. Hakijoita pyydetään varautumaan haastatteluun 4.12. </w:t>
      </w:r>
    </w:p>
    <w:p w:rsidR="009200AF" w:rsidRPr="008B2CED" w:rsidRDefault="009200AF" w:rsidP="009200AF">
      <w:pPr>
        <w:rPr>
          <w:rFonts w:ascii="Martti" w:hAnsi="Martti"/>
          <w:sz w:val="22"/>
          <w:szCs w:val="22"/>
        </w:rPr>
      </w:pPr>
    </w:p>
    <w:p w:rsidR="009200AF" w:rsidRPr="008B2CED" w:rsidRDefault="009200AF" w:rsidP="009200AF">
      <w:pPr>
        <w:rPr>
          <w:rFonts w:ascii="Martti" w:hAnsi="Martti"/>
          <w:sz w:val="22"/>
          <w:szCs w:val="22"/>
        </w:rPr>
      </w:pPr>
      <w:r w:rsidRPr="008B2CED">
        <w:rPr>
          <w:rFonts w:ascii="Martti" w:hAnsi="Martti"/>
          <w:sz w:val="22"/>
          <w:szCs w:val="22"/>
        </w:rPr>
        <w:t>Kirkkoherra ehdottaa:</w:t>
      </w:r>
    </w:p>
    <w:p w:rsidR="009200AF" w:rsidRPr="008B2CED" w:rsidRDefault="009200AF" w:rsidP="009200AF">
      <w:pPr>
        <w:rPr>
          <w:rFonts w:ascii="Martti" w:hAnsi="Martti"/>
          <w:sz w:val="22"/>
          <w:szCs w:val="22"/>
        </w:rPr>
      </w:pPr>
      <w:r w:rsidRPr="008B2CED">
        <w:rPr>
          <w:rFonts w:ascii="Martti" w:hAnsi="Martti"/>
          <w:sz w:val="22"/>
          <w:szCs w:val="22"/>
        </w:rPr>
        <w:tab/>
        <w:t xml:space="preserve">Kirkkoneuvosto </w:t>
      </w:r>
    </w:p>
    <w:p w:rsidR="009200AF" w:rsidRPr="008B2CED" w:rsidRDefault="009200AF" w:rsidP="009200AF">
      <w:pPr>
        <w:pStyle w:val="Luettelokappale"/>
        <w:numPr>
          <w:ilvl w:val="0"/>
          <w:numId w:val="13"/>
        </w:numPr>
        <w:rPr>
          <w:rFonts w:ascii="Martti" w:hAnsi="Martti"/>
          <w:sz w:val="22"/>
          <w:szCs w:val="22"/>
        </w:rPr>
      </w:pPr>
      <w:r w:rsidRPr="008B2CED">
        <w:rPr>
          <w:rFonts w:ascii="Martti" w:hAnsi="Martti"/>
          <w:sz w:val="22"/>
          <w:szCs w:val="22"/>
        </w:rPr>
        <w:t>julistaa talouspäällikön viran haettavaksi esittelytekstissä ilmenevillä ehdoilla;</w:t>
      </w:r>
    </w:p>
    <w:p w:rsidR="009200AF" w:rsidRPr="008B2CED" w:rsidRDefault="009200AF" w:rsidP="009200AF">
      <w:pPr>
        <w:pStyle w:val="Luettelokappale"/>
        <w:numPr>
          <w:ilvl w:val="0"/>
          <w:numId w:val="13"/>
        </w:numPr>
        <w:rPr>
          <w:rFonts w:ascii="Martti" w:hAnsi="Martti"/>
          <w:sz w:val="22"/>
          <w:szCs w:val="22"/>
        </w:rPr>
      </w:pPr>
      <w:r w:rsidRPr="008B2CED">
        <w:rPr>
          <w:rFonts w:ascii="Martti" w:hAnsi="Martti"/>
          <w:sz w:val="22"/>
          <w:szCs w:val="22"/>
        </w:rPr>
        <w:lastRenderedPageBreak/>
        <w:t>nimeää virantäytön valmisteluryhmään kirkkoherran, kirkkoneuvoston varapuheenjohtajan, kirkkovaltuuston puheenjohtajan ja varapuheenjohtajan.</w:t>
      </w:r>
    </w:p>
    <w:p w:rsidR="0087649E" w:rsidRPr="008B2CED" w:rsidRDefault="0087649E" w:rsidP="0087649E">
      <w:pPr>
        <w:ind w:firstLine="1304"/>
        <w:rPr>
          <w:rFonts w:ascii="Martti" w:hAnsi="Martti"/>
          <w:sz w:val="22"/>
          <w:szCs w:val="22"/>
        </w:rPr>
      </w:pPr>
    </w:p>
    <w:p w:rsidR="009200AF" w:rsidRPr="008B2CED" w:rsidRDefault="009200AF" w:rsidP="0087649E">
      <w:pPr>
        <w:rPr>
          <w:rFonts w:ascii="Martti" w:hAnsi="Martti"/>
          <w:sz w:val="22"/>
          <w:szCs w:val="22"/>
        </w:rPr>
      </w:pPr>
      <w:r w:rsidRPr="008B2CED">
        <w:rPr>
          <w:rFonts w:ascii="Martti" w:hAnsi="Martti"/>
          <w:sz w:val="22"/>
          <w:szCs w:val="22"/>
        </w:rPr>
        <w:t>Päätös</w:t>
      </w:r>
      <w:r w:rsidRPr="008B2CED">
        <w:rPr>
          <w:rFonts w:ascii="Martti" w:hAnsi="Martti"/>
          <w:b/>
          <w:sz w:val="22"/>
          <w:szCs w:val="22"/>
        </w:rPr>
        <w:t xml:space="preserve">: </w:t>
      </w:r>
      <w:r w:rsidR="0087649E" w:rsidRPr="008B2CED">
        <w:rPr>
          <w:rFonts w:ascii="Martti" w:hAnsi="Martti"/>
          <w:b/>
          <w:sz w:val="22"/>
          <w:szCs w:val="22"/>
        </w:rPr>
        <w:tab/>
      </w:r>
      <w:r w:rsidRPr="008B2CED">
        <w:rPr>
          <w:rFonts w:ascii="Martti" w:hAnsi="Martti"/>
          <w:sz w:val="22"/>
          <w:szCs w:val="22"/>
        </w:rPr>
        <w:t>Kirkkoneuvosto hyväksyi ehdotuksen yksimielisesti.</w:t>
      </w:r>
    </w:p>
    <w:p w:rsidR="009200AF" w:rsidRPr="008B2CED" w:rsidRDefault="009200AF" w:rsidP="009200AF">
      <w:pPr>
        <w:ind w:firstLine="1304"/>
        <w:rPr>
          <w:rFonts w:ascii="Martti" w:hAnsi="Martti"/>
          <w:sz w:val="22"/>
          <w:szCs w:val="22"/>
        </w:rPr>
      </w:pPr>
    </w:p>
    <w:p w:rsidR="0087649E" w:rsidRPr="008B2CED" w:rsidRDefault="0087649E" w:rsidP="0087649E">
      <w:pPr>
        <w:rPr>
          <w:rFonts w:ascii="Martti" w:hAnsi="Martti"/>
          <w:b/>
          <w:sz w:val="22"/>
          <w:szCs w:val="22"/>
        </w:rPr>
      </w:pPr>
      <w:r w:rsidRPr="008B2CED">
        <w:rPr>
          <w:rFonts w:ascii="Martti" w:hAnsi="Martti"/>
          <w:b/>
          <w:sz w:val="22"/>
          <w:szCs w:val="22"/>
        </w:rPr>
        <w:t>Kirkkoneuvosto 17.12.2018</w:t>
      </w:r>
    </w:p>
    <w:p w:rsidR="008F6F07" w:rsidRPr="008B2CED" w:rsidRDefault="008F6F07" w:rsidP="009200AF">
      <w:pPr>
        <w:ind w:left="1304"/>
        <w:rPr>
          <w:rFonts w:ascii="Martti" w:hAnsi="Martti"/>
          <w:sz w:val="22"/>
          <w:szCs w:val="22"/>
        </w:rPr>
      </w:pPr>
    </w:p>
    <w:p w:rsidR="009200AF" w:rsidRPr="008B2CED" w:rsidRDefault="009200AF" w:rsidP="009200AF">
      <w:pPr>
        <w:ind w:left="1304"/>
        <w:rPr>
          <w:rFonts w:ascii="Martti" w:hAnsi="Martti"/>
          <w:sz w:val="22"/>
          <w:szCs w:val="22"/>
        </w:rPr>
      </w:pPr>
      <w:r w:rsidRPr="008B2CED">
        <w:rPr>
          <w:rFonts w:ascii="Martti" w:hAnsi="Martti"/>
          <w:sz w:val="22"/>
          <w:szCs w:val="22"/>
        </w:rPr>
        <w:t xml:space="preserve">Määräaikaan 26.11.2018 klo 15 mennessä virkaa hakivat seuraavat henkilöt: Herukka Merja, Hiukka Joni, Jaakkola Kari, Korhonen Kai, Mattila Juhani, Niskanen Timo, Pohjola Juho, Purola Anu, Rajahalme Vesa, </w:t>
      </w:r>
      <w:proofErr w:type="spellStart"/>
      <w:r w:rsidRPr="008B2CED">
        <w:rPr>
          <w:rFonts w:ascii="Martti" w:hAnsi="Martti"/>
          <w:sz w:val="22"/>
          <w:szCs w:val="22"/>
        </w:rPr>
        <w:t>Rytilä</w:t>
      </w:r>
      <w:proofErr w:type="spellEnd"/>
      <w:r w:rsidRPr="008B2CED">
        <w:rPr>
          <w:rFonts w:ascii="Martti" w:hAnsi="Martti"/>
          <w:sz w:val="22"/>
          <w:szCs w:val="22"/>
        </w:rPr>
        <w:t xml:space="preserve"> Johanna, Seppänen Juha</w:t>
      </w:r>
      <w:r w:rsidR="00D83211" w:rsidRPr="008B2CED">
        <w:rPr>
          <w:rFonts w:ascii="Martti" w:hAnsi="Martti"/>
          <w:sz w:val="22"/>
          <w:szCs w:val="22"/>
        </w:rPr>
        <w:t xml:space="preserve">. Yksi hakemus tuli määräajan päättymisen jälkeen. Hakijayhteenveto on esityslistan liitteenä. </w:t>
      </w:r>
    </w:p>
    <w:p w:rsidR="00D83211" w:rsidRPr="008B2CED" w:rsidRDefault="00D83211" w:rsidP="009200AF">
      <w:pPr>
        <w:ind w:left="1304"/>
        <w:rPr>
          <w:rFonts w:ascii="Martti" w:hAnsi="Martti"/>
          <w:sz w:val="22"/>
          <w:szCs w:val="22"/>
        </w:rPr>
      </w:pPr>
    </w:p>
    <w:p w:rsidR="00D83211" w:rsidRPr="008B2CED" w:rsidRDefault="00D83211" w:rsidP="009200AF">
      <w:pPr>
        <w:ind w:left="1304"/>
        <w:rPr>
          <w:rFonts w:ascii="Martti" w:hAnsi="Martti"/>
          <w:sz w:val="22"/>
          <w:szCs w:val="22"/>
        </w:rPr>
      </w:pPr>
      <w:r w:rsidRPr="008B2CED">
        <w:rPr>
          <w:rFonts w:ascii="Martti" w:hAnsi="Martti"/>
          <w:sz w:val="22"/>
          <w:szCs w:val="22"/>
        </w:rPr>
        <w:t xml:space="preserve">Kirkkoneuvoston nimeämä haastattelutyöryhmä kutsui haastatteluun seuraavat henkilöt: Hiukka Joni, Jaakkola Kari, Korhonen Kai, Niskanen Timo, Pohjola Juho, Purola Anu ja Seppänen Juha. Koska viimeiset haastattelut suoritetaan ma 17.12 ennen kirkkoneuvoston kokousta, päätösesitys annetaan kokouksessa. </w:t>
      </w:r>
    </w:p>
    <w:p w:rsidR="00D83211" w:rsidRPr="008B2CED" w:rsidRDefault="00D83211" w:rsidP="00D83211">
      <w:pPr>
        <w:rPr>
          <w:rFonts w:ascii="Martti" w:hAnsi="Martti"/>
          <w:sz w:val="22"/>
          <w:szCs w:val="22"/>
        </w:rPr>
      </w:pPr>
    </w:p>
    <w:p w:rsidR="00D83211" w:rsidRPr="008B2CED" w:rsidRDefault="00D83211" w:rsidP="00D83211">
      <w:pPr>
        <w:rPr>
          <w:rFonts w:ascii="Martti" w:hAnsi="Martti"/>
          <w:sz w:val="22"/>
          <w:szCs w:val="22"/>
        </w:rPr>
      </w:pPr>
      <w:r w:rsidRPr="008B2CED">
        <w:rPr>
          <w:rFonts w:ascii="Martti" w:hAnsi="Martti"/>
          <w:sz w:val="22"/>
          <w:szCs w:val="22"/>
        </w:rPr>
        <w:t xml:space="preserve">Kirkkoherra ehdottaa: </w:t>
      </w:r>
    </w:p>
    <w:p w:rsidR="00F22350" w:rsidRPr="008B2CED" w:rsidRDefault="0007781D" w:rsidP="00D83211">
      <w:pPr>
        <w:ind w:left="1304" w:firstLine="1"/>
        <w:rPr>
          <w:rFonts w:ascii="Martti" w:hAnsi="Martti"/>
          <w:sz w:val="22"/>
          <w:szCs w:val="22"/>
        </w:rPr>
      </w:pPr>
      <w:r w:rsidRPr="008B2CED">
        <w:rPr>
          <w:rFonts w:ascii="Martti" w:hAnsi="Martti"/>
          <w:sz w:val="22"/>
          <w:szCs w:val="22"/>
        </w:rPr>
        <w:t>Kirkkoneuvosto</w:t>
      </w:r>
      <w:r w:rsidR="00566E14" w:rsidRPr="008B2CED">
        <w:rPr>
          <w:rFonts w:ascii="Martti" w:hAnsi="Martti"/>
          <w:sz w:val="22"/>
          <w:szCs w:val="22"/>
        </w:rPr>
        <w:t xml:space="preserve"> päättää</w:t>
      </w:r>
    </w:p>
    <w:p w:rsidR="00D83211" w:rsidRPr="008B2CED" w:rsidRDefault="00566E14" w:rsidP="00F22350">
      <w:pPr>
        <w:pStyle w:val="Luettelokappale"/>
        <w:numPr>
          <w:ilvl w:val="0"/>
          <w:numId w:val="14"/>
        </w:numPr>
        <w:rPr>
          <w:rFonts w:ascii="Martti" w:hAnsi="Martti"/>
          <w:sz w:val="22"/>
          <w:szCs w:val="22"/>
        </w:rPr>
      </w:pPr>
      <w:r w:rsidRPr="008B2CED">
        <w:rPr>
          <w:rFonts w:ascii="Martti" w:hAnsi="Martti"/>
          <w:sz w:val="22"/>
          <w:szCs w:val="22"/>
        </w:rPr>
        <w:t>valita</w:t>
      </w:r>
      <w:r w:rsidR="0007781D" w:rsidRPr="008B2CED">
        <w:rPr>
          <w:rFonts w:ascii="Martti" w:hAnsi="Martti"/>
          <w:sz w:val="22"/>
          <w:szCs w:val="22"/>
        </w:rPr>
        <w:t xml:space="preserve"> talouspäällikön virkaan</w:t>
      </w:r>
      <w:r w:rsidR="00A053F2" w:rsidRPr="008B2CED">
        <w:rPr>
          <w:rFonts w:ascii="Martti" w:hAnsi="Martti"/>
          <w:sz w:val="22"/>
          <w:szCs w:val="22"/>
        </w:rPr>
        <w:t xml:space="preserve"> haastatteluryhmän esittelyn perusteella</w:t>
      </w:r>
      <w:r w:rsidR="0007781D" w:rsidRPr="008B2CED">
        <w:rPr>
          <w:rFonts w:ascii="Martti" w:hAnsi="Martti"/>
          <w:sz w:val="22"/>
          <w:szCs w:val="22"/>
        </w:rPr>
        <w:t xml:space="preserve"> Timo Niskasen. Hänellä on tehtävässä edellytettävä koulutus, monipuolinen työkokemus taloushallinnon alalta, seurakuntahallinnon tuntemus sekä hyvät viestintä- ja vuorovaikutustaidot. Haastattelun perusteella Timo Niskanen osoitti, että hän on tehtävään s</w:t>
      </w:r>
      <w:r w:rsidR="00F22350" w:rsidRPr="008B2CED">
        <w:rPr>
          <w:rFonts w:ascii="Martti" w:hAnsi="Martti"/>
          <w:sz w:val="22"/>
          <w:szCs w:val="22"/>
        </w:rPr>
        <w:t>opivin;</w:t>
      </w:r>
    </w:p>
    <w:p w:rsidR="008B2CED" w:rsidRPr="008B2CED" w:rsidRDefault="008B2CED" w:rsidP="008B2CED">
      <w:pPr>
        <w:pStyle w:val="Luettelokappale"/>
        <w:numPr>
          <w:ilvl w:val="0"/>
          <w:numId w:val="14"/>
        </w:numPr>
        <w:rPr>
          <w:rFonts w:ascii="Martti" w:hAnsi="Martti"/>
          <w:sz w:val="22"/>
          <w:szCs w:val="22"/>
        </w:rPr>
      </w:pPr>
      <w:r w:rsidRPr="008B2CED">
        <w:rPr>
          <w:rFonts w:ascii="Martti" w:hAnsi="Martti"/>
          <w:sz w:val="22"/>
          <w:szCs w:val="22"/>
        </w:rPr>
        <w:t>virassa noudatetaan 6 kk:n koeaikaa;</w:t>
      </w:r>
    </w:p>
    <w:p w:rsidR="00F22350" w:rsidRPr="008B2CED" w:rsidRDefault="00566E14" w:rsidP="00F22350">
      <w:pPr>
        <w:pStyle w:val="Luettelokappale"/>
        <w:numPr>
          <w:ilvl w:val="0"/>
          <w:numId w:val="14"/>
        </w:numPr>
        <w:rPr>
          <w:rFonts w:ascii="Martti" w:hAnsi="Martti"/>
          <w:sz w:val="22"/>
          <w:szCs w:val="22"/>
        </w:rPr>
      </w:pPr>
      <w:r w:rsidRPr="008B2CED">
        <w:rPr>
          <w:rFonts w:ascii="Martti" w:hAnsi="Martti"/>
          <w:sz w:val="22"/>
          <w:szCs w:val="22"/>
        </w:rPr>
        <w:t>valinnan olevan ehdollinen siihen saakka, kunnes valittu esittää hyväksyttävän todistuksen terveydentilastaan;</w:t>
      </w:r>
    </w:p>
    <w:p w:rsidR="00566E14" w:rsidRPr="008B2CED" w:rsidRDefault="00566E14" w:rsidP="00F22350">
      <w:pPr>
        <w:pStyle w:val="Luettelokappale"/>
        <w:numPr>
          <w:ilvl w:val="0"/>
          <w:numId w:val="14"/>
        </w:numPr>
        <w:rPr>
          <w:rFonts w:ascii="Martti" w:hAnsi="Martti"/>
          <w:sz w:val="22"/>
          <w:szCs w:val="22"/>
        </w:rPr>
      </w:pPr>
      <w:r w:rsidRPr="008B2CED">
        <w:rPr>
          <w:rFonts w:ascii="Martti" w:hAnsi="Martti"/>
          <w:sz w:val="22"/>
          <w:szCs w:val="22"/>
        </w:rPr>
        <w:t>valtuuttaa kirkkoherran vahvistamaan valinnan sen jälkeen, kun valittu on toimittanut hyväksyttävän todistuksen terveydentilastaan.</w:t>
      </w:r>
    </w:p>
    <w:p w:rsidR="00D83211" w:rsidRPr="008B2CED" w:rsidRDefault="00D83211" w:rsidP="00D83211">
      <w:pPr>
        <w:rPr>
          <w:rFonts w:ascii="Martti" w:hAnsi="Martti"/>
          <w:sz w:val="22"/>
          <w:szCs w:val="22"/>
        </w:rPr>
      </w:pPr>
    </w:p>
    <w:p w:rsidR="00681C22" w:rsidRPr="008B2CED" w:rsidRDefault="00681C22" w:rsidP="00681C22">
      <w:pPr>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Pr="008B2CED">
        <w:rPr>
          <w:rFonts w:ascii="Martti" w:hAnsi="Martti"/>
          <w:sz w:val="22"/>
          <w:szCs w:val="22"/>
        </w:rPr>
        <w:t>Kirkkoneuvosto hyväksyi ehdotuksen yksimielisesti.</w:t>
      </w:r>
    </w:p>
    <w:p w:rsidR="00D83211" w:rsidRPr="008B2CED" w:rsidRDefault="00D83211" w:rsidP="00D83211">
      <w:pPr>
        <w:rPr>
          <w:rFonts w:ascii="Martti" w:hAnsi="Martti"/>
          <w:b/>
          <w:sz w:val="22"/>
          <w:szCs w:val="22"/>
        </w:rPr>
      </w:pPr>
    </w:p>
    <w:p w:rsidR="009D34A5" w:rsidRPr="008B2CED" w:rsidRDefault="009D34A5" w:rsidP="009200AF">
      <w:pPr>
        <w:rPr>
          <w:rFonts w:ascii="Martti" w:hAnsi="Martti"/>
          <w:b/>
          <w:sz w:val="22"/>
          <w:szCs w:val="22"/>
        </w:rPr>
      </w:pPr>
    </w:p>
    <w:p w:rsidR="009D34A5" w:rsidRPr="008B2CED" w:rsidRDefault="009D34A5" w:rsidP="009200AF">
      <w:pPr>
        <w:rPr>
          <w:rFonts w:ascii="Martti" w:hAnsi="Martti"/>
          <w:b/>
          <w:sz w:val="22"/>
          <w:szCs w:val="22"/>
        </w:rPr>
      </w:pPr>
    </w:p>
    <w:p w:rsidR="009D34A5" w:rsidRPr="008B2CED" w:rsidRDefault="009D34A5" w:rsidP="009200AF">
      <w:pPr>
        <w:rPr>
          <w:rFonts w:ascii="Martti" w:hAnsi="Martti"/>
          <w:b/>
          <w:sz w:val="22"/>
          <w:szCs w:val="22"/>
        </w:rPr>
      </w:pPr>
    </w:p>
    <w:p w:rsidR="009D34A5" w:rsidRPr="008B2CED" w:rsidRDefault="009D34A5" w:rsidP="009200AF">
      <w:pPr>
        <w:rPr>
          <w:rFonts w:ascii="Martti" w:hAnsi="Martti"/>
          <w:b/>
          <w:sz w:val="22"/>
          <w:szCs w:val="22"/>
        </w:rPr>
      </w:pPr>
    </w:p>
    <w:p w:rsidR="009D34A5" w:rsidRPr="008B2CED" w:rsidRDefault="009D34A5" w:rsidP="009200AF">
      <w:pPr>
        <w:rPr>
          <w:rFonts w:ascii="Martti" w:hAnsi="Martti"/>
          <w:b/>
          <w:sz w:val="22"/>
          <w:szCs w:val="22"/>
        </w:rPr>
      </w:pPr>
    </w:p>
    <w:p w:rsidR="009D34A5" w:rsidRPr="008B2CED" w:rsidRDefault="009D34A5" w:rsidP="009200AF">
      <w:pPr>
        <w:rPr>
          <w:rFonts w:ascii="Martti" w:hAnsi="Martti"/>
          <w:b/>
          <w:sz w:val="22"/>
          <w:szCs w:val="22"/>
        </w:rPr>
      </w:pPr>
    </w:p>
    <w:p w:rsidR="009D34A5" w:rsidRPr="008B2CED" w:rsidRDefault="009D34A5" w:rsidP="009200AF">
      <w:pPr>
        <w:rPr>
          <w:rFonts w:ascii="Martti" w:hAnsi="Martti"/>
          <w:b/>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17089B" w:rsidRPr="008B2CED" w:rsidRDefault="0017089B" w:rsidP="009200AF">
      <w:pPr>
        <w:rPr>
          <w:rFonts w:ascii="Martti" w:hAnsi="Martti"/>
          <w:sz w:val="22"/>
          <w:szCs w:val="22"/>
        </w:rPr>
      </w:pPr>
    </w:p>
    <w:p w:rsidR="009200AF" w:rsidRPr="008B2CED" w:rsidRDefault="009D34A5" w:rsidP="009200AF">
      <w:pPr>
        <w:rPr>
          <w:rFonts w:ascii="Martti" w:hAnsi="Martti"/>
          <w:b/>
          <w:sz w:val="22"/>
          <w:szCs w:val="22"/>
        </w:rPr>
      </w:pPr>
      <w:r w:rsidRPr="008B2CED">
        <w:rPr>
          <w:rFonts w:ascii="Martti" w:hAnsi="Martti"/>
          <w:sz w:val="22"/>
          <w:szCs w:val="22"/>
        </w:rPr>
        <w:t>Merkitään pöytäkirjaan, että kirkkoneuvoston jäsen Anna-Maaria Jaakkola poistui kokouksesta esteellisenä asian käsittelyn ja päätöksenteon ajaksi.</w:t>
      </w:r>
      <w:r w:rsidR="009200AF" w:rsidRPr="008B2CED">
        <w:rPr>
          <w:rFonts w:ascii="Martti" w:hAnsi="Martti"/>
          <w:b/>
          <w:sz w:val="22"/>
          <w:szCs w:val="22"/>
        </w:rPr>
        <w:br w:type="page"/>
      </w:r>
    </w:p>
    <w:p w:rsidR="009200AF" w:rsidRPr="008B2CED" w:rsidRDefault="00B93C22" w:rsidP="00817CA3">
      <w:pPr>
        <w:rPr>
          <w:rFonts w:ascii="Martti" w:hAnsi="Martti"/>
          <w:b/>
          <w:sz w:val="22"/>
          <w:szCs w:val="22"/>
        </w:rPr>
      </w:pPr>
      <w:r w:rsidRPr="008B2CED">
        <w:rPr>
          <w:rFonts w:ascii="Martti" w:hAnsi="Martti"/>
          <w:b/>
          <w:sz w:val="22"/>
          <w:szCs w:val="22"/>
        </w:rPr>
        <w:lastRenderedPageBreak/>
        <w:t>§</w:t>
      </w:r>
      <w:r w:rsidR="006850A8" w:rsidRPr="008B2CED">
        <w:rPr>
          <w:rFonts w:ascii="Martti" w:hAnsi="Martti"/>
          <w:b/>
          <w:sz w:val="22"/>
          <w:szCs w:val="22"/>
        </w:rPr>
        <w:t xml:space="preserve"> 174</w:t>
      </w:r>
      <w:r w:rsidR="002F7A66" w:rsidRPr="008B2CED">
        <w:rPr>
          <w:rFonts w:ascii="Martti" w:hAnsi="Martti"/>
          <w:b/>
          <w:sz w:val="22"/>
          <w:szCs w:val="22"/>
        </w:rPr>
        <w:t xml:space="preserve"> </w:t>
      </w:r>
      <w:r w:rsidRPr="008B2CED">
        <w:rPr>
          <w:rFonts w:ascii="Martti" w:hAnsi="Martti"/>
          <w:b/>
          <w:sz w:val="22"/>
          <w:szCs w:val="22"/>
        </w:rPr>
        <w:t>SEURAKUNNAN EDUSTAJA VANHUS- JA VAMMAISNEUVOSTOON</w:t>
      </w:r>
    </w:p>
    <w:p w:rsidR="006850A8" w:rsidRPr="008B2CED" w:rsidRDefault="006850A8" w:rsidP="00B93C22">
      <w:pPr>
        <w:ind w:left="1304" w:firstLine="1"/>
        <w:rPr>
          <w:rFonts w:ascii="Martti" w:hAnsi="Martti"/>
          <w:sz w:val="22"/>
          <w:szCs w:val="22"/>
        </w:rPr>
      </w:pPr>
    </w:p>
    <w:p w:rsidR="00B93C22" w:rsidRPr="008B2CED" w:rsidRDefault="00B93C22" w:rsidP="00B93C22">
      <w:pPr>
        <w:ind w:left="1304" w:firstLine="1"/>
        <w:rPr>
          <w:rFonts w:ascii="Martti" w:hAnsi="Martti"/>
          <w:sz w:val="22"/>
          <w:szCs w:val="22"/>
        </w:rPr>
      </w:pPr>
      <w:r w:rsidRPr="008B2CED">
        <w:rPr>
          <w:rFonts w:ascii="Martti" w:hAnsi="Martti"/>
          <w:sz w:val="22"/>
          <w:szCs w:val="22"/>
        </w:rPr>
        <w:t>Pudasjärven kaupunki pyytää seurakuntaa nimeämään edustajan ja varaedustajan vanhus- ja vammaisneuvostoon toimikaudeksi 2019-2020.</w:t>
      </w:r>
    </w:p>
    <w:p w:rsidR="00B93C22" w:rsidRPr="008B2CED" w:rsidRDefault="00B93C22" w:rsidP="00B93C22">
      <w:pPr>
        <w:ind w:left="1304" w:firstLine="1"/>
        <w:rPr>
          <w:rFonts w:ascii="Martti" w:hAnsi="Martti"/>
          <w:sz w:val="22"/>
          <w:szCs w:val="22"/>
        </w:rPr>
      </w:pPr>
    </w:p>
    <w:p w:rsidR="00B93C22" w:rsidRPr="008B2CED" w:rsidRDefault="00B93C22" w:rsidP="00B93C22">
      <w:pPr>
        <w:ind w:left="1304" w:firstLine="1"/>
        <w:rPr>
          <w:rFonts w:ascii="Martti" w:hAnsi="Martti"/>
          <w:sz w:val="22"/>
          <w:szCs w:val="22"/>
        </w:rPr>
      </w:pPr>
      <w:r w:rsidRPr="008B2CED">
        <w:rPr>
          <w:rFonts w:ascii="Martti" w:hAnsi="Martti"/>
          <w:sz w:val="22"/>
          <w:szCs w:val="22"/>
        </w:rPr>
        <w:t>Seurakunnan edustajana on toiminut</w:t>
      </w:r>
      <w:r w:rsidR="002F7A66" w:rsidRPr="008B2CED">
        <w:rPr>
          <w:rFonts w:ascii="Martti" w:hAnsi="Martti"/>
          <w:sz w:val="22"/>
          <w:szCs w:val="22"/>
        </w:rPr>
        <w:t xml:space="preserve"> diakonia</w:t>
      </w:r>
      <w:r w:rsidR="006850A8" w:rsidRPr="008B2CED">
        <w:rPr>
          <w:rFonts w:ascii="Martti" w:hAnsi="Martti"/>
          <w:sz w:val="22"/>
          <w:szCs w:val="22"/>
        </w:rPr>
        <w:t>viranhaltija Helena Koivukangas ja varalla diakoniaviranhaltija Eeva Leinonen.</w:t>
      </w:r>
    </w:p>
    <w:p w:rsidR="002F7A66" w:rsidRPr="008B2CED" w:rsidRDefault="002F7A66" w:rsidP="002F7A66">
      <w:pPr>
        <w:rPr>
          <w:rFonts w:ascii="Martti" w:hAnsi="Martti"/>
          <w:sz w:val="22"/>
          <w:szCs w:val="22"/>
        </w:rPr>
      </w:pPr>
    </w:p>
    <w:p w:rsidR="002F7A66" w:rsidRPr="008B2CED" w:rsidRDefault="002F7A66" w:rsidP="002F7A66">
      <w:pPr>
        <w:rPr>
          <w:rFonts w:ascii="Martti" w:hAnsi="Martti"/>
          <w:sz w:val="22"/>
          <w:szCs w:val="22"/>
        </w:rPr>
      </w:pPr>
      <w:r w:rsidRPr="008B2CED">
        <w:rPr>
          <w:rFonts w:ascii="Martti" w:hAnsi="Martti"/>
          <w:sz w:val="22"/>
          <w:szCs w:val="22"/>
        </w:rPr>
        <w:t xml:space="preserve">Kirkkoherra ehdottaa: </w:t>
      </w:r>
    </w:p>
    <w:p w:rsidR="002F7A66" w:rsidRPr="008B2CED" w:rsidRDefault="002F7A66" w:rsidP="002F7A66">
      <w:pPr>
        <w:ind w:left="1304" w:firstLine="1"/>
        <w:rPr>
          <w:rFonts w:ascii="Martti" w:hAnsi="Martti"/>
          <w:sz w:val="22"/>
          <w:szCs w:val="22"/>
        </w:rPr>
      </w:pPr>
      <w:r w:rsidRPr="008B2CED">
        <w:rPr>
          <w:rFonts w:ascii="Martti" w:hAnsi="Martti"/>
          <w:sz w:val="22"/>
          <w:szCs w:val="22"/>
        </w:rPr>
        <w:t xml:space="preserve">Seurakunnan edustajaksi vanhus- ja vammaisneuvostoon nimetään diakoniaviranhaltija Helena Koivukangas. Hänen varahenkilönään on toinen diakoniaviranhaltija. </w:t>
      </w:r>
    </w:p>
    <w:p w:rsidR="002F7A66" w:rsidRPr="008B2CED" w:rsidRDefault="002F7A66" w:rsidP="002F7A66">
      <w:pPr>
        <w:rPr>
          <w:rFonts w:ascii="Martti" w:hAnsi="Martti"/>
          <w:sz w:val="22"/>
          <w:szCs w:val="22"/>
        </w:rPr>
      </w:pPr>
    </w:p>
    <w:p w:rsidR="00DA652D" w:rsidRPr="008B2CED" w:rsidRDefault="00DA652D" w:rsidP="00DA652D">
      <w:pPr>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Pr="008B2CED">
        <w:rPr>
          <w:rFonts w:ascii="Martti" w:hAnsi="Martti"/>
          <w:sz w:val="22"/>
          <w:szCs w:val="22"/>
        </w:rPr>
        <w:t>Kirkkoneuvosto hyväksyi ehdotuksen yksimielisesti.</w:t>
      </w:r>
    </w:p>
    <w:p w:rsidR="002F7A66" w:rsidRPr="008B2CED" w:rsidRDefault="002F7A66" w:rsidP="002F7A66">
      <w:pPr>
        <w:rPr>
          <w:rFonts w:ascii="Martti" w:hAnsi="Martti"/>
          <w:b/>
          <w:sz w:val="22"/>
          <w:szCs w:val="22"/>
        </w:rPr>
      </w:pPr>
    </w:p>
    <w:p w:rsidR="00722606" w:rsidRPr="008B2CED" w:rsidRDefault="00722606" w:rsidP="00817CA3">
      <w:pPr>
        <w:rPr>
          <w:rFonts w:ascii="Martti" w:hAnsi="Martti"/>
          <w:b/>
          <w:sz w:val="22"/>
          <w:szCs w:val="22"/>
        </w:rPr>
      </w:pPr>
    </w:p>
    <w:p w:rsidR="00B93C22" w:rsidRPr="008B2CED" w:rsidRDefault="00B93C22" w:rsidP="00817CA3">
      <w:pPr>
        <w:rPr>
          <w:rFonts w:ascii="Martti" w:hAnsi="Martti"/>
          <w:b/>
          <w:sz w:val="22"/>
          <w:szCs w:val="22"/>
        </w:rPr>
      </w:pPr>
    </w:p>
    <w:p w:rsidR="00890466" w:rsidRPr="008B2CED" w:rsidRDefault="00890466">
      <w:pPr>
        <w:rPr>
          <w:rFonts w:ascii="Martti" w:hAnsi="Martti"/>
          <w:b/>
          <w:sz w:val="22"/>
          <w:szCs w:val="22"/>
        </w:rPr>
      </w:pPr>
      <w:r w:rsidRPr="008B2CED">
        <w:rPr>
          <w:rFonts w:ascii="Martti" w:hAnsi="Martti"/>
          <w:b/>
          <w:sz w:val="22"/>
          <w:szCs w:val="22"/>
        </w:rPr>
        <w:br w:type="page"/>
      </w:r>
    </w:p>
    <w:p w:rsidR="00722606" w:rsidRPr="008B2CED" w:rsidRDefault="00722606" w:rsidP="00817CA3">
      <w:pPr>
        <w:rPr>
          <w:rFonts w:ascii="Martti" w:hAnsi="Martti"/>
          <w:b/>
          <w:sz w:val="22"/>
          <w:szCs w:val="22"/>
        </w:rPr>
      </w:pPr>
      <w:r w:rsidRPr="008B2CED">
        <w:rPr>
          <w:rFonts w:ascii="Martti" w:hAnsi="Martti"/>
          <w:b/>
          <w:sz w:val="22"/>
          <w:szCs w:val="22"/>
        </w:rPr>
        <w:lastRenderedPageBreak/>
        <w:t xml:space="preserve">§ </w:t>
      </w:r>
      <w:r w:rsidR="00890466" w:rsidRPr="008B2CED">
        <w:rPr>
          <w:rFonts w:ascii="Martti" w:hAnsi="Martti"/>
          <w:b/>
          <w:sz w:val="22"/>
          <w:szCs w:val="22"/>
        </w:rPr>
        <w:t xml:space="preserve">175 </w:t>
      </w:r>
      <w:r w:rsidRPr="008B2CED">
        <w:rPr>
          <w:rFonts w:ascii="Martti" w:hAnsi="Martti"/>
          <w:b/>
          <w:sz w:val="22"/>
          <w:szCs w:val="22"/>
        </w:rPr>
        <w:t>KOLEHTISUUNNITELMA AJALLE 1.1-30.6.2019</w:t>
      </w:r>
    </w:p>
    <w:p w:rsidR="009200AF" w:rsidRPr="008B2CED" w:rsidRDefault="009200AF" w:rsidP="00817CA3">
      <w:pPr>
        <w:rPr>
          <w:rFonts w:ascii="Martti" w:hAnsi="Martti"/>
          <w:b/>
          <w:sz w:val="22"/>
          <w:szCs w:val="22"/>
        </w:rPr>
      </w:pPr>
    </w:p>
    <w:p w:rsidR="009200AF" w:rsidRPr="008B2CED" w:rsidRDefault="009200AF" w:rsidP="009200AF">
      <w:pPr>
        <w:pStyle w:val="Default"/>
        <w:ind w:left="1304"/>
        <w:rPr>
          <w:rFonts w:ascii="Martti" w:hAnsi="Martti"/>
          <w:color w:val="auto"/>
          <w:sz w:val="22"/>
          <w:szCs w:val="22"/>
        </w:rPr>
      </w:pPr>
      <w:r w:rsidRPr="008B2CED">
        <w:rPr>
          <w:rFonts w:ascii="Martti" w:hAnsi="Martti"/>
          <w:color w:val="auto"/>
          <w:sz w:val="22"/>
          <w:szCs w:val="22"/>
        </w:rPr>
        <w:t xml:space="preserve">Jumalanpalveluksissa sekä muissa seurakunnallisissa tilaisuuksissa voidaan kerätä kolehti kirkon ja seurakunnan toiminnan sekä niiden tehtävää vastaavien tarkoitusten tukemiseksi (KL 4:2, 2). </w:t>
      </w:r>
    </w:p>
    <w:p w:rsidR="009200AF" w:rsidRPr="008B2CED" w:rsidRDefault="009200AF" w:rsidP="009200AF">
      <w:pPr>
        <w:pStyle w:val="Default"/>
        <w:ind w:left="1304"/>
        <w:rPr>
          <w:rFonts w:ascii="Martti" w:hAnsi="Martti"/>
          <w:color w:val="auto"/>
          <w:sz w:val="22"/>
          <w:szCs w:val="22"/>
        </w:rPr>
      </w:pPr>
    </w:p>
    <w:p w:rsidR="009200AF" w:rsidRPr="008B2CED" w:rsidRDefault="009200AF" w:rsidP="009200AF">
      <w:pPr>
        <w:pStyle w:val="Default"/>
        <w:ind w:left="1304"/>
        <w:rPr>
          <w:rFonts w:ascii="Martti" w:hAnsi="Martti"/>
          <w:color w:val="auto"/>
          <w:sz w:val="22"/>
          <w:szCs w:val="22"/>
        </w:rPr>
      </w:pPr>
      <w:r w:rsidRPr="008B2CED">
        <w:rPr>
          <w:rFonts w:ascii="Martti" w:hAnsi="Martti"/>
          <w:color w:val="auto"/>
          <w:sz w:val="22"/>
          <w:szCs w:val="22"/>
        </w:rPr>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Koska seurakunnan toimintaa suunnitellaan kausittain, on tarkoituksenmukaista vahvistaa kolehtisuunnitelma kahdesti vuodessa. Näin pystytään esimerkiksi reagoimaan mahdollisiin vierailijoihin jumalanpalveluselämässä. </w:t>
      </w:r>
    </w:p>
    <w:p w:rsidR="009200AF" w:rsidRPr="008B2CED" w:rsidRDefault="009200AF" w:rsidP="009200AF">
      <w:pPr>
        <w:pStyle w:val="Default"/>
        <w:ind w:left="1304"/>
        <w:rPr>
          <w:rFonts w:ascii="Martti" w:hAnsi="Martti"/>
          <w:color w:val="auto"/>
          <w:sz w:val="22"/>
          <w:szCs w:val="22"/>
        </w:rPr>
      </w:pPr>
    </w:p>
    <w:p w:rsidR="009200AF" w:rsidRPr="008B2CED" w:rsidRDefault="009200AF" w:rsidP="009200AF">
      <w:pPr>
        <w:pStyle w:val="Default"/>
        <w:ind w:left="1304"/>
        <w:rPr>
          <w:rFonts w:ascii="Martti" w:hAnsi="Martti"/>
          <w:color w:val="auto"/>
          <w:sz w:val="22"/>
          <w:szCs w:val="22"/>
        </w:rPr>
      </w:pPr>
      <w:r w:rsidRPr="008B2CED">
        <w:rPr>
          <w:rFonts w:ascii="Martti" w:hAnsi="Martti"/>
          <w:color w:val="auto"/>
          <w:sz w:val="22"/>
          <w:szCs w:val="22"/>
        </w:rPr>
        <w:t>Kirkkohallituksen ja tuomiokapitulin määräämien kolehtien kantopäiviä tulee noudattaa, ellei ole erityisen painavaa syytä siirtää virallista kolehtia toiselle pyhäpäivälle.</w:t>
      </w:r>
    </w:p>
    <w:p w:rsidR="009200AF" w:rsidRPr="008B2CED" w:rsidRDefault="009200AF" w:rsidP="009200AF">
      <w:pPr>
        <w:autoSpaceDE w:val="0"/>
        <w:autoSpaceDN w:val="0"/>
        <w:adjustRightInd w:val="0"/>
        <w:ind w:left="1304"/>
        <w:rPr>
          <w:rFonts w:ascii="Martti" w:hAnsi="Martti"/>
          <w:i/>
          <w:iCs/>
          <w:sz w:val="22"/>
          <w:szCs w:val="22"/>
        </w:rPr>
      </w:pPr>
    </w:p>
    <w:p w:rsidR="009200AF" w:rsidRPr="008B2CED" w:rsidRDefault="009200AF" w:rsidP="009200AF">
      <w:pPr>
        <w:autoSpaceDE w:val="0"/>
        <w:autoSpaceDN w:val="0"/>
        <w:adjustRightInd w:val="0"/>
        <w:ind w:left="1304"/>
        <w:rPr>
          <w:rFonts w:ascii="Martti" w:eastAsia="Calibri" w:hAnsi="Martti"/>
          <w:sz w:val="22"/>
          <w:szCs w:val="22"/>
        </w:rPr>
      </w:pPr>
      <w:r w:rsidRPr="008B2CED">
        <w:rPr>
          <w:rFonts w:ascii="Martti" w:hAnsi="Martti"/>
          <w:sz w:val="22"/>
          <w:szCs w:val="22"/>
        </w:rPr>
        <w:t xml:space="preserve">Kirkkohallituksen ja tuomiokapitulin määräämien kolehtien kantopäiviä tulee noudattaa, ellei ole erityisen painavaa syytä siirtää virallista kolehtia toiselle pyhäpäivälle. </w:t>
      </w:r>
      <w:r w:rsidRPr="008B2CED">
        <w:rPr>
          <w:rFonts w:ascii="Martti" w:eastAsia="Calibri" w:hAnsi="Martti"/>
          <w:sz w:val="22"/>
          <w:szCs w:val="22"/>
        </w:rPr>
        <w:t xml:space="preserve">Kirkkohallituksen täysistunto on 25.5.2011 antanut edellä mainitusta erityisen painavasta syystä tapahtuvasta kolehdin kantopäivän siirrosta seuraavan tarkentavan ohjeen: </w:t>
      </w:r>
    </w:p>
    <w:p w:rsidR="009200AF" w:rsidRPr="008B2CED" w:rsidRDefault="009200AF" w:rsidP="009200AF">
      <w:pPr>
        <w:autoSpaceDE w:val="0"/>
        <w:autoSpaceDN w:val="0"/>
        <w:adjustRightInd w:val="0"/>
        <w:jc w:val="both"/>
        <w:rPr>
          <w:rFonts w:ascii="Martti" w:eastAsia="Calibri" w:hAnsi="Martti"/>
          <w:sz w:val="22"/>
          <w:szCs w:val="22"/>
        </w:rPr>
      </w:pPr>
    </w:p>
    <w:p w:rsidR="009200AF" w:rsidRPr="008B2CED" w:rsidRDefault="009200AF" w:rsidP="009200AF">
      <w:pPr>
        <w:pStyle w:val="Default"/>
        <w:ind w:left="1304"/>
        <w:rPr>
          <w:rFonts w:ascii="Martti" w:eastAsia="Calibri" w:hAnsi="Martti"/>
          <w:i/>
          <w:color w:val="auto"/>
          <w:sz w:val="22"/>
          <w:szCs w:val="22"/>
        </w:rPr>
      </w:pPr>
      <w:r w:rsidRPr="008B2CED">
        <w:rPr>
          <w:rFonts w:ascii="Martti" w:eastAsia="Calibri" w:hAnsi="Martti"/>
          <w:i/>
          <w:color w:val="auto"/>
          <w:sz w:val="22"/>
          <w:szCs w:val="22"/>
        </w:rPr>
        <w:t>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ilmoitetaan kirkkohallitukselle</w:t>
      </w:r>
    </w:p>
    <w:p w:rsidR="009200AF" w:rsidRPr="008B2CED" w:rsidRDefault="009200AF" w:rsidP="009200AF">
      <w:pPr>
        <w:pStyle w:val="Default"/>
        <w:rPr>
          <w:rFonts w:ascii="Martti" w:hAnsi="Martti"/>
          <w:color w:val="auto"/>
          <w:sz w:val="22"/>
          <w:szCs w:val="22"/>
        </w:rPr>
      </w:pPr>
    </w:p>
    <w:p w:rsidR="009200AF" w:rsidRPr="008B2CED" w:rsidRDefault="009200AF" w:rsidP="009200AF">
      <w:pPr>
        <w:pStyle w:val="Default"/>
        <w:ind w:left="1304"/>
        <w:rPr>
          <w:rFonts w:ascii="Martti" w:hAnsi="Martti"/>
          <w:color w:val="auto"/>
          <w:sz w:val="22"/>
          <w:szCs w:val="22"/>
        </w:rPr>
      </w:pPr>
      <w:r w:rsidRPr="008B2CED">
        <w:rPr>
          <w:rFonts w:ascii="Martti" w:hAnsi="Martti"/>
          <w:color w:val="auto"/>
          <w:sz w:val="22"/>
          <w:szCs w:val="22"/>
        </w:rPr>
        <w:t>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w:t>
      </w:r>
    </w:p>
    <w:p w:rsidR="009200AF" w:rsidRPr="008B2CED" w:rsidRDefault="009200AF" w:rsidP="009200AF">
      <w:pPr>
        <w:pStyle w:val="Default"/>
        <w:ind w:left="1304"/>
        <w:rPr>
          <w:rFonts w:ascii="Martti" w:hAnsi="Martti"/>
          <w:color w:val="auto"/>
          <w:sz w:val="22"/>
          <w:szCs w:val="22"/>
        </w:rPr>
      </w:pPr>
    </w:p>
    <w:p w:rsidR="009200AF" w:rsidRPr="008B2CED" w:rsidRDefault="009200AF" w:rsidP="009200AF">
      <w:pPr>
        <w:pStyle w:val="Default"/>
        <w:ind w:left="1304"/>
        <w:rPr>
          <w:rFonts w:ascii="Martti" w:hAnsi="Martti"/>
          <w:i/>
          <w:iCs/>
          <w:color w:val="auto"/>
          <w:sz w:val="22"/>
          <w:szCs w:val="22"/>
        </w:rPr>
      </w:pPr>
      <w:r w:rsidRPr="008B2CED">
        <w:rPr>
          <w:rFonts w:ascii="Martti" w:hAnsi="Martti"/>
          <w:color w:val="auto"/>
          <w:sz w:val="22"/>
          <w:szCs w:val="22"/>
        </w:rPr>
        <w:t xml:space="preserve">Kolehtisuunnitelma on esityslistan liitteenä. </w:t>
      </w:r>
    </w:p>
    <w:p w:rsidR="009200AF" w:rsidRPr="008B2CED" w:rsidRDefault="009200AF" w:rsidP="009200AF">
      <w:pPr>
        <w:pStyle w:val="Sisennettyleipteksti2"/>
        <w:ind w:left="1080" w:firstLine="224"/>
        <w:rPr>
          <w:rFonts w:ascii="Martti" w:hAnsi="Martti"/>
        </w:rPr>
      </w:pPr>
    </w:p>
    <w:p w:rsidR="009200AF" w:rsidRPr="008B2CED" w:rsidRDefault="009200AF" w:rsidP="009200AF">
      <w:pPr>
        <w:pStyle w:val="Luettelokappale"/>
        <w:autoSpaceDE w:val="0"/>
        <w:autoSpaceDN w:val="0"/>
        <w:adjustRightInd w:val="0"/>
        <w:ind w:left="0"/>
        <w:rPr>
          <w:rFonts w:ascii="Martti" w:hAnsi="Martti"/>
          <w:sz w:val="22"/>
          <w:szCs w:val="22"/>
        </w:rPr>
      </w:pPr>
      <w:r w:rsidRPr="008B2CED">
        <w:rPr>
          <w:rFonts w:ascii="Martti" w:hAnsi="Martti"/>
          <w:sz w:val="22"/>
          <w:szCs w:val="22"/>
        </w:rPr>
        <w:t>Kirkkoherra ehdottaa:</w:t>
      </w:r>
    </w:p>
    <w:p w:rsidR="009200AF" w:rsidRPr="008B2CED" w:rsidRDefault="009200AF" w:rsidP="00817CA3">
      <w:pPr>
        <w:rPr>
          <w:rFonts w:ascii="Martti" w:hAnsi="Martti"/>
          <w:sz w:val="22"/>
          <w:szCs w:val="22"/>
        </w:rPr>
      </w:pPr>
      <w:r w:rsidRPr="008B2CED">
        <w:rPr>
          <w:rFonts w:ascii="Martti" w:hAnsi="Martti"/>
          <w:b/>
          <w:sz w:val="22"/>
          <w:szCs w:val="22"/>
        </w:rPr>
        <w:tab/>
      </w:r>
      <w:r w:rsidRPr="008B2CED">
        <w:rPr>
          <w:rFonts w:ascii="Martti" w:hAnsi="Martti"/>
          <w:sz w:val="22"/>
          <w:szCs w:val="22"/>
        </w:rPr>
        <w:t>Kirkkoneuvosto vahvistaa kolehtisuunnitelman ajalle 1.1-30.6.2019.</w:t>
      </w:r>
    </w:p>
    <w:p w:rsidR="009200AF" w:rsidRPr="008B2CED" w:rsidRDefault="009200AF" w:rsidP="00817CA3">
      <w:pPr>
        <w:rPr>
          <w:rFonts w:ascii="Martti" w:hAnsi="Martti"/>
          <w:sz w:val="22"/>
          <w:szCs w:val="22"/>
        </w:rPr>
      </w:pPr>
    </w:p>
    <w:p w:rsidR="00566E14" w:rsidRPr="008B2CED" w:rsidRDefault="00566E14" w:rsidP="00566E14">
      <w:pPr>
        <w:rPr>
          <w:rFonts w:ascii="Martti" w:hAnsi="Martti"/>
          <w:sz w:val="22"/>
          <w:szCs w:val="22"/>
        </w:rPr>
      </w:pPr>
      <w:r w:rsidRPr="008B2CED">
        <w:rPr>
          <w:rFonts w:ascii="Martti" w:hAnsi="Martti"/>
          <w:b/>
          <w:sz w:val="22"/>
          <w:szCs w:val="22"/>
        </w:rPr>
        <w:t>Päätös:</w:t>
      </w:r>
      <w:r w:rsidRPr="008B2CED">
        <w:rPr>
          <w:rFonts w:ascii="Martti" w:hAnsi="Martti"/>
          <w:b/>
          <w:sz w:val="22"/>
          <w:szCs w:val="22"/>
        </w:rPr>
        <w:tab/>
      </w:r>
      <w:r w:rsidRPr="008B2CED">
        <w:rPr>
          <w:rFonts w:ascii="Martti" w:hAnsi="Martti"/>
          <w:sz w:val="22"/>
          <w:szCs w:val="22"/>
        </w:rPr>
        <w:t>Kirkkoneuvosto hyväksyi ehdotuksen yksimielisesti.</w:t>
      </w:r>
    </w:p>
    <w:p w:rsidR="009200AF" w:rsidRPr="008B2CED" w:rsidRDefault="009200AF" w:rsidP="009200AF">
      <w:pPr>
        <w:rPr>
          <w:rFonts w:ascii="Martti" w:hAnsi="Martti"/>
          <w:b/>
          <w:sz w:val="22"/>
          <w:szCs w:val="22"/>
        </w:rPr>
      </w:pPr>
    </w:p>
    <w:p w:rsidR="009200AF" w:rsidRPr="008B2CED" w:rsidRDefault="009200AF" w:rsidP="009200AF">
      <w:pPr>
        <w:rPr>
          <w:rFonts w:ascii="Martti" w:hAnsi="Martti"/>
          <w:b/>
          <w:sz w:val="22"/>
          <w:szCs w:val="22"/>
        </w:rPr>
      </w:pPr>
    </w:p>
    <w:p w:rsidR="00890466" w:rsidRPr="008B2CED" w:rsidRDefault="00890466">
      <w:pPr>
        <w:rPr>
          <w:rFonts w:ascii="Martti" w:hAnsi="Martti"/>
          <w:b/>
          <w:kern w:val="28"/>
          <w:sz w:val="22"/>
          <w:szCs w:val="22"/>
        </w:rPr>
      </w:pPr>
      <w:r w:rsidRPr="008B2CED">
        <w:rPr>
          <w:rFonts w:ascii="Martti" w:hAnsi="Martti"/>
          <w:sz w:val="22"/>
          <w:szCs w:val="22"/>
        </w:rPr>
        <w:br w:type="page"/>
      </w:r>
    </w:p>
    <w:p w:rsidR="006C562B" w:rsidRPr="008B2CED" w:rsidRDefault="006C562B" w:rsidP="006C562B">
      <w:pPr>
        <w:rPr>
          <w:rFonts w:ascii="Martti" w:hAnsi="Martti"/>
          <w:b/>
          <w:sz w:val="22"/>
          <w:szCs w:val="22"/>
        </w:rPr>
      </w:pPr>
      <w:r w:rsidRPr="008B2CED">
        <w:rPr>
          <w:rFonts w:ascii="Martti" w:hAnsi="Martti"/>
          <w:b/>
          <w:sz w:val="22"/>
          <w:szCs w:val="22"/>
        </w:rPr>
        <w:lastRenderedPageBreak/>
        <w:t>§ 176 KIRKKOVALTUUSTON PÄÄTÖSTEN TÄYTÄNTÖÖNPANO/10.12.2018</w:t>
      </w:r>
    </w:p>
    <w:p w:rsidR="006C562B" w:rsidRPr="008B2CED" w:rsidRDefault="006C562B" w:rsidP="006C562B">
      <w:pPr>
        <w:rPr>
          <w:rFonts w:ascii="Martti" w:hAnsi="Martti"/>
          <w:b/>
          <w:sz w:val="22"/>
          <w:szCs w:val="22"/>
        </w:rPr>
      </w:pPr>
    </w:p>
    <w:p w:rsidR="006C562B" w:rsidRPr="008B2CED" w:rsidRDefault="006C562B" w:rsidP="006C562B">
      <w:pPr>
        <w:ind w:left="1304"/>
        <w:rPr>
          <w:rFonts w:ascii="Martti" w:hAnsi="Martti"/>
          <w:sz w:val="22"/>
          <w:szCs w:val="22"/>
        </w:rPr>
      </w:pPr>
      <w:r w:rsidRPr="008B2CED">
        <w:rPr>
          <w:rFonts w:ascii="Martti" w:hAnsi="Martti"/>
          <w:sz w:val="22"/>
          <w:szCs w:val="22"/>
        </w:rPr>
        <w:t>Kirkkolain 10 luvun 6 §:n mukaan kirkkoneuvoston on huolehdittava kirkkovaltuuston päätösten täytäntöönpanosta. Jos kirkkoneuvosto katsoo, että kirkkovaltuuston päätös on tehty virheellisessä järjestyksessä tai menee valtuuston toimivaltaa ulommaksi taikka muutoin on lainvastainen, kirkkoneuvoston tulee jättää päätös täytäntöön panematta ja syyn tähän ilmoittaen viipymättä saattaa asia valtuuston uudelleen käsiteltäväksi.</w:t>
      </w:r>
    </w:p>
    <w:p w:rsidR="006C562B" w:rsidRPr="008B2CED" w:rsidRDefault="006C562B" w:rsidP="006C562B">
      <w:pPr>
        <w:ind w:left="1304"/>
        <w:rPr>
          <w:rFonts w:ascii="Martti" w:hAnsi="Martti"/>
          <w:sz w:val="22"/>
          <w:szCs w:val="22"/>
        </w:rPr>
      </w:pPr>
    </w:p>
    <w:p w:rsidR="006C562B" w:rsidRPr="008B2CED" w:rsidRDefault="006C562B" w:rsidP="006C562B">
      <w:pPr>
        <w:ind w:left="1304"/>
        <w:rPr>
          <w:rFonts w:ascii="Martti" w:hAnsi="Martti"/>
          <w:sz w:val="22"/>
          <w:szCs w:val="22"/>
        </w:rPr>
      </w:pPr>
      <w:r w:rsidRPr="008B2CED">
        <w:rPr>
          <w:rFonts w:ascii="Martti" w:hAnsi="Martti"/>
          <w:sz w:val="22"/>
          <w:szCs w:val="22"/>
        </w:rPr>
        <w:t>Kirkkolain 25 luvun 1 §:n mukaan seurakunnan viranomaisen päätös, jota ei ole alistettava, voidaan panna täytäntöön ennen kuin se on saanut lainvoiman, jollei siitä valittaminen käy täytäntöönpanon johdosta hyödyttömäksi tai jollei viranomainen, jolle valitus on tehty, kiellä täytäntöönpanoa tai määrää sitä keskeytettäväksi.</w:t>
      </w:r>
    </w:p>
    <w:p w:rsidR="006C562B" w:rsidRPr="008B2CED" w:rsidRDefault="006C562B" w:rsidP="006C562B">
      <w:pPr>
        <w:ind w:left="1304"/>
        <w:rPr>
          <w:rFonts w:ascii="Martti" w:hAnsi="Martti"/>
          <w:sz w:val="22"/>
          <w:szCs w:val="22"/>
        </w:rPr>
      </w:pPr>
    </w:p>
    <w:p w:rsidR="006C562B" w:rsidRPr="008B2CED" w:rsidRDefault="006C562B" w:rsidP="006C562B">
      <w:pPr>
        <w:ind w:left="1304"/>
        <w:rPr>
          <w:rFonts w:ascii="Martti" w:hAnsi="Martti"/>
          <w:sz w:val="22"/>
          <w:szCs w:val="22"/>
        </w:rPr>
      </w:pPr>
      <w:r w:rsidRPr="008B2CED">
        <w:rPr>
          <w:rFonts w:ascii="Martti" w:hAnsi="Martti"/>
          <w:sz w:val="22"/>
          <w:szCs w:val="22"/>
        </w:rPr>
        <w:t>Kirkkovaltuuston 10.12.2018 pidettyjen kokousten päätökset voidaan katsoa täytäntöönpanokelpoisiksi.</w:t>
      </w:r>
    </w:p>
    <w:p w:rsidR="006C562B" w:rsidRPr="008B2CED" w:rsidRDefault="006C562B" w:rsidP="006C562B">
      <w:pPr>
        <w:rPr>
          <w:rFonts w:ascii="Martti" w:hAnsi="Martti"/>
          <w:sz w:val="22"/>
          <w:szCs w:val="22"/>
        </w:rPr>
      </w:pPr>
      <w:r w:rsidRPr="008B2CED">
        <w:rPr>
          <w:rFonts w:ascii="Martti" w:hAnsi="Martti"/>
          <w:sz w:val="22"/>
          <w:szCs w:val="22"/>
        </w:rPr>
        <w:tab/>
      </w:r>
    </w:p>
    <w:p w:rsidR="006C562B" w:rsidRPr="008B2CED" w:rsidRDefault="006C562B" w:rsidP="006C562B">
      <w:pPr>
        <w:rPr>
          <w:rFonts w:ascii="Martti" w:hAnsi="Martti"/>
          <w:sz w:val="22"/>
          <w:szCs w:val="22"/>
        </w:rPr>
      </w:pPr>
      <w:r w:rsidRPr="008B2CED">
        <w:rPr>
          <w:rFonts w:ascii="Martti" w:hAnsi="Martti"/>
          <w:sz w:val="22"/>
          <w:szCs w:val="22"/>
        </w:rPr>
        <w:t>Kirkkoherra ehdottaa:</w:t>
      </w:r>
    </w:p>
    <w:p w:rsidR="006C562B" w:rsidRPr="008B2CED" w:rsidRDefault="006C562B" w:rsidP="006C562B">
      <w:pPr>
        <w:rPr>
          <w:rFonts w:ascii="Martti" w:hAnsi="Martti"/>
          <w:sz w:val="22"/>
          <w:szCs w:val="22"/>
        </w:rPr>
      </w:pPr>
      <w:r w:rsidRPr="008B2CED">
        <w:rPr>
          <w:rFonts w:ascii="Martti" w:hAnsi="Martti"/>
          <w:sz w:val="22"/>
          <w:szCs w:val="22"/>
        </w:rPr>
        <w:tab/>
        <w:t xml:space="preserve">Kirkkoneuvosto päättää todeta, että kirkkovaltuuston päätökset 10.12.2018 ovat </w:t>
      </w:r>
      <w:r w:rsidRPr="008B2CED">
        <w:rPr>
          <w:rFonts w:ascii="Martti" w:hAnsi="Martti"/>
          <w:sz w:val="22"/>
          <w:szCs w:val="22"/>
        </w:rPr>
        <w:tab/>
        <w:t>täytäntöönpanokelpoiset.</w:t>
      </w:r>
    </w:p>
    <w:p w:rsidR="006C562B" w:rsidRPr="008B2CED" w:rsidRDefault="006C562B" w:rsidP="006C562B">
      <w:pPr>
        <w:rPr>
          <w:rFonts w:ascii="Martti" w:hAnsi="Martti"/>
          <w:sz w:val="22"/>
          <w:szCs w:val="22"/>
        </w:rPr>
      </w:pPr>
    </w:p>
    <w:p w:rsidR="00CD4A1E" w:rsidRPr="008B2CED" w:rsidRDefault="006C562B">
      <w:pPr>
        <w:rPr>
          <w:rFonts w:ascii="Martti" w:hAnsi="Martti"/>
          <w:b/>
          <w:sz w:val="22"/>
          <w:szCs w:val="22"/>
        </w:rPr>
      </w:pPr>
      <w:r w:rsidRPr="008B2CED">
        <w:rPr>
          <w:rFonts w:ascii="Martti" w:hAnsi="Martti"/>
          <w:b/>
          <w:sz w:val="22"/>
          <w:szCs w:val="22"/>
        </w:rPr>
        <w:t>Päätös:</w:t>
      </w:r>
      <w:r w:rsidR="00566E14" w:rsidRPr="008B2CED">
        <w:rPr>
          <w:rFonts w:ascii="Martti" w:hAnsi="Martti"/>
          <w:b/>
          <w:sz w:val="22"/>
          <w:szCs w:val="22"/>
        </w:rPr>
        <w:tab/>
      </w:r>
      <w:r w:rsidR="00566E14" w:rsidRPr="008B2CED">
        <w:rPr>
          <w:rFonts w:ascii="Martti" w:hAnsi="Martti"/>
          <w:sz w:val="22"/>
          <w:szCs w:val="22"/>
        </w:rPr>
        <w:t>Kirkkoneuvosto hyväksyi ehdotuksen yksimielisesti.</w:t>
      </w:r>
      <w:r w:rsidRPr="008B2CED">
        <w:rPr>
          <w:rFonts w:ascii="Martti" w:hAnsi="Martti"/>
          <w:b/>
          <w:sz w:val="22"/>
          <w:szCs w:val="22"/>
        </w:rPr>
        <w:br w:type="page"/>
      </w:r>
    </w:p>
    <w:p w:rsidR="00CD4A1E" w:rsidRPr="008B2CED" w:rsidRDefault="00CD4A1E" w:rsidP="00CD4A1E">
      <w:pPr>
        <w:rPr>
          <w:rFonts w:ascii="Martti" w:hAnsi="Martti"/>
          <w:b/>
          <w:sz w:val="22"/>
          <w:szCs w:val="22"/>
        </w:rPr>
      </w:pPr>
      <w:r w:rsidRPr="008B2CED">
        <w:rPr>
          <w:rFonts w:ascii="Martti" w:hAnsi="Martti"/>
          <w:b/>
          <w:kern w:val="28"/>
          <w:sz w:val="22"/>
          <w:szCs w:val="22"/>
        </w:rPr>
        <w:lastRenderedPageBreak/>
        <w:t>§ 17</w:t>
      </w:r>
      <w:r w:rsidR="00A41153" w:rsidRPr="008B2CED">
        <w:rPr>
          <w:rFonts w:ascii="Martti" w:hAnsi="Martti"/>
          <w:b/>
          <w:kern w:val="28"/>
          <w:sz w:val="22"/>
          <w:szCs w:val="22"/>
        </w:rPr>
        <w:t>7</w:t>
      </w:r>
      <w:r w:rsidRPr="008B2CED">
        <w:rPr>
          <w:rFonts w:ascii="Martti" w:hAnsi="Martti"/>
          <w:b/>
          <w:kern w:val="28"/>
          <w:sz w:val="22"/>
          <w:szCs w:val="22"/>
        </w:rPr>
        <w:t xml:space="preserve"> </w:t>
      </w:r>
      <w:r w:rsidRPr="008B2CED">
        <w:rPr>
          <w:rFonts w:ascii="Martti" w:hAnsi="Martti"/>
          <w:b/>
          <w:sz w:val="22"/>
          <w:szCs w:val="22"/>
        </w:rPr>
        <w:t>KÄYTTÖKORVAUKSET JA MAKSUT VUODELLE 2019</w:t>
      </w:r>
    </w:p>
    <w:p w:rsidR="00CD4A1E" w:rsidRPr="008B2CED" w:rsidRDefault="00CD4A1E" w:rsidP="00CD4A1E">
      <w:pPr>
        <w:rPr>
          <w:rFonts w:ascii="Martti" w:hAnsi="Martti"/>
          <w:sz w:val="22"/>
          <w:szCs w:val="22"/>
        </w:rPr>
      </w:pPr>
    </w:p>
    <w:p w:rsidR="00CD4A1E" w:rsidRPr="008B2CED" w:rsidRDefault="00CD4A1E" w:rsidP="00CD4A1E">
      <w:pPr>
        <w:rPr>
          <w:rFonts w:ascii="Martti" w:hAnsi="Martti"/>
          <w:b/>
          <w:sz w:val="22"/>
          <w:szCs w:val="22"/>
        </w:rPr>
      </w:pPr>
      <w:r w:rsidRPr="008B2CED">
        <w:rPr>
          <w:rFonts w:ascii="Martti" w:hAnsi="Martti"/>
          <w:sz w:val="22"/>
          <w:szCs w:val="22"/>
        </w:rPr>
        <w:t>Kirkkoneuvosto 26.11.2018 § 155</w:t>
      </w:r>
    </w:p>
    <w:p w:rsidR="00CD4A1E" w:rsidRPr="008B2CED" w:rsidRDefault="00CD4A1E" w:rsidP="00CD4A1E">
      <w:pPr>
        <w:ind w:left="1304" w:firstLine="1"/>
        <w:rPr>
          <w:rFonts w:ascii="Martti" w:hAnsi="Martti"/>
          <w:sz w:val="22"/>
          <w:szCs w:val="22"/>
        </w:rPr>
      </w:pPr>
      <w:r w:rsidRPr="008B2CED">
        <w:rPr>
          <w:rFonts w:ascii="Martti" w:hAnsi="Martti"/>
          <w:sz w:val="22"/>
          <w:szCs w:val="22"/>
        </w:rPr>
        <w:t>Pudasjärven seurakunnan kirkkoneuvoston ohjesäännön (10 §, kohta 7) mukaan muista kuin hautapaikkamaksujen vahvistamisesta, päättää kirkkoneuvosto.</w:t>
      </w:r>
    </w:p>
    <w:p w:rsidR="00CD4A1E" w:rsidRPr="008B2CED" w:rsidRDefault="00CD4A1E" w:rsidP="00CD4A1E">
      <w:pPr>
        <w:ind w:left="1304" w:firstLine="1"/>
        <w:rPr>
          <w:rFonts w:ascii="Martti" w:hAnsi="Martti"/>
          <w:sz w:val="22"/>
          <w:szCs w:val="22"/>
        </w:rPr>
      </w:pPr>
    </w:p>
    <w:p w:rsidR="00CD4A1E" w:rsidRPr="008B2CED" w:rsidRDefault="00CD4A1E" w:rsidP="00CD4A1E">
      <w:pPr>
        <w:ind w:left="1304" w:firstLine="1"/>
        <w:rPr>
          <w:rFonts w:ascii="Martti" w:hAnsi="Martti"/>
          <w:sz w:val="22"/>
          <w:szCs w:val="22"/>
        </w:rPr>
      </w:pPr>
      <w:r w:rsidRPr="008B2CED">
        <w:rPr>
          <w:rFonts w:ascii="Martti" w:hAnsi="Martti"/>
          <w:sz w:val="22"/>
          <w:szCs w:val="22"/>
        </w:rPr>
        <w:t xml:space="preserve">Liitteenä on hinnasto käyttökorvauksista ja maksuista sisältäen mm. </w:t>
      </w:r>
    </w:p>
    <w:p w:rsidR="00CD4A1E" w:rsidRPr="008B2CED" w:rsidRDefault="00CD4A1E" w:rsidP="00CD4A1E">
      <w:pPr>
        <w:ind w:left="1304" w:firstLine="1"/>
        <w:rPr>
          <w:rFonts w:ascii="Martti" w:hAnsi="Martti"/>
          <w:sz w:val="22"/>
          <w:szCs w:val="22"/>
        </w:rPr>
      </w:pPr>
      <w:r w:rsidRPr="008B2CED">
        <w:rPr>
          <w:rFonts w:ascii="Martti" w:hAnsi="Martti"/>
          <w:sz w:val="22"/>
          <w:szCs w:val="22"/>
        </w:rPr>
        <w:t>1) Hautaukseen liittyvät maksut</w:t>
      </w:r>
    </w:p>
    <w:p w:rsidR="00CD4A1E" w:rsidRPr="008B2CED" w:rsidRDefault="00CD4A1E" w:rsidP="00CD4A1E">
      <w:pPr>
        <w:ind w:left="1304" w:firstLine="1"/>
        <w:rPr>
          <w:rFonts w:ascii="Martti" w:hAnsi="Martti"/>
          <w:sz w:val="22"/>
          <w:szCs w:val="22"/>
        </w:rPr>
      </w:pPr>
      <w:r w:rsidRPr="008B2CED">
        <w:rPr>
          <w:rFonts w:ascii="Martti" w:hAnsi="Martti"/>
          <w:sz w:val="22"/>
          <w:szCs w:val="22"/>
        </w:rPr>
        <w:t>2) Kiinteistöjen käyttökorvaukset</w:t>
      </w:r>
    </w:p>
    <w:p w:rsidR="00CD4A1E" w:rsidRPr="008B2CED" w:rsidRDefault="00CD4A1E" w:rsidP="00CD4A1E">
      <w:pPr>
        <w:ind w:left="1304" w:firstLine="1"/>
        <w:rPr>
          <w:rFonts w:ascii="Martti" w:hAnsi="Martti"/>
          <w:sz w:val="22"/>
          <w:szCs w:val="22"/>
        </w:rPr>
      </w:pPr>
      <w:r w:rsidRPr="008B2CED">
        <w:rPr>
          <w:rFonts w:ascii="Martti" w:hAnsi="Martti"/>
          <w:sz w:val="22"/>
          <w:szCs w:val="22"/>
        </w:rPr>
        <w:t>3) Muut maksut</w:t>
      </w:r>
    </w:p>
    <w:p w:rsidR="00CD4A1E" w:rsidRPr="008B2CED" w:rsidRDefault="00CD4A1E" w:rsidP="00CD4A1E">
      <w:pPr>
        <w:ind w:left="1304" w:firstLine="1"/>
        <w:rPr>
          <w:rFonts w:ascii="Martti" w:hAnsi="Martti"/>
          <w:sz w:val="22"/>
          <w:szCs w:val="22"/>
        </w:rPr>
      </w:pPr>
      <w:r w:rsidRPr="008B2CED">
        <w:rPr>
          <w:rFonts w:ascii="Martti" w:hAnsi="Martti"/>
          <w:sz w:val="22"/>
          <w:szCs w:val="22"/>
        </w:rPr>
        <w:t>4) Hautainhoitorahaston maksut</w:t>
      </w:r>
    </w:p>
    <w:p w:rsidR="00CD4A1E" w:rsidRPr="008B2CED" w:rsidRDefault="00CD4A1E" w:rsidP="00CD4A1E">
      <w:pPr>
        <w:rPr>
          <w:rFonts w:ascii="Martti" w:hAnsi="Martti"/>
          <w:sz w:val="22"/>
          <w:szCs w:val="22"/>
        </w:rPr>
      </w:pPr>
    </w:p>
    <w:p w:rsidR="00CD4A1E" w:rsidRPr="008B2CED" w:rsidRDefault="00CD4A1E" w:rsidP="00CD4A1E">
      <w:pPr>
        <w:ind w:firstLine="1"/>
        <w:rPr>
          <w:rFonts w:ascii="Martti" w:hAnsi="Martti"/>
          <w:sz w:val="22"/>
          <w:szCs w:val="22"/>
        </w:rPr>
      </w:pPr>
      <w:r w:rsidRPr="008B2CED">
        <w:rPr>
          <w:rFonts w:ascii="Martti" w:hAnsi="Martti"/>
          <w:sz w:val="22"/>
          <w:szCs w:val="22"/>
        </w:rPr>
        <w:t>Talouspäällikkö ehdottaa:</w:t>
      </w:r>
    </w:p>
    <w:p w:rsidR="00CD4A1E" w:rsidRPr="008B2CED" w:rsidRDefault="00CD4A1E" w:rsidP="00CD4A1E">
      <w:pPr>
        <w:ind w:left="1304" w:firstLine="2"/>
        <w:rPr>
          <w:rFonts w:ascii="Martti" w:hAnsi="Martti"/>
          <w:sz w:val="22"/>
          <w:szCs w:val="22"/>
        </w:rPr>
      </w:pPr>
      <w:r w:rsidRPr="008B2CED">
        <w:rPr>
          <w:rFonts w:ascii="Martti" w:hAnsi="Martti"/>
          <w:sz w:val="22"/>
          <w:szCs w:val="22"/>
        </w:rPr>
        <w:t>Kirkkoneuvosto hyväksyy vuoden 2019 hinnaston käyttökorvauksista ja maksuista liitteen mukaisesti.</w:t>
      </w:r>
    </w:p>
    <w:p w:rsidR="00CD4A1E" w:rsidRPr="008B2CED" w:rsidRDefault="00CD4A1E" w:rsidP="00CD4A1E">
      <w:pPr>
        <w:rPr>
          <w:rFonts w:ascii="Martti" w:hAnsi="Martti"/>
          <w:b/>
          <w:sz w:val="22"/>
          <w:szCs w:val="22"/>
        </w:rPr>
      </w:pPr>
    </w:p>
    <w:p w:rsidR="00CD4A1E" w:rsidRPr="008B2CED" w:rsidRDefault="00CD4A1E" w:rsidP="00CD4A1E">
      <w:pPr>
        <w:rPr>
          <w:rFonts w:ascii="Martti" w:hAnsi="Martti"/>
          <w:sz w:val="22"/>
          <w:szCs w:val="22"/>
        </w:rPr>
      </w:pPr>
      <w:r w:rsidRPr="008B2CED">
        <w:rPr>
          <w:rFonts w:ascii="Martti" w:hAnsi="Martti"/>
          <w:sz w:val="22"/>
          <w:szCs w:val="22"/>
        </w:rPr>
        <w:t>Päätös:</w:t>
      </w:r>
      <w:r w:rsidRPr="008B2CED">
        <w:rPr>
          <w:rFonts w:ascii="Martti" w:hAnsi="Martti"/>
          <w:b/>
          <w:sz w:val="22"/>
          <w:szCs w:val="22"/>
        </w:rPr>
        <w:tab/>
      </w:r>
      <w:r w:rsidRPr="008B2CED">
        <w:rPr>
          <w:rFonts w:ascii="Martti" w:hAnsi="Martti"/>
          <w:sz w:val="22"/>
          <w:szCs w:val="22"/>
        </w:rPr>
        <w:t>Kirkkoneuvosto hyväksyi ehdotuksen yksimielisesti.</w:t>
      </w:r>
    </w:p>
    <w:p w:rsidR="00CD4A1E" w:rsidRPr="008B2CED" w:rsidRDefault="00CD4A1E" w:rsidP="00CD4A1E">
      <w:pPr>
        <w:rPr>
          <w:rFonts w:ascii="Martti" w:hAnsi="Martti"/>
          <w:sz w:val="22"/>
          <w:szCs w:val="22"/>
        </w:rPr>
      </w:pPr>
    </w:p>
    <w:p w:rsidR="00CD4A1E" w:rsidRPr="008B2CED" w:rsidRDefault="00CD4A1E" w:rsidP="00CD4A1E">
      <w:pPr>
        <w:rPr>
          <w:rFonts w:ascii="Martti" w:hAnsi="Martti"/>
          <w:b/>
          <w:sz w:val="22"/>
          <w:szCs w:val="22"/>
        </w:rPr>
      </w:pPr>
      <w:r w:rsidRPr="008B2CED">
        <w:rPr>
          <w:rFonts w:ascii="Martti" w:hAnsi="Martti"/>
          <w:b/>
          <w:sz w:val="22"/>
          <w:szCs w:val="22"/>
        </w:rPr>
        <w:t>Kirkkoneuvosto 17.12.2018</w:t>
      </w:r>
    </w:p>
    <w:p w:rsidR="00CD4A1E" w:rsidRPr="008B2CED" w:rsidRDefault="00CD4A1E" w:rsidP="00CD4A1E">
      <w:pPr>
        <w:rPr>
          <w:rFonts w:ascii="Martti" w:hAnsi="Martti"/>
          <w:b/>
          <w:sz w:val="22"/>
          <w:szCs w:val="22"/>
        </w:rPr>
      </w:pPr>
    </w:p>
    <w:p w:rsidR="00CD4A1E" w:rsidRPr="008B2CED" w:rsidRDefault="00CD4A1E" w:rsidP="00CD4A1E">
      <w:pPr>
        <w:rPr>
          <w:rFonts w:ascii="Martti" w:hAnsi="Martti"/>
          <w:sz w:val="22"/>
          <w:szCs w:val="22"/>
        </w:rPr>
      </w:pPr>
      <w:r w:rsidRPr="008B2CED">
        <w:rPr>
          <w:rFonts w:ascii="Martti" w:hAnsi="Martti"/>
          <w:b/>
          <w:sz w:val="22"/>
          <w:szCs w:val="22"/>
        </w:rPr>
        <w:tab/>
      </w:r>
      <w:r w:rsidRPr="008B2CED">
        <w:rPr>
          <w:rFonts w:ascii="Martti" w:hAnsi="Martti"/>
          <w:sz w:val="22"/>
          <w:szCs w:val="22"/>
        </w:rPr>
        <w:t>Kirkkoneuvosto päätti 26.11.2018 vuoden 2019 rippileirimaksuksi 50,00 euroa.</w:t>
      </w:r>
    </w:p>
    <w:p w:rsidR="009C2570" w:rsidRPr="008B2CED" w:rsidRDefault="00CD4A1E" w:rsidP="00CD4A1E">
      <w:pPr>
        <w:rPr>
          <w:rFonts w:ascii="Martti" w:hAnsi="Martti"/>
          <w:sz w:val="22"/>
          <w:szCs w:val="22"/>
        </w:rPr>
      </w:pPr>
      <w:r w:rsidRPr="008B2CED">
        <w:rPr>
          <w:rFonts w:ascii="Martti" w:hAnsi="Martti"/>
          <w:sz w:val="22"/>
          <w:szCs w:val="22"/>
        </w:rPr>
        <w:tab/>
      </w:r>
      <w:r w:rsidR="009C2570" w:rsidRPr="008B2CED">
        <w:rPr>
          <w:rFonts w:ascii="Martti" w:hAnsi="Martti"/>
          <w:sz w:val="22"/>
          <w:szCs w:val="22"/>
        </w:rPr>
        <w:t>Koska r</w:t>
      </w:r>
      <w:r w:rsidRPr="008B2CED">
        <w:rPr>
          <w:rFonts w:ascii="Martti" w:hAnsi="Martti"/>
          <w:sz w:val="22"/>
          <w:szCs w:val="22"/>
        </w:rPr>
        <w:t xml:space="preserve">ippikoululaisille </w:t>
      </w:r>
      <w:r w:rsidR="009C2570" w:rsidRPr="008B2CED">
        <w:rPr>
          <w:rFonts w:ascii="Martti" w:hAnsi="Martti"/>
          <w:sz w:val="22"/>
          <w:szCs w:val="22"/>
        </w:rPr>
        <w:t xml:space="preserve">syksyllä lähetyssä infokirjeessä ”Tervetuloa rippikouluun” oli </w:t>
      </w:r>
      <w:r w:rsidR="009C2570" w:rsidRPr="008B2CED">
        <w:rPr>
          <w:rFonts w:ascii="Martti" w:hAnsi="Martti"/>
          <w:sz w:val="22"/>
          <w:szCs w:val="22"/>
        </w:rPr>
        <w:tab/>
        <w:t xml:space="preserve">kerrottu, että leirin ruokamaksu on 42,00 euroa, on tarkoituksenmukaista muuttaa </w:t>
      </w:r>
      <w:r w:rsidR="009C2570" w:rsidRPr="008B2CED">
        <w:rPr>
          <w:rFonts w:ascii="Martti" w:hAnsi="Martti"/>
          <w:sz w:val="22"/>
          <w:szCs w:val="22"/>
        </w:rPr>
        <w:tab/>
        <w:t>kirkkoneuvoston päätöstä tältä osin.</w:t>
      </w:r>
    </w:p>
    <w:p w:rsidR="009C2570" w:rsidRPr="008B2CED" w:rsidRDefault="009C2570" w:rsidP="00CD4A1E">
      <w:pPr>
        <w:rPr>
          <w:rFonts w:ascii="Martti" w:hAnsi="Martti"/>
          <w:sz w:val="22"/>
          <w:szCs w:val="22"/>
        </w:rPr>
      </w:pPr>
    </w:p>
    <w:p w:rsidR="009C2570" w:rsidRPr="008B2CED" w:rsidRDefault="009C2570" w:rsidP="00CD4A1E">
      <w:pPr>
        <w:rPr>
          <w:rFonts w:ascii="Martti" w:hAnsi="Martti"/>
          <w:sz w:val="22"/>
          <w:szCs w:val="22"/>
        </w:rPr>
      </w:pPr>
      <w:r w:rsidRPr="008B2CED">
        <w:rPr>
          <w:rFonts w:ascii="Martti" w:hAnsi="Martti"/>
          <w:sz w:val="22"/>
          <w:szCs w:val="22"/>
        </w:rPr>
        <w:t>Talouspäällikkö ehdottaa:</w:t>
      </w:r>
    </w:p>
    <w:p w:rsidR="009C2570" w:rsidRPr="008B2CED" w:rsidRDefault="009C2570" w:rsidP="00CD4A1E">
      <w:pPr>
        <w:rPr>
          <w:rFonts w:ascii="Martti" w:hAnsi="Martti"/>
          <w:sz w:val="22"/>
          <w:szCs w:val="22"/>
        </w:rPr>
      </w:pPr>
      <w:r w:rsidRPr="008B2CED">
        <w:rPr>
          <w:rFonts w:ascii="Martti" w:hAnsi="Martti"/>
          <w:sz w:val="22"/>
          <w:szCs w:val="22"/>
        </w:rPr>
        <w:tab/>
        <w:t xml:space="preserve">Kirkkoneuvosto päättää pysyttää vuoden 2019 rippileirin ruokamaksun entisellään eli </w:t>
      </w:r>
      <w:r w:rsidRPr="008B2CED">
        <w:rPr>
          <w:rFonts w:ascii="Martti" w:hAnsi="Martti"/>
          <w:sz w:val="22"/>
          <w:szCs w:val="22"/>
        </w:rPr>
        <w:tab/>
        <w:t xml:space="preserve">42,00 euroa. </w:t>
      </w:r>
    </w:p>
    <w:p w:rsidR="009C2570" w:rsidRPr="008B2CED" w:rsidRDefault="009C2570" w:rsidP="00CD4A1E">
      <w:pPr>
        <w:rPr>
          <w:rFonts w:ascii="Martti" w:hAnsi="Martti"/>
          <w:sz w:val="22"/>
          <w:szCs w:val="22"/>
        </w:rPr>
      </w:pPr>
    </w:p>
    <w:p w:rsidR="00CD4A1E" w:rsidRPr="008B2CED" w:rsidRDefault="009C2570" w:rsidP="00CD4A1E">
      <w:pPr>
        <w:rPr>
          <w:rFonts w:ascii="Martti" w:hAnsi="Martti"/>
          <w:b/>
          <w:kern w:val="28"/>
          <w:sz w:val="22"/>
          <w:szCs w:val="22"/>
        </w:rPr>
      </w:pPr>
      <w:r w:rsidRPr="008B2CED">
        <w:rPr>
          <w:rFonts w:ascii="Martti" w:hAnsi="Martti"/>
          <w:b/>
          <w:sz w:val="22"/>
          <w:szCs w:val="22"/>
        </w:rPr>
        <w:t>Päätös:</w:t>
      </w:r>
      <w:r w:rsidR="00566E14" w:rsidRPr="008B2CED">
        <w:rPr>
          <w:rFonts w:ascii="Martti" w:hAnsi="Martti"/>
          <w:b/>
          <w:sz w:val="22"/>
          <w:szCs w:val="22"/>
        </w:rPr>
        <w:tab/>
      </w:r>
      <w:r w:rsidR="00566E14" w:rsidRPr="008B2CED">
        <w:rPr>
          <w:rFonts w:ascii="Martti" w:hAnsi="Martti"/>
          <w:sz w:val="22"/>
          <w:szCs w:val="22"/>
        </w:rPr>
        <w:t>Kirkkoneuvosto hyväksyi ehdotuksen yksimielisesti.</w:t>
      </w:r>
      <w:r w:rsidR="00CD4A1E" w:rsidRPr="008B2CED">
        <w:rPr>
          <w:rFonts w:ascii="Martti" w:hAnsi="Martti"/>
          <w:b/>
          <w:sz w:val="22"/>
          <w:szCs w:val="22"/>
        </w:rPr>
        <w:br/>
      </w:r>
      <w:r w:rsidR="00CD4A1E" w:rsidRPr="008B2CED">
        <w:rPr>
          <w:rFonts w:ascii="Martti" w:hAnsi="Martti"/>
          <w:b/>
          <w:kern w:val="28"/>
          <w:sz w:val="22"/>
          <w:szCs w:val="22"/>
        </w:rPr>
        <w:br w:type="page"/>
      </w:r>
    </w:p>
    <w:p w:rsidR="00722606" w:rsidRPr="008B2CED" w:rsidRDefault="00722606" w:rsidP="00722606">
      <w:pPr>
        <w:pStyle w:val="Otsikko1"/>
        <w:spacing w:before="0" w:after="0"/>
        <w:rPr>
          <w:rFonts w:ascii="Martti" w:hAnsi="Martti"/>
          <w:sz w:val="22"/>
          <w:szCs w:val="22"/>
        </w:rPr>
      </w:pPr>
      <w:r w:rsidRPr="008B2CED">
        <w:rPr>
          <w:rFonts w:ascii="Martti" w:hAnsi="Martti"/>
          <w:sz w:val="22"/>
          <w:szCs w:val="22"/>
        </w:rPr>
        <w:lastRenderedPageBreak/>
        <w:t xml:space="preserve">§ </w:t>
      </w:r>
      <w:r w:rsidR="00890466" w:rsidRPr="008B2CED">
        <w:rPr>
          <w:rFonts w:ascii="Martti" w:hAnsi="Martti"/>
          <w:sz w:val="22"/>
          <w:szCs w:val="22"/>
        </w:rPr>
        <w:t>17</w:t>
      </w:r>
      <w:r w:rsidR="00A41153" w:rsidRPr="008B2CED">
        <w:rPr>
          <w:rFonts w:ascii="Martti" w:hAnsi="Martti"/>
          <w:sz w:val="22"/>
          <w:szCs w:val="22"/>
        </w:rPr>
        <w:t>8</w:t>
      </w:r>
      <w:r w:rsidR="00890466" w:rsidRPr="008B2CED">
        <w:rPr>
          <w:rFonts w:ascii="Martti" w:hAnsi="Martti"/>
          <w:sz w:val="22"/>
          <w:szCs w:val="22"/>
        </w:rPr>
        <w:t xml:space="preserve"> </w:t>
      </w:r>
      <w:r w:rsidRPr="008B2CED">
        <w:rPr>
          <w:rFonts w:ascii="Martti" w:hAnsi="Martti"/>
          <w:sz w:val="22"/>
          <w:szCs w:val="22"/>
        </w:rPr>
        <w:t>KIRKKOVALTUUSTON PUHEENJOHTAJAN JA VARAPUHEENJOHTAJAN VAALI VUOSIKSI 2019-2020</w:t>
      </w:r>
    </w:p>
    <w:p w:rsidR="00890466" w:rsidRPr="008B2CED" w:rsidRDefault="00890466" w:rsidP="00890466"/>
    <w:p w:rsidR="00722606" w:rsidRPr="008B2CED" w:rsidRDefault="00722606" w:rsidP="00722606">
      <w:pPr>
        <w:ind w:left="1304" w:firstLine="1"/>
        <w:rPr>
          <w:rFonts w:ascii="Martti" w:hAnsi="Martti"/>
          <w:sz w:val="22"/>
          <w:szCs w:val="22"/>
        </w:rPr>
      </w:pPr>
      <w:r w:rsidRPr="008B2CED">
        <w:rPr>
          <w:rFonts w:ascii="Martti" w:hAnsi="Martti"/>
          <w:sz w:val="22"/>
          <w:szCs w:val="22"/>
        </w:rPr>
        <w:t>Kirkkojärjestyksen 8. luvun 1 §:n mukaan kirkkovaltuusto valitsee keskuudestaan puheenjohtajan ja varapuheenjohtajan toimikautensa ensimmäisen ja kolmannen vuoden ensimmäisessä kokouksessa.</w:t>
      </w: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Kirkkoherra ehdottaa:</w:t>
      </w: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Kirkkoneuvosto ehdottaa:</w:t>
      </w:r>
    </w:p>
    <w:p w:rsidR="00722606" w:rsidRPr="008B2CED" w:rsidRDefault="00722606" w:rsidP="00722606">
      <w:pPr>
        <w:pStyle w:val="Sisennettyleipteksti2"/>
        <w:rPr>
          <w:rFonts w:ascii="Martti" w:hAnsi="Martti"/>
          <w:sz w:val="22"/>
          <w:szCs w:val="22"/>
        </w:rPr>
      </w:pPr>
      <w:r w:rsidRPr="008B2CED">
        <w:rPr>
          <w:rFonts w:ascii="Martti" w:hAnsi="Martti"/>
          <w:sz w:val="22"/>
          <w:szCs w:val="22"/>
        </w:rPr>
        <w:t>Kirkkovaltuusto valitsee toimikautensa ensimmäisessä kokouksessaan keskuudestaan</w:t>
      </w:r>
    </w:p>
    <w:p w:rsidR="00722606" w:rsidRPr="008B2CED" w:rsidRDefault="00722606" w:rsidP="00722606">
      <w:pPr>
        <w:pStyle w:val="Sisennettyleipteksti2"/>
        <w:rPr>
          <w:rFonts w:ascii="Martti" w:hAnsi="Martti"/>
          <w:sz w:val="22"/>
          <w:szCs w:val="22"/>
        </w:rPr>
      </w:pPr>
      <w:r w:rsidRPr="008B2CED">
        <w:rPr>
          <w:rFonts w:ascii="Martti" w:hAnsi="Martti"/>
          <w:sz w:val="22"/>
          <w:szCs w:val="22"/>
        </w:rPr>
        <w:t>1) kirkkovaltuuston puheenjohtajan vuosiksi 2019-2020</w:t>
      </w:r>
    </w:p>
    <w:p w:rsidR="00722606" w:rsidRPr="008B2CED" w:rsidRDefault="00722606" w:rsidP="00722606">
      <w:pPr>
        <w:pStyle w:val="Sisennettyleipteksti2"/>
        <w:rPr>
          <w:rFonts w:ascii="Martti" w:hAnsi="Martti"/>
          <w:sz w:val="22"/>
          <w:szCs w:val="22"/>
        </w:rPr>
      </w:pPr>
      <w:r w:rsidRPr="008B2CED">
        <w:rPr>
          <w:rFonts w:ascii="Martti" w:hAnsi="Martti"/>
          <w:sz w:val="22"/>
          <w:szCs w:val="22"/>
        </w:rPr>
        <w:t>2) kirkkovaltuuston varapuheenjohtajan vuosiksi 2019-2020</w:t>
      </w:r>
      <w:r w:rsidRPr="008B2CED">
        <w:rPr>
          <w:rFonts w:ascii="Martti" w:hAnsi="Martti"/>
          <w:sz w:val="22"/>
          <w:szCs w:val="22"/>
        </w:rPr>
        <w:tab/>
      </w:r>
    </w:p>
    <w:p w:rsidR="00722606" w:rsidRPr="008B2CED" w:rsidRDefault="00722606" w:rsidP="00722606">
      <w:pPr>
        <w:tabs>
          <w:tab w:val="left" w:pos="-1296"/>
          <w:tab w:val="left" w:pos="0"/>
          <w:tab w:val="left" w:pos="1296"/>
          <w:tab w:val="left" w:pos="2592"/>
          <w:tab w:val="left" w:pos="5184"/>
          <w:tab w:val="left" w:pos="6480"/>
          <w:tab w:val="left" w:pos="7776"/>
          <w:tab w:val="left" w:pos="9072"/>
        </w:tabs>
        <w:suppressAutoHyphens/>
        <w:ind w:left="1276" w:firstLine="20"/>
        <w:rPr>
          <w:rFonts w:ascii="Martti" w:hAnsi="Martti"/>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Päätös:</w:t>
      </w:r>
      <w:r w:rsidRPr="008B2CED">
        <w:rPr>
          <w:rFonts w:ascii="Martti" w:hAnsi="Martti"/>
          <w:b/>
          <w:sz w:val="22"/>
          <w:szCs w:val="22"/>
        </w:rPr>
        <w:tab/>
      </w:r>
      <w:r w:rsidR="00566E14" w:rsidRPr="008B2CED">
        <w:rPr>
          <w:rFonts w:ascii="Martti" w:hAnsi="Martti"/>
          <w:sz w:val="22"/>
          <w:szCs w:val="22"/>
        </w:rPr>
        <w:t>Kirkkoneuvosto hyväksyi ehdotuksen yksimielisesti.</w:t>
      </w:r>
    </w:p>
    <w:p w:rsidR="00722606" w:rsidRPr="008B2CED" w:rsidRDefault="00722606" w:rsidP="00722606">
      <w:pPr>
        <w:rPr>
          <w:rFonts w:ascii="Martti" w:hAnsi="Martti"/>
          <w:b/>
          <w:sz w:val="22"/>
          <w:szCs w:val="22"/>
        </w:rPr>
      </w:pPr>
    </w:p>
    <w:p w:rsidR="00722606" w:rsidRPr="008B2CED" w:rsidRDefault="00722606" w:rsidP="00722606">
      <w:pPr>
        <w:rPr>
          <w:rFonts w:ascii="Martti" w:hAnsi="Martti"/>
          <w:b/>
          <w:sz w:val="22"/>
          <w:szCs w:val="22"/>
        </w:rPr>
      </w:pPr>
    </w:p>
    <w:p w:rsidR="00722606" w:rsidRPr="008B2CED" w:rsidRDefault="00722606" w:rsidP="00722606">
      <w:pPr>
        <w:rPr>
          <w:rFonts w:ascii="Martti" w:hAnsi="Martti"/>
          <w:b/>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 xml:space="preserve">§ </w:t>
      </w:r>
      <w:r w:rsidR="00890466" w:rsidRPr="008B2CED">
        <w:rPr>
          <w:rFonts w:ascii="Martti" w:hAnsi="Martti"/>
          <w:b/>
          <w:sz w:val="22"/>
          <w:szCs w:val="22"/>
        </w:rPr>
        <w:t>17</w:t>
      </w:r>
      <w:r w:rsidR="00A41153" w:rsidRPr="008B2CED">
        <w:rPr>
          <w:rFonts w:ascii="Martti" w:hAnsi="Martti"/>
          <w:b/>
          <w:sz w:val="22"/>
          <w:szCs w:val="22"/>
        </w:rPr>
        <w:t>9</w:t>
      </w:r>
      <w:r w:rsidR="00890466" w:rsidRPr="008B2CED">
        <w:rPr>
          <w:rFonts w:ascii="Martti" w:hAnsi="Martti"/>
          <w:b/>
          <w:sz w:val="22"/>
          <w:szCs w:val="22"/>
        </w:rPr>
        <w:t xml:space="preserve"> </w:t>
      </w:r>
      <w:r w:rsidRPr="008B2CED">
        <w:rPr>
          <w:rFonts w:ascii="Martti" w:hAnsi="Martti"/>
          <w:b/>
          <w:sz w:val="22"/>
          <w:szCs w:val="22"/>
        </w:rPr>
        <w:t>KIRKKOVALTUUSTON SIHTEERIN VALINTA</w:t>
      </w:r>
    </w:p>
    <w:p w:rsidR="00890466" w:rsidRPr="008B2CED" w:rsidRDefault="00890466" w:rsidP="00722606">
      <w:pPr>
        <w:rPr>
          <w:rFonts w:ascii="Martti" w:hAnsi="Martti"/>
          <w:b/>
          <w:sz w:val="22"/>
          <w:szCs w:val="22"/>
        </w:rPr>
      </w:pPr>
    </w:p>
    <w:p w:rsidR="00722606" w:rsidRPr="008B2CED" w:rsidRDefault="00722606" w:rsidP="00722606">
      <w:pPr>
        <w:ind w:left="1304"/>
        <w:rPr>
          <w:rFonts w:ascii="Martti" w:hAnsi="Martti"/>
          <w:sz w:val="22"/>
          <w:szCs w:val="22"/>
        </w:rPr>
      </w:pPr>
      <w:r w:rsidRPr="008B2CED">
        <w:rPr>
          <w:rFonts w:ascii="Martti" w:hAnsi="Martti"/>
          <w:sz w:val="22"/>
          <w:szCs w:val="22"/>
        </w:rPr>
        <w:t>Kirkkovaltuuston työjärjestyksen 1 §:n mukaan valtuuston kokousten pöytäkirjanpitäjänä toimii ja sen muistakin sihteerin tehtävistä huolehtii seurakunnan kirkkovaltuuston valitsema henkilö.</w:t>
      </w: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Kirkkoherra ehdottaa:</w:t>
      </w:r>
    </w:p>
    <w:p w:rsidR="00722606" w:rsidRPr="008B2CED" w:rsidRDefault="00722606" w:rsidP="00722606">
      <w:pPr>
        <w:rPr>
          <w:rFonts w:ascii="Martti" w:hAnsi="Martti"/>
          <w:sz w:val="22"/>
          <w:szCs w:val="22"/>
        </w:rPr>
      </w:pPr>
      <w:r w:rsidRPr="008B2CED">
        <w:rPr>
          <w:rFonts w:ascii="Martti" w:hAnsi="Martti"/>
          <w:sz w:val="22"/>
          <w:szCs w:val="22"/>
        </w:rPr>
        <w:t>Kirkkoneuvosto ehdottaa:</w:t>
      </w:r>
    </w:p>
    <w:p w:rsidR="00722606" w:rsidRPr="008B2CED" w:rsidRDefault="00722606" w:rsidP="00722606">
      <w:pPr>
        <w:ind w:left="1304" w:firstLine="1"/>
        <w:rPr>
          <w:rFonts w:ascii="Martti" w:hAnsi="Martti"/>
          <w:sz w:val="22"/>
          <w:szCs w:val="22"/>
        </w:rPr>
      </w:pPr>
      <w:r w:rsidRPr="008B2CED">
        <w:rPr>
          <w:rFonts w:ascii="Martti" w:hAnsi="Martti"/>
          <w:sz w:val="22"/>
          <w:szCs w:val="22"/>
        </w:rPr>
        <w:t>Kirkkovaltuusto valitsee henkilön, joka toimii pöytäkirjanpitäjänä ja huolehtii kirkkovaltuuston muistakin sihteerin tehtävistä.</w:t>
      </w:r>
    </w:p>
    <w:p w:rsidR="00722606" w:rsidRPr="008B2CED" w:rsidRDefault="00722606" w:rsidP="00722606">
      <w:pPr>
        <w:ind w:left="1304" w:firstLine="1"/>
        <w:rPr>
          <w:rFonts w:ascii="Martti" w:hAnsi="Martti"/>
          <w:sz w:val="22"/>
          <w:szCs w:val="22"/>
        </w:rPr>
      </w:pPr>
    </w:p>
    <w:p w:rsidR="00722606" w:rsidRPr="008B2CED" w:rsidRDefault="00722606" w:rsidP="00722606">
      <w:pPr>
        <w:ind w:firstLine="1"/>
        <w:rPr>
          <w:rFonts w:ascii="Martti" w:hAnsi="Martti"/>
          <w:b/>
          <w:sz w:val="22"/>
          <w:szCs w:val="22"/>
        </w:rPr>
      </w:pPr>
      <w:r w:rsidRPr="008B2CED">
        <w:rPr>
          <w:rFonts w:ascii="Martti" w:hAnsi="Martti"/>
          <w:b/>
          <w:sz w:val="22"/>
          <w:szCs w:val="22"/>
        </w:rPr>
        <w:t>Päätös:</w:t>
      </w:r>
      <w:r w:rsidRPr="008B2CED">
        <w:rPr>
          <w:rFonts w:ascii="Martti" w:hAnsi="Martti"/>
          <w:b/>
          <w:sz w:val="22"/>
          <w:szCs w:val="22"/>
        </w:rPr>
        <w:tab/>
      </w:r>
      <w:r w:rsidR="00566E14" w:rsidRPr="008B2CED">
        <w:rPr>
          <w:rFonts w:ascii="Martti" w:hAnsi="Martti"/>
          <w:sz w:val="22"/>
          <w:szCs w:val="22"/>
        </w:rPr>
        <w:t>Kirkkoneuvosto hyväksyi ehdotuksen yksimielisesti.</w:t>
      </w:r>
    </w:p>
    <w:p w:rsidR="00722606" w:rsidRPr="008B2CED" w:rsidRDefault="00722606" w:rsidP="00722606">
      <w:pPr>
        <w:ind w:firstLine="1"/>
        <w:rPr>
          <w:rFonts w:ascii="Martti" w:hAnsi="Martti"/>
          <w:b/>
          <w:sz w:val="22"/>
          <w:szCs w:val="22"/>
        </w:rPr>
      </w:pPr>
    </w:p>
    <w:p w:rsidR="00722606" w:rsidRPr="008B2CED" w:rsidRDefault="00722606" w:rsidP="00722606">
      <w:pPr>
        <w:rPr>
          <w:rFonts w:ascii="Martti" w:hAnsi="Martti"/>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 xml:space="preserve">§ </w:t>
      </w:r>
      <w:r w:rsidR="00890466" w:rsidRPr="008B2CED">
        <w:rPr>
          <w:rFonts w:ascii="Martti" w:hAnsi="Martti"/>
          <w:b/>
          <w:sz w:val="22"/>
          <w:szCs w:val="22"/>
        </w:rPr>
        <w:t>1</w:t>
      </w:r>
      <w:r w:rsidR="00A41153" w:rsidRPr="008B2CED">
        <w:rPr>
          <w:rFonts w:ascii="Martti" w:hAnsi="Martti"/>
          <w:b/>
          <w:sz w:val="22"/>
          <w:szCs w:val="22"/>
        </w:rPr>
        <w:t>80</w:t>
      </w:r>
      <w:r w:rsidR="00890466" w:rsidRPr="008B2CED">
        <w:rPr>
          <w:rFonts w:ascii="Martti" w:hAnsi="Martti"/>
          <w:b/>
          <w:sz w:val="22"/>
          <w:szCs w:val="22"/>
        </w:rPr>
        <w:t xml:space="preserve"> </w:t>
      </w:r>
      <w:r w:rsidRPr="008B2CED">
        <w:rPr>
          <w:rFonts w:ascii="Martti" w:hAnsi="Martti"/>
          <w:b/>
          <w:sz w:val="22"/>
          <w:szCs w:val="22"/>
        </w:rPr>
        <w:t>SUHTEELLISTEN VAALIEN VAALILAUTAKUNNAN ASETTAMINEN VUOSIKSI 2019-2022</w:t>
      </w:r>
      <w:r w:rsidRPr="008B2CED">
        <w:rPr>
          <w:rFonts w:ascii="Martti" w:hAnsi="Martti"/>
          <w:b/>
          <w:sz w:val="22"/>
          <w:szCs w:val="22"/>
        </w:rPr>
        <w:tab/>
      </w:r>
    </w:p>
    <w:p w:rsidR="00722606" w:rsidRPr="008B2CED" w:rsidRDefault="00722606" w:rsidP="00722606">
      <w:pPr>
        <w:pStyle w:val="Leipteksti"/>
        <w:ind w:left="1304"/>
        <w:rPr>
          <w:rFonts w:ascii="Martti" w:hAnsi="Martti"/>
          <w:sz w:val="22"/>
          <w:szCs w:val="22"/>
        </w:rPr>
      </w:pPr>
      <w:r w:rsidRPr="008B2CED">
        <w:rPr>
          <w:rFonts w:ascii="Martti" w:hAnsi="Martti"/>
          <w:sz w:val="22"/>
          <w:szCs w:val="22"/>
        </w:rPr>
        <w:t>Kirkkovaltuuston työjärjestyksen 18 §:ssä määrätään, että ensimmäisessä kokouksessa valtuusto asettaa keskuudestaan toimikaudekseen suhteellisten vaalien toimittamista varten vaalilautakunnan, johon samalla valitaan kolme varsinaista ja kolme varajäsentä.</w:t>
      </w:r>
    </w:p>
    <w:p w:rsidR="00722606" w:rsidRPr="008B2CED" w:rsidRDefault="00722606" w:rsidP="00722606">
      <w:pPr>
        <w:ind w:left="1304"/>
        <w:rPr>
          <w:rFonts w:ascii="Martti" w:hAnsi="Martti"/>
          <w:sz w:val="22"/>
          <w:szCs w:val="22"/>
        </w:rPr>
      </w:pPr>
      <w:r w:rsidRPr="008B2CED">
        <w:rPr>
          <w:rFonts w:ascii="Martti" w:hAnsi="Martti"/>
          <w:sz w:val="22"/>
          <w:szCs w:val="22"/>
        </w:rPr>
        <w:t>Vaalilautakunta valitsee keskuudestaan puheenjohtajan ja varapuheenjohtajan.</w:t>
      </w:r>
    </w:p>
    <w:p w:rsidR="00722606" w:rsidRPr="008B2CED" w:rsidRDefault="00722606" w:rsidP="00722606">
      <w:pPr>
        <w:ind w:left="1304"/>
        <w:rPr>
          <w:rFonts w:ascii="Martti" w:hAnsi="Martti"/>
          <w:sz w:val="22"/>
          <w:szCs w:val="22"/>
        </w:rPr>
      </w:pPr>
      <w:r w:rsidRPr="008B2CED">
        <w:rPr>
          <w:rFonts w:ascii="Martti" w:hAnsi="Martti"/>
          <w:sz w:val="22"/>
          <w:szCs w:val="22"/>
        </w:rPr>
        <w:t>Lautakunta on päätösvaltainen vähintään kahden jäsenen ollessa saapuvilla. Jos lautakunta ei ole päätösvaltainen, valtuusto voi tilapäisesti täydentää sitä suoritettavaa vaalia varten.</w:t>
      </w:r>
    </w:p>
    <w:p w:rsidR="00722606" w:rsidRPr="008B2CED" w:rsidRDefault="00722606" w:rsidP="00722606">
      <w:pPr>
        <w:ind w:left="1304"/>
        <w:rPr>
          <w:rFonts w:ascii="Martti" w:hAnsi="Martti"/>
          <w:sz w:val="22"/>
          <w:szCs w:val="22"/>
        </w:rPr>
      </w:pPr>
    </w:p>
    <w:p w:rsidR="00722606" w:rsidRPr="008B2CED" w:rsidRDefault="00722606" w:rsidP="00722606">
      <w:pPr>
        <w:ind w:left="1304"/>
        <w:rPr>
          <w:rFonts w:ascii="Martti" w:hAnsi="Martti"/>
          <w:sz w:val="22"/>
          <w:szCs w:val="22"/>
        </w:rPr>
      </w:pPr>
      <w:r w:rsidRPr="008B2CED">
        <w:rPr>
          <w:rFonts w:ascii="Martti" w:hAnsi="Martti"/>
          <w:sz w:val="22"/>
          <w:szCs w:val="22"/>
        </w:rPr>
        <w:t>Lautakunnalla on oikeus käyttää apunaan asiantuntijoita ja ottaa itselleen sihteeri.</w:t>
      </w: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Kirkkoherra ehdottaa:</w:t>
      </w:r>
    </w:p>
    <w:p w:rsidR="00722606" w:rsidRPr="008B2CED" w:rsidRDefault="00722606" w:rsidP="00722606">
      <w:pPr>
        <w:rPr>
          <w:rFonts w:ascii="Martti" w:hAnsi="Martti"/>
          <w:sz w:val="22"/>
          <w:szCs w:val="22"/>
        </w:rPr>
      </w:pPr>
      <w:r w:rsidRPr="008B2CED">
        <w:rPr>
          <w:rFonts w:ascii="Martti" w:hAnsi="Martti"/>
          <w:sz w:val="22"/>
          <w:szCs w:val="22"/>
        </w:rPr>
        <w:t>Kirkkoneuvosto ehdottaa:</w:t>
      </w:r>
    </w:p>
    <w:p w:rsidR="00722606" w:rsidRPr="008B2CED" w:rsidRDefault="00722606" w:rsidP="00722606">
      <w:pPr>
        <w:ind w:left="1304"/>
        <w:rPr>
          <w:rFonts w:ascii="Martti" w:hAnsi="Martti"/>
          <w:sz w:val="22"/>
          <w:szCs w:val="22"/>
        </w:rPr>
      </w:pPr>
      <w:r w:rsidRPr="008B2CED">
        <w:rPr>
          <w:rFonts w:ascii="Martti" w:hAnsi="Martti"/>
          <w:sz w:val="22"/>
          <w:szCs w:val="22"/>
        </w:rPr>
        <w:t>Kirkkovaltuusto asettaa keskuudestaan toimikaudekseen suhteellisten vaalien toimittamista varten vaalilautakunnan, johon se valitsee kolme varsinaista ja kolme varajäsentä.</w:t>
      </w:r>
    </w:p>
    <w:p w:rsidR="00722606" w:rsidRPr="008B2CED" w:rsidRDefault="00722606" w:rsidP="00722606">
      <w:pPr>
        <w:rPr>
          <w:rFonts w:ascii="Martti" w:hAnsi="Martti"/>
          <w:b/>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Päätös:</w:t>
      </w:r>
      <w:r w:rsidR="00566E14" w:rsidRPr="008B2CED">
        <w:rPr>
          <w:rFonts w:ascii="Martti" w:hAnsi="Martti"/>
          <w:b/>
          <w:sz w:val="22"/>
          <w:szCs w:val="22"/>
        </w:rPr>
        <w:tab/>
      </w:r>
      <w:r w:rsidR="00566E14" w:rsidRPr="008B2CED">
        <w:rPr>
          <w:rFonts w:ascii="Martti" w:hAnsi="Martti"/>
          <w:sz w:val="22"/>
          <w:szCs w:val="22"/>
        </w:rPr>
        <w:t>Kirkkoneuvosto hyväksyi ehdotuksen yksimielisesti.</w:t>
      </w:r>
    </w:p>
    <w:p w:rsidR="00890466" w:rsidRPr="008B2CED" w:rsidRDefault="00722606" w:rsidP="00722606">
      <w:pPr>
        <w:rPr>
          <w:rFonts w:ascii="Martti" w:hAnsi="Martti"/>
          <w:b/>
          <w:sz w:val="22"/>
          <w:szCs w:val="22"/>
        </w:rPr>
      </w:pPr>
      <w:r w:rsidRPr="008B2CED">
        <w:rPr>
          <w:rFonts w:ascii="Martti" w:hAnsi="Martti"/>
          <w:b/>
          <w:sz w:val="22"/>
          <w:szCs w:val="22"/>
        </w:rPr>
        <w:lastRenderedPageBreak/>
        <w:t>§</w:t>
      </w:r>
      <w:r w:rsidR="00890466" w:rsidRPr="008B2CED">
        <w:rPr>
          <w:rFonts w:ascii="Martti" w:hAnsi="Martti"/>
          <w:b/>
          <w:sz w:val="22"/>
          <w:szCs w:val="22"/>
        </w:rPr>
        <w:t xml:space="preserve"> 1</w:t>
      </w:r>
      <w:r w:rsidR="00A41153" w:rsidRPr="008B2CED">
        <w:rPr>
          <w:rFonts w:ascii="Martti" w:hAnsi="Martti"/>
          <w:b/>
          <w:sz w:val="22"/>
          <w:szCs w:val="22"/>
        </w:rPr>
        <w:t>81</w:t>
      </w:r>
      <w:r w:rsidRPr="008B2CED">
        <w:rPr>
          <w:rFonts w:ascii="Martti" w:hAnsi="Martti"/>
          <w:b/>
          <w:sz w:val="22"/>
          <w:szCs w:val="22"/>
        </w:rPr>
        <w:t xml:space="preserve"> KIRKKONEUVOSTON VARAPUHEENJOHTAJAN VAALI VUOSIKSI 2019-2020</w:t>
      </w:r>
    </w:p>
    <w:p w:rsidR="00722606" w:rsidRPr="008B2CED" w:rsidRDefault="00722606" w:rsidP="00722606">
      <w:pPr>
        <w:rPr>
          <w:rFonts w:ascii="Martti" w:hAnsi="Martti"/>
          <w:b/>
          <w:sz w:val="22"/>
          <w:szCs w:val="22"/>
        </w:rPr>
      </w:pPr>
      <w:r w:rsidRPr="008B2CED">
        <w:rPr>
          <w:rFonts w:ascii="Martti" w:hAnsi="Martti"/>
          <w:b/>
          <w:sz w:val="22"/>
          <w:szCs w:val="22"/>
        </w:rPr>
        <w:tab/>
      </w:r>
    </w:p>
    <w:p w:rsidR="00722606" w:rsidRPr="008B2CED" w:rsidRDefault="00722606" w:rsidP="00722606">
      <w:pPr>
        <w:ind w:left="1304"/>
        <w:rPr>
          <w:rFonts w:ascii="Martti" w:hAnsi="Martti"/>
          <w:sz w:val="22"/>
          <w:szCs w:val="22"/>
        </w:rPr>
      </w:pPr>
      <w:r w:rsidRPr="008B2CED">
        <w:rPr>
          <w:rFonts w:ascii="Martti" w:hAnsi="Martti"/>
          <w:sz w:val="22"/>
          <w:szCs w:val="22"/>
        </w:rPr>
        <w:t>Kirkkoneuvoston puheenjohtajana on kirkkoherra ja muina jäseninä varapuheenjohtaja sekä kirkkoneuvoston ohjesäännön mukaan seitsemän (7) muuta jäsentä. Valitulla jäsenellä on henkilökohtainen varajäsen.</w:t>
      </w:r>
    </w:p>
    <w:p w:rsidR="00722606" w:rsidRPr="008B2CED" w:rsidRDefault="00722606" w:rsidP="00722606">
      <w:pPr>
        <w:ind w:left="1304"/>
        <w:rPr>
          <w:rFonts w:ascii="Martti" w:hAnsi="Martti"/>
          <w:sz w:val="22"/>
          <w:szCs w:val="22"/>
        </w:rPr>
      </w:pPr>
    </w:p>
    <w:p w:rsidR="00722606" w:rsidRPr="008B2CED" w:rsidRDefault="00722606" w:rsidP="00722606">
      <w:pPr>
        <w:pStyle w:val="Leipteksti"/>
        <w:spacing w:after="0"/>
        <w:ind w:left="1304"/>
        <w:rPr>
          <w:rFonts w:ascii="Martti" w:hAnsi="Martti"/>
          <w:sz w:val="22"/>
          <w:szCs w:val="22"/>
        </w:rPr>
      </w:pPr>
      <w:r w:rsidRPr="008B2CED">
        <w:rPr>
          <w:rFonts w:ascii="Martti" w:hAnsi="Martti"/>
          <w:sz w:val="22"/>
          <w:szCs w:val="22"/>
        </w:rPr>
        <w:t xml:space="preserve">Kirkkoneuvoston vaali toimitetaan siten, että ensin valitaan varapuheenjohtaja ja sitten muut jäsenet. </w:t>
      </w: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Kirkkoherra ehdottaa:</w:t>
      </w:r>
    </w:p>
    <w:p w:rsidR="00722606" w:rsidRPr="008B2CED" w:rsidRDefault="00722606" w:rsidP="00722606">
      <w:pPr>
        <w:rPr>
          <w:rFonts w:ascii="Martti" w:hAnsi="Martti"/>
          <w:sz w:val="22"/>
          <w:szCs w:val="22"/>
        </w:rPr>
      </w:pPr>
      <w:r w:rsidRPr="008B2CED">
        <w:rPr>
          <w:rFonts w:ascii="Martti" w:hAnsi="Martti"/>
          <w:sz w:val="22"/>
          <w:szCs w:val="22"/>
        </w:rPr>
        <w:t>Kirkkoneuvosto ehdottaa:</w:t>
      </w:r>
    </w:p>
    <w:p w:rsidR="00722606" w:rsidRPr="008B2CED" w:rsidRDefault="00722606" w:rsidP="00722606">
      <w:pPr>
        <w:ind w:left="1304"/>
        <w:rPr>
          <w:rFonts w:ascii="Martti" w:hAnsi="Martti"/>
          <w:sz w:val="22"/>
          <w:szCs w:val="22"/>
        </w:rPr>
      </w:pPr>
      <w:r w:rsidRPr="008B2CED">
        <w:rPr>
          <w:rFonts w:ascii="Martti" w:hAnsi="Martti"/>
          <w:sz w:val="22"/>
          <w:szCs w:val="22"/>
        </w:rPr>
        <w:t>Kirkkovaltuusto valitsee kirkkoneuvoston varapuheenjohtajan vuosiksi</w:t>
      </w:r>
    </w:p>
    <w:p w:rsidR="00722606" w:rsidRPr="008B2CED" w:rsidRDefault="00722606" w:rsidP="00722606">
      <w:pPr>
        <w:ind w:left="1304"/>
        <w:rPr>
          <w:rFonts w:ascii="Martti" w:hAnsi="Martti"/>
          <w:sz w:val="22"/>
          <w:szCs w:val="22"/>
        </w:rPr>
      </w:pPr>
      <w:r w:rsidRPr="008B2CED">
        <w:rPr>
          <w:rFonts w:ascii="Martti" w:hAnsi="Martti"/>
          <w:sz w:val="22"/>
          <w:szCs w:val="22"/>
        </w:rPr>
        <w:t>2019-2020.</w:t>
      </w:r>
    </w:p>
    <w:p w:rsidR="00722606" w:rsidRPr="008B2CED" w:rsidRDefault="00722606" w:rsidP="00722606">
      <w:pPr>
        <w:rPr>
          <w:rFonts w:ascii="Martti" w:hAnsi="Martti"/>
          <w:b/>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Päätös:</w:t>
      </w:r>
      <w:r w:rsidRPr="008B2CED">
        <w:rPr>
          <w:rFonts w:ascii="Martti" w:hAnsi="Martti"/>
          <w:sz w:val="22"/>
          <w:szCs w:val="22"/>
        </w:rPr>
        <w:tab/>
      </w:r>
      <w:r w:rsidR="00566E14" w:rsidRPr="008B2CED">
        <w:rPr>
          <w:rFonts w:ascii="Martti" w:hAnsi="Martti"/>
          <w:sz w:val="22"/>
          <w:szCs w:val="22"/>
        </w:rPr>
        <w:t>Kirkkoneuvosto hyväksyi ehdotuksen yksimielisesti.</w:t>
      </w:r>
    </w:p>
    <w:p w:rsidR="00722606" w:rsidRPr="008B2CED" w:rsidRDefault="00722606" w:rsidP="00722606">
      <w:pPr>
        <w:rPr>
          <w:rFonts w:ascii="Martti" w:hAnsi="Martti"/>
          <w:b/>
          <w:sz w:val="22"/>
          <w:szCs w:val="22"/>
        </w:rPr>
      </w:pPr>
    </w:p>
    <w:p w:rsidR="00722606" w:rsidRPr="008B2CED" w:rsidRDefault="00722606" w:rsidP="00722606">
      <w:pPr>
        <w:rPr>
          <w:rFonts w:ascii="Martti" w:hAnsi="Martti"/>
          <w:b/>
          <w:sz w:val="22"/>
          <w:szCs w:val="22"/>
        </w:rPr>
      </w:pPr>
    </w:p>
    <w:p w:rsidR="00890466" w:rsidRPr="008B2CED" w:rsidRDefault="00722606" w:rsidP="00722606">
      <w:pPr>
        <w:rPr>
          <w:rFonts w:ascii="Martti" w:hAnsi="Martti"/>
          <w:b/>
          <w:sz w:val="22"/>
          <w:szCs w:val="22"/>
        </w:rPr>
      </w:pPr>
      <w:r w:rsidRPr="008B2CED">
        <w:rPr>
          <w:rFonts w:ascii="Martti" w:hAnsi="Martti"/>
          <w:b/>
          <w:sz w:val="22"/>
          <w:szCs w:val="22"/>
        </w:rPr>
        <w:t xml:space="preserve">§ </w:t>
      </w:r>
      <w:r w:rsidR="00890466" w:rsidRPr="008B2CED">
        <w:rPr>
          <w:rFonts w:ascii="Martti" w:hAnsi="Martti"/>
          <w:b/>
          <w:sz w:val="22"/>
          <w:szCs w:val="22"/>
        </w:rPr>
        <w:t>1</w:t>
      </w:r>
      <w:r w:rsidR="00A41153" w:rsidRPr="008B2CED">
        <w:rPr>
          <w:rFonts w:ascii="Martti" w:hAnsi="Martti"/>
          <w:b/>
          <w:sz w:val="22"/>
          <w:szCs w:val="22"/>
        </w:rPr>
        <w:t>82</w:t>
      </w:r>
      <w:r w:rsidRPr="008B2CED">
        <w:rPr>
          <w:rFonts w:ascii="Martti" w:hAnsi="Martti"/>
          <w:b/>
          <w:sz w:val="22"/>
          <w:szCs w:val="22"/>
        </w:rPr>
        <w:t xml:space="preserve"> KIRKKONEUVOSTON VARSINAISTEN JÄSENTEN VAALI VUOSIKSI 2019-2020</w:t>
      </w:r>
    </w:p>
    <w:p w:rsidR="00722606" w:rsidRPr="008B2CED" w:rsidRDefault="00722606" w:rsidP="00722606">
      <w:pPr>
        <w:rPr>
          <w:rFonts w:ascii="Martti" w:hAnsi="Martti"/>
          <w:b/>
          <w:sz w:val="22"/>
          <w:szCs w:val="22"/>
        </w:rPr>
      </w:pPr>
      <w:r w:rsidRPr="008B2CED">
        <w:rPr>
          <w:rFonts w:ascii="Martti" w:hAnsi="Martti"/>
          <w:b/>
          <w:sz w:val="22"/>
          <w:szCs w:val="22"/>
        </w:rPr>
        <w:tab/>
      </w:r>
    </w:p>
    <w:p w:rsidR="00722606" w:rsidRPr="008B2CED" w:rsidRDefault="00722606" w:rsidP="00722606">
      <w:pPr>
        <w:ind w:left="1304"/>
        <w:rPr>
          <w:rFonts w:ascii="Martti" w:hAnsi="Martti"/>
          <w:sz w:val="22"/>
          <w:szCs w:val="22"/>
        </w:rPr>
      </w:pPr>
      <w:r w:rsidRPr="008B2CED">
        <w:rPr>
          <w:rFonts w:ascii="Martti" w:hAnsi="Martti"/>
          <w:sz w:val="22"/>
          <w:szCs w:val="22"/>
        </w:rPr>
        <w:t>Kirkkoneuvoston puheenjohtajana on kirkkoherra ja muina jäseninä varapuheenjohtaja sekä kirkkoneuvoston ohjesäännön mukaan seitsemän (7) muuta jäsentä. Valitulla jäsenellä on henkilökohtainen varajäsen.</w:t>
      </w:r>
    </w:p>
    <w:p w:rsidR="00722606" w:rsidRPr="008B2CED" w:rsidRDefault="00722606" w:rsidP="00722606">
      <w:pPr>
        <w:ind w:left="1304"/>
        <w:rPr>
          <w:rFonts w:ascii="Martti" w:hAnsi="Martti"/>
          <w:sz w:val="22"/>
          <w:szCs w:val="22"/>
        </w:rPr>
      </w:pP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Kirkkoherra ehdottaa:</w:t>
      </w:r>
    </w:p>
    <w:p w:rsidR="00722606" w:rsidRPr="008B2CED" w:rsidRDefault="00722606" w:rsidP="00722606">
      <w:pPr>
        <w:rPr>
          <w:rFonts w:ascii="Martti" w:hAnsi="Martti"/>
          <w:sz w:val="22"/>
          <w:szCs w:val="22"/>
        </w:rPr>
      </w:pPr>
      <w:r w:rsidRPr="008B2CED">
        <w:rPr>
          <w:rFonts w:ascii="Martti" w:hAnsi="Martti"/>
          <w:sz w:val="22"/>
          <w:szCs w:val="22"/>
        </w:rPr>
        <w:t>Kirkkoneuvosto ehdottaa:</w:t>
      </w:r>
    </w:p>
    <w:p w:rsidR="00722606" w:rsidRPr="008B2CED" w:rsidRDefault="00722606" w:rsidP="00722606">
      <w:pPr>
        <w:ind w:left="1304"/>
        <w:rPr>
          <w:rFonts w:ascii="Martti" w:hAnsi="Martti"/>
          <w:sz w:val="22"/>
          <w:szCs w:val="22"/>
        </w:rPr>
      </w:pPr>
      <w:r w:rsidRPr="008B2CED">
        <w:rPr>
          <w:rFonts w:ascii="Martti" w:hAnsi="Martti"/>
          <w:sz w:val="22"/>
          <w:szCs w:val="22"/>
        </w:rPr>
        <w:t>Kirkkovaltuusto suorittaa kirkkoneuvoston varsinaisten jäsenten vaalin, jossa valitaan kirkkoneuvostoon vuosiksi 2019-2020 puheenjohtajan ja varapuheenjohtajan lisäksi seitsemän (7) jäsentä kirkkolain määräykset huomioiden.</w:t>
      </w:r>
    </w:p>
    <w:p w:rsidR="00722606" w:rsidRPr="008B2CED" w:rsidRDefault="00722606" w:rsidP="00722606">
      <w:pPr>
        <w:ind w:left="1304"/>
        <w:rPr>
          <w:rFonts w:ascii="Martti" w:hAnsi="Martti"/>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Päätös:</w:t>
      </w:r>
      <w:r w:rsidRPr="008B2CED">
        <w:rPr>
          <w:rFonts w:ascii="Martti" w:hAnsi="Martti"/>
          <w:b/>
          <w:sz w:val="22"/>
          <w:szCs w:val="22"/>
        </w:rPr>
        <w:tab/>
      </w:r>
      <w:r w:rsidR="00566E14" w:rsidRPr="008B2CED">
        <w:rPr>
          <w:rFonts w:ascii="Martti" w:hAnsi="Martti"/>
          <w:sz w:val="22"/>
          <w:szCs w:val="22"/>
        </w:rPr>
        <w:t>Kirkkoneuvosto hyväksyi ehdotuksen yksimielisesti.</w:t>
      </w:r>
    </w:p>
    <w:p w:rsidR="00722606" w:rsidRPr="008B2CED" w:rsidRDefault="00722606" w:rsidP="00722606">
      <w:pPr>
        <w:rPr>
          <w:rFonts w:ascii="Martti" w:hAnsi="Martti"/>
          <w:sz w:val="22"/>
          <w:szCs w:val="22"/>
        </w:rPr>
      </w:pPr>
    </w:p>
    <w:p w:rsidR="00722606" w:rsidRPr="008B2CED" w:rsidRDefault="00722606" w:rsidP="00722606">
      <w:pPr>
        <w:rPr>
          <w:rFonts w:ascii="Martti" w:hAnsi="Martti"/>
          <w:sz w:val="22"/>
          <w:szCs w:val="22"/>
        </w:rPr>
      </w:pPr>
    </w:p>
    <w:p w:rsidR="00890466" w:rsidRPr="008B2CED" w:rsidRDefault="00722606" w:rsidP="00722606">
      <w:pPr>
        <w:rPr>
          <w:rFonts w:ascii="Martti" w:hAnsi="Martti"/>
          <w:b/>
          <w:sz w:val="22"/>
          <w:szCs w:val="22"/>
        </w:rPr>
      </w:pPr>
      <w:r w:rsidRPr="008B2CED">
        <w:rPr>
          <w:rFonts w:ascii="Martti" w:hAnsi="Martti"/>
          <w:b/>
          <w:sz w:val="22"/>
          <w:szCs w:val="22"/>
        </w:rPr>
        <w:t xml:space="preserve">§ </w:t>
      </w:r>
      <w:r w:rsidR="00890466" w:rsidRPr="008B2CED">
        <w:rPr>
          <w:rFonts w:ascii="Martti" w:hAnsi="Martti"/>
          <w:b/>
          <w:sz w:val="22"/>
          <w:szCs w:val="22"/>
        </w:rPr>
        <w:t>18</w:t>
      </w:r>
      <w:r w:rsidR="00A41153" w:rsidRPr="008B2CED">
        <w:rPr>
          <w:rFonts w:ascii="Martti" w:hAnsi="Martti"/>
          <w:b/>
          <w:sz w:val="22"/>
          <w:szCs w:val="22"/>
        </w:rPr>
        <w:t>3</w:t>
      </w:r>
      <w:r w:rsidR="00890466" w:rsidRPr="008B2CED">
        <w:rPr>
          <w:rFonts w:ascii="Martti" w:hAnsi="Martti"/>
          <w:b/>
          <w:sz w:val="22"/>
          <w:szCs w:val="22"/>
        </w:rPr>
        <w:t xml:space="preserve"> </w:t>
      </w:r>
      <w:r w:rsidRPr="008B2CED">
        <w:rPr>
          <w:rFonts w:ascii="Martti" w:hAnsi="Martti"/>
          <w:b/>
          <w:sz w:val="22"/>
          <w:szCs w:val="22"/>
        </w:rPr>
        <w:t>KIRKKONEUVOSTON VARAPUHEENJOHTAJAN JA MUIDEN JÄSENTEN HENKILÖKOHTAISTEN VARAJÄSENTEN VAALI VUOSIKSI 2019-2020</w:t>
      </w:r>
    </w:p>
    <w:p w:rsidR="00722606" w:rsidRPr="008B2CED" w:rsidRDefault="00722606" w:rsidP="00722606">
      <w:pPr>
        <w:rPr>
          <w:rFonts w:ascii="Martti" w:hAnsi="Martti"/>
          <w:b/>
          <w:sz w:val="22"/>
          <w:szCs w:val="22"/>
        </w:rPr>
      </w:pPr>
      <w:r w:rsidRPr="008B2CED">
        <w:rPr>
          <w:rFonts w:ascii="Martti" w:hAnsi="Martti"/>
          <w:b/>
          <w:sz w:val="22"/>
          <w:szCs w:val="22"/>
        </w:rPr>
        <w:tab/>
      </w:r>
    </w:p>
    <w:p w:rsidR="00722606" w:rsidRPr="008B2CED" w:rsidRDefault="00722606" w:rsidP="00722606">
      <w:pPr>
        <w:ind w:left="1304"/>
        <w:rPr>
          <w:rFonts w:ascii="Martti" w:hAnsi="Martti"/>
          <w:sz w:val="22"/>
          <w:szCs w:val="22"/>
        </w:rPr>
      </w:pPr>
      <w:r w:rsidRPr="008B2CED">
        <w:rPr>
          <w:rFonts w:ascii="Martti" w:hAnsi="Martti"/>
          <w:sz w:val="22"/>
          <w:szCs w:val="22"/>
        </w:rPr>
        <w:t>Kirkkoneuvoston puheenjohtajana on kirkkoherra ja muina jäseninä varapuheenjohtaja sekä kirkkoneuvoston ohjesäännön mukaan seitsemän (7) muuta jäsentä. Valitulla jäsenellä on henkilökohtainen varajäsen.</w:t>
      </w:r>
    </w:p>
    <w:p w:rsidR="00722606" w:rsidRPr="008B2CED" w:rsidRDefault="00722606" w:rsidP="00722606">
      <w:pPr>
        <w:pStyle w:val="Leipteksti"/>
        <w:ind w:left="1304"/>
        <w:rPr>
          <w:rFonts w:ascii="Martti" w:hAnsi="Martti"/>
          <w:sz w:val="22"/>
          <w:szCs w:val="22"/>
        </w:rPr>
      </w:pPr>
    </w:p>
    <w:p w:rsidR="00722606" w:rsidRPr="008B2CED" w:rsidRDefault="00722606" w:rsidP="00722606">
      <w:pPr>
        <w:pStyle w:val="Leipteksti"/>
        <w:ind w:left="1304"/>
        <w:rPr>
          <w:rFonts w:ascii="Martti" w:hAnsi="Martti"/>
          <w:sz w:val="22"/>
          <w:szCs w:val="22"/>
        </w:rPr>
      </w:pPr>
      <w:r w:rsidRPr="008B2CED">
        <w:rPr>
          <w:rFonts w:ascii="Martti" w:hAnsi="Martti"/>
          <w:sz w:val="22"/>
          <w:szCs w:val="22"/>
        </w:rPr>
        <w:t>Kun kirkkoneuvoston varapuheenjohtajan ja muiden varsinaisten jäsenten vaali on toimitettu, on eri vaalilla valittava kirkkoneuvoston jäsenille henkilökohtaiset varajäsenet.</w:t>
      </w:r>
    </w:p>
    <w:p w:rsidR="00722606" w:rsidRPr="008B2CED" w:rsidRDefault="00722606" w:rsidP="00722606">
      <w:pPr>
        <w:rPr>
          <w:rFonts w:ascii="Martti" w:hAnsi="Martti"/>
          <w:sz w:val="22"/>
          <w:szCs w:val="22"/>
        </w:rPr>
      </w:pPr>
    </w:p>
    <w:p w:rsidR="00722606" w:rsidRPr="008B2CED" w:rsidRDefault="00722606" w:rsidP="00722606">
      <w:pPr>
        <w:tabs>
          <w:tab w:val="left" w:pos="-1296"/>
          <w:tab w:val="left" w:pos="0"/>
          <w:tab w:val="left" w:pos="1296"/>
          <w:tab w:val="left" w:pos="2592"/>
          <w:tab w:val="left" w:pos="3888"/>
          <w:tab w:val="left" w:pos="5184"/>
          <w:tab w:val="left" w:pos="6480"/>
          <w:tab w:val="left" w:pos="7776"/>
          <w:tab w:val="left" w:pos="9072"/>
        </w:tabs>
        <w:suppressAutoHyphens/>
        <w:ind w:left="2592" w:hanging="2592"/>
        <w:rPr>
          <w:rFonts w:ascii="Martti" w:hAnsi="Martti"/>
          <w:sz w:val="22"/>
          <w:szCs w:val="22"/>
        </w:rPr>
      </w:pPr>
      <w:r w:rsidRPr="008B2CED">
        <w:rPr>
          <w:rFonts w:ascii="Martti" w:hAnsi="Martti"/>
          <w:sz w:val="22"/>
          <w:szCs w:val="22"/>
        </w:rPr>
        <w:t>Kirkkoherra ehdottaa:</w:t>
      </w:r>
    </w:p>
    <w:p w:rsidR="00722606" w:rsidRPr="008B2CED" w:rsidRDefault="00722606" w:rsidP="00722606">
      <w:pPr>
        <w:rPr>
          <w:rFonts w:ascii="Martti" w:hAnsi="Martti"/>
          <w:sz w:val="22"/>
          <w:szCs w:val="22"/>
        </w:rPr>
      </w:pPr>
      <w:r w:rsidRPr="008B2CED">
        <w:rPr>
          <w:rFonts w:ascii="Martti" w:hAnsi="Martti"/>
          <w:sz w:val="22"/>
          <w:szCs w:val="22"/>
        </w:rPr>
        <w:t>Kirkkoneuvosto ehdottaa:</w:t>
      </w:r>
    </w:p>
    <w:p w:rsidR="00722606" w:rsidRPr="008B2CED" w:rsidRDefault="00722606" w:rsidP="00722606">
      <w:pPr>
        <w:ind w:left="1304"/>
        <w:rPr>
          <w:rFonts w:ascii="Martti" w:hAnsi="Martti"/>
          <w:sz w:val="22"/>
          <w:szCs w:val="22"/>
        </w:rPr>
      </w:pPr>
      <w:r w:rsidRPr="008B2CED">
        <w:rPr>
          <w:rFonts w:ascii="Martti" w:hAnsi="Martti"/>
          <w:sz w:val="22"/>
          <w:szCs w:val="22"/>
        </w:rPr>
        <w:t>Kirkkovaltuusto suorittaa kirkkoneuvoston varapuheenjohtajan ja muiden jäsenten henkilökohtaisten varajäsenten vaalin vuosiksi 2019-2</w:t>
      </w:r>
      <w:r w:rsidR="00890466" w:rsidRPr="008B2CED">
        <w:rPr>
          <w:rFonts w:ascii="Martti" w:hAnsi="Martti"/>
          <w:sz w:val="22"/>
          <w:szCs w:val="22"/>
        </w:rPr>
        <w:t>0</w:t>
      </w:r>
      <w:r w:rsidRPr="008B2CED">
        <w:rPr>
          <w:rFonts w:ascii="Martti" w:hAnsi="Martti"/>
          <w:sz w:val="22"/>
          <w:szCs w:val="22"/>
        </w:rPr>
        <w:t>20 kirkkolain määräykset huomioiden.</w:t>
      </w:r>
    </w:p>
    <w:p w:rsidR="00566E14" w:rsidRPr="008B2CED" w:rsidRDefault="00566E14" w:rsidP="00722606">
      <w:pPr>
        <w:rPr>
          <w:rFonts w:ascii="Martti" w:hAnsi="Martti"/>
          <w:b/>
          <w:sz w:val="22"/>
          <w:szCs w:val="22"/>
        </w:rPr>
      </w:pPr>
    </w:p>
    <w:p w:rsidR="00722606" w:rsidRPr="008B2CED" w:rsidRDefault="00722606" w:rsidP="00722606">
      <w:pPr>
        <w:rPr>
          <w:rFonts w:ascii="Martti" w:hAnsi="Martti"/>
          <w:b/>
          <w:sz w:val="22"/>
          <w:szCs w:val="22"/>
        </w:rPr>
      </w:pPr>
      <w:r w:rsidRPr="008B2CED">
        <w:rPr>
          <w:rFonts w:ascii="Martti" w:hAnsi="Martti"/>
          <w:b/>
          <w:sz w:val="22"/>
          <w:szCs w:val="22"/>
        </w:rPr>
        <w:t>Päätös:</w:t>
      </w:r>
      <w:r w:rsidRPr="008B2CED">
        <w:rPr>
          <w:rFonts w:ascii="Martti" w:hAnsi="Martti"/>
          <w:b/>
          <w:sz w:val="22"/>
          <w:szCs w:val="22"/>
        </w:rPr>
        <w:tab/>
      </w:r>
      <w:r w:rsidR="00566E14" w:rsidRPr="008B2CED">
        <w:rPr>
          <w:rFonts w:ascii="Martti" w:hAnsi="Martti"/>
          <w:sz w:val="22"/>
          <w:szCs w:val="22"/>
        </w:rPr>
        <w:t>Kirkkoneuvosto hyväksyi ehdotuksen yksimielisesti.</w:t>
      </w:r>
    </w:p>
    <w:p w:rsidR="00B734BD" w:rsidRPr="008B2CED" w:rsidRDefault="00455E24">
      <w:pPr>
        <w:rPr>
          <w:rFonts w:ascii="Martti" w:hAnsi="Martti"/>
          <w:b/>
          <w:sz w:val="22"/>
          <w:szCs w:val="22"/>
        </w:rPr>
      </w:pPr>
      <w:r w:rsidRPr="008B2CED">
        <w:rPr>
          <w:rFonts w:ascii="Martti" w:hAnsi="Martti"/>
          <w:b/>
          <w:sz w:val="22"/>
          <w:szCs w:val="22"/>
        </w:rPr>
        <w:lastRenderedPageBreak/>
        <w:t xml:space="preserve">§ </w:t>
      </w:r>
      <w:r w:rsidR="00A41153" w:rsidRPr="008B2CED">
        <w:rPr>
          <w:rFonts w:ascii="Martti" w:hAnsi="Martti"/>
          <w:b/>
          <w:sz w:val="22"/>
          <w:szCs w:val="22"/>
        </w:rPr>
        <w:t xml:space="preserve">184 </w:t>
      </w:r>
      <w:r w:rsidR="003D17CF" w:rsidRPr="008B2CED">
        <w:rPr>
          <w:rFonts w:ascii="Martti" w:hAnsi="Martti"/>
          <w:b/>
          <w:sz w:val="22"/>
          <w:szCs w:val="22"/>
        </w:rPr>
        <w:t>MUUT MAHDOLLISET ASIAT</w:t>
      </w:r>
    </w:p>
    <w:p w:rsidR="002756C2" w:rsidRPr="008B2CED" w:rsidRDefault="002756C2">
      <w:pPr>
        <w:rPr>
          <w:rFonts w:ascii="Martti" w:hAnsi="Martti"/>
          <w:b/>
          <w:sz w:val="22"/>
          <w:szCs w:val="22"/>
        </w:rPr>
      </w:pPr>
    </w:p>
    <w:p w:rsidR="00D72D7D" w:rsidRPr="008B2CED" w:rsidRDefault="00D72D7D">
      <w:pPr>
        <w:rPr>
          <w:rFonts w:ascii="Martti" w:hAnsi="Martti"/>
          <w:b/>
          <w:sz w:val="22"/>
          <w:szCs w:val="22"/>
        </w:rPr>
      </w:pPr>
    </w:p>
    <w:p w:rsidR="00103396" w:rsidRPr="008B2CED" w:rsidRDefault="00103396">
      <w:pPr>
        <w:rPr>
          <w:rFonts w:ascii="Martti" w:hAnsi="Martti"/>
          <w:sz w:val="22"/>
          <w:szCs w:val="22"/>
        </w:rPr>
      </w:pPr>
    </w:p>
    <w:p w:rsidR="0038077B" w:rsidRPr="008B2CED" w:rsidRDefault="005E085C" w:rsidP="00012AA1">
      <w:pPr>
        <w:rPr>
          <w:rFonts w:ascii="Martti" w:hAnsi="Martti"/>
          <w:b/>
          <w:sz w:val="22"/>
          <w:szCs w:val="22"/>
        </w:rPr>
      </w:pPr>
      <w:r w:rsidRPr="008B2CED">
        <w:rPr>
          <w:rFonts w:ascii="Martti" w:hAnsi="Martti"/>
          <w:b/>
          <w:sz w:val="22"/>
          <w:szCs w:val="22"/>
        </w:rPr>
        <w:t>§</w:t>
      </w:r>
      <w:r w:rsidR="00A41153" w:rsidRPr="008B2CED">
        <w:rPr>
          <w:rFonts w:ascii="Martti" w:hAnsi="Martti"/>
          <w:b/>
          <w:sz w:val="22"/>
          <w:szCs w:val="22"/>
        </w:rPr>
        <w:t xml:space="preserve"> 185</w:t>
      </w:r>
      <w:r w:rsidRPr="008B2CED">
        <w:rPr>
          <w:rFonts w:ascii="Martti" w:hAnsi="Martti"/>
          <w:b/>
          <w:sz w:val="22"/>
          <w:szCs w:val="22"/>
        </w:rPr>
        <w:t xml:space="preserve"> </w:t>
      </w:r>
      <w:r w:rsidR="0038077B" w:rsidRPr="008B2CED">
        <w:rPr>
          <w:rFonts w:ascii="Martti" w:hAnsi="Martti"/>
          <w:b/>
          <w:sz w:val="22"/>
          <w:szCs w:val="22"/>
        </w:rPr>
        <w:t>ILMOITUSASIAT</w:t>
      </w:r>
    </w:p>
    <w:p w:rsidR="00E45148" w:rsidRPr="008B2CED" w:rsidRDefault="00E45148" w:rsidP="00012AA1">
      <w:pPr>
        <w:rPr>
          <w:rFonts w:ascii="Martti" w:hAnsi="Martti"/>
          <w:b/>
          <w:sz w:val="22"/>
          <w:szCs w:val="22"/>
        </w:rPr>
      </w:pPr>
      <w:r w:rsidRPr="008B2CED">
        <w:rPr>
          <w:rFonts w:ascii="Martti" w:hAnsi="Martti"/>
          <w:b/>
          <w:sz w:val="22"/>
          <w:szCs w:val="22"/>
        </w:rPr>
        <w:tab/>
      </w:r>
    </w:p>
    <w:p w:rsidR="003F49F9" w:rsidRPr="008B2CED" w:rsidRDefault="00E81703" w:rsidP="00DD4D48">
      <w:pPr>
        <w:pStyle w:val="Luettelokappale"/>
        <w:numPr>
          <w:ilvl w:val="0"/>
          <w:numId w:val="3"/>
        </w:numPr>
        <w:rPr>
          <w:rFonts w:ascii="Martti" w:hAnsi="Martti"/>
          <w:sz w:val="22"/>
          <w:szCs w:val="22"/>
        </w:rPr>
      </w:pPr>
      <w:r w:rsidRPr="008B2CED">
        <w:rPr>
          <w:rFonts w:ascii="Martti" w:hAnsi="Martti"/>
          <w:sz w:val="22"/>
          <w:szCs w:val="22"/>
        </w:rPr>
        <w:t>Maanmittauslaitos</w:t>
      </w:r>
    </w:p>
    <w:p w:rsidR="00E81703" w:rsidRPr="008B2CED" w:rsidRDefault="00E81703" w:rsidP="00E81703">
      <w:pPr>
        <w:pStyle w:val="Luettelokappale"/>
        <w:ind w:left="2025"/>
        <w:rPr>
          <w:rFonts w:ascii="Martti" w:hAnsi="Martti"/>
          <w:sz w:val="22"/>
          <w:szCs w:val="22"/>
        </w:rPr>
      </w:pPr>
      <w:r w:rsidRPr="008B2CED">
        <w:rPr>
          <w:rFonts w:ascii="Martti" w:hAnsi="Martti"/>
          <w:sz w:val="22"/>
          <w:szCs w:val="22"/>
        </w:rPr>
        <w:t>Osakaskuntien kokous ja maanmittaustoimitus to 20.12.2018</w:t>
      </w:r>
    </w:p>
    <w:p w:rsidR="00E81703" w:rsidRPr="008B2CED" w:rsidRDefault="00E81703" w:rsidP="00E81703">
      <w:pPr>
        <w:pStyle w:val="Luettelokappale"/>
        <w:ind w:left="2025"/>
        <w:rPr>
          <w:rFonts w:ascii="Martti" w:hAnsi="Martti"/>
          <w:sz w:val="22"/>
          <w:szCs w:val="22"/>
        </w:rPr>
      </w:pPr>
      <w:r w:rsidRPr="008B2CED">
        <w:rPr>
          <w:rFonts w:ascii="Martti" w:hAnsi="Martti"/>
          <w:sz w:val="22"/>
          <w:szCs w:val="22"/>
        </w:rPr>
        <w:t>Pudasjärven jakokunnan yhteisten järvivesien 615-409-876-4 ja Pudasjärven jakokunnan yhteisten koskivesien 615-409-876-5 yhteisten alueiden yhdistäminen</w:t>
      </w:r>
    </w:p>
    <w:p w:rsidR="006F3010" w:rsidRPr="008B2CED" w:rsidRDefault="006F3010" w:rsidP="00C72DED">
      <w:pPr>
        <w:pStyle w:val="Luettelokappale"/>
        <w:ind w:left="1440"/>
        <w:rPr>
          <w:rFonts w:ascii="Martti" w:hAnsi="Martti"/>
          <w:sz w:val="22"/>
          <w:szCs w:val="22"/>
        </w:rPr>
      </w:pPr>
    </w:p>
    <w:p w:rsidR="0060603C" w:rsidRPr="008B2CED" w:rsidRDefault="00121DBC" w:rsidP="008E247E">
      <w:pPr>
        <w:pStyle w:val="Luettelokappale"/>
        <w:ind w:left="0"/>
        <w:rPr>
          <w:rFonts w:ascii="Martti" w:hAnsi="Martti"/>
          <w:sz w:val="22"/>
          <w:szCs w:val="22"/>
        </w:rPr>
      </w:pPr>
      <w:r w:rsidRPr="008B2CED">
        <w:rPr>
          <w:rFonts w:ascii="Martti" w:hAnsi="Martti"/>
          <w:sz w:val="22"/>
          <w:szCs w:val="22"/>
        </w:rPr>
        <w:t>K</w:t>
      </w:r>
      <w:r w:rsidR="0060603C" w:rsidRPr="008B2CED">
        <w:rPr>
          <w:rFonts w:ascii="Martti" w:hAnsi="Martti"/>
          <w:sz w:val="22"/>
          <w:szCs w:val="22"/>
        </w:rPr>
        <w:t>irkkoherra ehdottaa:</w:t>
      </w:r>
    </w:p>
    <w:p w:rsidR="0060603C" w:rsidRPr="008B2CED" w:rsidRDefault="0060603C" w:rsidP="0060603C">
      <w:pPr>
        <w:pStyle w:val="Luettelokappale"/>
        <w:ind w:left="360"/>
        <w:rPr>
          <w:rFonts w:ascii="Martti" w:hAnsi="Martti"/>
          <w:sz w:val="22"/>
          <w:szCs w:val="22"/>
        </w:rPr>
      </w:pPr>
      <w:r w:rsidRPr="008B2CED">
        <w:rPr>
          <w:rFonts w:ascii="Martti" w:hAnsi="Martti"/>
          <w:sz w:val="22"/>
          <w:szCs w:val="22"/>
        </w:rPr>
        <w:tab/>
        <w:t>Ilmoitusasiat saatetaan kirkkoneuvoston tiedoksi.</w:t>
      </w:r>
    </w:p>
    <w:p w:rsidR="0060603C" w:rsidRPr="008B2CED" w:rsidRDefault="0060603C" w:rsidP="0060603C">
      <w:pPr>
        <w:pStyle w:val="Luettelokappale"/>
        <w:ind w:left="360"/>
        <w:rPr>
          <w:rFonts w:ascii="Martti" w:hAnsi="Martti"/>
          <w:sz w:val="22"/>
          <w:szCs w:val="22"/>
        </w:rPr>
      </w:pPr>
    </w:p>
    <w:p w:rsidR="00791C46" w:rsidRPr="008B2CED" w:rsidRDefault="0060603C" w:rsidP="0030737F">
      <w:pPr>
        <w:pStyle w:val="Luettelokappale"/>
        <w:ind w:left="0"/>
        <w:rPr>
          <w:rFonts w:ascii="Martti" w:hAnsi="Martti"/>
          <w:b/>
          <w:sz w:val="22"/>
          <w:szCs w:val="22"/>
        </w:rPr>
      </w:pPr>
      <w:r w:rsidRPr="008B2CED">
        <w:rPr>
          <w:rFonts w:ascii="Martti" w:hAnsi="Martti"/>
          <w:b/>
          <w:sz w:val="22"/>
          <w:szCs w:val="22"/>
        </w:rPr>
        <w:t>Päätös:</w:t>
      </w:r>
      <w:r w:rsidR="007F59D5" w:rsidRPr="008B2CED">
        <w:rPr>
          <w:rFonts w:ascii="Martti" w:hAnsi="Martti"/>
          <w:b/>
          <w:sz w:val="22"/>
          <w:szCs w:val="22"/>
        </w:rPr>
        <w:tab/>
      </w:r>
      <w:r w:rsidR="00566E14" w:rsidRPr="008B2CED">
        <w:rPr>
          <w:rFonts w:ascii="Martti" w:hAnsi="Martti"/>
          <w:sz w:val="22"/>
          <w:szCs w:val="22"/>
        </w:rPr>
        <w:t>Kirkkoneuvosto hyväksyi ehdotuksen yksimielisesti.</w:t>
      </w:r>
    </w:p>
    <w:p w:rsidR="00EE1728" w:rsidRPr="008B2CED" w:rsidRDefault="00EE1728" w:rsidP="0030737F">
      <w:pPr>
        <w:pStyle w:val="Luettelokappale"/>
        <w:ind w:left="0"/>
        <w:rPr>
          <w:rFonts w:ascii="Martti" w:hAnsi="Martti"/>
          <w:b/>
          <w:sz w:val="22"/>
          <w:szCs w:val="22"/>
        </w:rPr>
      </w:pPr>
    </w:p>
    <w:p w:rsidR="00D72D7D" w:rsidRPr="008B2CED" w:rsidRDefault="00D72D7D" w:rsidP="0030737F">
      <w:pPr>
        <w:pStyle w:val="Luettelokappale"/>
        <w:ind w:left="0"/>
        <w:rPr>
          <w:rFonts w:ascii="Martti" w:hAnsi="Martti"/>
          <w:b/>
          <w:sz w:val="22"/>
          <w:szCs w:val="22"/>
        </w:rPr>
      </w:pPr>
    </w:p>
    <w:p w:rsidR="00D72D7D" w:rsidRPr="008B2CED" w:rsidRDefault="00D72D7D" w:rsidP="0030737F">
      <w:pPr>
        <w:pStyle w:val="Luettelokappale"/>
        <w:ind w:left="0"/>
        <w:rPr>
          <w:rFonts w:ascii="Martti" w:hAnsi="Martti"/>
          <w:b/>
          <w:sz w:val="22"/>
          <w:szCs w:val="22"/>
        </w:rPr>
      </w:pPr>
    </w:p>
    <w:p w:rsidR="00C51858" w:rsidRPr="008B2CED" w:rsidRDefault="00C51858" w:rsidP="0030737F">
      <w:pPr>
        <w:pStyle w:val="Luettelokappale"/>
        <w:ind w:left="0"/>
        <w:rPr>
          <w:rFonts w:ascii="Martti" w:hAnsi="Martti"/>
          <w:b/>
          <w:sz w:val="22"/>
          <w:szCs w:val="22"/>
        </w:rPr>
      </w:pPr>
    </w:p>
    <w:p w:rsidR="007071F0" w:rsidRPr="008B2CED" w:rsidRDefault="004C26BA" w:rsidP="0030737F">
      <w:pPr>
        <w:pStyle w:val="Luettelokappale"/>
        <w:ind w:left="0"/>
        <w:rPr>
          <w:rFonts w:ascii="Martti" w:hAnsi="Martti"/>
          <w:b/>
          <w:sz w:val="22"/>
          <w:szCs w:val="22"/>
        </w:rPr>
      </w:pPr>
      <w:r w:rsidRPr="008B2CED">
        <w:rPr>
          <w:rFonts w:ascii="Martti" w:hAnsi="Martti"/>
          <w:b/>
          <w:sz w:val="22"/>
          <w:szCs w:val="22"/>
        </w:rPr>
        <w:t>§</w:t>
      </w:r>
      <w:r w:rsidR="00A41153" w:rsidRPr="008B2CED">
        <w:rPr>
          <w:rFonts w:ascii="Martti" w:hAnsi="Martti"/>
          <w:b/>
          <w:sz w:val="22"/>
          <w:szCs w:val="22"/>
        </w:rPr>
        <w:t xml:space="preserve"> 186</w:t>
      </w:r>
      <w:r w:rsidR="00D72D7D" w:rsidRPr="008B2CED">
        <w:rPr>
          <w:rFonts w:ascii="Martti" w:hAnsi="Martti"/>
          <w:b/>
          <w:sz w:val="22"/>
          <w:szCs w:val="22"/>
        </w:rPr>
        <w:t xml:space="preserve"> </w:t>
      </w:r>
      <w:r w:rsidR="008869E9" w:rsidRPr="008B2CED">
        <w:rPr>
          <w:rFonts w:ascii="Martti" w:hAnsi="Martti"/>
          <w:b/>
          <w:sz w:val="22"/>
          <w:szCs w:val="22"/>
        </w:rPr>
        <w:t>P</w:t>
      </w:r>
      <w:r w:rsidR="007071F0" w:rsidRPr="008B2CED">
        <w:rPr>
          <w:rFonts w:ascii="Martti" w:hAnsi="Martti"/>
          <w:b/>
          <w:sz w:val="22"/>
          <w:szCs w:val="22"/>
        </w:rPr>
        <w:t>ÖYTÄKIRJAN NÄHTÄVILLÄOLO</w:t>
      </w:r>
    </w:p>
    <w:p w:rsidR="009A248C" w:rsidRPr="008B2CED" w:rsidRDefault="009A248C" w:rsidP="0030737F">
      <w:pPr>
        <w:pStyle w:val="Luettelokappale"/>
        <w:ind w:left="0"/>
        <w:rPr>
          <w:rFonts w:ascii="Martti" w:hAnsi="Martti"/>
          <w:b/>
          <w:sz w:val="22"/>
          <w:szCs w:val="22"/>
        </w:rPr>
      </w:pPr>
    </w:p>
    <w:p w:rsidR="004F676A" w:rsidRPr="008B2CED" w:rsidRDefault="007071F0">
      <w:pPr>
        <w:ind w:left="1304"/>
        <w:rPr>
          <w:rFonts w:ascii="Martti" w:hAnsi="Martti"/>
          <w:sz w:val="22"/>
          <w:szCs w:val="22"/>
        </w:rPr>
      </w:pPr>
      <w:r w:rsidRPr="008B2CED">
        <w:rPr>
          <w:rFonts w:ascii="Martti" w:hAnsi="Martti"/>
          <w:sz w:val="22"/>
          <w:szCs w:val="22"/>
        </w:rPr>
        <w:t>Tämän kokouksen pöytäkirja on yleisesti nähtävänä talouspäällikön työhuoneessa</w:t>
      </w:r>
    </w:p>
    <w:p w:rsidR="007071F0" w:rsidRPr="008B2CED" w:rsidRDefault="00817CA3">
      <w:pPr>
        <w:ind w:left="1304"/>
        <w:rPr>
          <w:rFonts w:ascii="Martti" w:hAnsi="Martti"/>
          <w:sz w:val="22"/>
          <w:szCs w:val="22"/>
        </w:rPr>
      </w:pPr>
      <w:r w:rsidRPr="008B2CED">
        <w:rPr>
          <w:rFonts w:ascii="Martti" w:hAnsi="Martti"/>
          <w:sz w:val="22"/>
          <w:szCs w:val="22"/>
        </w:rPr>
        <w:t>20</w:t>
      </w:r>
      <w:r w:rsidR="009E2BEC" w:rsidRPr="008B2CED">
        <w:rPr>
          <w:rFonts w:ascii="Martti" w:hAnsi="Martti"/>
          <w:sz w:val="22"/>
          <w:szCs w:val="22"/>
        </w:rPr>
        <w:t>.1</w:t>
      </w:r>
      <w:r w:rsidRPr="008B2CED">
        <w:rPr>
          <w:rFonts w:ascii="Martti" w:hAnsi="Martti"/>
          <w:sz w:val="22"/>
          <w:szCs w:val="22"/>
        </w:rPr>
        <w:t>2</w:t>
      </w:r>
      <w:r w:rsidR="005C6812" w:rsidRPr="008B2CED">
        <w:rPr>
          <w:rFonts w:ascii="Martti" w:hAnsi="Martti"/>
          <w:sz w:val="22"/>
          <w:szCs w:val="22"/>
        </w:rPr>
        <w:t>.</w:t>
      </w:r>
      <w:r w:rsidRPr="008B2CED">
        <w:rPr>
          <w:rFonts w:ascii="Martti" w:hAnsi="Martti"/>
          <w:sz w:val="22"/>
          <w:szCs w:val="22"/>
        </w:rPr>
        <w:t>2018–</w:t>
      </w:r>
      <w:r w:rsidR="009E2BEC" w:rsidRPr="008B2CED">
        <w:rPr>
          <w:rFonts w:ascii="Martti" w:hAnsi="Martti"/>
          <w:sz w:val="22"/>
          <w:szCs w:val="22"/>
        </w:rPr>
        <w:t>3</w:t>
      </w:r>
      <w:r w:rsidR="00991C06" w:rsidRPr="008B2CED">
        <w:rPr>
          <w:rFonts w:ascii="Martti" w:hAnsi="Martti"/>
          <w:sz w:val="22"/>
          <w:szCs w:val="22"/>
        </w:rPr>
        <w:t>.1</w:t>
      </w:r>
      <w:r w:rsidR="00831C23" w:rsidRPr="008B2CED">
        <w:rPr>
          <w:rFonts w:ascii="Martti" w:hAnsi="Martti"/>
          <w:sz w:val="22"/>
          <w:szCs w:val="22"/>
        </w:rPr>
        <w:t>.</w:t>
      </w:r>
      <w:r w:rsidR="00061504" w:rsidRPr="008B2CED">
        <w:rPr>
          <w:rFonts w:ascii="Martti" w:hAnsi="Martti"/>
          <w:sz w:val="22"/>
          <w:szCs w:val="22"/>
        </w:rPr>
        <w:t>201</w:t>
      </w:r>
      <w:r w:rsidRPr="008B2CED">
        <w:rPr>
          <w:rFonts w:ascii="Martti" w:hAnsi="Martti"/>
          <w:sz w:val="22"/>
          <w:szCs w:val="22"/>
        </w:rPr>
        <w:t>9</w:t>
      </w:r>
      <w:r w:rsidR="0033109B" w:rsidRPr="008B2CED">
        <w:rPr>
          <w:rFonts w:ascii="Martti" w:hAnsi="Martti"/>
          <w:sz w:val="22"/>
          <w:szCs w:val="22"/>
        </w:rPr>
        <w:t xml:space="preserve"> </w:t>
      </w:r>
      <w:r w:rsidR="007071F0" w:rsidRPr="008B2CED">
        <w:rPr>
          <w:rFonts w:ascii="Martti" w:hAnsi="Martti"/>
          <w:sz w:val="22"/>
          <w:szCs w:val="22"/>
        </w:rPr>
        <w:t>kirkkoherranviraston aukioloaikoina.</w:t>
      </w:r>
    </w:p>
    <w:p w:rsidR="00EE1728" w:rsidRPr="008B2CED" w:rsidRDefault="00EE1728">
      <w:pPr>
        <w:ind w:left="1304"/>
        <w:rPr>
          <w:rFonts w:ascii="Martti" w:hAnsi="Martti"/>
          <w:sz w:val="22"/>
          <w:szCs w:val="22"/>
        </w:rPr>
      </w:pPr>
    </w:p>
    <w:p w:rsidR="00EE1728" w:rsidRPr="008B2CED" w:rsidRDefault="00EE1728">
      <w:pPr>
        <w:ind w:left="1304"/>
        <w:rPr>
          <w:rFonts w:ascii="Martti" w:hAnsi="Martti"/>
          <w:sz w:val="22"/>
          <w:szCs w:val="22"/>
        </w:rPr>
      </w:pPr>
    </w:p>
    <w:p w:rsidR="00D72D7D" w:rsidRPr="008B2CED" w:rsidRDefault="00D72D7D">
      <w:pPr>
        <w:ind w:left="1304"/>
        <w:rPr>
          <w:rFonts w:ascii="Martti" w:hAnsi="Martti"/>
          <w:sz w:val="22"/>
          <w:szCs w:val="22"/>
        </w:rPr>
      </w:pPr>
    </w:p>
    <w:p w:rsidR="00D72D7D" w:rsidRPr="008B2CED" w:rsidRDefault="00D72D7D">
      <w:pPr>
        <w:ind w:left="1304"/>
        <w:rPr>
          <w:rFonts w:ascii="Martti" w:hAnsi="Martti"/>
          <w:sz w:val="22"/>
          <w:szCs w:val="22"/>
        </w:rPr>
      </w:pPr>
    </w:p>
    <w:p w:rsidR="00EE1728" w:rsidRPr="008B2CED" w:rsidRDefault="00EE1728">
      <w:pPr>
        <w:ind w:left="1304"/>
        <w:rPr>
          <w:rFonts w:ascii="Martti" w:hAnsi="Martti"/>
          <w:sz w:val="22"/>
          <w:szCs w:val="22"/>
        </w:rPr>
      </w:pPr>
    </w:p>
    <w:p w:rsidR="00AB636B" w:rsidRPr="008B2CED" w:rsidRDefault="00B03CFA">
      <w:pPr>
        <w:ind w:left="1304" w:hanging="1304"/>
        <w:rPr>
          <w:rFonts w:ascii="Martti" w:hAnsi="Martti"/>
          <w:b/>
          <w:sz w:val="22"/>
          <w:szCs w:val="22"/>
        </w:rPr>
      </w:pPr>
      <w:r w:rsidRPr="008B2CED">
        <w:rPr>
          <w:rFonts w:ascii="Martti" w:hAnsi="Martti"/>
          <w:b/>
          <w:sz w:val="22"/>
          <w:szCs w:val="22"/>
        </w:rPr>
        <w:t>§</w:t>
      </w:r>
      <w:r w:rsidR="005C6812" w:rsidRPr="008B2CED">
        <w:rPr>
          <w:rFonts w:ascii="Martti" w:hAnsi="Martti"/>
          <w:b/>
          <w:sz w:val="22"/>
          <w:szCs w:val="22"/>
        </w:rPr>
        <w:t xml:space="preserve"> </w:t>
      </w:r>
      <w:r w:rsidR="00A41153" w:rsidRPr="008B2CED">
        <w:rPr>
          <w:rFonts w:ascii="Martti" w:hAnsi="Martti"/>
          <w:b/>
          <w:sz w:val="22"/>
          <w:szCs w:val="22"/>
        </w:rPr>
        <w:t xml:space="preserve">187 </w:t>
      </w:r>
      <w:r w:rsidR="00AB636B" w:rsidRPr="008B2CED">
        <w:rPr>
          <w:rFonts w:ascii="Martti" w:hAnsi="Martti"/>
          <w:b/>
          <w:sz w:val="22"/>
          <w:szCs w:val="22"/>
        </w:rPr>
        <w:t>OIKAISUVAATIMUSOHJEET JA</w:t>
      </w:r>
      <w:r w:rsidR="000E34DE" w:rsidRPr="008B2CED">
        <w:rPr>
          <w:rFonts w:ascii="Martti" w:hAnsi="Martti"/>
          <w:b/>
          <w:sz w:val="22"/>
          <w:szCs w:val="22"/>
        </w:rPr>
        <w:t xml:space="preserve"> </w:t>
      </w:r>
      <w:r w:rsidR="007071F0" w:rsidRPr="008B2CED">
        <w:rPr>
          <w:rFonts w:ascii="Martti" w:hAnsi="Martti"/>
          <w:b/>
          <w:sz w:val="22"/>
          <w:szCs w:val="22"/>
        </w:rPr>
        <w:t>VALITUSOSOITUS</w:t>
      </w:r>
    </w:p>
    <w:p w:rsidR="006825D0" w:rsidRPr="008B2CED" w:rsidRDefault="007071F0" w:rsidP="005A2176">
      <w:pPr>
        <w:ind w:left="1304" w:hanging="1304"/>
        <w:rPr>
          <w:rFonts w:ascii="Martti" w:hAnsi="Martti"/>
          <w:b/>
          <w:sz w:val="22"/>
          <w:szCs w:val="22"/>
        </w:rPr>
      </w:pPr>
      <w:r w:rsidRPr="008B2CED">
        <w:rPr>
          <w:rFonts w:ascii="Martti" w:hAnsi="Martti"/>
          <w:b/>
          <w:sz w:val="22"/>
          <w:szCs w:val="22"/>
        </w:rPr>
        <w:t>KOKOUKSEN PÄÄTTÄMINEN</w:t>
      </w:r>
    </w:p>
    <w:p w:rsidR="00566E14" w:rsidRPr="008B2CED" w:rsidRDefault="00566E14" w:rsidP="005A2176">
      <w:pPr>
        <w:ind w:left="1304" w:hanging="1304"/>
        <w:rPr>
          <w:rFonts w:ascii="Martti" w:hAnsi="Martti"/>
          <w:b/>
          <w:sz w:val="22"/>
          <w:szCs w:val="22"/>
        </w:rPr>
      </w:pPr>
    </w:p>
    <w:p w:rsidR="00942027" w:rsidRPr="008B2CED" w:rsidRDefault="00942027" w:rsidP="00942027">
      <w:pPr>
        <w:ind w:left="1304"/>
        <w:rPr>
          <w:rFonts w:ascii="Martti" w:hAnsi="Martti"/>
          <w:sz w:val="22"/>
          <w:szCs w:val="22"/>
        </w:rPr>
      </w:pPr>
      <w:r w:rsidRPr="008B2CED">
        <w:rPr>
          <w:rFonts w:ascii="Martti" w:hAnsi="Martti"/>
          <w:sz w:val="22"/>
          <w:szCs w:val="22"/>
        </w:rPr>
        <w:t>Oikaisuvaatimusohjeet ja valitusosoitus liitetään pöytäkirjaan.</w:t>
      </w:r>
    </w:p>
    <w:p w:rsidR="00942027" w:rsidRPr="008B2CED" w:rsidRDefault="00942027" w:rsidP="00942027">
      <w:pPr>
        <w:ind w:left="1304" w:hanging="1304"/>
        <w:rPr>
          <w:rFonts w:ascii="Martti" w:hAnsi="Martti"/>
          <w:sz w:val="22"/>
          <w:szCs w:val="22"/>
        </w:rPr>
      </w:pPr>
    </w:p>
    <w:p w:rsidR="00942027" w:rsidRPr="008B2CED" w:rsidRDefault="00942027" w:rsidP="005A1F34">
      <w:pPr>
        <w:ind w:left="1304" w:hanging="1304"/>
        <w:rPr>
          <w:rFonts w:ascii="Martti" w:hAnsi="Martti"/>
          <w:sz w:val="22"/>
          <w:szCs w:val="22"/>
        </w:rPr>
      </w:pPr>
      <w:r w:rsidRPr="008B2CED">
        <w:rPr>
          <w:rFonts w:ascii="Martti" w:hAnsi="Martti"/>
          <w:sz w:val="22"/>
          <w:szCs w:val="22"/>
        </w:rPr>
        <w:tab/>
        <w:t>Puheenjohtaja totesi kokouksen päättyneeksi klo 13.12.</w:t>
      </w:r>
      <w:bookmarkStart w:id="0" w:name="_GoBack"/>
      <w:bookmarkEnd w:id="0"/>
    </w:p>
    <w:sectPr w:rsidR="00942027" w:rsidRPr="008B2CED" w:rsidSect="00942562">
      <w:headerReference w:type="even" r:id="rId9"/>
      <w:headerReference w:type="default" r:id="rId10"/>
      <w:footerReference w:type="even" r:id="rId11"/>
      <w:footerReference w:type="default" r:id="rId12"/>
      <w:pgSz w:w="11906" w:h="16838"/>
      <w:pgMar w:top="1134" w:right="1134" w:bottom="1418" w:left="1418"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D6" w:rsidRDefault="00172FD6" w:rsidP="002160EE">
      <w:r>
        <w:separator/>
      </w:r>
    </w:p>
  </w:endnote>
  <w:endnote w:type="continuationSeparator" w:id="0">
    <w:p w:rsidR="00172FD6" w:rsidRDefault="00172FD6" w:rsidP="0021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D6" w:rsidRDefault="00172FD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72FD6" w:rsidRDefault="00172FD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D6" w:rsidRPr="00350898" w:rsidRDefault="00172FD6">
    <w:pPr>
      <w:pStyle w:val="Alatunniste"/>
      <w:ind w:right="360"/>
      <w:rPr>
        <w:rFonts w:ascii="Martti" w:hAnsi="Martti"/>
        <w:sz w:val="22"/>
        <w:szCs w:val="22"/>
      </w:rPr>
    </w:pPr>
    <w:r w:rsidRPr="00350898">
      <w:rPr>
        <w:rFonts w:ascii="Martti" w:hAnsi="Martti"/>
        <w:sz w:val="22"/>
        <w:szCs w:val="22"/>
      </w:rPr>
      <w:t>Pöytäkirjantarkastajien nimikirjaimet: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D6" w:rsidRDefault="00172FD6" w:rsidP="002160EE">
      <w:r>
        <w:separator/>
      </w:r>
    </w:p>
  </w:footnote>
  <w:footnote w:type="continuationSeparator" w:id="0">
    <w:p w:rsidR="00172FD6" w:rsidRDefault="00172FD6" w:rsidP="0021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D6" w:rsidRDefault="00172FD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72FD6" w:rsidRDefault="00172FD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tti" w:hAnsi="Martti"/>
        <w:b/>
        <w:sz w:val="24"/>
        <w:szCs w:val="24"/>
      </w:rPr>
      <w:id w:val="25472783"/>
      <w:docPartObj>
        <w:docPartGallery w:val="Page Numbers (Top of Page)"/>
        <w:docPartUnique/>
      </w:docPartObj>
    </w:sdtPr>
    <w:sdtEndPr>
      <w:rPr>
        <w:rFonts w:ascii="Times New Roman" w:hAnsi="Times New Roman"/>
      </w:rPr>
    </w:sdtEndPr>
    <w:sdtContent>
      <w:p w:rsidR="00172FD6" w:rsidRPr="00350898" w:rsidRDefault="00172FD6" w:rsidP="0020633E">
        <w:pPr>
          <w:pStyle w:val="Yltunniste"/>
          <w:rPr>
            <w:rFonts w:ascii="Martti" w:hAnsi="Martti"/>
            <w:b/>
            <w:sz w:val="22"/>
            <w:szCs w:val="22"/>
          </w:rPr>
        </w:pPr>
        <w:r w:rsidRPr="00350898">
          <w:rPr>
            <w:rFonts w:ascii="Martti" w:hAnsi="Martti"/>
            <w:b/>
            <w:sz w:val="22"/>
            <w:szCs w:val="22"/>
          </w:rPr>
          <w:t>PUDASJÄRVEN SEURAKUNTA</w:t>
        </w:r>
        <w:r w:rsidRPr="00350898">
          <w:rPr>
            <w:rFonts w:ascii="Martti" w:hAnsi="Martti"/>
            <w:b/>
            <w:sz w:val="22"/>
            <w:szCs w:val="22"/>
          </w:rPr>
          <w:tab/>
          <w:t>Kokouspäivämäärä</w:t>
        </w:r>
        <w:r w:rsidRPr="00350898">
          <w:rPr>
            <w:rFonts w:ascii="Martti" w:hAnsi="Martti"/>
            <w:b/>
            <w:sz w:val="22"/>
            <w:szCs w:val="22"/>
          </w:rPr>
          <w:tab/>
        </w:r>
        <w:r w:rsidRPr="00350898">
          <w:rPr>
            <w:rFonts w:ascii="Martti" w:hAnsi="Martti"/>
            <w:b/>
            <w:sz w:val="22"/>
            <w:szCs w:val="22"/>
          </w:rPr>
          <w:fldChar w:fldCharType="begin"/>
        </w:r>
        <w:r w:rsidRPr="00350898">
          <w:rPr>
            <w:rFonts w:ascii="Martti" w:hAnsi="Martti"/>
            <w:b/>
            <w:sz w:val="22"/>
            <w:szCs w:val="22"/>
          </w:rPr>
          <w:instrText xml:space="preserve"> PAGE   \* MERGEFORMAT </w:instrText>
        </w:r>
        <w:r w:rsidRPr="00350898">
          <w:rPr>
            <w:rFonts w:ascii="Martti" w:hAnsi="Martti"/>
            <w:b/>
            <w:sz w:val="22"/>
            <w:szCs w:val="22"/>
          </w:rPr>
          <w:fldChar w:fldCharType="separate"/>
        </w:r>
        <w:r w:rsidR="005A1F34">
          <w:rPr>
            <w:rFonts w:ascii="Martti" w:hAnsi="Martti"/>
            <w:b/>
            <w:noProof/>
            <w:sz w:val="22"/>
            <w:szCs w:val="22"/>
          </w:rPr>
          <w:t>209</w:t>
        </w:r>
        <w:r w:rsidRPr="00350898">
          <w:rPr>
            <w:rFonts w:ascii="Martti" w:hAnsi="Martti"/>
            <w:b/>
            <w:sz w:val="22"/>
            <w:szCs w:val="22"/>
          </w:rPr>
          <w:fldChar w:fldCharType="end"/>
        </w:r>
      </w:p>
      <w:p w:rsidR="00172FD6" w:rsidRPr="0020633E" w:rsidRDefault="00172FD6" w:rsidP="0020633E">
        <w:pPr>
          <w:pStyle w:val="Yltunniste"/>
          <w:rPr>
            <w:b/>
            <w:sz w:val="24"/>
            <w:szCs w:val="24"/>
          </w:rPr>
        </w:pPr>
        <w:r w:rsidRPr="00350898">
          <w:rPr>
            <w:rFonts w:ascii="Martti" w:hAnsi="Martti"/>
            <w:b/>
            <w:sz w:val="22"/>
            <w:szCs w:val="22"/>
          </w:rPr>
          <w:t>Kirkkoneuvosto</w:t>
        </w:r>
        <w:r w:rsidRPr="00350898">
          <w:rPr>
            <w:rFonts w:ascii="Martti" w:hAnsi="Martti"/>
            <w:b/>
            <w:sz w:val="22"/>
            <w:szCs w:val="22"/>
          </w:rPr>
          <w:tab/>
        </w:r>
        <w:r>
          <w:rPr>
            <w:rFonts w:ascii="Martti" w:hAnsi="Martti"/>
            <w:b/>
            <w:sz w:val="22"/>
            <w:szCs w:val="22"/>
          </w:rPr>
          <w:t>17.12</w:t>
        </w:r>
        <w:r w:rsidRPr="00350898">
          <w:rPr>
            <w:rFonts w:ascii="Martti" w:hAnsi="Martti"/>
            <w:b/>
            <w:sz w:val="22"/>
            <w:szCs w:val="22"/>
          </w:rPr>
          <w:t>.2018</w:t>
        </w:r>
        <w:r w:rsidRPr="005673E8">
          <w:rPr>
            <w:rFonts w:ascii="Martti" w:hAnsi="Martti"/>
            <w:b/>
            <w:sz w:val="24"/>
            <w:szCs w:val="24"/>
          </w:rPr>
          <w:tab/>
        </w:r>
      </w:p>
    </w:sdtContent>
  </w:sdt>
  <w:p w:rsidR="00172FD6" w:rsidRDefault="00172FD6">
    <w:pPr>
      <w:pStyle w:val="Yltunniste"/>
      <w:jc w:val="both"/>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081260"/>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50C51FC"/>
    <w:multiLevelType w:val="hybridMultilevel"/>
    <w:tmpl w:val="FB00E31E"/>
    <w:lvl w:ilvl="0" w:tplc="D2B4004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05B75D20"/>
    <w:multiLevelType w:val="hybridMultilevel"/>
    <w:tmpl w:val="5E462436"/>
    <w:lvl w:ilvl="0" w:tplc="55C86796">
      <w:start w:val="1"/>
      <w:numFmt w:val="decimal"/>
      <w:lvlText w:val="%1)"/>
      <w:lvlJc w:val="left"/>
      <w:pPr>
        <w:ind w:left="2024"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E4A79"/>
    <w:multiLevelType w:val="hybridMultilevel"/>
    <w:tmpl w:val="A522ACC8"/>
    <w:lvl w:ilvl="0" w:tplc="040B0011">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5" w15:restartNumberingAfterBreak="0">
    <w:nsid w:val="362C011A"/>
    <w:multiLevelType w:val="hybridMultilevel"/>
    <w:tmpl w:val="23F4C93A"/>
    <w:lvl w:ilvl="0" w:tplc="6F56C668">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7394098"/>
    <w:multiLevelType w:val="hybridMultilevel"/>
    <w:tmpl w:val="F3C8F940"/>
    <w:lvl w:ilvl="0" w:tplc="A000D0D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3D466BBE"/>
    <w:multiLevelType w:val="hybridMultilevel"/>
    <w:tmpl w:val="A8ECF982"/>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8" w15:restartNumberingAfterBreak="0">
    <w:nsid w:val="4477556E"/>
    <w:multiLevelType w:val="hybridMultilevel"/>
    <w:tmpl w:val="AA201F32"/>
    <w:lvl w:ilvl="0" w:tplc="7C903F08">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9" w15:restartNumberingAfterBreak="0">
    <w:nsid w:val="45480DD6"/>
    <w:multiLevelType w:val="hybridMultilevel"/>
    <w:tmpl w:val="55F86880"/>
    <w:lvl w:ilvl="0" w:tplc="AD90FC44">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4AEE53E9"/>
    <w:multiLevelType w:val="hybridMultilevel"/>
    <w:tmpl w:val="B9EE5146"/>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1" w15:restartNumberingAfterBreak="0">
    <w:nsid w:val="53C20BA7"/>
    <w:multiLevelType w:val="hybridMultilevel"/>
    <w:tmpl w:val="666E05DA"/>
    <w:lvl w:ilvl="0" w:tplc="040B0001">
      <w:start w:val="1"/>
      <w:numFmt w:val="bullet"/>
      <w:lvlText w:val=""/>
      <w:lvlJc w:val="left"/>
      <w:pPr>
        <w:ind w:left="3890" w:hanging="360"/>
      </w:pPr>
      <w:rPr>
        <w:rFonts w:ascii="Symbol" w:hAnsi="Symbol" w:hint="default"/>
      </w:rPr>
    </w:lvl>
    <w:lvl w:ilvl="1" w:tplc="040B0003" w:tentative="1">
      <w:start w:val="1"/>
      <w:numFmt w:val="bullet"/>
      <w:lvlText w:val="o"/>
      <w:lvlJc w:val="left"/>
      <w:pPr>
        <w:ind w:left="4610" w:hanging="360"/>
      </w:pPr>
      <w:rPr>
        <w:rFonts w:ascii="Courier New" w:hAnsi="Courier New" w:cs="Courier New" w:hint="default"/>
      </w:rPr>
    </w:lvl>
    <w:lvl w:ilvl="2" w:tplc="040B0005" w:tentative="1">
      <w:start w:val="1"/>
      <w:numFmt w:val="bullet"/>
      <w:lvlText w:val=""/>
      <w:lvlJc w:val="left"/>
      <w:pPr>
        <w:ind w:left="5330" w:hanging="360"/>
      </w:pPr>
      <w:rPr>
        <w:rFonts w:ascii="Wingdings" w:hAnsi="Wingdings" w:hint="default"/>
      </w:rPr>
    </w:lvl>
    <w:lvl w:ilvl="3" w:tplc="040B0001" w:tentative="1">
      <w:start w:val="1"/>
      <w:numFmt w:val="bullet"/>
      <w:lvlText w:val=""/>
      <w:lvlJc w:val="left"/>
      <w:pPr>
        <w:ind w:left="6050" w:hanging="360"/>
      </w:pPr>
      <w:rPr>
        <w:rFonts w:ascii="Symbol" w:hAnsi="Symbol" w:hint="default"/>
      </w:rPr>
    </w:lvl>
    <w:lvl w:ilvl="4" w:tplc="040B0003" w:tentative="1">
      <w:start w:val="1"/>
      <w:numFmt w:val="bullet"/>
      <w:lvlText w:val="o"/>
      <w:lvlJc w:val="left"/>
      <w:pPr>
        <w:ind w:left="6770" w:hanging="360"/>
      </w:pPr>
      <w:rPr>
        <w:rFonts w:ascii="Courier New" w:hAnsi="Courier New" w:cs="Courier New" w:hint="default"/>
      </w:rPr>
    </w:lvl>
    <w:lvl w:ilvl="5" w:tplc="040B0005" w:tentative="1">
      <w:start w:val="1"/>
      <w:numFmt w:val="bullet"/>
      <w:lvlText w:val=""/>
      <w:lvlJc w:val="left"/>
      <w:pPr>
        <w:ind w:left="7490" w:hanging="360"/>
      </w:pPr>
      <w:rPr>
        <w:rFonts w:ascii="Wingdings" w:hAnsi="Wingdings" w:hint="default"/>
      </w:rPr>
    </w:lvl>
    <w:lvl w:ilvl="6" w:tplc="040B0001" w:tentative="1">
      <w:start w:val="1"/>
      <w:numFmt w:val="bullet"/>
      <w:lvlText w:val=""/>
      <w:lvlJc w:val="left"/>
      <w:pPr>
        <w:ind w:left="8210" w:hanging="360"/>
      </w:pPr>
      <w:rPr>
        <w:rFonts w:ascii="Symbol" w:hAnsi="Symbol" w:hint="default"/>
      </w:rPr>
    </w:lvl>
    <w:lvl w:ilvl="7" w:tplc="040B0003" w:tentative="1">
      <w:start w:val="1"/>
      <w:numFmt w:val="bullet"/>
      <w:lvlText w:val="o"/>
      <w:lvlJc w:val="left"/>
      <w:pPr>
        <w:ind w:left="8930" w:hanging="360"/>
      </w:pPr>
      <w:rPr>
        <w:rFonts w:ascii="Courier New" w:hAnsi="Courier New" w:cs="Courier New" w:hint="default"/>
      </w:rPr>
    </w:lvl>
    <w:lvl w:ilvl="8" w:tplc="040B0005" w:tentative="1">
      <w:start w:val="1"/>
      <w:numFmt w:val="bullet"/>
      <w:lvlText w:val=""/>
      <w:lvlJc w:val="left"/>
      <w:pPr>
        <w:ind w:left="9650" w:hanging="360"/>
      </w:pPr>
      <w:rPr>
        <w:rFonts w:ascii="Wingdings" w:hAnsi="Wingdings" w:hint="default"/>
      </w:rPr>
    </w:lvl>
  </w:abstractNum>
  <w:abstractNum w:abstractNumId="12"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13" w15:restartNumberingAfterBreak="0">
    <w:nsid w:val="5EA34C07"/>
    <w:multiLevelType w:val="hybridMultilevel"/>
    <w:tmpl w:val="7448743A"/>
    <w:lvl w:ilvl="0" w:tplc="967CA1D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62B161E1"/>
    <w:multiLevelType w:val="hybridMultilevel"/>
    <w:tmpl w:val="6840BFA6"/>
    <w:lvl w:ilvl="0" w:tplc="F9AA8EB0">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5" w15:restartNumberingAfterBreak="0">
    <w:nsid w:val="659E345E"/>
    <w:multiLevelType w:val="hybridMultilevel"/>
    <w:tmpl w:val="1F543A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66A4AB6"/>
    <w:multiLevelType w:val="hybridMultilevel"/>
    <w:tmpl w:val="33A6E564"/>
    <w:lvl w:ilvl="0" w:tplc="70608E8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7" w15:restartNumberingAfterBreak="0">
    <w:nsid w:val="6EFD2AA1"/>
    <w:multiLevelType w:val="hybridMultilevel"/>
    <w:tmpl w:val="292CC6AC"/>
    <w:lvl w:ilvl="0" w:tplc="6F56C668">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num w:numId="1">
    <w:abstractNumId w:val="0"/>
  </w:num>
  <w:num w:numId="2">
    <w:abstractNumId w:val="5"/>
  </w:num>
  <w:num w:numId="3">
    <w:abstractNumId w:val="4"/>
  </w:num>
  <w:num w:numId="4">
    <w:abstractNumId w:val="5"/>
  </w:num>
  <w:num w:numId="5">
    <w:abstractNumId w:val="14"/>
  </w:num>
  <w:num w:numId="6">
    <w:abstractNumId w:val="6"/>
  </w:num>
  <w:num w:numId="7">
    <w:abstractNumId w:val="2"/>
  </w:num>
  <w:num w:numId="8">
    <w:abstractNumId w:val="17"/>
  </w:num>
  <w:num w:numId="9">
    <w:abstractNumId w:val="8"/>
  </w:num>
  <w:num w:numId="10">
    <w:abstractNumId w:val="9"/>
  </w:num>
  <w:num w:numId="11">
    <w:abstractNumId w:val="1"/>
  </w:num>
  <w:num w:numId="12">
    <w:abstractNumId w:val="10"/>
  </w:num>
  <w:num w:numId="13">
    <w:abstractNumId w:val="13"/>
  </w:num>
  <w:num w:numId="14">
    <w:abstractNumId w:val="16"/>
  </w:num>
  <w:num w:numId="15">
    <w:abstractNumId w:val="15"/>
  </w:num>
  <w:num w:numId="16">
    <w:abstractNumId w:val="18"/>
  </w:num>
  <w:num w:numId="17">
    <w:abstractNumId w:val="11"/>
  </w:num>
  <w:num w:numId="18">
    <w:abstractNumId w:val="12"/>
  </w:num>
  <w:num w:numId="19">
    <w:abstractNumId w:val="19"/>
  </w:num>
  <w:num w:numId="20">
    <w:abstractNumId w:val="7"/>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533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95"/>
    <w:rsid w:val="00000147"/>
    <w:rsid w:val="000009E9"/>
    <w:rsid w:val="00000A21"/>
    <w:rsid w:val="00000AC5"/>
    <w:rsid w:val="00000D83"/>
    <w:rsid w:val="00000F4D"/>
    <w:rsid w:val="00001A7C"/>
    <w:rsid w:val="00001F9B"/>
    <w:rsid w:val="0000209B"/>
    <w:rsid w:val="0000230C"/>
    <w:rsid w:val="0000238D"/>
    <w:rsid w:val="00002726"/>
    <w:rsid w:val="000027B6"/>
    <w:rsid w:val="00002C79"/>
    <w:rsid w:val="00002ED3"/>
    <w:rsid w:val="0000308C"/>
    <w:rsid w:val="00003CEB"/>
    <w:rsid w:val="00003DB0"/>
    <w:rsid w:val="0000488B"/>
    <w:rsid w:val="000048D1"/>
    <w:rsid w:val="00004CD2"/>
    <w:rsid w:val="0000511A"/>
    <w:rsid w:val="0000522A"/>
    <w:rsid w:val="000054A3"/>
    <w:rsid w:val="000054D9"/>
    <w:rsid w:val="00005EFB"/>
    <w:rsid w:val="00006706"/>
    <w:rsid w:val="0000672D"/>
    <w:rsid w:val="00006A0E"/>
    <w:rsid w:val="00006B2E"/>
    <w:rsid w:val="00006B6D"/>
    <w:rsid w:val="00006CBA"/>
    <w:rsid w:val="00006F2F"/>
    <w:rsid w:val="000078E3"/>
    <w:rsid w:val="00007A6F"/>
    <w:rsid w:val="000100EE"/>
    <w:rsid w:val="00010D45"/>
    <w:rsid w:val="0001133B"/>
    <w:rsid w:val="00011979"/>
    <w:rsid w:val="00011D8E"/>
    <w:rsid w:val="00011F41"/>
    <w:rsid w:val="0001219D"/>
    <w:rsid w:val="0001233D"/>
    <w:rsid w:val="000127D1"/>
    <w:rsid w:val="00012AA1"/>
    <w:rsid w:val="00012BCD"/>
    <w:rsid w:val="00013194"/>
    <w:rsid w:val="00013250"/>
    <w:rsid w:val="000137B0"/>
    <w:rsid w:val="00013DA4"/>
    <w:rsid w:val="00013FF3"/>
    <w:rsid w:val="00014F35"/>
    <w:rsid w:val="00015519"/>
    <w:rsid w:val="00015587"/>
    <w:rsid w:val="00015A35"/>
    <w:rsid w:val="00015CE4"/>
    <w:rsid w:val="00016171"/>
    <w:rsid w:val="0001654B"/>
    <w:rsid w:val="000168EF"/>
    <w:rsid w:val="000169E4"/>
    <w:rsid w:val="00016B7B"/>
    <w:rsid w:val="00016D94"/>
    <w:rsid w:val="000170D4"/>
    <w:rsid w:val="00017738"/>
    <w:rsid w:val="00017C79"/>
    <w:rsid w:val="00017D57"/>
    <w:rsid w:val="00017D62"/>
    <w:rsid w:val="00017F6D"/>
    <w:rsid w:val="00020318"/>
    <w:rsid w:val="00020388"/>
    <w:rsid w:val="00020C94"/>
    <w:rsid w:val="000214B5"/>
    <w:rsid w:val="00021865"/>
    <w:rsid w:val="0002190F"/>
    <w:rsid w:val="00021DC8"/>
    <w:rsid w:val="00022AA7"/>
    <w:rsid w:val="00022D1C"/>
    <w:rsid w:val="00022D4D"/>
    <w:rsid w:val="00022E38"/>
    <w:rsid w:val="00022EE4"/>
    <w:rsid w:val="000232B9"/>
    <w:rsid w:val="000233DC"/>
    <w:rsid w:val="0002342C"/>
    <w:rsid w:val="000235A0"/>
    <w:rsid w:val="0002489B"/>
    <w:rsid w:val="000248FA"/>
    <w:rsid w:val="000252F6"/>
    <w:rsid w:val="00025675"/>
    <w:rsid w:val="00025782"/>
    <w:rsid w:val="00025DB5"/>
    <w:rsid w:val="00025E33"/>
    <w:rsid w:val="00025E58"/>
    <w:rsid w:val="000260A8"/>
    <w:rsid w:val="000260B4"/>
    <w:rsid w:val="000262E9"/>
    <w:rsid w:val="00026352"/>
    <w:rsid w:val="00026671"/>
    <w:rsid w:val="0002705C"/>
    <w:rsid w:val="00027071"/>
    <w:rsid w:val="00027268"/>
    <w:rsid w:val="0002770B"/>
    <w:rsid w:val="00027ADE"/>
    <w:rsid w:val="00027C7A"/>
    <w:rsid w:val="00027E12"/>
    <w:rsid w:val="00030C52"/>
    <w:rsid w:val="00030CB2"/>
    <w:rsid w:val="00030F3D"/>
    <w:rsid w:val="000310C5"/>
    <w:rsid w:val="00031145"/>
    <w:rsid w:val="0003194B"/>
    <w:rsid w:val="00031CE2"/>
    <w:rsid w:val="00032728"/>
    <w:rsid w:val="0003315E"/>
    <w:rsid w:val="000334AC"/>
    <w:rsid w:val="0003356E"/>
    <w:rsid w:val="00033616"/>
    <w:rsid w:val="00033AC7"/>
    <w:rsid w:val="00034979"/>
    <w:rsid w:val="00035828"/>
    <w:rsid w:val="00036F67"/>
    <w:rsid w:val="0003748C"/>
    <w:rsid w:val="00037EB9"/>
    <w:rsid w:val="00040359"/>
    <w:rsid w:val="0004085D"/>
    <w:rsid w:val="00040933"/>
    <w:rsid w:val="000409CF"/>
    <w:rsid w:val="00040BFB"/>
    <w:rsid w:val="00040DC4"/>
    <w:rsid w:val="000413F4"/>
    <w:rsid w:val="00041DDC"/>
    <w:rsid w:val="0004208D"/>
    <w:rsid w:val="00043387"/>
    <w:rsid w:val="000433F3"/>
    <w:rsid w:val="00043913"/>
    <w:rsid w:val="00043A5C"/>
    <w:rsid w:val="00043AF8"/>
    <w:rsid w:val="00043FAB"/>
    <w:rsid w:val="0004452C"/>
    <w:rsid w:val="000448B7"/>
    <w:rsid w:val="00044C94"/>
    <w:rsid w:val="00044D0B"/>
    <w:rsid w:val="00044D4D"/>
    <w:rsid w:val="00045A63"/>
    <w:rsid w:val="0004664D"/>
    <w:rsid w:val="00047076"/>
    <w:rsid w:val="0004754E"/>
    <w:rsid w:val="0004756B"/>
    <w:rsid w:val="00047961"/>
    <w:rsid w:val="00047A39"/>
    <w:rsid w:val="00047B9D"/>
    <w:rsid w:val="00047F18"/>
    <w:rsid w:val="00047FD3"/>
    <w:rsid w:val="000502B5"/>
    <w:rsid w:val="00050D58"/>
    <w:rsid w:val="00050DB8"/>
    <w:rsid w:val="000512BB"/>
    <w:rsid w:val="000514B3"/>
    <w:rsid w:val="0005171A"/>
    <w:rsid w:val="00051905"/>
    <w:rsid w:val="00051C82"/>
    <w:rsid w:val="0005298A"/>
    <w:rsid w:val="00053170"/>
    <w:rsid w:val="0005337A"/>
    <w:rsid w:val="0005411E"/>
    <w:rsid w:val="000541B9"/>
    <w:rsid w:val="0005445F"/>
    <w:rsid w:val="00054573"/>
    <w:rsid w:val="00054623"/>
    <w:rsid w:val="00054645"/>
    <w:rsid w:val="000548A4"/>
    <w:rsid w:val="0005496B"/>
    <w:rsid w:val="00054F7C"/>
    <w:rsid w:val="00054FD8"/>
    <w:rsid w:val="00055401"/>
    <w:rsid w:val="000561D0"/>
    <w:rsid w:val="00056B6F"/>
    <w:rsid w:val="00057107"/>
    <w:rsid w:val="00057349"/>
    <w:rsid w:val="00057F0A"/>
    <w:rsid w:val="00057F7A"/>
    <w:rsid w:val="00060115"/>
    <w:rsid w:val="000606C2"/>
    <w:rsid w:val="000606D3"/>
    <w:rsid w:val="00060FE7"/>
    <w:rsid w:val="000613EE"/>
    <w:rsid w:val="00061504"/>
    <w:rsid w:val="00062063"/>
    <w:rsid w:val="00062D8B"/>
    <w:rsid w:val="00062ED8"/>
    <w:rsid w:val="00063A9A"/>
    <w:rsid w:val="00063E50"/>
    <w:rsid w:val="00064006"/>
    <w:rsid w:val="00064426"/>
    <w:rsid w:val="0006444F"/>
    <w:rsid w:val="000648DA"/>
    <w:rsid w:val="00064AB4"/>
    <w:rsid w:val="000653F9"/>
    <w:rsid w:val="00065829"/>
    <w:rsid w:val="00065B8A"/>
    <w:rsid w:val="00065CBF"/>
    <w:rsid w:val="000661DF"/>
    <w:rsid w:val="00066391"/>
    <w:rsid w:val="00066BF4"/>
    <w:rsid w:val="00066DC8"/>
    <w:rsid w:val="00067206"/>
    <w:rsid w:val="00067385"/>
    <w:rsid w:val="000674D3"/>
    <w:rsid w:val="000676A3"/>
    <w:rsid w:val="00067C51"/>
    <w:rsid w:val="000700F5"/>
    <w:rsid w:val="0007043E"/>
    <w:rsid w:val="000704CA"/>
    <w:rsid w:val="00070583"/>
    <w:rsid w:val="000707BF"/>
    <w:rsid w:val="000709B7"/>
    <w:rsid w:val="00070CEE"/>
    <w:rsid w:val="00070E8C"/>
    <w:rsid w:val="00071104"/>
    <w:rsid w:val="000716D2"/>
    <w:rsid w:val="00071902"/>
    <w:rsid w:val="00071AED"/>
    <w:rsid w:val="00071EF0"/>
    <w:rsid w:val="000725BA"/>
    <w:rsid w:val="00072E44"/>
    <w:rsid w:val="000732FF"/>
    <w:rsid w:val="00074380"/>
    <w:rsid w:val="00074F13"/>
    <w:rsid w:val="00074F2A"/>
    <w:rsid w:val="0007506F"/>
    <w:rsid w:val="000759CD"/>
    <w:rsid w:val="00076057"/>
    <w:rsid w:val="000762F1"/>
    <w:rsid w:val="00076BFF"/>
    <w:rsid w:val="00076CAC"/>
    <w:rsid w:val="000770B0"/>
    <w:rsid w:val="000771F6"/>
    <w:rsid w:val="0007781D"/>
    <w:rsid w:val="000778F9"/>
    <w:rsid w:val="00077A17"/>
    <w:rsid w:val="00077A20"/>
    <w:rsid w:val="00077DD1"/>
    <w:rsid w:val="00077E3C"/>
    <w:rsid w:val="00080D26"/>
    <w:rsid w:val="0008154A"/>
    <w:rsid w:val="00081A51"/>
    <w:rsid w:val="00081B8D"/>
    <w:rsid w:val="00081DA3"/>
    <w:rsid w:val="00082888"/>
    <w:rsid w:val="00083283"/>
    <w:rsid w:val="000836BF"/>
    <w:rsid w:val="00084392"/>
    <w:rsid w:val="000849F5"/>
    <w:rsid w:val="00084F65"/>
    <w:rsid w:val="000851AD"/>
    <w:rsid w:val="00086827"/>
    <w:rsid w:val="000872E5"/>
    <w:rsid w:val="000879E3"/>
    <w:rsid w:val="00087A11"/>
    <w:rsid w:val="00087AEA"/>
    <w:rsid w:val="00087C56"/>
    <w:rsid w:val="0009001F"/>
    <w:rsid w:val="0009075E"/>
    <w:rsid w:val="00090D4B"/>
    <w:rsid w:val="00091AB6"/>
    <w:rsid w:val="00091E5D"/>
    <w:rsid w:val="00091E87"/>
    <w:rsid w:val="00091EE3"/>
    <w:rsid w:val="00091FAC"/>
    <w:rsid w:val="00092251"/>
    <w:rsid w:val="0009247A"/>
    <w:rsid w:val="00092AC7"/>
    <w:rsid w:val="00092BEE"/>
    <w:rsid w:val="00092E01"/>
    <w:rsid w:val="00093A12"/>
    <w:rsid w:val="00093A29"/>
    <w:rsid w:val="00093C58"/>
    <w:rsid w:val="00093E85"/>
    <w:rsid w:val="00093F2A"/>
    <w:rsid w:val="000941CB"/>
    <w:rsid w:val="0009428E"/>
    <w:rsid w:val="000943D6"/>
    <w:rsid w:val="00094400"/>
    <w:rsid w:val="000946BD"/>
    <w:rsid w:val="00094C81"/>
    <w:rsid w:val="00095135"/>
    <w:rsid w:val="00095560"/>
    <w:rsid w:val="00095679"/>
    <w:rsid w:val="00095A31"/>
    <w:rsid w:val="00095D50"/>
    <w:rsid w:val="00095F94"/>
    <w:rsid w:val="000961A4"/>
    <w:rsid w:val="00096AF6"/>
    <w:rsid w:val="00096B61"/>
    <w:rsid w:val="000972DF"/>
    <w:rsid w:val="00097889"/>
    <w:rsid w:val="00097A2A"/>
    <w:rsid w:val="00097C51"/>
    <w:rsid w:val="000A045C"/>
    <w:rsid w:val="000A083C"/>
    <w:rsid w:val="000A086A"/>
    <w:rsid w:val="000A0B43"/>
    <w:rsid w:val="000A0C9E"/>
    <w:rsid w:val="000A0E43"/>
    <w:rsid w:val="000A14F6"/>
    <w:rsid w:val="000A1A5B"/>
    <w:rsid w:val="000A2203"/>
    <w:rsid w:val="000A23DA"/>
    <w:rsid w:val="000A266C"/>
    <w:rsid w:val="000A2924"/>
    <w:rsid w:val="000A2A34"/>
    <w:rsid w:val="000A3CF8"/>
    <w:rsid w:val="000A3F5C"/>
    <w:rsid w:val="000A4053"/>
    <w:rsid w:val="000A4526"/>
    <w:rsid w:val="000A50AE"/>
    <w:rsid w:val="000A5462"/>
    <w:rsid w:val="000A5566"/>
    <w:rsid w:val="000A56A1"/>
    <w:rsid w:val="000A5710"/>
    <w:rsid w:val="000A5A45"/>
    <w:rsid w:val="000A5F31"/>
    <w:rsid w:val="000A67BC"/>
    <w:rsid w:val="000A736B"/>
    <w:rsid w:val="000A748F"/>
    <w:rsid w:val="000A7E54"/>
    <w:rsid w:val="000B00D7"/>
    <w:rsid w:val="000B032D"/>
    <w:rsid w:val="000B0702"/>
    <w:rsid w:val="000B092A"/>
    <w:rsid w:val="000B0987"/>
    <w:rsid w:val="000B0E36"/>
    <w:rsid w:val="000B142B"/>
    <w:rsid w:val="000B178C"/>
    <w:rsid w:val="000B17DD"/>
    <w:rsid w:val="000B2B26"/>
    <w:rsid w:val="000B3701"/>
    <w:rsid w:val="000B3826"/>
    <w:rsid w:val="000B3D9E"/>
    <w:rsid w:val="000B4F5F"/>
    <w:rsid w:val="000B50AC"/>
    <w:rsid w:val="000B5757"/>
    <w:rsid w:val="000B5B94"/>
    <w:rsid w:val="000B5C21"/>
    <w:rsid w:val="000B637D"/>
    <w:rsid w:val="000B642D"/>
    <w:rsid w:val="000B6FFD"/>
    <w:rsid w:val="000B7B9E"/>
    <w:rsid w:val="000B7D56"/>
    <w:rsid w:val="000B7D87"/>
    <w:rsid w:val="000C0077"/>
    <w:rsid w:val="000C0312"/>
    <w:rsid w:val="000C09F8"/>
    <w:rsid w:val="000C0DDA"/>
    <w:rsid w:val="000C106E"/>
    <w:rsid w:val="000C1547"/>
    <w:rsid w:val="000C16B9"/>
    <w:rsid w:val="000C1C2E"/>
    <w:rsid w:val="000C20AB"/>
    <w:rsid w:val="000C20B4"/>
    <w:rsid w:val="000C2565"/>
    <w:rsid w:val="000C261D"/>
    <w:rsid w:val="000C2775"/>
    <w:rsid w:val="000C2DC9"/>
    <w:rsid w:val="000C3473"/>
    <w:rsid w:val="000C3632"/>
    <w:rsid w:val="000C366E"/>
    <w:rsid w:val="000C45A0"/>
    <w:rsid w:val="000C4B2B"/>
    <w:rsid w:val="000C5A4C"/>
    <w:rsid w:val="000C5DF2"/>
    <w:rsid w:val="000C5FF8"/>
    <w:rsid w:val="000C6461"/>
    <w:rsid w:val="000C6AFB"/>
    <w:rsid w:val="000C6FED"/>
    <w:rsid w:val="000C78DB"/>
    <w:rsid w:val="000C7D1E"/>
    <w:rsid w:val="000C7D55"/>
    <w:rsid w:val="000C7E2D"/>
    <w:rsid w:val="000D0007"/>
    <w:rsid w:val="000D025B"/>
    <w:rsid w:val="000D0BAD"/>
    <w:rsid w:val="000D0F33"/>
    <w:rsid w:val="000D1712"/>
    <w:rsid w:val="000D1F23"/>
    <w:rsid w:val="000D2571"/>
    <w:rsid w:val="000D2865"/>
    <w:rsid w:val="000D28B9"/>
    <w:rsid w:val="000D30F3"/>
    <w:rsid w:val="000D3C33"/>
    <w:rsid w:val="000D4473"/>
    <w:rsid w:val="000D4EDE"/>
    <w:rsid w:val="000D4F7E"/>
    <w:rsid w:val="000D61E3"/>
    <w:rsid w:val="000D6BE3"/>
    <w:rsid w:val="000D6DD9"/>
    <w:rsid w:val="000D7AC0"/>
    <w:rsid w:val="000D7B98"/>
    <w:rsid w:val="000E0020"/>
    <w:rsid w:val="000E0317"/>
    <w:rsid w:val="000E0361"/>
    <w:rsid w:val="000E0536"/>
    <w:rsid w:val="000E08EA"/>
    <w:rsid w:val="000E113D"/>
    <w:rsid w:val="000E14F0"/>
    <w:rsid w:val="000E1777"/>
    <w:rsid w:val="000E1787"/>
    <w:rsid w:val="000E189D"/>
    <w:rsid w:val="000E268A"/>
    <w:rsid w:val="000E2851"/>
    <w:rsid w:val="000E28E1"/>
    <w:rsid w:val="000E29BE"/>
    <w:rsid w:val="000E2A7B"/>
    <w:rsid w:val="000E2B94"/>
    <w:rsid w:val="000E2C17"/>
    <w:rsid w:val="000E2C73"/>
    <w:rsid w:val="000E2D4E"/>
    <w:rsid w:val="000E2D4F"/>
    <w:rsid w:val="000E341B"/>
    <w:rsid w:val="000E34DE"/>
    <w:rsid w:val="000E353C"/>
    <w:rsid w:val="000E3E36"/>
    <w:rsid w:val="000E3ED9"/>
    <w:rsid w:val="000E5184"/>
    <w:rsid w:val="000E518A"/>
    <w:rsid w:val="000E5195"/>
    <w:rsid w:val="000E57AE"/>
    <w:rsid w:val="000E5803"/>
    <w:rsid w:val="000E5841"/>
    <w:rsid w:val="000E609A"/>
    <w:rsid w:val="000E66D7"/>
    <w:rsid w:val="000E6C21"/>
    <w:rsid w:val="000E6CD9"/>
    <w:rsid w:val="000E6D2E"/>
    <w:rsid w:val="000E7007"/>
    <w:rsid w:val="000E7513"/>
    <w:rsid w:val="000E762C"/>
    <w:rsid w:val="000E787A"/>
    <w:rsid w:val="000E7936"/>
    <w:rsid w:val="000E7A41"/>
    <w:rsid w:val="000E7C6B"/>
    <w:rsid w:val="000E7D6F"/>
    <w:rsid w:val="000F0060"/>
    <w:rsid w:val="000F01FC"/>
    <w:rsid w:val="000F10FC"/>
    <w:rsid w:val="000F142D"/>
    <w:rsid w:val="000F1DF9"/>
    <w:rsid w:val="000F220A"/>
    <w:rsid w:val="000F223D"/>
    <w:rsid w:val="000F35DD"/>
    <w:rsid w:val="000F3857"/>
    <w:rsid w:val="000F39F0"/>
    <w:rsid w:val="000F3D78"/>
    <w:rsid w:val="000F4B1D"/>
    <w:rsid w:val="000F4DDC"/>
    <w:rsid w:val="000F4FCD"/>
    <w:rsid w:val="000F5757"/>
    <w:rsid w:val="000F5A27"/>
    <w:rsid w:val="000F5A6D"/>
    <w:rsid w:val="000F5CB8"/>
    <w:rsid w:val="000F5E05"/>
    <w:rsid w:val="000F65AA"/>
    <w:rsid w:val="000F66A8"/>
    <w:rsid w:val="000F6A14"/>
    <w:rsid w:val="000F73A7"/>
    <w:rsid w:val="000F741C"/>
    <w:rsid w:val="000F7828"/>
    <w:rsid w:val="000F7B4F"/>
    <w:rsid w:val="001000A0"/>
    <w:rsid w:val="0010097B"/>
    <w:rsid w:val="0010098D"/>
    <w:rsid w:val="0010106E"/>
    <w:rsid w:val="0010125B"/>
    <w:rsid w:val="00101A9A"/>
    <w:rsid w:val="00101E55"/>
    <w:rsid w:val="00101ECA"/>
    <w:rsid w:val="001020D1"/>
    <w:rsid w:val="0010221B"/>
    <w:rsid w:val="00102604"/>
    <w:rsid w:val="001029E0"/>
    <w:rsid w:val="00103396"/>
    <w:rsid w:val="0010390B"/>
    <w:rsid w:val="00104002"/>
    <w:rsid w:val="001046CA"/>
    <w:rsid w:val="00104B50"/>
    <w:rsid w:val="00104DBA"/>
    <w:rsid w:val="001050C3"/>
    <w:rsid w:val="00105821"/>
    <w:rsid w:val="00105CD1"/>
    <w:rsid w:val="0010664F"/>
    <w:rsid w:val="00106674"/>
    <w:rsid w:val="00107112"/>
    <w:rsid w:val="0010719C"/>
    <w:rsid w:val="00107574"/>
    <w:rsid w:val="001075B3"/>
    <w:rsid w:val="00107B16"/>
    <w:rsid w:val="00107F22"/>
    <w:rsid w:val="001106AF"/>
    <w:rsid w:val="0011124C"/>
    <w:rsid w:val="00111262"/>
    <w:rsid w:val="00111286"/>
    <w:rsid w:val="00111624"/>
    <w:rsid w:val="00111753"/>
    <w:rsid w:val="00111811"/>
    <w:rsid w:val="00111F43"/>
    <w:rsid w:val="00111FA0"/>
    <w:rsid w:val="00112143"/>
    <w:rsid w:val="00112511"/>
    <w:rsid w:val="0011298B"/>
    <w:rsid w:val="0011348C"/>
    <w:rsid w:val="00113D1E"/>
    <w:rsid w:val="00113D9F"/>
    <w:rsid w:val="00113F95"/>
    <w:rsid w:val="00113FEE"/>
    <w:rsid w:val="00114F8F"/>
    <w:rsid w:val="0011517E"/>
    <w:rsid w:val="001152E2"/>
    <w:rsid w:val="00115338"/>
    <w:rsid w:val="001159B2"/>
    <w:rsid w:val="001161F8"/>
    <w:rsid w:val="0011652D"/>
    <w:rsid w:val="00116542"/>
    <w:rsid w:val="00116548"/>
    <w:rsid w:val="00116628"/>
    <w:rsid w:val="0011662A"/>
    <w:rsid w:val="001166C5"/>
    <w:rsid w:val="00116E80"/>
    <w:rsid w:val="00117D2E"/>
    <w:rsid w:val="00117E19"/>
    <w:rsid w:val="00120258"/>
    <w:rsid w:val="00120611"/>
    <w:rsid w:val="00120682"/>
    <w:rsid w:val="00120775"/>
    <w:rsid w:val="0012084B"/>
    <w:rsid w:val="00120AE9"/>
    <w:rsid w:val="0012127B"/>
    <w:rsid w:val="001214D2"/>
    <w:rsid w:val="001214EB"/>
    <w:rsid w:val="00121DBC"/>
    <w:rsid w:val="00121DE5"/>
    <w:rsid w:val="0012254A"/>
    <w:rsid w:val="00122BA1"/>
    <w:rsid w:val="00122D0B"/>
    <w:rsid w:val="001240B0"/>
    <w:rsid w:val="001242AA"/>
    <w:rsid w:val="00124E25"/>
    <w:rsid w:val="00124EF4"/>
    <w:rsid w:val="00125285"/>
    <w:rsid w:val="00125358"/>
    <w:rsid w:val="001256F3"/>
    <w:rsid w:val="0012573F"/>
    <w:rsid w:val="001257FA"/>
    <w:rsid w:val="00127829"/>
    <w:rsid w:val="0012783A"/>
    <w:rsid w:val="00130575"/>
    <w:rsid w:val="00130BB6"/>
    <w:rsid w:val="00130D84"/>
    <w:rsid w:val="001315E0"/>
    <w:rsid w:val="0013169A"/>
    <w:rsid w:val="0013185B"/>
    <w:rsid w:val="0013189A"/>
    <w:rsid w:val="00131CBD"/>
    <w:rsid w:val="001324D1"/>
    <w:rsid w:val="0013260F"/>
    <w:rsid w:val="00132BC2"/>
    <w:rsid w:val="00134037"/>
    <w:rsid w:val="001346CE"/>
    <w:rsid w:val="00134B44"/>
    <w:rsid w:val="00134D29"/>
    <w:rsid w:val="00134DAD"/>
    <w:rsid w:val="00135B52"/>
    <w:rsid w:val="0013683C"/>
    <w:rsid w:val="001369E1"/>
    <w:rsid w:val="00140603"/>
    <w:rsid w:val="00140BA2"/>
    <w:rsid w:val="00140C7D"/>
    <w:rsid w:val="00140E5E"/>
    <w:rsid w:val="00141349"/>
    <w:rsid w:val="00141808"/>
    <w:rsid w:val="001418BB"/>
    <w:rsid w:val="00142544"/>
    <w:rsid w:val="00142C1D"/>
    <w:rsid w:val="00142E67"/>
    <w:rsid w:val="00142E71"/>
    <w:rsid w:val="001432C6"/>
    <w:rsid w:val="00143537"/>
    <w:rsid w:val="001435AD"/>
    <w:rsid w:val="00143AF9"/>
    <w:rsid w:val="001447F5"/>
    <w:rsid w:val="0014488C"/>
    <w:rsid w:val="001456AF"/>
    <w:rsid w:val="00145715"/>
    <w:rsid w:val="001457C5"/>
    <w:rsid w:val="00145A1E"/>
    <w:rsid w:val="00145D07"/>
    <w:rsid w:val="00145D75"/>
    <w:rsid w:val="00145D8E"/>
    <w:rsid w:val="00145DF4"/>
    <w:rsid w:val="00146071"/>
    <w:rsid w:val="0014757F"/>
    <w:rsid w:val="00147D69"/>
    <w:rsid w:val="00147F03"/>
    <w:rsid w:val="00147FFE"/>
    <w:rsid w:val="00150478"/>
    <w:rsid w:val="00150652"/>
    <w:rsid w:val="00150700"/>
    <w:rsid w:val="00150AEF"/>
    <w:rsid w:val="00150B0D"/>
    <w:rsid w:val="00151050"/>
    <w:rsid w:val="00151833"/>
    <w:rsid w:val="00151C12"/>
    <w:rsid w:val="00151F61"/>
    <w:rsid w:val="001525A6"/>
    <w:rsid w:val="00152E6C"/>
    <w:rsid w:val="0015345B"/>
    <w:rsid w:val="00153461"/>
    <w:rsid w:val="00153D58"/>
    <w:rsid w:val="001545CA"/>
    <w:rsid w:val="001546CC"/>
    <w:rsid w:val="0015475C"/>
    <w:rsid w:val="00154A02"/>
    <w:rsid w:val="00154B67"/>
    <w:rsid w:val="00154CC0"/>
    <w:rsid w:val="00155076"/>
    <w:rsid w:val="001552B5"/>
    <w:rsid w:val="00155787"/>
    <w:rsid w:val="00155A26"/>
    <w:rsid w:val="00155C87"/>
    <w:rsid w:val="00155F81"/>
    <w:rsid w:val="001560A0"/>
    <w:rsid w:val="001566A7"/>
    <w:rsid w:val="0015688B"/>
    <w:rsid w:val="00156C59"/>
    <w:rsid w:val="0015787A"/>
    <w:rsid w:val="001578C6"/>
    <w:rsid w:val="001602C2"/>
    <w:rsid w:val="00160491"/>
    <w:rsid w:val="001604B7"/>
    <w:rsid w:val="0016080F"/>
    <w:rsid w:val="00160C67"/>
    <w:rsid w:val="00160C90"/>
    <w:rsid w:val="00160E87"/>
    <w:rsid w:val="00161211"/>
    <w:rsid w:val="00161350"/>
    <w:rsid w:val="00161741"/>
    <w:rsid w:val="00161D78"/>
    <w:rsid w:val="0016230D"/>
    <w:rsid w:val="0016231C"/>
    <w:rsid w:val="00162812"/>
    <w:rsid w:val="00162E7B"/>
    <w:rsid w:val="00163090"/>
    <w:rsid w:val="001640A2"/>
    <w:rsid w:val="0016456A"/>
    <w:rsid w:val="001645C5"/>
    <w:rsid w:val="00164D74"/>
    <w:rsid w:val="00166726"/>
    <w:rsid w:val="00166825"/>
    <w:rsid w:val="00166F08"/>
    <w:rsid w:val="00167012"/>
    <w:rsid w:val="001671B5"/>
    <w:rsid w:val="00167961"/>
    <w:rsid w:val="00167C19"/>
    <w:rsid w:val="0017000F"/>
    <w:rsid w:val="001704B9"/>
    <w:rsid w:val="00170701"/>
    <w:rsid w:val="001707F4"/>
    <w:rsid w:val="0017089B"/>
    <w:rsid w:val="00171193"/>
    <w:rsid w:val="0017119E"/>
    <w:rsid w:val="00171231"/>
    <w:rsid w:val="00171B90"/>
    <w:rsid w:val="00171DEB"/>
    <w:rsid w:val="001720C2"/>
    <w:rsid w:val="00172FD6"/>
    <w:rsid w:val="00173154"/>
    <w:rsid w:val="001733E6"/>
    <w:rsid w:val="0017387F"/>
    <w:rsid w:val="00173962"/>
    <w:rsid w:val="00173E17"/>
    <w:rsid w:val="001746B1"/>
    <w:rsid w:val="00174913"/>
    <w:rsid w:val="00174AA2"/>
    <w:rsid w:val="001752F8"/>
    <w:rsid w:val="001765AB"/>
    <w:rsid w:val="0017693E"/>
    <w:rsid w:val="00177333"/>
    <w:rsid w:val="0017748C"/>
    <w:rsid w:val="0017754B"/>
    <w:rsid w:val="0017771E"/>
    <w:rsid w:val="00180F67"/>
    <w:rsid w:val="00180F82"/>
    <w:rsid w:val="001813AC"/>
    <w:rsid w:val="00181417"/>
    <w:rsid w:val="00181B8A"/>
    <w:rsid w:val="00182695"/>
    <w:rsid w:val="00182A84"/>
    <w:rsid w:val="00182D1C"/>
    <w:rsid w:val="00183552"/>
    <w:rsid w:val="0018362D"/>
    <w:rsid w:val="00183B88"/>
    <w:rsid w:val="00183CF9"/>
    <w:rsid w:val="00184125"/>
    <w:rsid w:val="0018433E"/>
    <w:rsid w:val="00184868"/>
    <w:rsid w:val="00184AAE"/>
    <w:rsid w:val="00185093"/>
    <w:rsid w:val="001851D0"/>
    <w:rsid w:val="001851DF"/>
    <w:rsid w:val="001852F7"/>
    <w:rsid w:val="00185410"/>
    <w:rsid w:val="001856E0"/>
    <w:rsid w:val="00185B07"/>
    <w:rsid w:val="00185F82"/>
    <w:rsid w:val="001861A8"/>
    <w:rsid w:val="001868FC"/>
    <w:rsid w:val="00186AE7"/>
    <w:rsid w:val="00186F5B"/>
    <w:rsid w:val="001870A6"/>
    <w:rsid w:val="001877E2"/>
    <w:rsid w:val="00190401"/>
    <w:rsid w:val="00190611"/>
    <w:rsid w:val="0019075D"/>
    <w:rsid w:val="001908F8"/>
    <w:rsid w:val="00191100"/>
    <w:rsid w:val="00192176"/>
    <w:rsid w:val="001922BE"/>
    <w:rsid w:val="00192436"/>
    <w:rsid w:val="00193020"/>
    <w:rsid w:val="001931BB"/>
    <w:rsid w:val="001935A7"/>
    <w:rsid w:val="00193FB1"/>
    <w:rsid w:val="001951DA"/>
    <w:rsid w:val="001957BA"/>
    <w:rsid w:val="0019596A"/>
    <w:rsid w:val="00195FFF"/>
    <w:rsid w:val="00196332"/>
    <w:rsid w:val="0019675B"/>
    <w:rsid w:val="00196C2D"/>
    <w:rsid w:val="00196D89"/>
    <w:rsid w:val="00197132"/>
    <w:rsid w:val="00197553"/>
    <w:rsid w:val="00197B06"/>
    <w:rsid w:val="001A0DB5"/>
    <w:rsid w:val="001A179E"/>
    <w:rsid w:val="001A1B63"/>
    <w:rsid w:val="001A1DA8"/>
    <w:rsid w:val="001A2834"/>
    <w:rsid w:val="001A2FEB"/>
    <w:rsid w:val="001A40FB"/>
    <w:rsid w:val="001A424D"/>
    <w:rsid w:val="001A48E3"/>
    <w:rsid w:val="001A4C5C"/>
    <w:rsid w:val="001A4DCD"/>
    <w:rsid w:val="001A519A"/>
    <w:rsid w:val="001A5398"/>
    <w:rsid w:val="001A5BE1"/>
    <w:rsid w:val="001A6428"/>
    <w:rsid w:val="001A6A9C"/>
    <w:rsid w:val="001A6E82"/>
    <w:rsid w:val="001A72D3"/>
    <w:rsid w:val="001A7E52"/>
    <w:rsid w:val="001B00BB"/>
    <w:rsid w:val="001B046B"/>
    <w:rsid w:val="001B0808"/>
    <w:rsid w:val="001B09F9"/>
    <w:rsid w:val="001B09FE"/>
    <w:rsid w:val="001B0AC3"/>
    <w:rsid w:val="001B0CF7"/>
    <w:rsid w:val="001B1814"/>
    <w:rsid w:val="001B18E7"/>
    <w:rsid w:val="001B1ABD"/>
    <w:rsid w:val="001B1C85"/>
    <w:rsid w:val="001B1E0D"/>
    <w:rsid w:val="001B1E74"/>
    <w:rsid w:val="001B23C4"/>
    <w:rsid w:val="001B3DAD"/>
    <w:rsid w:val="001B4D19"/>
    <w:rsid w:val="001B4DBB"/>
    <w:rsid w:val="001B5142"/>
    <w:rsid w:val="001B534F"/>
    <w:rsid w:val="001B5565"/>
    <w:rsid w:val="001B57BC"/>
    <w:rsid w:val="001B5830"/>
    <w:rsid w:val="001B5C82"/>
    <w:rsid w:val="001B66A2"/>
    <w:rsid w:val="001B66EB"/>
    <w:rsid w:val="001B6E2A"/>
    <w:rsid w:val="001B7729"/>
    <w:rsid w:val="001B79BD"/>
    <w:rsid w:val="001C0448"/>
    <w:rsid w:val="001C0649"/>
    <w:rsid w:val="001C09E7"/>
    <w:rsid w:val="001C1104"/>
    <w:rsid w:val="001C111C"/>
    <w:rsid w:val="001C1198"/>
    <w:rsid w:val="001C1A1F"/>
    <w:rsid w:val="001C2527"/>
    <w:rsid w:val="001C2885"/>
    <w:rsid w:val="001C3911"/>
    <w:rsid w:val="001C3C69"/>
    <w:rsid w:val="001C3C99"/>
    <w:rsid w:val="001C3D26"/>
    <w:rsid w:val="001C3E1A"/>
    <w:rsid w:val="001C4D49"/>
    <w:rsid w:val="001C5083"/>
    <w:rsid w:val="001C5174"/>
    <w:rsid w:val="001C5542"/>
    <w:rsid w:val="001C5E6D"/>
    <w:rsid w:val="001C60A4"/>
    <w:rsid w:val="001C6429"/>
    <w:rsid w:val="001C6F79"/>
    <w:rsid w:val="001C7153"/>
    <w:rsid w:val="001C71B0"/>
    <w:rsid w:val="001C78F1"/>
    <w:rsid w:val="001D0279"/>
    <w:rsid w:val="001D03D2"/>
    <w:rsid w:val="001D0732"/>
    <w:rsid w:val="001D0833"/>
    <w:rsid w:val="001D1AFE"/>
    <w:rsid w:val="001D2093"/>
    <w:rsid w:val="001D233E"/>
    <w:rsid w:val="001D2745"/>
    <w:rsid w:val="001D325E"/>
    <w:rsid w:val="001D327D"/>
    <w:rsid w:val="001D33D0"/>
    <w:rsid w:val="001D3B6F"/>
    <w:rsid w:val="001D3D4C"/>
    <w:rsid w:val="001D3E73"/>
    <w:rsid w:val="001D3EA7"/>
    <w:rsid w:val="001D4024"/>
    <w:rsid w:val="001D4333"/>
    <w:rsid w:val="001D4517"/>
    <w:rsid w:val="001D467D"/>
    <w:rsid w:val="001D4A00"/>
    <w:rsid w:val="001D60BC"/>
    <w:rsid w:val="001D69D4"/>
    <w:rsid w:val="001D7677"/>
    <w:rsid w:val="001D7698"/>
    <w:rsid w:val="001D76FA"/>
    <w:rsid w:val="001D78AF"/>
    <w:rsid w:val="001D7E4B"/>
    <w:rsid w:val="001E0127"/>
    <w:rsid w:val="001E1342"/>
    <w:rsid w:val="001E14E9"/>
    <w:rsid w:val="001E1B23"/>
    <w:rsid w:val="001E2077"/>
    <w:rsid w:val="001E2465"/>
    <w:rsid w:val="001E2546"/>
    <w:rsid w:val="001E287B"/>
    <w:rsid w:val="001E2EA4"/>
    <w:rsid w:val="001E3598"/>
    <w:rsid w:val="001E3807"/>
    <w:rsid w:val="001E39D1"/>
    <w:rsid w:val="001E4946"/>
    <w:rsid w:val="001E4C07"/>
    <w:rsid w:val="001E516F"/>
    <w:rsid w:val="001E52AC"/>
    <w:rsid w:val="001E55C5"/>
    <w:rsid w:val="001E5A76"/>
    <w:rsid w:val="001E62E9"/>
    <w:rsid w:val="001E64DC"/>
    <w:rsid w:val="001E67F1"/>
    <w:rsid w:val="001E6B3E"/>
    <w:rsid w:val="001E7266"/>
    <w:rsid w:val="001E7302"/>
    <w:rsid w:val="001E75E8"/>
    <w:rsid w:val="001E7796"/>
    <w:rsid w:val="001E7A0C"/>
    <w:rsid w:val="001F00D1"/>
    <w:rsid w:val="001F066F"/>
    <w:rsid w:val="001F0672"/>
    <w:rsid w:val="001F09A7"/>
    <w:rsid w:val="001F1012"/>
    <w:rsid w:val="001F27DA"/>
    <w:rsid w:val="001F2ADC"/>
    <w:rsid w:val="001F351B"/>
    <w:rsid w:val="001F37E4"/>
    <w:rsid w:val="001F3DDA"/>
    <w:rsid w:val="001F4087"/>
    <w:rsid w:val="001F45FE"/>
    <w:rsid w:val="001F4889"/>
    <w:rsid w:val="001F4CE9"/>
    <w:rsid w:val="001F4F2E"/>
    <w:rsid w:val="001F528E"/>
    <w:rsid w:val="001F5555"/>
    <w:rsid w:val="001F5805"/>
    <w:rsid w:val="001F58E2"/>
    <w:rsid w:val="001F5AE4"/>
    <w:rsid w:val="001F662B"/>
    <w:rsid w:val="001F6698"/>
    <w:rsid w:val="001F66A2"/>
    <w:rsid w:val="001F67ED"/>
    <w:rsid w:val="001F6805"/>
    <w:rsid w:val="001F7148"/>
    <w:rsid w:val="001F7638"/>
    <w:rsid w:val="001F7950"/>
    <w:rsid w:val="001F79E6"/>
    <w:rsid w:val="0020014E"/>
    <w:rsid w:val="00200235"/>
    <w:rsid w:val="002007C7"/>
    <w:rsid w:val="002010E3"/>
    <w:rsid w:val="0020161C"/>
    <w:rsid w:val="00201B5E"/>
    <w:rsid w:val="00202D4D"/>
    <w:rsid w:val="00203869"/>
    <w:rsid w:val="00203A3C"/>
    <w:rsid w:val="00203B22"/>
    <w:rsid w:val="00203CFE"/>
    <w:rsid w:val="00203ED5"/>
    <w:rsid w:val="00203F1A"/>
    <w:rsid w:val="002040D7"/>
    <w:rsid w:val="00204A3A"/>
    <w:rsid w:val="00204C4D"/>
    <w:rsid w:val="002055CE"/>
    <w:rsid w:val="00205973"/>
    <w:rsid w:val="00205E4B"/>
    <w:rsid w:val="00205E96"/>
    <w:rsid w:val="0020607B"/>
    <w:rsid w:val="0020633E"/>
    <w:rsid w:val="00206883"/>
    <w:rsid w:val="00206C9F"/>
    <w:rsid w:val="00206D55"/>
    <w:rsid w:val="00207686"/>
    <w:rsid w:val="00207728"/>
    <w:rsid w:val="00207A61"/>
    <w:rsid w:val="00207CB3"/>
    <w:rsid w:val="00210564"/>
    <w:rsid w:val="002106D6"/>
    <w:rsid w:val="002108C2"/>
    <w:rsid w:val="0021092B"/>
    <w:rsid w:val="00211093"/>
    <w:rsid w:val="00211939"/>
    <w:rsid w:val="0021194F"/>
    <w:rsid w:val="00211B2A"/>
    <w:rsid w:val="0021231B"/>
    <w:rsid w:val="002126BD"/>
    <w:rsid w:val="0021328C"/>
    <w:rsid w:val="002136A4"/>
    <w:rsid w:val="00213859"/>
    <w:rsid w:val="00214234"/>
    <w:rsid w:val="00214997"/>
    <w:rsid w:val="00214CD9"/>
    <w:rsid w:val="00214D5A"/>
    <w:rsid w:val="00214E91"/>
    <w:rsid w:val="00215078"/>
    <w:rsid w:val="00215840"/>
    <w:rsid w:val="00215B70"/>
    <w:rsid w:val="00215FCD"/>
    <w:rsid w:val="002160EE"/>
    <w:rsid w:val="002162F5"/>
    <w:rsid w:val="002164BD"/>
    <w:rsid w:val="00216FEE"/>
    <w:rsid w:val="00217328"/>
    <w:rsid w:val="00217D89"/>
    <w:rsid w:val="00217F26"/>
    <w:rsid w:val="00217FE5"/>
    <w:rsid w:val="00220662"/>
    <w:rsid w:val="002206E4"/>
    <w:rsid w:val="00220A4C"/>
    <w:rsid w:val="00220D22"/>
    <w:rsid w:val="00220F61"/>
    <w:rsid w:val="002211C3"/>
    <w:rsid w:val="00221403"/>
    <w:rsid w:val="002215AA"/>
    <w:rsid w:val="00221993"/>
    <w:rsid w:val="00221A55"/>
    <w:rsid w:val="002227DC"/>
    <w:rsid w:val="00222FB1"/>
    <w:rsid w:val="00223011"/>
    <w:rsid w:val="002237F3"/>
    <w:rsid w:val="00223D8C"/>
    <w:rsid w:val="00224160"/>
    <w:rsid w:val="0022436A"/>
    <w:rsid w:val="00224403"/>
    <w:rsid w:val="002244F8"/>
    <w:rsid w:val="00224D1F"/>
    <w:rsid w:val="00224E0D"/>
    <w:rsid w:val="00224F4E"/>
    <w:rsid w:val="00224FF8"/>
    <w:rsid w:val="0022551A"/>
    <w:rsid w:val="00225913"/>
    <w:rsid w:val="00226529"/>
    <w:rsid w:val="0022690F"/>
    <w:rsid w:val="00226DA1"/>
    <w:rsid w:val="00226DFD"/>
    <w:rsid w:val="0022709C"/>
    <w:rsid w:val="00227601"/>
    <w:rsid w:val="00227F93"/>
    <w:rsid w:val="00230248"/>
    <w:rsid w:val="0023074C"/>
    <w:rsid w:val="00230F62"/>
    <w:rsid w:val="00232615"/>
    <w:rsid w:val="00232907"/>
    <w:rsid w:val="00232B7E"/>
    <w:rsid w:val="00232BF6"/>
    <w:rsid w:val="0023319F"/>
    <w:rsid w:val="002336FB"/>
    <w:rsid w:val="002337B2"/>
    <w:rsid w:val="00233F0B"/>
    <w:rsid w:val="0023469F"/>
    <w:rsid w:val="00234923"/>
    <w:rsid w:val="00234E7B"/>
    <w:rsid w:val="002350D4"/>
    <w:rsid w:val="002351F3"/>
    <w:rsid w:val="00235217"/>
    <w:rsid w:val="00235984"/>
    <w:rsid w:val="002359B5"/>
    <w:rsid w:val="002367A5"/>
    <w:rsid w:val="002367AA"/>
    <w:rsid w:val="00236BA7"/>
    <w:rsid w:val="00237769"/>
    <w:rsid w:val="002377F0"/>
    <w:rsid w:val="00237C7D"/>
    <w:rsid w:val="00237C8D"/>
    <w:rsid w:val="002403C8"/>
    <w:rsid w:val="0024051C"/>
    <w:rsid w:val="00240612"/>
    <w:rsid w:val="00240F32"/>
    <w:rsid w:val="0024118E"/>
    <w:rsid w:val="00241348"/>
    <w:rsid w:val="00241B94"/>
    <w:rsid w:val="00241E18"/>
    <w:rsid w:val="00242146"/>
    <w:rsid w:val="00242215"/>
    <w:rsid w:val="002428CD"/>
    <w:rsid w:val="00242B75"/>
    <w:rsid w:val="00242BCC"/>
    <w:rsid w:val="00242C2C"/>
    <w:rsid w:val="00242D2D"/>
    <w:rsid w:val="002433F5"/>
    <w:rsid w:val="002437F3"/>
    <w:rsid w:val="00243962"/>
    <w:rsid w:val="00243A21"/>
    <w:rsid w:val="00243A65"/>
    <w:rsid w:val="00244434"/>
    <w:rsid w:val="0024478C"/>
    <w:rsid w:val="00244AAD"/>
    <w:rsid w:val="00244D87"/>
    <w:rsid w:val="00244E43"/>
    <w:rsid w:val="0024518B"/>
    <w:rsid w:val="002454D4"/>
    <w:rsid w:val="00245662"/>
    <w:rsid w:val="002462BB"/>
    <w:rsid w:val="002463DE"/>
    <w:rsid w:val="002465E5"/>
    <w:rsid w:val="002470AA"/>
    <w:rsid w:val="002472FA"/>
    <w:rsid w:val="00247589"/>
    <w:rsid w:val="002477F2"/>
    <w:rsid w:val="00247E84"/>
    <w:rsid w:val="002505CE"/>
    <w:rsid w:val="00250D7A"/>
    <w:rsid w:val="00251265"/>
    <w:rsid w:val="00251280"/>
    <w:rsid w:val="00251294"/>
    <w:rsid w:val="00251F34"/>
    <w:rsid w:val="00251FB3"/>
    <w:rsid w:val="00252325"/>
    <w:rsid w:val="00252B42"/>
    <w:rsid w:val="00252D35"/>
    <w:rsid w:val="002555B6"/>
    <w:rsid w:val="002557A8"/>
    <w:rsid w:val="0025613D"/>
    <w:rsid w:val="0025670A"/>
    <w:rsid w:val="00256FC4"/>
    <w:rsid w:val="00257152"/>
    <w:rsid w:val="002576BA"/>
    <w:rsid w:val="00257D45"/>
    <w:rsid w:val="00257DE2"/>
    <w:rsid w:val="002606C6"/>
    <w:rsid w:val="00260785"/>
    <w:rsid w:val="002608C5"/>
    <w:rsid w:val="0026133B"/>
    <w:rsid w:val="002617B9"/>
    <w:rsid w:val="00261BCC"/>
    <w:rsid w:val="002629E7"/>
    <w:rsid w:val="00262B82"/>
    <w:rsid w:val="002630C2"/>
    <w:rsid w:val="00263F18"/>
    <w:rsid w:val="00264926"/>
    <w:rsid w:val="00265D8A"/>
    <w:rsid w:val="00265E37"/>
    <w:rsid w:val="00266FDB"/>
    <w:rsid w:val="00267504"/>
    <w:rsid w:val="00267D8E"/>
    <w:rsid w:val="00270749"/>
    <w:rsid w:val="00270D7D"/>
    <w:rsid w:val="00270E6D"/>
    <w:rsid w:val="00270FDA"/>
    <w:rsid w:val="00271B65"/>
    <w:rsid w:val="002721A4"/>
    <w:rsid w:val="00272A98"/>
    <w:rsid w:val="00272B4D"/>
    <w:rsid w:val="00272C55"/>
    <w:rsid w:val="00272C84"/>
    <w:rsid w:val="00274793"/>
    <w:rsid w:val="00274DF6"/>
    <w:rsid w:val="00274E96"/>
    <w:rsid w:val="00275140"/>
    <w:rsid w:val="002756C2"/>
    <w:rsid w:val="002764AD"/>
    <w:rsid w:val="002773E4"/>
    <w:rsid w:val="002779AB"/>
    <w:rsid w:val="00277D39"/>
    <w:rsid w:val="0028034E"/>
    <w:rsid w:val="00280586"/>
    <w:rsid w:val="00280C29"/>
    <w:rsid w:val="00281197"/>
    <w:rsid w:val="002812E9"/>
    <w:rsid w:val="002824C4"/>
    <w:rsid w:val="002828F7"/>
    <w:rsid w:val="002829CC"/>
    <w:rsid w:val="00282F13"/>
    <w:rsid w:val="00284056"/>
    <w:rsid w:val="00284429"/>
    <w:rsid w:val="00284921"/>
    <w:rsid w:val="00285B45"/>
    <w:rsid w:val="00285E05"/>
    <w:rsid w:val="002867C9"/>
    <w:rsid w:val="002869D5"/>
    <w:rsid w:val="00286A48"/>
    <w:rsid w:val="00287B5A"/>
    <w:rsid w:val="00287BF6"/>
    <w:rsid w:val="00290B9F"/>
    <w:rsid w:val="00291363"/>
    <w:rsid w:val="00291400"/>
    <w:rsid w:val="00292089"/>
    <w:rsid w:val="002928E1"/>
    <w:rsid w:val="00292A39"/>
    <w:rsid w:val="00292ACB"/>
    <w:rsid w:val="00292C0A"/>
    <w:rsid w:val="00292D7C"/>
    <w:rsid w:val="002934BF"/>
    <w:rsid w:val="00293566"/>
    <w:rsid w:val="00293854"/>
    <w:rsid w:val="00294112"/>
    <w:rsid w:val="0029496E"/>
    <w:rsid w:val="00295665"/>
    <w:rsid w:val="002956CE"/>
    <w:rsid w:val="00296002"/>
    <w:rsid w:val="0029606A"/>
    <w:rsid w:val="002962BF"/>
    <w:rsid w:val="00296886"/>
    <w:rsid w:val="002968D2"/>
    <w:rsid w:val="00296916"/>
    <w:rsid w:val="00296934"/>
    <w:rsid w:val="00296A02"/>
    <w:rsid w:val="00296B04"/>
    <w:rsid w:val="00296E62"/>
    <w:rsid w:val="00297012"/>
    <w:rsid w:val="0029707B"/>
    <w:rsid w:val="00297970"/>
    <w:rsid w:val="002A0094"/>
    <w:rsid w:val="002A02E3"/>
    <w:rsid w:val="002A0618"/>
    <w:rsid w:val="002A0632"/>
    <w:rsid w:val="002A0692"/>
    <w:rsid w:val="002A1340"/>
    <w:rsid w:val="002A14DD"/>
    <w:rsid w:val="002A165F"/>
    <w:rsid w:val="002A1706"/>
    <w:rsid w:val="002A20E2"/>
    <w:rsid w:val="002A24E7"/>
    <w:rsid w:val="002A2A7F"/>
    <w:rsid w:val="002A2EED"/>
    <w:rsid w:val="002A2F52"/>
    <w:rsid w:val="002A2F79"/>
    <w:rsid w:val="002A315E"/>
    <w:rsid w:val="002A3486"/>
    <w:rsid w:val="002A3A78"/>
    <w:rsid w:val="002A3A81"/>
    <w:rsid w:val="002A3A85"/>
    <w:rsid w:val="002A3E1B"/>
    <w:rsid w:val="002A4CC7"/>
    <w:rsid w:val="002A594F"/>
    <w:rsid w:val="002A5ABF"/>
    <w:rsid w:val="002A5C57"/>
    <w:rsid w:val="002A651D"/>
    <w:rsid w:val="002A676E"/>
    <w:rsid w:val="002A7188"/>
    <w:rsid w:val="002A720B"/>
    <w:rsid w:val="002A72DC"/>
    <w:rsid w:val="002A7495"/>
    <w:rsid w:val="002A7592"/>
    <w:rsid w:val="002A7A62"/>
    <w:rsid w:val="002B02B2"/>
    <w:rsid w:val="002B0558"/>
    <w:rsid w:val="002B076C"/>
    <w:rsid w:val="002B1876"/>
    <w:rsid w:val="002B189D"/>
    <w:rsid w:val="002B1B48"/>
    <w:rsid w:val="002B1EFF"/>
    <w:rsid w:val="002B238D"/>
    <w:rsid w:val="002B298D"/>
    <w:rsid w:val="002B2D1B"/>
    <w:rsid w:val="002B384C"/>
    <w:rsid w:val="002B3D7B"/>
    <w:rsid w:val="002B4759"/>
    <w:rsid w:val="002B489A"/>
    <w:rsid w:val="002B4CC8"/>
    <w:rsid w:val="002B4F93"/>
    <w:rsid w:val="002B5106"/>
    <w:rsid w:val="002B5DF9"/>
    <w:rsid w:val="002B6132"/>
    <w:rsid w:val="002B61A7"/>
    <w:rsid w:val="002B687B"/>
    <w:rsid w:val="002B6886"/>
    <w:rsid w:val="002B6A43"/>
    <w:rsid w:val="002B6B59"/>
    <w:rsid w:val="002B6D2B"/>
    <w:rsid w:val="002B6ED5"/>
    <w:rsid w:val="002B7342"/>
    <w:rsid w:val="002C1AB1"/>
    <w:rsid w:val="002C24B0"/>
    <w:rsid w:val="002C28E3"/>
    <w:rsid w:val="002C2BB5"/>
    <w:rsid w:val="002C2CB2"/>
    <w:rsid w:val="002C326C"/>
    <w:rsid w:val="002C33CF"/>
    <w:rsid w:val="002C3672"/>
    <w:rsid w:val="002C390C"/>
    <w:rsid w:val="002C39B6"/>
    <w:rsid w:val="002C3A1A"/>
    <w:rsid w:val="002C3FF5"/>
    <w:rsid w:val="002C4871"/>
    <w:rsid w:val="002C4A93"/>
    <w:rsid w:val="002C4ABA"/>
    <w:rsid w:val="002C525B"/>
    <w:rsid w:val="002C552E"/>
    <w:rsid w:val="002C5799"/>
    <w:rsid w:val="002C67F7"/>
    <w:rsid w:val="002C6C87"/>
    <w:rsid w:val="002C708B"/>
    <w:rsid w:val="002C7DCE"/>
    <w:rsid w:val="002C7FC2"/>
    <w:rsid w:val="002D001F"/>
    <w:rsid w:val="002D0026"/>
    <w:rsid w:val="002D04AF"/>
    <w:rsid w:val="002D0A1D"/>
    <w:rsid w:val="002D0C11"/>
    <w:rsid w:val="002D0D4C"/>
    <w:rsid w:val="002D1430"/>
    <w:rsid w:val="002D1A9D"/>
    <w:rsid w:val="002D1D1A"/>
    <w:rsid w:val="002D27CA"/>
    <w:rsid w:val="002D2BAF"/>
    <w:rsid w:val="002D3113"/>
    <w:rsid w:val="002D34D9"/>
    <w:rsid w:val="002D3904"/>
    <w:rsid w:val="002D5215"/>
    <w:rsid w:val="002D6026"/>
    <w:rsid w:val="002D632C"/>
    <w:rsid w:val="002D7329"/>
    <w:rsid w:val="002D739F"/>
    <w:rsid w:val="002D7598"/>
    <w:rsid w:val="002D7B33"/>
    <w:rsid w:val="002D7EAA"/>
    <w:rsid w:val="002D7FDE"/>
    <w:rsid w:val="002E021D"/>
    <w:rsid w:val="002E040C"/>
    <w:rsid w:val="002E056C"/>
    <w:rsid w:val="002E0B30"/>
    <w:rsid w:val="002E1107"/>
    <w:rsid w:val="002E13F5"/>
    <w:rsid w:val="002E158F"/>
    <w:rsid w:val="002E16D1"/>
    <w:rsid w:val="002E1900"/>
    <w:rsid w:val="002E1B57"/>
    <w:rsid w:val="002E1B72"/>
    <w:rsid w:val="002E255F"/>
    <w:rsid w:val="002E2C0B"/>
    <w:rsid w:val="002E2C96"/>
    <w:rsid w:val="002E3045"/>
    <w:rsid w:val="002E32CF"/>
    <w:rsid w:val="002E3713"/>
    <w:rsid w:val="002E37DA"/>
    <w:rsid w:val="002E3CBB"/>
    <w:rsid w:val="002E3ECE"/>
    <w:rsid w:val="002E5020"/>
    <w:rsid w:val="002E5309"/>
    <w:rsid w:val="002E5725"/>
    <w:rsid w:val="002E6102"/>
    <w:rsid w:val="002E6327"/>
    <w:rsid w:val="002E634B"/>
    <w:rsid w:val="002E6411"/>
    <w:rsid w:val="002E693B"/>
    <w:rsid w:val="002E7A13"/>
    <w:rsid w:val="002E7A5E"/>
    <w:rsid w:val="002F01DB"/>
    <w:rsid w:val="002F01DF"/>
    <w:rsid w:val="002F0446"/>
    <w:rsid w:val="002F0504"/>
    <w:rsid w:val="002F124F"/>
    <w:rsid w:val="002F1674"/>
    <w:rsid w:val="002F16DF"/>
    <w:rsid w:val="002F1B2A"/>
    <w:rsid w:val="002F1B74"/>
    <w:rsid w:val="002F2A5A"/>
    <w:rsid w:val="002F3155"/>
    <w:rsid w:val="002F38E1"/>
    <w:rsid w:val="002F39CE"/>
    <w:rsid w:val="002F3D42"/>
    <w:rsid w:val="002F4704"/>
    <w:rsid w:val="002F4B33"/>
    <w:rsid w:val="002F4E1B"/>
    <w:rsid w:val="002F4EF8"/>
    <w:rsid w:val="002F531A"/>
    <w:rsid w:val="002F53A6"/>
    <w:rsid w:val="002F58E1"/>
    <w:rsid w:val="002F5AA2"/>
    <w:rsid w:val="002F5F55"/>
    <w:rsid w:val="002F628A"/>
    <w:rsid w:val="002F672D"/>
    <w:rsid w:val="002F6AC8"/>
    <w:rsid w:val="002F6AE5"/>
    <w:rsid w:val="002F6C5E"/>
    <w:rsid w:val="002F709C"/>
    <w:rsid w:val="002F742A"/>
    <w:rsid w:val="002F7A66"/>
    <w:rsid w:val="002F7D74"/>
    <w:rsid w:val="0030035D"/>
    <w:rsid w:val="003003EC"/>
    <w:rsid w:val="0030053B"/>
    <w:rsid w:val="0030053C"/>
    <w:rsid w:val="0030098C"/>
    <w:rsid w:val="00300B3D"/>
    <w:rsid w:val="00301726"/>
    <w:rsid w:val="00301BF2"/>
    <w:rsid w:val="003027B5"/>
    <w:rsid w:val="003032D0"/>
    <w:rsid w:val="0030330D"/>
    <w:rsid w:val="00303604"/>
    <w:rsid w:val="00303D65"/>
    <w:rsid w:val="00304132"/>
    <w:rsid w:val="00304481"/>
    <w:rsid w:val="00304E0E"/>
    <w:rsid w:val="00304FBF"/>
    <w:rsid w:val="00305D0B"/>
    <w:rsid w:val="00305E2C"/>
    <w:rsid w:val="003060BE"/>
    <w:rsid w:val="0030643D"/>
    <w:rsid w:val="00306733"/>
    <w:rsid w:val="0030682E"/>
    <w:rsid w:val="0030707D"/>
    <w:rsid w:val="0030737F"/>
    <w:rsid w:val="00307A61"/>
    <w:rsid w:val="00307F9C"/>
    <w:rsid w:val="00310184"/>
    <w:rsid w:val="0031035D"/>
    <w:rsid w:val="00310ED9"/>
    <w:rsid w:val="00310FCE"/>
    <w:rsid w:val="00311278"/>
    <w:rsid w:val="00311299"/>
    <w:rsid w:val="00311516"/>
    <w:rsid w:val="00311635"/>
    <w:rsid w:val="003127D2"/>
    <w:rsid w:val="00313758"/>
    <w:rsid w:val="00314565"/>
    <w:rsid w:val="0031463D"/>
    <w:rsid w:val="00315368"/>
    <w:rsid w:val="00315637"/>
    <w:rsid w:val="0031599F"/>
    <w:rsid w:val="003159C6"/>
    <w:rsid w:val="00315BE7"/>
    <w:rsid w:val="00315C11"/>
    <w:rsid w:val="00315E6B"/>
    <w:rsid w:val="0031616D"/>
    <w:rsid w:val="0031629A"/>
    <w:rsid w:val="00316881"/>
    <w:rsid w:val="00316B80"/>
    <w:rsid w:val="00316D39"/>
    <w:rsid w:val="00317333"/>
    <w:rsid w:val="00317A49"/>
    <w:rsid w:val="00317A95"/>
    <w:rsid w:val="00317AB8"/>
    <w:rsid w:val="00317D81"/>
    <w:rsid w:val="003202EE"/>
    <w:rsid w:val="00320A31"/>
    <w:rsid w:val="00320C94"/>
    <w:rsid w:val="00321334"/>
    <w:rsid w:val="003214AA"/>
    <w:rsid w:val="0032151E"/>
    <w:rsid w:val="00321964"/>
    <w:rsid w:val="00321DC6"/>
    <w:rsid w:val="00322143"/>
    <w:rsid w:val="00322676"/>
    <w:rsid w:val="00322D33"/>
    <w:rsid w:val="00323195"/>
    <w:rsid w:val="00323328"/>
    <w:rsid w:val="00323B97"/>
    <w:rsid w:val="00323D81"/>
    <w:rsid w:val="00323FEE"/>
    <w:rsid w:val="00324DA0"/>
    <w:rsid w:val="00324E14"/>
    <w:rsid w:val="00325282"/>
    <w:rsid w:val="003257CB"/>
    <w:rsid w:val="00325D29"/>
    <w:rsid w:val="00325F04"/>
    <w:rsid w:val="0032648D"/>
    <w:rsid w:val="00326589"/>
    <w:rsid w:val="00326AC7"/>
    <w:rsid w:val="0032710B"/>
    <w:rsid w:val="00327AAA"/>
    <w:rsid w:val="003300BD"/>
    <w:rsid w:val="003304EB"/>
    <w:rsid w:val="0033067A"/>
    <w:rsid w:val="00330EDC"/>
    <w:rsid w:val="0033109B"/>
    <w:rsid w:val="0033199D"/>
    <w:rsid w:val="003324E7"/>
    <w:rsid w:val="003324FA"/>
    <w:rsid w:val="00332ACE"/>
    <w:rsid w:val="00332C27"/>
    <w:rsid w:val="00332EE0"/>
    <w:rsid w:val="003330AF"/>
    <w:rsid w:val="00333517"/>
    <w:rsid w:val="003335DD"/>
    <w:rsid w:val="00333BCA"/>
    <w:rsid w:val="00333D1E"/>
    <w:rsid w:val="00333F62"/>
    <w:rsid w:val="003342F8"/>
    <w:rsid w:val="003343A3"/>
    <w:rsid w:val="0033496D"/>
    <w:rsid w:val="00334A94"/>
    <w:rsid w:val="00334D73"/>
    <w:rsid w:val="00334F19"/>
    <w:rsid w:val="0033581E"/>
    <w:rsid w:val="00335DC8"/>
    <w:rsid w:val="00336021"/>
    <w:rsid w:val="00336706"/>
    <w:rsid w:val="0033692F"/>
    <w:rsid w:val="00336996"/>
    <w:rsid w:val="00337007"/>
    <w:rsid w:val="00337496"/>
    <w:rsid w:val="00337C61"/>
    <w:rsid w:val="00337CEA"/>
    <w:rsid w:val="00337E18"/>
    <w:rsid w:val="00340394"/>
    <w:rsid w:val="003404D0"/>
    <w:rsid w:val="003407A2"/>
    <w:rsid w:val="00340AC6"/>
    <w:rsid w:val="003410AA"/>
    <w:rsid w:val="00341471"/>
    <w:rsid w:val="003416D9"/>
    <w:rsid w:val="00341E1C"/>
    <w:rsid w:val="003420E8"/>
    <w:rsid w:val="0034284A"/>
    <w:rsid w:val="0034328B"/>
    <w:rsid w:val="0034389E"/>
    <w:rsid w:val="0034446E"/>
    <w:rsid w:val="00345626"/>
    <w:rsid w:val="00345A52"/>
    <w:rsid w:val="00345A8C"/>
    <w:rsid w:val="0034663A"/>
    <w:rsid w:val="00346949"/>
    <w:rsid w:val="00346BDA"/>
    <w:rsid w:val="00347FD7"/>
    <w:rsid w:val="003501C6"/>
    <w:rsid w:val="0035080C"/>
    <w:rsid w:val="00350898"/>
    <w:rsid w:val="00350997"/>
    <w:rsid w:val="00350B04"/>
    <w:rsid w:val="0035128F"/>
    <w:rsid w:val="003515A2"/>
    <w:rsid w:val="003521C9"/>
    <w:rsid w:val="003523EE"/>
    <w:rsid w:val="00352574"/>
    <w:rsid w:val="00352835"/>
    <w:rsid w:val="00352C08"/>
    <w:rsid w:val="0035379E"/>
    <w:rsid w:val="003538A9"/>
    <w:rsid w:val="00353993"/>
    <w:rsid w:val="00353ADC"/>
    <w:rsid w:val="00353B81"/>
    <w:rsid w:val="00354CB0"/>
    <w:rsid w:val="00354CD6"/>
    <w:rsid w:val="00355098"/>
    <w:rsid w:val="00355165"/>
    <w:rsid w:val="0035517A"/>
    <w:rsid w:val="00355905"/>
    <w:rsid w:val="00355D9F"/>
    <w:rsid w:val="00356075"/>
    <w:rsid w:val="003562B9"/>
    <w:rsid w:val="003565AE"/>
    <w:rsid w:val="003566F3"/>
    <w:rsid w:val="00356894"/>
    <w:rsid w:val="00356972"/>
    <w:rsid w:val="003575CA"/>
    <w:rsid w:val="0035783B"/>
    <w:rsid w:val="00357A1F"/>
    <w:rsid w:val="00357A8C"/>
    <w:rsid w:val="003601B9"/>
    <w:rsid w:val="003604BD"/>
    <w:rsid w:val="00361001"/>
    <w:rsid w:val="00361057"/>
    <w:rsid w:val="00361083"/>
    <w:rsid w:val="00361256"/>
    <w:rsid w:val="0036140F"/>
    <w:rsid w:val="003615E3"/>
    <w:rsid w:val="003619FD"/>
    <w:rsid w:val="00361D00"/>
    <w:rsid w:val="00361F0C"/>
    <w:rsid w:val="00361FE6"/>
    <w:rsid w:val="0036216E"/>
    <w:rsid w:val="0036245B"/>
    <w:rsid w:val="003624C0"/>
    <w:rsid w:val="003626ED"/>
    <w:rsid w:val="00362805"/>
    <w:rsid w:val="003628E0"/>
    <w:rsid w:val="00363BE7"/>
    <w:rsid w:val="00363E83"/>
    <w:rsid w:val="00364293"/>
    <w:rsid w:val="0036436F"/>
    <w:rsid w:val="00364424"/>
    <w:rsid w:val="0036499F"/>
    <w:rsid w:val="00364A7F"/>
    <w:rsid w:val="00364D82"/>
    <w:rsid w:val="00364E6D"/>
    <w:rsid w:val="00365108"/>
    <w:rsid w:val="00365372"/>
    <w:rsid w:val="00365A69"/>
    <w:rsid w:val="00366795"/>
    <w:rsid w:val="00366971"/>
    <w:rsid w:val="00366D8F"/>
    <w:rsid w:val="00366ECD"/>
    <w:rsid w:val="0036722A"/>
    <w:rsid w:val="003673CC"/>
    <w:rsid w:val="003675DA"/>
    <w:rsid w:val="00367C6C"/>
    <w:rsid w:val="00367F3C"/>
    <w:rsid w:val="003706BA"/>
    <w:rsid w:val="00370D22"/>
    <w:rsid w:val="00370E1A"/>
    <w:rsid w:val="00371031"/>
    <w:rsid w:val="00371048"/>
    <w:rsid w:val="003714BC"/>
    <w:rsid w:val="003727B9"/>
    <w:rsid w:val="003728B8"/>
    <w:rsid w:val="00372B7B"/>
    <w:rsid w:val="003734AE"/>
    <w:rsid w:val="003734E8"/>
    <w:rsid w:val="00373B02"/>
    <w:rsid w:val="00373B79"/>
    <w:rsid w:val="00373BC9"/>
    <w:rsid w:val="003749C1"/>
    <w:rsid w:val="00374C46"/>
    <w:rsid w:val="00374E91"/>
    <w:rsid w:val="00374EF8"/>
    <w:rsid w:val="00374F3C"/>
    <w:rsid w:val="003753EC"/>
    <w:rsid w:val="00375D73"/>
    <w:rsid w:val="00375E76"/>
    <w:rsid w:val="00376517"/>
    <w:rsid w:val="003766BA"/>
    <w:rsid w:val="003766E8"/>
    <w:rsid w:val="00376755"/>
    <w:rsid w:val="00377BEB"/>
    <w:rsid w:val="00377BF6"/>
    <w:rsid w:val="003801B7"/>
    <w:rsid w:val="003801BC"/>
    <w:rsid w:val="0038041A"/>
    <w:rsid w:val="003805A0"/>
    <w:rsid w:val="0038077B"/>
    <w:rsid w:val="00380EA2"/>
    <w:rsid w:val="00381003"/>
    <w:rsid w:val="003811F4"/>
    <w:rsid w:val="0038129C"/>
    <w:rsid w:val="00381997"/>
    <w:rsid w:val="00381D12"/>
    <w:rsid w:val="00381F91"/>
    <w:rsid w:val="00382396"/>
    <w:rsid w:val="003827F9"/>
    <w:rsid w:val="00382F1B"/>
    <w:rsid w:val="00383DF4"/>
    <w:rsid w:val="003840AE"/>
    <w:rsid w:val="003849AF"/>
    <w:rsid w:val="003849F5"/>
    <w:rsid w:val="00384A4D"/>
    <w:rsid w:val="00385674"/>
    <w:rsid w:val="00386AF4"/>
    <w:rsid w:val="00386D3C"/>
    <w:rsid w:val="00386FF4"/>
    <w:rsid w:val="00387451"/>
    <w:rsid w:val="003874FA"/>
    <w:rsid w:val="003876A7"/>
    <w:rsid w:val="003905FD"/>
    <w:rsid w:val="00390A8A"/>
    <w:rsid w:val="00390D7B"/>
    <w:rsid w:val="003913C3"/>
    <w:rsid w:val="00391567"/>
    <w:rsid w:val="00391A39"/>
    <w:rsid w:val="00391DE3"/>
    <w:rsid w:val="00391E6C"/>
    <w:rsid w:val="00391FA0"/>
    <w:rsid w:val="003921B4"/>
    <w:rsid w:val="0039231F"/>
    <w:rsid w:val="00392400"/>
    <w:rsid w:val="003929C7"/>
    <w:rsid w:val="0039330A"/>
    <w:rsid w:val="003943B6"/>
    <w:rsid w:val="0039464A"/>
    <w:rsid w:val="003948BD"/>
    <w:rsid w:val="003949E3"/>
    <w:rsid w:val="00394D0D"/>
    <w:rsid w:val="00394DA8"/>
    <w:rsid w:val="003951B4"/>
    <w:rsid w:val="0039553B"/>
    <w:rsid w:val="003956E6"/>
    <w:rsid w:val="00395C4D"/>
    <w:rsid w:val="003974AD"/>
    <w:rsid w:val="00397925"/>
    <w:rsid w:val="0039796D"/>
    <w:rsid w:val="00397BD9"/>
    <w:rsid w:val="003A0F75"/>
    <w:rsid w:val="003A1210"/>
    <w:rsid w:val="003A183F"/>
    <w:rsid w:val="003A1B7B"/>
    <w:rsid w:val="003A1B8A"/>
    <w:rsid w:val="003A1CC2"/>
    <w:rsid w:val="003A1FFC"/>
    <w:rsid w:val="003A2378"/>
    <w:rsid w:val="003A25A3"/>
    <w:rsid w:val="003A2D74"/>
    <w:rsid w:val="003A3037"/>
    <w:rsid w:val="003A3346"/>
    <w:rsid w:val="003A35F9"/>
    <w:rsid w:val="003A39F3"/>
    <w:rsid w:val="003A3EEB"/>
    <w:rsid w:val="003A4556"/>
    <w:rsid w:val="003A4696"/>
    <w:rsid w:val="003A4811"/>
    <w:rsid w:val="003A5AD8"/>
    <w:rsid w:val="003A5CB7"/>
    <w:rsid w:val="003A61B9"/>
    <w:rsid w:val="003A63F2"/>
    <w:rsid w:val="003A66B3"/>
    <w:rsid w:val="003A688F"/>
    <w:rsid w:val="003A6BAA"/>
    <w:rsid w:val="003A6C9F"/>
    <w:rsid w:val="003A787D"/>
    <w:rsid w:val="003A7BD0"/>
    <w:rsid w:val="003A7CD8"/>
    <w:rsid w:val="003A7D63"/>
    <w:rsid w:val="003B05A2"/>
    <w:rsid w:val="003B05A6"/>
    <w:rsid w:val="003B0D88"/>
    <w:rsid w:val="003B1179"/>
    <w:rsid w:val="003B12DB"/>
    <w:rsid w:val="003B1490"/>
    <w:rsid w:val="003B1C15"/>
    <w:rsid w:val="003B298A"/>
    <w:rsid w:val="003B2EE9"/>
    <w:rsid w:val="003B3B80"/>
    <w:rsid w:val="003B40C0"/>
    <w:rsid w:val="003B43DB"/>
    <w:rsid w:val="003B5006"/>
    <w:rsid w:val="003B56AE"/>
    <w:rsid w:val="003B5DB2"/>
    <w:rsid w:val="003B5E5A"/>
    <w:rsid w:val="003B5F88"/>
    <w:rsid w:val="003B67D7"/>
    <w:rsid w:val="003B688A"/>
    <w:rsid w:val="003B7224"/>
    <w:rsid w:val="003C0B97"/>
    <w:rsid w:val="003C0F57"/>
    <w:rsid w:val="003C1015"/>
    <w:rsid w:val="003C1537"/>
    <w:rsid w:val="003C1BB7"/>
    <w:rsid w:val="003C1CBE"/>
    <w:rsid w:val="003C21CC"/>
    <w:rsid w:val="003C2356"/>
    <w:rsid w:val="003C2EBE"/>
    <w:rsid w:val="003C2F6F"/>
    <w:rsid w:val="003C3244"/>
    <w:rsid w:val="003C3A00"/>
    <w:rsid w:val="003C45DF"/>
    <w:rsid w:val="003C513B"/>
    <w:rsid w:val="003C514B"/>
    <w:rsid w:val="003C56BD"/>
    <w:rsid w:val="003C5A63"/>
    <w:rsid w:val="003C5D27"/>
    <w:rsid w:val="003C5F53"/>
    <w:rsid w:val="003C6491"/>
    <w:rsid w:val="003C67D7"/>
    <w:rsid w:val="003C67E4"/>
    <w:rsid w:val="003C70AB"/>
    <w:rsid w:val="003C727F"/>
    <w:rsid w:val="003C72A4"/>
    <w:rsid w:val="003C7322"/>
    <w:rsid w:val="003C75D1"/>
    <w:rsid w:val="003C7812"/>
    <w:rsid w:val="003C78FC"/>
    <w:rsid w:val="003D05C9"/>
    <w:rsid w:val="003D0CD5"/>
    <w:rsid w:val="003D10BB"/>
    <w:rsid w:val="003D17CF"/>
    <w:rsid w:val="003D1878"/>
    <w:rsid w:val="003D1A85"/>
    <w:rsid w:val="003D1B6E"/>
    <w:rsid w:val="003D1D9A"/>
    <w:rsid w:val="003D1DD8"/>
    <w:rsid w:val="003D1F1B"/>
    <w:rsid w:val="003D253C"/>
    <w:rsid w:val="003D278C"/>
    <w:rsid w:val="003D289C"/>
    <w:rsid w:val="003D2A73"/>
    <w:rsid w:val="003D2BAC"/>
    <w:rsid w:val="003D3A26"/>
    <w:rsid w:val="003D3D55"/>
    <w:rsid w:val="003D3DD7"/>
    <w:rsid w:val="003D435A"/>
    <w:rsid w:val="003D4750"/>
    <w:rsid w:val="003D5154"/>
    <w:rsid w:val="003D5DFB"/>
    <w:rsid w:val="003D60DB"/>
    <w:rsid w:val="003D6650"/>
    <w:rsid w:val="003D6B5F"/>
    <w:rsid w:val="003D6F46"/>
    <w:rsid w:val="003D7034"/>
    <w:rsid w:val="003E06FD"/>
    <w:rsid w:val="003E1569"/>
    <w:rsid w:val="003E18EE"/>
    <w:rsid w:val="003E1B0D"/>
    <w:rsid w:val="003E1BF6"/>
    <w:rsid w:val="003E21A6"/>
    <w:rsid w:val="003E225F"/>
    <w:rsid w:val="003E2324"/>
    <w:rsid w:val="003E2D5F"/>
    <w:rsid w:val="003E30EA"/>
    <w:rsid w:val="003E338C"/>
    <w:rsid w:val="003E33A6"/>
    <w:rsid w:val="003E4135"/>
    <w:rsid w:val="003E4813"/>
    <w:rsid w:val="003E4AAB"/>
    <w:rsid w:val="003E4AB1"/>
    <w:rsid w:val="003E4E10"/>
    <w:rsid w:val="003E4FE0"/>
    <w:rsid w:val="003E4FE2"/>
    <w:rsid w:val="003E5533"/>
    <w:rsid w:val="003E6373"/>
    <w:rsid w:val="003E66EC"/>
    <w:rsid w:val="003E6F29"/>
    <w:rsid w:val="003E71D5"/>
    <w:rsid w:val="003E7624"/>
    <w:rsid w:val="003E7827"/>
    <w:rsid w:val="003E7B9F"/>
    <w:rsid w:val="003F026D"/>
    <w:rsid w:val="003F0274"/>
    <w:rsid w:val="003F0594"/>
    <w:rsid w:val="003F0C21"/>
    <w:rsid w:val="003F0CDE"/>
    <w:rsid w:val="003F0D0F"/>
    <w:rsid w:val="003F13C8"/>
    <w:rsid w:val="003F1663"/>
    <w:rsid w:val="003F1B27"/>
    <w:rsid w:val="003F1D19"/>
    <w:rsid w:val="003F1F99"/>
    <w:rsid w:val="003F25C1"/>
    <w:rsid w:val="003F2919"/>
    <w:rsid w:val="003F2D71"/>
    <w:rsid w:val="003F2DF0"/>
    <w:rsid w:val="003F383E"/>
    <w:rsid w:val="003F4638"/>
    <w:rsid w:val="003F46F7"/>
    <w:rsid w:val="003F49F9"/>
    <w:rsid w:val="003F4BEB"/>
    <w:rsid w:val="003F4E9E"/>
    <w:rsid w:val="003F5096"/>
    <w:rsid w:val="003F51D8"/>
    <w:rsid w:val="003F54A7"/>
    <w:rsid w:val="003F5584"/>
    <w:rsid w:val="003F5E73"/>
    <w:rsid w:val="003F608F"/>
    <w:rsid w:val="003F69D3"/>
    <w:rsid w:val="003F7633"/>
    <w:rsid w:val="003F7767"/>
    <w:rsid w:val="003F7CD7"/>
    <w:rsid w:val="003F7CF7"/>
    <w:rsid w:val="003F7D9E"/>
    <w:rsid w:val="00400339"/>
    <w:rsid w:val="00400624"/>
    <w:rsid w:val="00400EAD"/>
    <w:rsid w:val="004011D0"/>
    <w:rsid w:val="00401246"/>
    <w:rsid w:val="00401516"/>
    <w:rsid w:val="004015C6"/>
    <w:rsid w:val="00401DB2"/>
    <w:rsid w:val="004024E5"/>
    <w:rsid w:val="00402F40"/>
    <w:rsid w:val="00403049"/>
    <w:rsid w:val="004040A8"/>
    <w:rsid w:val="00404BE7"/>
    <w:rsid w:val="00404C47"/>
    <w:rsid w:val="00404CEE"/>
    <w:rsid w:val="0040518B"/>
    <w:rsid w:val="004053DD"/>
    <w:rsid w:val="004055BB"/>
    <w:rsid w:val="00405C5C"/>
    <w:rsid w:val="00405FBA"/>
    <w:rsid w:val="00406323"/>
    <w:rsid w:val="004063EE"/>
    <w:rsid w:val="00406EB7"/>
    <w:rsid w:val="0040712A"/>
    <w:rsid w:val="0041058B"/>
    <w:rsid w:val="00410A05"/>
    <w:rsid w:val="00410EB8"/>
    <w:rsid w:val="004110AC"/>
    <w:rsid w:val="004116B2"/>
    <w:rsid w:val="00411F35"/>
    <w:rsid w:val="004124F3"/>
    <w:rsid w:val="00412560"/>
    <w:rsid w:val="004126C1"/>
    <w:rsid w:val="00412E6B"/>
    <w:rsid w:val="004131D1"/>
    <w:rsid w:val="00414487"/>
    <w:rsid w:val="004145C1"/>
    <w:rsid w:val="004147A5"/>
    <w:rsid w:val="00414B12"/>
    <w:rsid w:val="004150E7"/>
    <w:rsid w:val="00415D8D"/>
    <w:rsid w:val="004160E7"/>
    <w:rsid w:val="00416379"/>
    <w:rsid w:val="004164AE"/>
    <w:rsid w:val="0041690E"/>
    <w:rsid w:val="00416B9D"/>
    <w:rsid w:val="004170A2"/>
    <w:rsid w:val="004173D6"/>
    <w:rsid w:val="00417605"/>
    <w:rsid w:val="00417A9E"/>
    <w:rsid w:val="004204FA"/>
    <w:rsid w:val="00420644"/>
    <w:rsid w:val="004208F2"/>
    <w:rsid w:val="00420DE3"/>
    <w:rsid w:val="00421DE4"/>
    <w:rsid w:val="00421EC9"/>
    <w:rsid w:val="00421EFB"/>
    <w:rsid w:val="00423025"/>
    <w:rsid w:val="0042354D"/>
    <w:rsid w:val="00423730"/>
    <w:rsid w:val="0042391A"/>
    <w:rsid w:val="004248AF"/>
    <w:rsid w:val="00424F61"/>
    <w:rsid w:val="00425352"/>
    <w:rsid w:val="004253A8"/>
    <w:rsid w:val="00425E79"/>
    <w:rsid w:val="0042640B"/>
    <w:rsid w:val="00426CF0"/>
    <w:rsid w:val="00426E4B"/>
    <w:rsid w:val="004274D9"/>
    <w:rsid w:val="004274DF"/>
    <w:rsid w:val="0042776A"/>
    <w:rsid w:val="00427949"/>
    <w:rsid w:val="0043027A"/>
    <w:rsid w:val="00430935"/>
    <w:rsid w:val="00430C88"/>
    <w:rsid w:val="00430F78"/>
    <w:rsid w:val="0043268F"/>
    <w:rsid w:val="00432B51"/>
    <w:rsid w:val="00432EBC"/>
    <w:rsid w:val="00432EFC"/>
    <w:rsid w:val="00433294"/>
    <w:rsid w:val="0043383A"/>
    <w:rsid w:val="00433928"/>
    <w:rsid w:val="00433A40"/>
    <w:rsid w:val="00433C63"/>
    <w:rsid w:val="00434574"/>
    <w:rsid w:val="00434623"/>
    <w:rsid w:val="0043464B"/>
    <w:rsid w:val="00434D4B"/>
    <w:rsid w:val="00435027"/>
    <w:rsid w:val="004351A8"/>
    <w:rsid w:val="00435F98"/>
    <w:rsid w:val="004363DD"/>
    <w:rsid w:val="00436504"/>
    <w:rsid w:val="004365C4"/>
    <w:rsid w:val="00437A94"/>
    <w:rsid w:val="00437C34"/>
    <w:rsid w:val="00437D71"/>
    <w:rsid w:val="004402C5"/>
    <w:rsid w:val="004407DF"/>
    <w:rsid w:val="00440B18"/>
    <w:rsid w:val="00440F30"/>
    <w:rsid w:val="00441439"/>
    <w:rsid w:val="0044167C"/>
    <w:rsid w:val="00441A9F"/>
    <w:rsid w:val="004422AA"/>
    <w:rsid w:val="00442544"/>
    <w:rsid w:val="00442599"/>
    <w:rsid w:val="00442712"/>
    <w:rsid w:val="00442BE9"/>
    <w:rsid w:val="0044328E"/>
    <w:rsid w:val="004433BF"/>
    <w:rsid w:val="004436C4"/>
    <w:rsid w:val="00443882"/>
    <w:rsid w:val="00443999"/>
    <w:rsid w:val="00443F84"/>
    <w:rsid w:val="00444008"/>
    <w:rsid w:val="0044421E"/>
    <w:rsid w:val="004449F7"/>
    <w:rsid w:val="00444EEE"/>
    <w:rsid w:val="00445376"/>
    <w:rsid w:val="0044567C"/>
    <w:rsid w:val="00445A89"/>
    <w:rsid w:val="00445EDA"/>
    <w:rsid w:val="004462B6"/>
    <w:rsid w:val="004464AF"/>
    <w:rsid w:val="0044683B"/>
    <w:rsid w:val="00446ED6"/>
    <w:rsid w:val="00447577"/>
    <w:rsid w:val="00447905"/>
    <w:rsid w:val="004502E6"/>
    <w:rsid w:val="00450576"/>
    <w:rsid w:val="00450E79"/>
    <w:rsid w:val="004513E8"/>
    <w:rsid w:val="00451545"/>
    <w:rsid w:val="00451699"/>
    <w:rsid w:val="00451F36"/>
    <w:rsid w:val="004520FE"/>
    <w:rsid w:val="00452A78"/>
    <w:rsid w:val="004531B7"/>
    <w:rsid w:val="004532FC"/>
    <w:rsid w:val="00453A49"/>
    <w:rsid w:val="0045416E"/>
    <w:rsid w:val="0045449F"/>
    <w:rsid w:val="004544D9"/>
    <w:rsid w:val="004549E0"/>
    <w:rsid w:val="00455E24"/>
    <w:rsid w:val="004567E1"/>
    <w:rsid w:val="00457A0F"/>
    <w:rsid w:val="00457DBC"/>
    <w:rsid w:val="00460C5B"/>
    <w:rsid w:val="0046177C"/>
    <w:rsid w:val="00461A71"/>
    <w:rsid w:val="00461E8A"/>
    <w:rsid w:val="00461EE9"/>
    <w:rsid w:val="004622D0"/>
    <w:rsid w:val="00463112"/>
    <w:rsid w:val="00463795"/>
    <w:rsid w:val="00463896"/>
    <w:rsid w:val="00463C90"/>
    <w:rsid w:val="00463DE8"/>
    <w:rsid w:val="00463E4D"/>
    <w:rsid w:val="00463FEB"/>
    <w:rsid w:val="00464425"/>
    <w:rsid w:val="00464C25"/>
    <w:rsid w:val="004651D8"/>
    <w:rsid w:val="00465228"/>
    <w:rsid w:val="00465319"/>
    <w:rsid w:val="004656FB"/>
    <w:rsid w:val="00465AFC"/>
    <w:rsid w:val="004662BE"/>
    <w:rsid w:val="0046727B"/>
    <w:rsid w:val="004675A9"/>
    <w:rsid w:val="00467A1C"/>
    <w:rsid w:val="00467B79"/>
    <w:rsid w:val="00470242"/>
    <w:rsid w:val="00470788"/>
    <w:rsid w:val="00470A16"/>
    <w:rsid w:val="00470C38"/>
    <w:rsid w:val="00471135"/>
    <w:rsid w:val="00471232"/>
    <w:rsid w:val="00471A1A"/>
    <w:rsid w:val="00471B6E"/>
    <w:rsid w:val="00471E16"/>
    <w:rsid w:val="00473ACD"/>
    <w:rsid w:val="00473C86"/>
    <w:rsid w:val="00473F11"/>
    <w:rsid w:val="004741A3"/>
    <w:rsid w:val="004744F0"/>
    <w:rsid w:val="00474ACB"/>
    <w:rsid w:val="004753CF"/>
    <w:rsid w:val="004754F6"/>
    <w:rsid w:val="004757FC"/>
    <w:rsid w:val="00476771"/>
    <w:rsid w:val="00476D1D"/>
    <w:rsid w:val="00476FC8"/>
    <w:rsid w:val="00477BE6"/>
    <w:rsid w:val="004800A4"/>
    <w:rsid w:val="00481543"/>
    <w:rsid w:val="00481D8B"/>
    <w:rsid w:val="00482664"/>
    <w:rsid w:val="00482C0E"/>
    <w:rsid w:val="00482D82"/>
    <w:rsid w:val="0048300D"/>
    <w:rsid w:val="00483503"/>
    <w:rsid w:val="00483CD1"/>
    <w:rsid w:val="00483E4C"/>
    <w:rsid w:val="0048437B"/>
    <w:rsid w:val="00484B89"/>
    <w:rsid w:val="00484BD0"/>
    <w:rsid w:val="00484CDD"/>
    <w:rsid w:val="00485362"/>
    <w:rsid w:val="0048571F"/>
    <w:rsid w:val="0048582A"/>
    <w:rsid w:val="00485FF2"/>
    <w:rsid w:val="00486395"/>
    <w:rsid w:val="004865C9"/>
    <w:rsid w:val="00486948"/>
    <w:rsid w:val="0048763F"/>
    <w:rsid w:val="0048795B"/>
    <w:rsid w:val="00487F8A"/>
    <w:rsid w:val="0049058D"/>
    <w:rsid w:val="0049084D"/>
    <w:rsid w:val="00491214"/>
    <w:rsid w:val="004919AE"/>
    <w:rsid w:val="00491B49"/>
    <w:rsid w:val="00491D29"/>
    <w:rsid w:val="00491E2D"/>
    <w:rsid w:val="004920C1"/>
    <w:rsid w:val="004927E4"/>
    <w:rsid w:val="00492B5A"/>
    <w:rsid w:val="00492EF7"/>
    <w:rsid w:val="00493595"/>
    <w:rsid w:val="00495737"/>
    <w:rsid w:val="00495861"/>
    <w:rsid w:val="00495B3F"/>
    <w:rsid w:val="00495C87"/>
    <w:rsid w:val="00496429"/>
    <w:rsid w:val="0049669E"/>
    <w:rsid w:val="00496C3B"/>
    <w:rsid w:val="00496EA0"/>
    <w:rsid w:val="0049700A"/>
    <w:rsid w:val="00497125"/>
    <w:rsid w:val="0049726E"/>
    <w:rsid w:val="00497BD8"/>
    <w:rsid w:val="00497C62"/>
    <w:rsid w:val="00497D5C"/>
    <w:rsid w:val="00497EA0"/>
    <w:rsid w:val="004A0135"/>
    <w:rsid w:val="004A024A"/>
    <w:rsid w:val="004A04C6"/>
    <w:rsid w:val="004A0BEA"/>
    <w:rsid w:val="004A0D55"/>
    <w:rsid w:val="004A1271"/>
    <w:rsid w:val="004A1384"/>
    <w:rsid w:val="004A138C"/>
    <w:rsid w:val="004A1680"/>
    <w:rsid w:val="004A1ABE"/>
    <w:rsid w:val="004A1B1C"/>
    <w:rsid w:val="004A1B1E"/>
    <w:rsid w:val="004A1D83"/>
    <w:rsid w:val="004A1F70"/>
    <w:rsid w:val="004A27E6"/>
    <w:rsid w:val="004A29CD"/>
    <w:rsid w:val="004A2B5A"/>
    <w:rsid w:val="004A3144"/>
    <w:rsid w:val="004A3307"/>
    <w:rsid w:val="004A3B47"/>
    <w:rsid w:val="004A3CB8"/>
    <w:rsid w:val="004A3D71"/>
    <w:rsid w:val="004A4030"/>
    <w:rsid w:val="004A4AB5"/>
    <w:rsid w:val="004A4EA8"/>
    <w:rsid w:val="004A4EBF"/>
    <w:rsid w:val="004A514B"/>
    <w:rsid w:val="004A53A9"/>
    <w:rsid w:val="004A5880"/>
    <w:rsid w:val="004A5A76"/>
    <w:rsid w:val="004A5E0B"/>
    <w:rsid w:val="004A5E33"/>
    <w:rsid w:val="004A6356"/>
    <w:rsid w:val="004A7DC3"/>
    <w:rsid w:val="004B0988"/>
    <w:rsid w:val="004B1772"/>
    <w:rsid w:val="004B199F"/>
    <w:rsid w:val="004B1C64"/>
    <w:rsid w:val="004B233C"/>
    <w:rsid w:val="004B2493"/>
    <w:rsid w:val="004B2687"/>
    <w:rsid w:val="004B292F"/>
    <w:rsid w:val="004B2AF5"/>
    <w:rsid w:val="004B2C67"/>
    <w:rsid w:val="004B357C"/>
    <w:rsid w:val="004B396B"/>
    <w:rsid w:val="004B3B48"/>
    <w:rsid w:val="004B3BFA"/>
    <w:rsid w:val="004B401F"/>
    <w:rsid w:val="004B4384"/>
    <w:rsid w:val="004B4B37"/>
    <w:rsid w:val="004B4E09"/>
    <w:rsid w:val="004B51B7"/>
    <w:rsid w:val="004B68C9"/>
    <w:rsid w:val="004B6AC2"/>
    <w:rsid w:val="004B6B3A"/>
    <w:rsid w:val="004B70B1"/>
    <w:rsid w:val="004B7EC5"/>
    <w:rsid w:val="004B7F51"/>
    <w:rsid w:val="004C01E2"/>
    <w:rsid w:val="004C05B0"/>
    <w:rsid w:val="004C06C8"/>
    <w:rsid w:val="004C06E5"/>
    <w:rsid w:val="004C0788"/>
    <w:rsid w:val="004C0A68"/>
    <w:rsid w:val="004C0D83"/>
    <w:rsid w:val="004C167D"/>
    <w:rsid w:val="004C1D19"/>
    <w:rsid w:val="004C1EB8"/>
    <w:rsid w:val="004C1EBC"/>
    <w:rsid w:val="004C21A1"/>
    <w:rsid w:val="004C26BA"/>
    <w:rsid w:val="004C2CF1"/>
    <w:rsid w:val="004C2DA4"/>
    <w:rsid w:val="004C2F23"/>
    <w:rsid w:val="004C33FF"/>
    <w:rsid w:val="004C393B"/>
    <w:rsid w:val="004C40C7"/>
    <w:rsid w:val="004C4364"/>
    <w:rsid w:val="004C463D"/>
    <w:rsid w:val="004C4E2F"/>
    <w:rsid w:val="004C4FFF"/>
    <w:rsid w:val="004C526F"/>
    <w:rsid w:val="004C5940"/>
    <w:rsid w:val="004C594B"/>
    <w:rsid w:val="004C74AF"/>
    <w:rsid w:val="004C75F7"/>
    <w:rsid w:val="004C79ED"/>
    <w:rsid w:val="004D0178"/>
    <w:rsid w:val="004D0644"/>
    <w:rsid w:val="004D0C51"/>
    <w:rsid w:val="004D13FF"/>
    <w:rsid w:val="004D142E"/>
    <w:rsid w:val="004D151E"/>
    <w:rsid w:val="004D1716"/>
    <w:rsid w:val="004D174E"/>
    <w:rsid w:val="004D1B03"/>
    <w:rsid w:val="004D1C10"/>
    <w:rsid w:val="004D25DC"/>
    <w:rsid w:val="004D2EF3"/>
    <w:rsid w:val="004D329F"/>
    <w:rsid w:val="004D3CB7"/>
    <w:rsid w:val="004D3D70"/>
    <w:rsid w:val="004D44ED"/>
    <w:rsid w:val="004D4E3C"/>
    <w:rsid w:val="004D543F"/>
    <w:rsid w:val="004D6988"/>
    <w:rsid w:val="004D6AA9"/>
    <w:rsid w:val="004D764E"/>
    <w:rsid w:val="004D77DA"/>
    <w:rsid w:val="004D781C"/>
    <w:rsid w:val="004D7B93"/>
    <w:rsid w:val="004E068E"/>
    <w:rsid w:val="004E0DDA"/>
    <w:rsid w:val="004E0E74"/>
    <w:rsid w:val="004E1036"/>
    <w:rsid w:val="004E16B6"/>
    <w:rsid w:val="004E250E"/>
    <w:rsid w:val="004E26EC"/>
    <w:rsid w:val="004E2B73"/>
    <w:rsid w:val="004E2C15"/>
    <w:rsid w:val="004E2D62"/>
    <w:rsid w:val="004E38F9"/>
    <w:rsid w:val="004E4320"/>
    <w:rsid w:val="004E44CA"/>
    <w:rsid w:val="004E45A7"/>
    <w:rsid w:val="004E4E47"/>
    <w:rsid w:val="004E4E8F"/>
    <w:rsid w:val="004E4F11"/>
    <w:rsid w:val="004E5543"/>
    <w:rsid w:val="004E65A5"/>
    <w:rsid w:val="004E6706"/>
    <w:rsid w:val="004E747D"/>
    <w:rsid w:val="004F060F"/>
    <w:rsid w:val="004F0D3A"/>
    <w:rsid w:val="004F1D3A"/>
    <w:rsid w:val="004F1E15"/>
    <w:rsid w:val="004F27FC"/>
    <w:rsid w:val="004F2D32"/>
    <w:rsid w:val="004F2E75"/>
    <w:rsid w:val="004F311F"/>
    <w:rsid w:val="004F4279"/>
    <w:rsid w:val="004F4662"/>
    <w:rsid w:val="004F47F7"/>
    <w:rsid w:val="004F4B44"/>
    <w:rsid w:val="004F4E4E"/>
    <w:rsid w:val="004F4E88"/>
    <w:rsid w:val="004F512F"/>
    <w:rsid w:val="004F5198"/>
    <w:rsid w:val="004F56A2"/>
    <w:rsid w:val="004F5A87"/>
    <w:rsid w:val="004F5EC9"/>
    <w:rsid w:val="004F602B"/>
    <w:rsid w:val="004F6147"/>
    <w:rsid w:val="004F6755"/>
    <w:rsid w:val="004F676A"/>
    <w:rsid w:val="004F6795"/>
    <w:rsid w:val="005000D1"/>
    <w:rsid w:val="005001B3"/>
    <w:rsid w:val="0050028D"/>
    <w:rsid w:val="00500689"/>
    <w:rsid w:val="00500B9A"/>
    <w:rsid w:val="00500D1F"/>
    <w:rsid w:val="00501340"/>
    <w:rsid w:val="0050173D"/>
    <w:rsid w:val="00501AEE"/>
    <w:rsid w:val="00501C0D"/>
    <w:rsid w:val="00501E93"/>
    <w:rsid w:val="00502925"/>
    <w:rsid w:val="00502A13"/>
    <w:rsid w:val="00502A58"/>
    <w:rsid w:val="005032DF"/>
    <w:rsid w:val="00503B5E"/>
    <w:rsid w:val="00503F50"/>
    <w:rsid w:val="00504092"/>
    <w:rsid w:val="005041F6"/>
    <w:rsid w:val="00504601"/>
    <w:rsid w:val="0050462E"/>
    <w:rsid w:val="0050492B"/>
    <w:rsid w:val="00504E01"/>
    <w:rsid w:val="00504EED"/>
    <w:rsid w:val="0050500C"/>
    <w:rsid w:val="00506306"/>
    <w:rsid w:val="00506AB4"/>
    <w:rsid w:val="00507178"/>
    <w:rsid w:val="005073EF"/>
    <w:rsid w:val="00507795"/>
    <w:rsid w:val="00507806"/>
    <w:rsid w:val="00507984"/>
    <w:rsid w:val="00507C29"/>
    <w:rsid w:val="00507E88"/>
    <w:rsid w:val="005103CF"/>
    <w:rsid w:val="0051044D"/>
    <w:rsid w:val="00510615"/>
    <w:rsid w:val="00510C60"/>
    <w:rsid w:val="00511085"/>
    <w:rsid w:val="005111C2"/>
    <w:rsid w:val="00511331"/>
    <w:rsid w:val="00511580"/>
    <w:rsid w:val="005118A2"/>
    <w:rsid w:val="00511CF8"/>
    <w:rsid w:val="00512142"/>
    <w:rsid w:val="00512378"/>
    <w:rsid w:val="005127F2"/>
    <w:rsid w:val="0051280A"/>
    <w:rsid w:val="00512E04"/>
    <w:rsid w:val="00512F28"/>
    <w:rsid w:val="00513094"/>
    <w:rsid w:val="005134E1"/>
    <w:rsid w:val="00513677"/>
    <w:rsid w:val="00513898"/>
    <w:rsid w:val="00513905"/>
    <w:rsid w:val="00513972"/>
    <w:rsid w:val="00514142"/>
    <w:rsid w:val="005141C3"/>
    <w:rsid w:val="0051436F"/>
    <w:rsid w:val="0051466B"/>
    <w:rsid w:val="005149B3"/>
    <w:rsid w:val="00514C3E"/>
    <w:rsid w:val="00514EB7"/>
    <w:rsid w:val="00515DCC"/>
    <w:rsid w:val="00515E23"/>
    <w:rsid w:val="005164BC"/>
    <w:rsid w:val="005168CD"/>
    <w:rsid w:val="005175FC"/>
    <w:rsid w:val="00517DE3"/>
    <w:rsid w:val="00517F77"/>
    <w:rsid w:val="005208AF"/>
    <w:rsid w:val="00520C42"/>
    <w:rsid w:val="00521164"/>
    <w:rsid w:val="00521738"/>
    <w:rsid w:val="005218F4"/>
    <w:rsid w:val="00521982"/>
    <w:rsid w:val="00521C39"/>
    <w:rsid w:val="00521F56"/>
    <w:rsid w:val="0052295B"/>
    <w:rsid w:val="00522A54"/>
    <w:rsid w:val="0052308E"/>
    <w:rsid w:val="005231FA"/>
    <w:rsid w:val="00523335"/>
    <w:rsid w:val="005234C9"/>
    <w:rsid w:val="00523514"/>
    <w:rsid w:val="00523614"/>
    <w:rsid w:val="00523D75"/>
    <w:rsid w:val="00524398"/>
    <w:rsid w:val="00524564"/>
    <w:rsid w:val="00524C62"/>
    <w:rsid w:val="00524C6F"/>
    <w:rsid w:val="0052542F"/>
    <w:rsid w:val="00525992"/>
    <w:rsid w:val="0052660D"/>
    <w:rsid w:val="005268C0"/>
    <w:rsid w:val="00526BDA"/>
    <w:rsid w:val="005271C4"/>
    <w:rsid w:val="00527CA2"/>
    <w:rsid w:val="00527FC3"/>
    <w:rsid w:val="0053013C"/>
    <w:rsid w:val="00530566"/>
    <w:rsid w:val="005309A7"/>
    <w:rsid w:val="00530AE5"/>
    <w:rsid w:val="00530C82"/>
    <w:rsid w:val="005313A5"/>
    <w:rsid w:val="00531407"/>
    <w:rsid w:val="005315F8"/>
    <w:rsid w:val="005320B9"/>
    <w:rsid w:val="00532359"/>
    <w:rsid w:val="00532AC3"/>
    <w:rsid w:val="005330C2"/>
    <w:rsid w:val="005330D2"/>
    <w:rsid w:val="00533149"/>
    <w:rsid w:val="00533A34"/>
    <w:rsid w:val="00534348"/>
    <w:rsid w:val="00534504"/>
    <w:rsid w:val="005348DD"/>
    <w:rsid w:val="005349F7"/>
    <w:rsid w:val="00534A54"/>
    <w:rsid w:val="00534E18"/>
    <w:rsid w:val="005358F3"/>
    <w:rsid w:val="00535B6F"/>
    <w:rsid w:val="005361EA"/>
    <w:rsid w:val="00536923"/>
    <w:rsid w:val="00536B70"/>
    <w:rsid w:val="00536C39"/>
    <w:rsid w:val="00536FA5"/>
    <w:rsid w:val="00537389"/>
    <w:rsid w:val="00537ABA"/>
    <w:rsid w:val="00537C43"/>
    <w:rsid w:val="00540660"/>
    <w:rsid w:val="00540AEA"/>
    <w:rsid w:val="00540F3F"/>
    <w:rsid w:val="005413B2"/>
    <w:rsid w:val="00541FDB"/>
    <w:rsid w:val="00542501"/>
    <w:rsid w:val="00542878"/>
    <w:rsid w:val="00542FDB"/>
    <w:rsid w:val="005438FC"/>
    <w:rsid w:val="0054481C"/>
    <w:rsid w:val="00544A89"/>
    <w:rsid w:val="00546EEF"/>
    <w:rsid w:val="00546F61"/>
    <w:rsid w:val="00547394"/>
    <w:rsid w:val="00547D84"/>
    <w:rsid w:val="0055004D"/>
    <w:rsid w:val="005505BD"/>
    <w:rsid w:val="0055085B"/>
    <w:rsid w:val="00550ACA"/>
    <w:rsid w:val="00550EC4"/>
    <w:rsid w:val="0055136E"/>
    <w:rsid w:val="005513E1"/>
    <w:rsid w:val="00551F02"/>
    <w:rsid w:val="005525AE"/>
    <w:rsid w:val="005529A6"/>
    <w:rsid w:val="00552D23"/>
    <w:rsid w:val="005535D0"/>
    <w:rsid w:val="005536D6"/>
    <w:rsid w:val="005538F7"/>
    <w:rsid w:val="00554529"/>
    <w:rsid w:val="005548E1"/>
    <w:rsid w:val="00555452"/>
    <w:rsid w:val="00556120"/>
    <w:rsid w:val="0055639E"/>
    <w:rsid w:val="005566A4"/>
    <w:rsid w:val="005566B2"/>
    <w:rsid w:val="00556802"/>
    <w:rsid w:val="00556B8B"/>
    <w:rsid w:val="00556BD4"/>
    <w:rsid w:val="005575C1"/>
    <w:rsid w:val="00557CB6"/>
    <w:rsid w:val="00557FF8"/>
    <w:rsid w:val="00560309"/>
    <w:rsid w:val="00560D96"/>
    <w:rsid w:val="005610A7"/>
    <w:rsid w:val="00561211"/>
    <w:rsid w:val="00561AC5"/>
    <w:rsid w:val="00561E37"/>
    <w:rsid w:val="0056209D"/>
    <w:rsid w:val="00562AFA"/>
    <w:rsid w:val="00562C23"/>
    <w:rsid w:val="00562DFA"/>
    <w:rsid w:val="00563322"/>
    <w:rsid w:val="005639C1"/>
    <w:rsid w:val="00563B08"/>
    <w:rsid w:val="00563CD4"/>
    <w:rsid w:val="00564247"/>
    <w:rsid w:val="005645F0"/>
    <w:rsid w:val="00564965"/>
    <w:rsid w:val="00564AFC"/>
    <w:rsid w:val="00564CB2"/>
    <w:rsid w:val="00564E59"/>
    <w:rsid w:val="00565172"/>
    <w:rsid w:val="00565841"/>
    <w:rsid w:val="00565CBD"/>
    <w:rsid w:val="005661D0"/>
    <w:rsid w:val="0056621A"/>
    <w:rsid w:val="005666E2"/>
    <w:rsid w:val="00566889"/>
    <w:rsid w:val="00566E14"/>
    <w:rsid w:val="00567020"/>
    <w:rsid w:val="00567162"/>
    <w:rsid w:val="00567328"/>
    <w:rsid w:val="005673E8"/>
    <w:rsid w:val="0057002A"/>
    <w:rsid w:val="005702DE"/>
    <w:rsid w:val="00570E64"/>
    <w:rsid w:val="00571081"/>
    <w:rsid w:val="0057120C"/>
    <w:rsid w:val="00571396"/>
    <w:rsid w:val="005713EA"/>
    <w:rsid w:val="00571F2F"/>
    <w:rsid w:val="00572EAD"/>
    <w:rsid w:val="0057350D"/>
    <w:rsid w:val="00573595"/>
    <w:rsid w:val="00573805"/>
    <w:rsid w:val="00573C9C"/>
    <w:rsid w:val="00574072"/>
    <w:rsid w:val="00574425"/>
    <w:rsid w:val="00574444"/>
    <w:rsid w:val="005751FD"/>
    <w:rsid w:val="00575515"/>
    <w:rsid w:val="00575749"/>
    <w:rsid w:val="00575C10"/>
    <w:rsid w:val="00575F9F"/>
    <w:rsid w:val="005764C5"/>
    <w:rsid w:val="00576691"/>
    <w:rsid w:val="00576EAA"/>
    <w:rsid w:val="005771DB"/>
    <w:rsid w:val="0057793A"/>
    <w:rsid w:val="00577AB2"/>
    <w:rsid w:val="00577ADE"/>
    <w:rsid w:val="00577F27"/>
    <w:rsid w:val="00577FAB"/>
    <w:rsid w:val="00580063"/>
    <w:rsid w:val="00580076"/>
    <w:rsid w:val="00580501"/>
    <w:rsid w:val="0058090A"/>
    <w:rsid w:val="00580F8F"/>
    <w:rsid w:val="00581569"/>
    <w:rsid w:val="00581B73"/>
    <w:rsid w:val="00581C85"/>
    <w:rsid w:val="00581F3D"/>
    <w:rsid w:val="00582096"/>
    <w:rsid w:val="0058225F"/>
    <w:rsid w:val="00582E61"/>
    <w:rsid w:val="00582E6E"/>
    <w:rsid w:val="0058348E"/>
    <w:rsid w:val="00583732"/>
    <w:rsid w:val="00583B22"/>
    <w:rsid w:val="00583BE1"/>
    <w:rsid w:val="00583F33"/>
    <w:rsid w:val="005845A3"/>
    <w:rsid w:val="00584820"/>
    <w:rsid w:val="00584828"/>
    <w:rsid w:val="00584F4E"/>
    <w:rsid w:val="005854A4"/>
    <w:rsid w:val="00585D36"/>
    <w:rsid w:val="0058621F"/>
    <w:rsid w:val="00586746"/>
    <w:rsid w:val="00586A0D"/>
    <w:rsid w:val="00586A27"/>
    <w:rsid w:val="005878AD"/>
    <w:rsid w:val="0059045A"/>
    <w:rsid w:val="005907F4"/>
    <w:rsid w:val="00590BB5"/>
    <w:rsid w:val="00590C4C"/>
    <w:rsid w:val="0059110C"/>
    <w:rsid w:val="005916F3"/>
    <w:rsid w:val="00591C5B"/>
    <w:rsid w:val="00591D56"/>
    <w:rsid w:val="00592180"/>
    <w:rsid w:val="00592544"/>
    <w:rsid w:val="00592B58"/>
    <w:rsid w:val="00592D71"/>
    <w:rsid w:val="00592E29"/>
    <w:rsid w:val="00592E48"/>
    <w:rsid w:val="00592F57"/>
    <w:rsid w:val="00593299"/>
    <w:rsid w:val="0059333E"/>
    <w:rsid w:val="00593F81"/>
    <w:rsid w:val="00594503"/>
    <w:rsid w:val="005947C3"/>
    <w:rsid w:val="00594A3E"/>
    <w:rsid w:val="00594B92"/>
    <w:rsid w:val="00594F75"/>
    <w:rsid w:val="00595069"/>
    <w:rsid w:val="0059513B"/>
    <w:rsid w:val="00595225"/>
    <w:rsid w:val="005959F2"/>
    <w:rsid w:val="00595F6D"/>
    <w:rsid w:val="0059703B"/>
    <w:rsid w:val="00597FE0"/>
    <w:rsid w:val="005A04AD"/>
    <w:rsid w:val="005A0A91"/>
    <w:rsid w:val="005A0E99"/>
    <w:rsid w:val="005A0FB6"/>
    <w:rsid w:val="005A113A"/>
    <w:rsid w:val="005A12AE"/>
    <w:rsid w:val="005A1619"/>
    <w:rsid w:val="005A16A0"/>
    <w:rsid w:val="005A1993"/>
    <w:rsid w:val="005A1B45"/>
    <w:rsid w:val="005A1CA6"/>
    <w:rsid w:val="005A1F34"/>
    <w:rsid w:val="005A1FB5"/>
    <w:rsid w:val="005A201B"/>
    <w:rsid w:val="005A2176"/>
    <w:rsid w:val="005A2250"/>
    <w:rsid w:val="005A26F9"/>
    <w:rsid w:val="005A32DC"/>
    <w:rsid w:val="005A4284"/>
    <w:rsid w:val="005A47F2"/>
    <w:rsid w:val="005A4CF6"/>
    <w:rsid w:val="005A4D06"/>
    <w:rsid w:val="005A5720"/>
    <w:rsid w:val="005A5B92"/>
    <w:rsid w:val="005A5F8F"/>
    <w:rsid w:val="005A616E"/>
    <w:rsid w:val="005A644D"/>
    <w:rsid w:val="005A6910"/>
    <w:rsid w:val="005A7BC4"/>
    <w:rsid w:val="005B006F"/>
    <w:rsid w:val="005B100E"/>
    <w:rsid w:val="005B17C3"/>
    <w:rsid w:val="005B187E"/>
    <w:rsid w:val="005B1E78"/>
    <w:rsid w:val="005B29CB"/>
    <w:rsid w:val="005B304C"/>
    <w:rsid w:val="005B374B"/>
    <w:rsid w:val="005B38EE"/>
    <w:rsid w:val="005B42E4"/>
    <w:rsid w:val="005B4763"/>
    <w:rsid w:val="005B4838"/>
    <w:rsid w:val="005B5564"/>
    <w:rsid w:val="005B57B2"/>
    <w:rsid w:val="005B59C0"/>
    <w:rsid w:val="005B5D2B"/>
    <w:rsid w:val="005B5EC1"/>
    <w:rsid w:val="005B6C67"/>
    <w:rsid w:val="005B7168"/>
    <w:rsid w:val="005B79D7"/>
    <w:rsid w:val="005B7C65"/>
    <w:rsid w:val="005B7D0E"/>
    <w:rsid w:val="005C0020"/>
    <w:rsid w:val="005C00EB"/>
    <w:rsid w:val="005C0AC0"/>
    <w:rsid w:val="005C16E9"/>
    <w:rsid w:val="005C1F1A"/>
    <w:rsid w:val="005C20DB"/>
    <w:rsid w:val="005C25CE"/>
    <w:rsid w:val="005C2998"/>
    <w:rsid w:val="005C2AAA"/>
    <w:rsid w:val="005C2AF3"/>
    <w:rsid w:val="005C2EDA"/>
    <w:rsid w:val="005C304B"/>
    <w:rsid w:val="005C3218"/>
    <w:rsid w:val="005C322D"/>
    <w:rsid w:val="005C32A8"/>
    <w:rsid w:val="005C37C4"/>
    <w:rsid w:val="005C385B"/>
    <w:rsid w:val="005C3CBC"/>
    <w:rsid w:val="005C3CCC"/>
    <w:rsid w:val="005C3FED"/>
    <w:rsid w:val="005C4375"/>
    <w:rsid w:val="005C4379"/>
    <w:rsid w:val="005C493D"/>
    <w:rsid w:val="005C4954"/>
    <w:rsid w:val="005C553A"/>
    <w:rsid w:val="005C5886"/>
    <w:rsid w:val="005C5AB7"/>
    <w:rsid w:val="005C5FF6"/>
    <w:rsid w:val="005C6812"/>
    <w:rsid w:val="005C709E"/>
    <w:rsid w:val="005C778F"/>
    <w:rsid w:val="005C77A1"/>
    <w:rsid w:val="005C7C3D"/>
    <w:rsid w:val="005C7F2A"/>
    <w:rsid w:val="005D006F"/>
    <w:rsid w:val="005D014F"/>
    <w:rsid w:val="005D03B9"/>
    <w:rsid w:val="005D0B92"/>
    <w:rsid w:val="005D23BD"/>
    <w:rsid w:val="005D2826"/>
    <w:rsid w:val="005D3C8C"/>
    <w:rsid w:val="005D418C"/>
    <w:rsid w:val="005D440B"/>
    <w:rsid w:val="005D4776"/>
    <w:rsid w:val="005D57E7"/>
    <w:rsid w:val="005D5A7A"/>
    <w:rsid w:val="005D6347"/>
    <w:rsid w:val="005D644F"/>
    <w:rsid w:val="005D6533"/>
    <w:rsid w:val="005D6F8B"/>
    <w:rsid w:val="005D7767"/>
    <w:rsid w:val="005D784C"/>
    <w:rsid w:val="005D7AA6"/>
    <w:rsid w:val="005D7F04"/>
    <w:rsid w:val="005E0006"/>
    <w:rsid w:val="005E085C"/>
    <w:rsid w:val="005E0D2A"/>
    <w:rsid w:val="005E0FB9"/>
    <w:rsid w:val="005E118C"/>
    <w:rsid w:val="005E131E"/>
    <w:rsid w:val="005E1C6C"/>
    <w:rsid w:val="005E1EB8"/>
    <w:rsid w:val="005E24A3"/>
    <w:rsid w:val="005E2A1B"/>
    <w:rsid w:val="005E2BC8"/>
    <w:rsid w:val="005E324B"/>
    <w:rsid w:val="005E33E6"/>
    <w:rsid w:val="005E34A3"/>
    <w:rsid w:val="005E34A8"/>
    <w:rsid w:val="005E3C52"/>
    <w:rsid w:val="005E3F9B"/>
    <w:rsid w:val="005E5103"/>
    <w:rsid w:val="005E5533"/>
    <w:rsid w:val="005E59E5"/>
    <w:rsid w:val="005E5E8B"/>
    <w:rsid w:val="005E617B"/>
    <w:rsid w:val="005E64D2"/>
    <w:rsid w:val="005E6EFA"/>
    <w:rsid w:val="005E7064"/>
    <w:rsid w:val="005E7D7F"/>
    <w:rsid w:val="005F010E"/>
    <w:rsid w:val="005F0A75"/>
    <w:rsid w:val="005F0BEF"/>
    <w:rsid w:val="005F0E6E"/>
    <w:rsid w:val="005F1345"/>
    <w:rsid w:val="005F1427"/>
    <w:rsid w:val="005F17A4"/>
    <w:rsid w:val="005F193B"/>
    <w:rsid w:val="005F20C4"/>
    <w:rsid w:val="005F269F"/>
    <w:rsid w:val="005F2BFE"/>
    <w:rsid w:val="005F2C39"/>
    <w:rsid w:val="005F2DC5"/>
    <w:rsid w:val="005F30DD"/>
    <w:rsid w:val="005F4A9F"/>
    <w:rsid w:val="005F4D2B"/>
    <w:rsid w:val="005F6395"/>
    <w:rsid w:val="005F6A8F"/>
    <w:rsid w:val="005F7933"/>
    <w:rsid w:val="005F799B"/>
    <w:rsid w:val="005F7C78"/>
    <w:rsid w:val="00600055"/>
    <w:rsid w:val="00600807"/>
    <w:rsid w:val="006017DE"/>
    <w:rsid w:val="00601E2A"/>
    <w:rsid w:val="00601F87"/>
    <w:rsid w:val="00601FFD"/>
    <w:rsid w:val="00602627"/>
    <w:rsid w:val="00602C5F"/>
    <w:rsid w:val="00603F70"/>
    <w:rsid w:val="0060422C"/>
    <w:rsid w:val="006047B1"/>
    <w:rsid w:val="00604D82"/>
    <w:rsid w:val="00604F2E"/>
    <w:rsid w:val="00604F3E"/>
    <w:rsid w:val="00605233"/>
    <w:rsid w:val="0060554B"/>
    <w:rsid w:val="0060558E"/>
    <w:rsid w:val="00605ADC"/>
    <w:rsid w:val="00605E9D"/>
    <w:rsid w:val="00606029"/>
    <w:rsid w:val="0060603C"/>
    <w:rsid w:val="00606202"/>
    <w:rsid w:val="006062C4"/>
    <w:rsid w:val="00606CB7"/>
    <w:rsid w:val="00606CFC"/>
    <w:rsid w:val="00606DBB"/>
    <w:rsid w:val="00607167"/>
    <w:rsid w:val="0060748E"/>
    <w:rsid w:val="006077D7"/>
    <w:rsid w:val="00607C20"/>
    <w:rsid w:val="00607DEC"/>
    <w:rsid w:val="0061005F"/>
    <w:rsid w:val="00610322"/>
    <w:rsid w:val="006109E6"/>
    <w:rsid w:val="006111D8"/>
    <w:rsid w:val="006129C5"/>
    <w:rsid w:val="00612F89"/>
    <w:rsid w:val="00612FE4"/>
    <w:rsid w:val="006135DE"/>
    <w:rsid w:val="006139A2"/>
    <w:rsid w:val="00613C5C"/>
    <w:rsid w:val="00613DAE"/>
    <w:rsid w:val="0061426A"/>
    <w:rsid w:val="0061435E"/>
    <w:rsid w:val="0061443E"/>
    <w:rsid w:val="006144F2"/>
    <w:rsid w:val="00614827"/>
    <w:rsid w:val="00614E59"/>
    <w:rsid w:val="00615243"/>
    <w:rsid w:val="0061567C"/>
    <w:rsid w:val="00615810"/>
    <w:rsid w:val="00615CCA"/>
    <w:rsid w:val="00616504"/>
    <w:rsid w:val="0061680D"/>
    <w:rsid w:val="006168A9"/>
    <w:rsid w:val="00616D85"/>
    <w:rsid w:val="00616EFA"/>
    <w:rsid w:val="00616FF7"/>
    <w:rsid w:val="00617AA1"/>
    <w:rsid w:val="0062006F"/>
    <w:rsid w:val="00620747"/>
    <w:rsid w:val="00620D79"/>
    <w:rsid w:val="00621D24"/>
    <w:rsid w:val="00621D71"/>
    <w:rsid w:val="00621FDF"/>
    <w:rsid w:val="006223AD"/>
    <w:rsid w:val="00622A9E"/>
    <w:rsid w:val="00622B98"/>
    <w:rsid w:val="00623B0C"/>
    <w:rsid w:val="00623CC5"/>
    <w:rsid w:val="00623FD8"/>
    <w:rsid w:val="006241BF"/>
    <w:rsid w:val="00624C76"/>
    <w:rsid w:val="00624D25"/>
    <w:rsid w:val="006252FF"/>
    <w:rsid w:val="0062589D"/>
    <w:rsid w:val="00625EC9"/>
    <w:rsid w:val="00626116"/>
    <w:rsid w:val="0062615A"/>
    <w:rsid w:val="00626EC6"/>
    <w:rsid w:val="006272C5"/>
    <w:rsid w:val="00627508"/>
    <w:rsid w:val="00627CE5"/>
    <w:rsid w:val="00630064"/>
    <w:rsid w:val="00630F27"/>
    <w:rsid w:val="00630FFC"/>
    <w:rsid w:val="0063183F"/>
    <w:rsid w:val="00631B30"/>
    <w:rsid w:val="00631FE4"/>
    <w:rsid w:val="006320BD"/>
    <w:rsid w:val="00632363"/>
    <w:rsid w:val="00633A9E"/>
    <w:rsid w:val="00633C43"/>
    <w:rsid w:val="0063442C"/>
    <w:rsid w:val="006347B5"/>
    <w:rsid w:val="00634D99"/>
    <w:rsid w:val="006355B4"/>
    <w:rsid w:val="00635CFE"/>
    <w:rsid w:val="0063606B"/>
    <w:rsid w:val="00636517"/>
    <w:rsid w:val="00636807"/>
    <w:rsid w:val="0063695B"/>
    <w:rsid w:val="006374EC"/>
    <w:rsid w:val="00637657"/>
    <w:rsid w:val="00637B30"/>
    <w:rsid w:val="00637F2E"/>
    <w:rsid w:val="006402F9"/>
    <w:rsid w:val="00641336"/>
    <w:rsid w:val="00641437"/>
    <w:rsid w:val="0064164E"/>
    <w:rsid w:val="00641A18"/>
    <w:rsid w:val="0064231F"/>
    <w:rsid w:val="006432ED"/>
    <w:rsid w:val="006432FD"/>
    <w:rsid w:val="006436EE"/>
    <w:rsid w:val="0064433C"/>
    <w:rsid w:val="00644468"/>
    <w:rsid w:val="00644630"/>
    <w:rsid w:val="00644C4B"/>
    <w:rsid w:val="00644ECE"/>
    <w:rsid w:val="0064505A"/>
    <w:rsid w:val="00645720"/>
    <w:rsid w:val="00645BF4"/>
    <w:rsid w:val="006461A1"/>
    <w:rsid w:val="006470A2"/>
    <w:rsid w:val="00647160"/>
    <w:rsid w:val="0065072C"/>
    <w:rsid w:val="00650ABF"/>
    <w:rsid w:val="00650DFD"/>
    <w:rsid w:val="006515F8"/>
    <w:rsid w:val="00651775"/>
    <w:rsid w:val="00651DE7"/>
    <w:rsid w:val="0065224F"/>
    <w:rsid w:val="0065268A"/>
    <w:rsid w:val="00652D98"/>
    <w:rsid w:val="006531A1"/>
    <w:rsid w:val="00653A99"/>
    <w:rsid w:val="006546B8"/>
    <w:rsid w:val="0065499D"/>
    <w:rsid w:val="00655128"/>
    <w:rsid w:val="006554B3"/>
    <w:rsid w:val="006557E5"/>
    <w:rsid w:val="0065593B"/>
    <w:rsid w:val="0065616A"/>
    <w:rsid w:val="00656660"/>
    <w:rsid w:val="00656C60"/>
    <w:rsid w:val="006573F0"/>
    <w:rsid w:val="006601A9"/>
    <w:rsid w:val="0066037A"/>
    <w:rsid w:val="006603F1"/>
    <w:rsid w:val="006608E4"/>
    <w:rsid w:val="00661228"/>
    <w:rsid w:val="00661573"/>
    <w:rsid w:val="00661BC2"/>
    <w:rsid w:val="0066243C"/>
    <w:rsid w:val="00662492"/>
    <w:rsid w:val="006629B7"/>
    <w:rsid w:val="00662AC3"/>
    <w:rsid w:val="0066326B"/>
    <w:rsid w:val="00663CB6"/>
    <w:rsid w:val="00664556"/>
    <w:rsid w:val="00664C8C"/>
    <w:rsid w:val="006653FC"/>
    <w:rsid w:val="00665455"/>
    <w:rsid w:val="00665587"/>
    <w:rsid w:val="00665647"/>
    <w:rsid w:val="00666131"/>
    <w:rsid w:val="00667289"/>
    <w:rsid w:val="0067025E"/>
    <w:rsid w:val="006706EE"/>
    <w:rsid w:val="006708B3"/>
    <w:rsid w:val="0067099E"/>
    <w:rsid w:val="00670A4C"/>
    <w:rsid w:val="00670B3D"/>
    <w:rsid w:val="00670D43"/>
    <w:rsid w:val="00671220"/>
    <w:rsid w:val="006712DF"/>
    <w:rsid w:val="0067162A"/>
    <w:rsid w:val="0067186E"/>
    <w:rsid w:val="00671A76"/>
    <w:rsid w:val="00671ACF"/>
    <w:rsid w:val="00672012"/>
    <w:rsid w:val="006721ED"/>
    <w:rsid w:val="006727FE"/>
    <w:rsid w:val="00672CCE"/>
    <w:rsid w:val="0067414D"/>
    <w:rsid w:val="0067440A"/>
    <w:rsid w:val="0067472B"/>
    <w:rsid w:val="00674B58"/>
    <w:rsid w:val="00675A8E"/>
    <w:rsid w:val="00675D08"/>
    <w:rsid w:val="00675E12"/>
    <w:rsid w:val="00676882"/>
    <w:rsid w:val="00676D92"/>
    <w:rsid w:val="00676ED4"/>
    <w:rsid w:val="006806BC"/>
    <w:rsid w:val="00680B90"/>
    <w:rsid w:val="00680F96"/>
    <w:rsid w:val="00681507"/>
    <w:rsid w:val="00681B5B"/>
    <w:rsid w:val="00681C22"/>
    <w:rsid w:val="00681F7F"/>
    <w:rsid w:val="00682360"/>
    <w:rsid w:val="006824C4"/>
    <w:rsid w:val="006824DE"/>
    <w:rsid w:val="006825D0"/>
    <w:rsid w:val="00682966"/>
    <w:rsid w:val="00683C73"/>
    <w:rsid w:val="00685058"/>
    <w:rsid w:val="006850A8"/>
    <w:rsid w:val="006852D3"/>
    <w:rsid w:val="00685892"/>
    <w:rsid w:val="00685B99"/>
    <w:rsid w:val="00685DC8"/>
    <w:rsid w:val="00685E3D"/>
    <w:rsid w:val="00685E8D"/>
    <w:rsid w:val="006863DC"/>
    <w:rsid w:val="00686E87"/>
    <w:rsid w:val="00687109"/>
    <w:rsid w:val="0068731A"/>
    <w:rsid w:val="006904AC"/>
    <w:rsid w:val="00690614"/>
    <w:rsid w:val="006908B2"/>
    <w:rsid w:val="00690A42"/>
    <w:rsid w:val="00690F50"/>
    <w:rsid w:val="00691215"/>
    <w:rsid w:val="00691320"/>
    <w:rsid w:val="00691ADB"/>
    <w:rsid w:val="00692036"/>
    <w:rsid w:val="0069227C"/>
    <w:rsid w:val="006923D5"/>
    <w:rsid w:val="0069261C"/>
    <w:rsid w:val="00693258"/>
    <w:rsid w:val="006932FB"/>
    <w:rsid w:val="00693DB2"/>
    <w:rsid w:val="00694443"/>
    <w:rsid w:val="00694609"/>
    <w:rsid w:val="00694B22"/>
    <w:rsid w:val="006950AE"/>
    <w:rsid w:val="006951AE"/>
    <w:rsid w:val="006951D5"/>
    <w:rsid w:val="006957D2"/>
    <w:rsid w:val="0069618E"/>
    <w:rsid w:val="00696305"/>
    <w:rsid w:val="006965F1"/>
    <w:rsid w:val="00697446"/>
    <w:rsid w:val="00697843"/>
    <w:rsid w:val="00697CF9"/>
    <w:rsid w:val="006A009F"/>
    <w:rsid w:val="006A00D5"/>
    <w:rsid w:val="006A04DA"/>
    <w:rsid w:val="006A05A5"/>
    <w:rsid w:val="006A080F"/>
    <w:rsid w:val="006A1427"/>
    <w:rsid w:val="006A156E"/>
    <w:rsid w:val="006A259C"/>
    <w:rsid w:val="006A25DD"/>
    <w:rsid w:val="006A2B0B"/>
    <w:rsid w:val="006A2FC3"/>
    <w:rsid w:val="006A315B"/>
    <w:rsid w:val="006A31CE"/>
    <w:rsid w:val="006A3343"/>
    <w:rsid w:val="006A37B5"/>
    <w:rsid w:val="006A3C7B"/>
    <w:rsid w:val="006A4DB3"/>
    <w:rsid w:val="006A503C"/>
    <w:rsid w:val="006A5306"/>
    <w:rsid w:val="006A583E"/>
    <w:rsid w:val="006A5AB1"/>
    <w:rsid w:val="006A5D19"/>
    <w:rsid w:val="006A5D24"/>
    <w:rsid w:val="006A61FE"/>
    <w:rsid w:val="006A6C53"/>
    <w:rsid w:val="006A7165"/>
    <w:rsid w:val="006A732D"/>
    <w:rsid w:val="006A7454"/>
    <w:rsid w:val="006A79C8"/>
    <w:rsid w:val="006B02C3"/>
    <w:rsid w:val="006B03E3"/>
    <w:rsid w:val="006B043C"/>
    <w:rsid w:val="006B05B6"/>
    <w:rsid w:val="006B0F2A"/>
    <w:rsid w:val="006B1BFB"/>
    <w:rsid w:val="006B20E2"/>
    <w:rsid w:val="006B21D0"/>
    <w:rsid w:val="006B232C"/>
    <w:rsid w:val="006B28EE"/>
    <w:rsid w:val="006B3490"/>
    <w:rsid w:val="006B34C2"/>
    <w:rsid w:val="006B37D2"/>
    <w:rsid w:val="006B38BB"/>
    <w:rsid w:val="006B4612"/>
    <w:rsid w:val="006B48CF"/>
    <w:rsid w:val="006B49E4"/>
    <w:rsid w:val="006B4DD5"/>
    <w:rsid w:val="006B4E98"/>
    <w:rsid w:val="006B551C"/>
    <w:rsid w:val="006B5A9E"/>
    <w:rsid w:val="006B5CA6"/>
    <w:rsid w:val="006B5DFF"/>
    <w:rsid w:val="006B638C"/>
    <w:rsid w:val="006B6DFE"/>
    <w:rsid w:val="006B76DF"/>
    <w:rsid w:val="006B7C22"/>
    <w:rsid w:val="006C012B"/>
    <w:rsid w:val="006C0228"/>
    <w:rsid w:val="006C03D8"/>
    <w:rsid w:val="006C0722"/>
    <w:rsid w:val="006C09FB"/>
    <w:rsid w:val="006C0B46"/>
    <w:rsid w:val="006C0BEB"/>
    <w:rsid w:val="006C1237"/>
    <w:rsid w:val="006C124A"/>
    <w:rsid w:val="006C14D1"/>
    <w:rsid w:val="006C18BC"/>
    <w:rsid w:val="006C1912"/>
    <w:rsid w:val="006C1D10"/>
    <w:rsid w:val="006C271B"/>
    <w:rsid w:val="006C2779"/>
    <w:rsid w:val="006C2904"/>
    <w:rsid w:val="006C29C0"/>
    <w:rsid w:val="006C2A82"/>
    <w:rsid w:val="006C2B45"/>
    <w:rsid w:val="006C2CCA"/>
    <w:rsid w:val="006C3255"/>
    <w:rsid w:val="006C35F0"/>
    <w:rsid w:val="006C4040"/>
    <w:rsid w:val="006C53B7"/>
    <w:rsid w:val="006C562B"/>
    <w:rsid w:val="006C584D"/>
    <w:rsid w:val="006C648D"/>
    <w:rsid w:val="006C6836"/>
    <w:rsid w:val="006C6D8D"/>
    <w:rsid w:val="006C7035"/>
    <w:rsid w:val="006C7382"/>
    <w:rsid w:val="006C79E3"/>
    <w:rsid w:val="006C7C4E"/>
    <w:rsid w:val="006D040A"/>
    <w:rsid w:val="006D06C4"/>
    <w:rsid w:val="006D0F16"/>
    <w:rsid w:val="006D174C"/>
    <w:rsid w:val="006D1787"/>
    <w:rsid w:val="006D1869"/>
    <w:rsid w:val="006D19F0"/>
    <w:rsid w:val="006D1A1C"/>
    <w:rsid w:val="006D23B4"/>
    <w:rsid w:val="006D2922"/>
    <w:rsid w:val="006D33D0"/>
    <w:rsid w:val="006D355E"/>
    <w:rsid w:val="006D3691"/>
    <w:rsid w:val="006D3941"/>
    <w:rsid w:val="006D4087"/>
    <w:rsid w:val="006D4CAA"/>
    <w:rsid w:val="006D5C44"/>
    <w:rsid w:val="006D5D66"/>
    <w:rsid w:val="006D63E9"/>
    <w:rsid w:val="006D72BE"/>
    <w:rsid w:val="006D7AA8"/>
    <w:rsid w:val="006D7AFC"/>
    <w:rsid w:val="006D7CAC"/>
    <w:rsid w:val="006D7DD3"/>
    <w:rsid w:val="006D7E17"/>
    <w:rsid w:val="006D7F4E"/>
    <w:rsid w:val="006E01A1"/>
    <w:rsid w:val="006E01B3"/>
    <w:rsid w:val="006E0319"/>
    <w:rsid w:val="006E0450"/>
    <w:rsid w:val="006E1361"/>
    <w:rsid w:val="006E13C0"/>
    <w:rsid w:val="006E1515"/>
    <w:rsid w:val="006E1808"/>
    <w:rsid w:val="006E1D4C"/>
    <w:rsid w:val="006E220C"/>
    <w:rsid w:val="006E26A6"/>
    <w:rsid w:val="006E2764"/>
    <w:rsid w:val="006E2C3C"/>
    <w:rsid w:val="006E2CC7"/>
    <w:rsid w:val="006E30D2"/>
    <w:rsid w:val="006E33C3"/>
    <w:rsid w:val="006E38FD"/>
    <w:rsid w:val="006E46A1"/>
    <w:rsid w:val="006E5839"/>
    <w:rsid w:val="006E58A2"/>
    <w:rsid w:val="006E5C4C"/>
    <w:rsid w:val="006E5DAF"/>
    <w:rsid w:val="006E5E5E"/>
    <w:rsid w:val="006E6080"/>
    <w:rsid w:val="006E6112"/>
    <w:rsid w:val="006E649A"/>
    <w:rsid w:val="006E6CA7"/>
    <w:rsid w:val="006E734C"/>
    <w:rsid w:val="006E78C2"/>
    <w:rsid w:val="006F0447"/>
    <w:rsid w:val="006F0781"/>
    <w:rsid w:val="006F0C4C"/>
    <w:rsid w:val="006F0D85"/>
    <w:rsid w:val="006F1053"/>
    <w:rsid w:val="006F1557"/>
    <w:rsid w:val="006F1938"/>
    <w:rsid w:val="006F2236"/>
    <w:rsid w:val="006F2348"/>
    <w:rsid w:val="006F28D8"/>
    <w:rsid w:val="006F2945"/>
    <w:rsid w:val="006F2BFE"/>
    <w:rsid w:val="006F3010"/>
    <w:rsid w:val="006F3263"/>
    <w:rsid w:val="006F329F"/>
    <w:rsid w:val="006F3E87"/>
    <w:rsid w:val="006F405A"/>
    <w:rsid w:val="006F4E5D"/>
    <w:rsid w:val="006F513E"/>
    <w:rsid w:val="006F56D8"/>
    <w:rsid w:val="006F5786"/>
    <w:rsid w:val="006F5F8B"/>
    <w:rsid w:val="006F6A54"/>
    <w:rsid w:val="006F72D7"/>
    <w:rsid w:val="006F73FB"/>
    <w:rsid w:val="006F7A1A"/>
    <w:rsid w:val="006F7B5D"/>
    <w:rsid w:val="006F7C10"/>
    <w:rsid w:val="00700E6B"/>
    <w:rsid w:val="007014F4"/>
    <w:rsid w:val="00701772"/>
    <w:rsid w:val="0070283F"/>
    <w:rsid w:val="007032E3"/>
    <w:rsid w:val="007035D4"/>
    <w:rsid w:val="0070424D"/>
    <w:rsid w:val="0070448E"/>
    <w:rsid w:val="0070489D"/>
    <w:rsid w:val="00704AD4"/>
    <w:rsid w:val="00704E18"/>
    <w:rsid w:val="00704E3C"/>
    <w:rsid w:val="007050E4"/>
    <w:rsid w:val="00705641"/>
    <w:rsid w:val="00705C09"/>
    <w:rsid w:val="007063C1"/>
    <w:rsid w:val="00706AB1"/>
    <w:rsid w:val="00706D13"/>
    <w:rsid w:val="00706E0C"/>
    <w:rsid w:val="00706ECA"/>
    <w:rsid w:val="007070AB"/>
    <w:rsid w:val="007071F0"/>
    <w:rsid w:val="00707563"/>
    <w:rsid w:val="00707658"/>
    <w:rsid w:val="00707956"/>
    <w:rsid w:val="00707AE8"/>
    <w:rsid w:val="007102E9"/>
    <w:rsid w:val="007103DA"/>
    <w:rsid w:val="00710E2E"/>
    <w:rsid w:val="00710E91"/>
    <w:rsid w:val="00711252"/>
    <w:rsid w:val="0071190A"/>
    <w:rsid w:val="00712925"/>
    <w:rsid w:val="00712AF5"/>
    <w:rsid w:val="00712C87"/>
    <w:rsid w:val="007130C3"/>
    <w:rsid w:val="007139D6"/>
    <w:rsid w:val="00713E10"/>
    <w:rsid w:val="00714063"/>
    <w:rsid w:val="0071428C"/>
    <w:rsid w:val="00714A4E"/>
    <w:rsid w:val="00714ABC"/>
    <w:rsid w:val="00714B7A"/>
    <w:rsid w:val="00714D46"/>
    <w:rsid w:val="00715130"/>
    <w:rsid w:val="0071533F"/>
    <w:rsid w:val="00715703"/>
    <w:rsid w:val="00715916"/>
    <w:rsid w:val="0071598D"/>
    <w:rsid w:val="00715A23"/>
    <w:rsid w:val="00715C90"/>
    <w:rsid w:val="00715D51"/>
    <w:rsid w:val="00715EAA"/>
    <w:rsid w:val="00717072"/>
    <w:rsid w:val="00717202"/>
    <w:rsid w:val="007176A4"/>
    <w:rsid w:val="00717A1A"/>
    <w:rsid w:val="00720AE4"/>
    <w:rsid w:val="00720F40"/>
    <w:rsid w:val="0072103E"/>
    <w:rsid w:val="00721347"/>
    <w:rsid w:val="00721421"/>
    <w:rsid w:val="00721C1E"/>
    <w:rsid w:val="00722606"/>
    <w:rsid w:val="007226E1"/>
    <w:rsid w:val="00722907"/>
    <w:rsid w:val="00722935"/>
    <w:rsid w:val="007239DC"/>
    <w:rsid w:val="00723A71"/>
    <w:rsid w:val="00723FD8"/>
    <w:rsid w:val="007241A8"/>
    <w:rsid w:val="00724418"/>
    <w:rsid w:val="00724784"/>
    <w:rsid w:val="007250CF"/>
    <w:rsid w:val="00725492"/>
    <w:rsid w:val="0072555A"/>
    <w:rsid w:val="00725632"/>
    <w:rsid w:val="00725701"/>
    <w:rsid w:val="00726036"/>
    <w:rsid w:val="00726B53"/>
    <w:rsid w:val="00726D2D"/>
    <w:rsid w:val="0072746A"/>
    <w:rsid w:val="00727701"/>
    <w:rsid w:val="00727735"/>
    <w:rsid w:val="0073023B"/>
    <w:rsid w:val="00730D57"/>
    <w:rsid w:val="00730F1F"/>
    <w:rsid w:val="00730F2B"/>
    <w:rsid w:val="007311A2"/>
    <w:rsid w:val="007319A4"/>
    <w:rsid w:val="00732013"/>
    <w:rsid w:val="00732ACD"/>
    <w:rsid w:val="00732C6F"/>
    <w:rsid w:val="00733888"/>
    <w:rsid w:val="007341EA"/>
    <w:rsid w:val="007344F0"/>
    <w:rsid w:val="007345A7"/>
    <w:rsid w:val="00734BEB"/>
    <w:rsid w:val="0073600B"/>
    <w:rsid w:val="00736053"/>
    <w:rsid w:val="0073618D"/>
    <w:rsid w:val="007368E3"/>
    <w:rsid w:val="00736BEC"/>
    <w:rsid w:val="00736C67"/>
    <w:rsid w:val="00736CE2"/>
    <w:rsid w:val="00737406"/>
    <w:rsid w:val="00737736"/>
    <w:rsid w:val="007378CD"/>
    <w:rsid w:val="00740BC1"/>
    <w:rsid w:val="00740C2D"/>
    <w:rsid w:val="00740EE4"/>
    <w:rsid w:val="00741934"/>
    <w:rsid w:val="007419DA"/>
    <w:rsid w:val="00741B14"/>
    <w:rsid w:val="00741FD1"/>
    <w:rsid w:val="0074203F"/>
    <w:rsid w:val="00742555"/>
    <w:rsid w:val="0074299E"/>
    <w:rsid w:val="007432DF"/>
    <w:rsid w:val="007434D6"/>
    <w:rsid w:val="00744393"/>
    <w:rsid w:val="00744E3F"/>
    <w:rsid w:val="00744EED"/>
    <w:rsid w:val="007452FF"/>
    <w:rsid w:val="0074573C"/>
    <w:rsid w:val="00745D3C"/>
    <w:rsid w:val="00745F67"/>
    <w:rsid w:val="007464DD"/>
    <w:rsid w:val="007465DF"/>
    <w:rsid w:val="0074664A"/>
    <w:rsid w:val="00746CBA"/>
    <w:rsid w:val="00746F5E"/>
    <w:rsid w:val="00746FD6"/>
    <w:rsid w:val="0074713A"/>
    <w:rsid w:val="00747A33"/>
    <w:rsid w:val="00747A44"/>
    <w:rsid w:val="00747B92"/>
    <w:rsid w:val="00747F95"/>
    <w:rsid w:val="00750783"/>
    <w:rsid w:val="0075083D"/>
    <w:rsid w:val="0075087A"/>
    <w:rsid w:val="00750E90"/>
    <w:rsid w:val="00750F4D"/>
    <w:rsid w:val="00751267"/>
    <w:rsid w:val="007516D7"/>
    <w:rsid w:val="00751E10"/>
    <w:rsid w:val="00751FEE"/>
    <w:rsid w:val="007521D3"/>
    <w:rsid w:val="00752352"/>
    <w:rsid w:val="007523BE"/>
    <w:rsid w:val="007525FD"/>
    <w:rsid w:val="007527A5"/>
    <w:rsid w:val="00752A8E"/>
    <w:rsid w:val="0075315C"/>
    <w:rsid w:val="007533E5"/>
    <w:rsid w:val="00753B99"/>
    <w:rsid w:val="00753B9A"/>
    <w:rsid w:val="0075447A"/>
    <w:rsid w:val="00754EC9"/>
    <w:rsid w:val="00755466"/>
    <w:rsid w:val="00755891"/>
    <w:rsid w:val="007558B0"/>
    <w:rsid w:val="0075631F"/>
    <w:rsid w:val="00756592"/>
    <w:rsid w:val="007569C3"/>
    <w:rsid w:val="00756D34"/>
    <w:rsid w:val="00756E77"/>
    <w:rsid w:val="00757520"/>
    <w:rsid w:val="0076049F"/>
    <w:rsid w:val="007604F4"/>
    <w:rsid w:val="007605C2"/>
    <w:rsid w:val="0076171F"/>
    <w:rsid w:val="00761840"/>
    <w:rsid w:val="00761AB6"/>
    <w:rsid w:val="00761F12"/>
    <w:rsid w:val="007620A3"/>
    <w:rsid w:val="00762375"/>
    <w:rsid w:val="00762411"/>
    <w:rsid w:val="007626DE"/>
    <w:rsid w:val="00762AC4"/>
    <w:rsid w:val="00762D90"/>
    <w:rsid w:val="00763635"/>
    <w:rsid w:val="00763C18"/>
    <w:rsid w:val="007644B6"/>
    <w:rsid w:val="007647BB"/>
    <w:rsid w:val="00764994"/>
    <w:rsid w:val="0076510D"/>
    <w:rsid w:val="0076531E"/>
    <w:rsid w:val="00765A03"/>
    <w:rsid w:val="0076611F"/>
    <w:rsid w:val="00766302"/>
    <w:rsid w:val="00766435"/>
    <w:rsid w:val="0076750A"/>
    <w:rsid w:val="00767FB8"/>
    <w:rsid w:val="00770558"/>
    <w:rsid w:val="00770FB8"/>
    <w:rsid w:val="00771021"/>
    <w:rsid w:val="0077140C"/>
    <w:rsid w:val="00771438"/>
    <w:rsid w:val="00771465"/>
    <w:rsid w:val="007719D6"/>
    <w:rsid w:val="00771CDB"/>
    <w:rsid w:val="0077273A"/>
    <w:rsid w:val="00772B01"/>
    <w:rsid w:val="00772B43"/>
    <w:rsid w:val="00772B9E"/>
    <w:rsid w:val="0077307A"/>
    <w:rsid w:val="00773502"/>
    <w:rsid w:val="00773FC7"/>
    <w:rsid w:val="00774663"/>
    <w:rsid w:val="00774920"/>
    <w:rsid w:val="00775144"/>
    <w:rsid w:val="00775A6B"/>
    <w:rsid w:val="00775D74"/>
    <w:rsid w:val="0077628D"/>
    <w:rsid w:val="00776A03"/>
    <w:rsid w:val="00776D3A"/>
    <w:rsid w:val="007772D1"/>
    <w:rsid w:val="00777895"/>
    <w:rsid w:val="00777922"/>
    <w:rsid w:val="00777A1E"/>
    <w:rsid w:val="00777E2A"/>
    <w:rsid w:val="00777EA3"/>
    <w:rsid w:val="007800F9"/>
    <w:rsid w:val="00780193"/>
    <w:rsid w:val="007804DF"/>
    <w:rsid w:val="0078058E"/>
    <w:rsid w:val="007807A0"/>
    <w:rsid w:val="00780A47"/>
    <w:rsid w:val="007812A9"/>
    <w:rsid w:val="0078176C"/>
    <w:rsid w:val="007817A8"/>
    <w:rsid w:val="00781D98"/>
    <w:rsid w:val="00781E12"/>
    <w:rsid w:val="00782707"/>
    <w:rsid w:val="00782BA1"/>
    <w:rsid w:val="00782F68"/>
    <w:rsid w:val="007839C8"/>
    <w:rsid w:val="00783B3F"/>
    <w:rsid w:val="00783F50"/>
    <w:rsid w:val="007841EB"/>
    <w:rsid w:val="0078426B"/>
    <w:rsid w:val="0078477A"/>
    <w:rsid w:val="00784B51"/>
    <w:rsid w:val="00785162"/>
    <w:rsid w:val="00785577"/>
    <w:rsid w:val="007859CF"/>
    <w:rsid w:val="00785A01"/>
    <w:rsid w:val="00786106"/>
    <w:rsid w:val="00786A2B"/>
    <w:rsid w:val="00786E85"/>
    <w:rsid w:val="00786F63"/>
    <w:rsid w:val="007872EC"/>
    <w:rsid w:val="0078746B"/>
    <w:rsid w:val="007877FF"/>
    <w:rsid w:val="007879BE"/>
    <w:rsid w:val="00787E5C"/>
    <w:rsid w:val="00790CC3"/>
    <w:rsid w:val="00790CC7"/>
    <w:rsid w:val="00791AE1"/>
    <w:rsid w:val="00791B61"/>
    <w:rsid w:val="00791C46"/>
    <w:rsid w:val="00791EE8"/>
    <w:rsid w:val="00792042"/>
    <w:rsid w:val="00792345"/>
    <w:rsid w:val="00792470"/>
    <w:rsid w:val="00792FEF"/>
    <w:rsid w:val="0079350D"/>
    <w:rsid w:val="007939BD"/>
    <w:rsid w:val="00794831"/>
    <w:rsid w:val="0079488F"/>
    <w:rsid w:val="00794B9F"/>
    <w:rsid w:val="00794CAE"/>
    <w:rsid w:val="00795D88"/>
    <w:rsid w:val="00795F72"/>
    <w:rsid w:val="007960F0"/>
    <w:rsid w:val="00796238"/>
    <w:rsid w:val="007963AC"/>
    <w:rsid w:val="007965AA"/>
    <w:rsid w:val="00796B59"/>
    <w:rsid w:val="00796C63"/>
    <w:rsid w:val="00796DA2"/>
    <w:rsid w:val="00797647"/>
    <w:rsid w:val="00797946"/>
    <w:rsid w:val="007979CA"/>
    <w:rsid w:val="00797D33"/>
    <w:rsid w:val="007A07BD"/>
    <w:rsid w:val="007A0C9C"/>
    <w:rsid w:val="007A10DE"/>
    <w:rsid w:val="007A13FD"/>
    <w:rsid w:val="007A1835"/>
    <w:rsid w:val="007A1C95"/>
    <w:rsid w:val="007A1FC8"/>
    <w:rsid w:val="007A2464"/>
    <w:rsid w:val="007A264E"/>
    <w:rsid w:val="007A2839"/>
    <w:rsid w:val="007A2958"/>
    <w:rsid w:val="007A2980"/>
    <w:rsid w:val="007A2A49"/>
    <w:rsid w:val="007A303A"/>
    <w:rsid w:val="007A3E70"/>
    <w:rsid w:val="007A491C"/>
    <w:rsid w:val="007A50B8"/>
    <w:rsid w:val="007A52C9"/>
    <w:rsid w:val="007A5426"/>
    <w:rsid w:val="007A56C7"/>
    <w:rsid w:val="007A5CF0"/>
    <w:rsid w:val="007A6C1D"/>
    <w:rsid w:val="007A6C81"/>
    <w:rsid w:val="007A73D2"/>
    <w:rsid w:val="007A73FA"/>
    <w:rsid w:val="007A766E"/>
    <w:rsid w:val="007A7719"/>
    <w:rsid w:val="007A7D6A"/>
    <w:rsid w:val="007A7FFD"/>
    <w:rsid w:val="007B03BF"/>
    <w:rsid w:val="007B0DD3"/>
    <w:rsid w:val="007B0E52"/>
    <w:rsid w:val="007B179F"/>
    <w:rsid w:val="007B17F0"/>
    <w:rsid w:val="007B1A3A"/>
    <w:rsid w:val="007B1B7C"/>
    <w:rsid w:val="007B1DE8"/>
    <w:rsid w:val="007B23FE"/>
    <w:rsid w:val="007B29BD"/>
    <w:rsid w:val="007B2A11"/>
    <w:rsid w:val="007B2A55"/>
    <w:rsid w:val="007B2C2F"/>
    <w:rsid w:val="007B347A"/>
    <w:rsid w:val="007B3C32"/>
    <w:rsid w:val="007B40F5"/>
    <w:rsid w:val="007B4112"/>
    <w:rsid w:val="007B41C4"/>
    <w:rsid w:val="007B462C"/>
    <w:rsid w:val="007B50B5"/>
    <w:rsid w:val="007B5328"/>
    <w:rsid w:val="007B57CB"/>
    <w:rsid w:val="007B5952"/>
    <w:rsid w:val="007B68BB"/>
    <w:rsid w:val="007B6C9A"/>
    <w:rsid w:val="007B6CE6"/>
    <w:rsid w:val="007B7700"/>
    <w:rsid w:val="007B77B9"/>
    <w:rsid w:val="007B786C"/>
    <w:rsid w:val="007B78C1"/>
    <w:rsid w:val="007C03B4"/>
    <w:rsid w:val="007C06BD"/>
    <w:rsid w:val="007C0CE4"/>
    <w:rsid w:val="007C177F"/>
    <w:rsid w:val="007C1FEC"/>
    <w:rsid w:val="007C22FD"/>
    <w:rsid w:val="007C2742"/>
    <w:rsid w:val="007C2A83"/>
    <w:rsid w:val="007C2E25"/>
    <w:rsid w:val="007C309B"/>
    <w:rsid w:val="007C3357"/>
    <w:rsid w:val="007C3468"/>
    <w:rsid w:val="007C36EB"/>
    <w:rsid w:val="007C3704"/>
    <w:rsid w:val="007C3BD4"/>
    <w:rsid w:val="007C3E0B"/>
    <w:rsid w:val="007C410C"/>
    <w:rsid w:val="007C414A"/>
    <w:rsid w:val="007C43F7"/>
    <w:rsid w:val="007C459D"/>
    <w:rsid w:val="007C45FA"/>
    <w:rsid w:val="007C4727"/>
    <w:rsid w:val="007C4A0E"/>
    <w:rsid w:val="007C4D89"/>
    <w:rsid w:val="007C5058"/>
    <w:rsid w:val="007C5785"/>
    <w:rsid w:val="007C620F"/>
    <w:rsid w:val="007C63CF"/>
    <w:rsid w:val="007C65F0"/>
    <w:rsid w:val="007C6876"/>
    <w:rsid w:val="007C6B36"/>
    <w:rsid w:val="007C6BDD"/>
    <w:rsid w:val="007C6E18"/>
    <w:rsid w:val="007C6E98"/>
    <w:rsid w:val="007C7076"/>
    <w:rsid w:val="007C722C"/>
    <w:rsid w:val="007C7882"/>
    <w:rsid w:val="007C7927"/>
    <w:rsid w:val="007C7EF8"/>
    <w:rsid w:val="007D028B"/>
    <w:rsid w:val="007D02D1"/>
    <w:rsid w:val="007D094C"/>
    <w:rsid w:val="007D09BC"/>
    <w:rsid w:val="007D0B0D"/>
    <w:rsid w:val="007D0DEA"/>
    <w:rsid w:val="007D1582"/>
    <w:rsid w:val="007D15BC"/>
    <w:rsid w:val="007D2176"/>
    <w:rsid w:val="007D2266"/>
    <w:rsid w:val="007D292C"/>
    <w:rsid w:val="007D2B20"/>
    <w:rsid w:val="007D3600"/>
    <w:rsid w:val="007D3722"/>
    <w:rsid w:val="007D3B22"/>
    <w:rsid w:val="007D3C93"/>
    <w:rsid w:val="007D4206"/>
    <w:rsid w:val="007D45DD"/>
    <w:rsid w:val="007D4794"/>
    <w:rsid w:val="007D4A9A"/>
    <w:rsid w:val="007D4C8C"/>
    <w:rsid w:val="007D4E2C"/>
    <w:rsid w:val="007D4EA0"/>
    <w:rsid w:val="007D5191"/>
    <w:rsid w:val="007D5866"/>
    <w:rsid w:val="007D61FD"/>
    <w:rsid w:val="007D6923"/>
    <w:rsid w:val="007E0211"/>
    <w:rsid w:val="007E0A88"/>
    <w:rsid w:val="007E0A96"/>
    <w:rsid w:val="007E0C7D"/>
    <w:rsid w:val="007E144B"/>
    <w:rsid w:val="007E1E69"/>
    <w:rsid w:val="007E1F4C"/>
    <w:rsid w:val="007E20EC"/>
    <w:rsid w:val="007E268B"/>
    <w:rsid w:val="007E2FB4"/>
    <w:rsid w:val="007E3000"/>
    <w:rsid w:val="007E3018"/>
    <w:rsid w:val="007E417C"/>
    <w:rsid w:val="007E419F"/>
    <w:rsid w:val="007E4BFF"/>
    <w:rsid w:val="007E4ED0"/>
    <w:rsid w:val="007E58E5"/>
    <w:rsid w:val="007E59A6"/>
    <w:rsid w:val="007E5B09"/>
    <w:rsid w:val="007E62B1"/>
    <w:rsid w:val="007E661B"/>
    <w:rsid w:val="007E6CB0"/>
    <w:rsid w:val="007E6E60"/>
    <w:rsid w:val="007E7191"/>
    <w:rsid w:val="007E71CB"/>
    <w:rsid w:val="007E7306"/>
    <w:rsid w:val="007E7C32"/>
    <w:rsid w:val="007F0631"/>
    <w:rsid w:val="007F0BF3"/>
    <w:rsid w:val="007F1610"/>
    <w:rsid w:val="007F1869"/>
    <w:rsid w:val="007F1D3B"/>
    <w:rsid w:val="007F2147"/>
    <w:rsid w:val="007F23CB"/>
    <w:rsid w:val="007F2800"/>
    <w:rsid w:val="007F29CA"/>
    <w:rsid w:val="007F2BC5"/>
    <w:rsid w:val="007F2E84"/>
    <w:rsid w:val="007F2F22"/>
    <w:rsid w:val="007F316E"/>
    <w:rsid w:val="007F3795"/>
    <w:rsid w:val="007F3FF8"/>
    <w:rsid w:val="007F4666"/>
    <w:rsid w:val="007F4AB7"/>
    <w:rsid w:val="007F4E38"/>
    <w:rsid w:val="007F544F"/>
    <w:rsid w:val="007F58AD"/>
    <w:rsid w:val="007F5958"/>
    <w:rsid w:val="007F59D5"/>
    <w:rsid w:val="007F5B81"/>
    <w:rsid w:val="007F5D21"/>
    <w:rsid w:val="007F6122"/>
    <w:rsid w:val="007F62D1"/>
    <w:rsid w:val="007F67F5"/>
    <w:rsid w:val="007F6938"/>
    <w:rsid w:val="007F7CCE"/>
    <w:rsid w:val="00800BA8"/>
    <w:rsid w:val="00800C87"/>
    <w:rsid w:val="00800D25"/>
    <w:rsid w:val="0080114B"/>
    <w:rsid w:val="008013EE"/>
    <w:rsid w:val="0080164A"/>
    <w:rsid w:val="008024EE"/>
    <w:rsid w:val="008026FC"/>
    <w:rsid w:val="008034D4"/>
    <w:rsid w:val="0080372F"/>
    <w:rsid w:val="008038B8"/>
    <w:rsid w:val="00803B40"/>
    <w:rsid w:val="00804032"/>
    <w:rsid w:val="00804357"/>
    <w:rsid w:val="008043AB"/>
    <w:rsid w:val="00804597"/>
    <w:rsid w:val="00804DB5"/>
    <w:rsid w:val="0080632D"/>
    <w:rsid w:val="008064DF"/>
    <w:rsid w:val="00806729"/>
    <w:rsid w:val="008067CD"/>
    <w:rsid w:val="00806B16"/>
    <w:rsid w:val="00807033"/>
    <w:rsid w:val="00807199"/>
    <w:rsid w:val="00807EFD"/>
    <w:rsid w:val="0081020C"/>
    <w:rsid w:val="008106DC"/>
    <w:rsid w:val="00810715"/>
    <w:rsid w:val="00810957"/>
    <w:rsid w:val="00810B7F"/>
    <w:rsid w:val="00810BE0"/>
    <w:rsid w:val="008110F8"/>
    <w:rsid w:val="008112B7"/>
    <w:rsid w:val="008112E9"/>
    <w:rsid w:val="00811577"/>
    <w:rsid w:val="00811E40"/>
    <w:rsid w:val="00812713"/>
    <w:rsid w:val="008127F1"/>
    <w:rsid w:val="00812C77"/>
    <w:rsid w:val="00812CFF"/>
    <w:rsid w:val="008140C0"/>
    <w:rsid w:val="00814422"/>
    <w:rsid w:val="00814BF8"/>
    <w:rsid w:val="00814EDE"/>
    <w:rsid w:val="0081546E"/>
    <w:rsid w:val="008163DF"/>
    <w:rsid w:val="00816433"/>
    <w:rsid w:val="008176A7"/>
    <w:rsid w:val="008176D3"/>
    <w:rsid w:val="00817CA3"/>
    <w:rsid w:val="00817DF2"/>
    <w:rsid w:val="00820618"/>
    <w:rsid w:val="00820BE4"/>
    <w:rsid w:val="00820FD8"/>
    <w:rsid w:val="00820FDC"/>
    <w:rsid w:val="0082115C"/>
    <w:rsid w:val="0082168C"/>
    <w:rsid w:val="00821A43"/>
    <w:rsid w:val="008223E4"/>
    <w:rsid w:val="00822553"/>
    <w:rsid w:val="00822A0C"/>
    <w:rsid w:val="00822FE2"/>
    <w:rsid w:val="008231D3"/>
    <w:rsid w:val="008232BB"/>
    <w:rsid w:val="008234B5"/>
    <w:rsid w:val="00823902"/>
    <w:rsid w:val="00823A46"/>
    <w:rsid w:val="00824772"/>
    <w:rsid w:val="00824FFF"/>
    <w:rsid w:val="00825195"/>
    <w:rsid w:val="00825450"/>
    <w:rsid w:val="00825661"/>
    <w:rsid w:val="0082598F"/>
    <w:rsid w:val="00825B19"/>
    <w:rsid w:val="00825F00"/>
    <w:rsid w:val="00826569"/>
    <w:rsid w:val="00826C94"/>
    <w:rsid w:val="0082702B"/>
    <w:rsid w:val="00827103"/>
    <w:rsid w:val="008271BB"/>
    <w:rsid w:val="00827374"/>
    <w:rsid w:val="008273C7"/>
    <w:rsid w:val="008274D7"/>
    <w:rsid w:val="008274DC"/>
    <w:rsid w:val="00827D7C"/>
    <w:rsid w:val="00830E2F"/>
    <w:rsid w:val="008317B3"/>
    <w:rsid w:val="00831C23"/>
    <w:rsid w:val="00831C81"/>
    <w:rsid w:val="00832B21"/>
    <w:rsid w:val="00832B90"/>
    <w:rsid w:val="00832E3D"/>
    <w:rsid w:val="00832E96"/>
    <w:rsid w:val="00834BBB"/>
    <w:rsid w:val="008362FB"/>
    <w:rsid w:val="0083673A"/>
    <w:rsid w:val="00836BCF"/>
    <w:rsid w:val="00837CC7"/>
    <w:rsid w:val="00840790"/>
    <w:rsid w:val="00840AF8"/>
    <w:rsid w:val="008416AC"/>
    <w:rsid w:val="00841F75"/>
    <w:rsid w:val="00841F8A"/>
    <w:rsid w:val="008420D3"/>
    <w:rsid w:val="00842136"/>
    <w:rsid w:val="008428D1"/>
    <w:rsid w:val="008428F7"/>
    <w:rsid w:val="008429B8"/>
    <w:rsid w:val="00842A5F"/>
    <w:rsid w:val="00842C74"/>
    <w:rsid w:val="00843103"/>
    <w:rsid w:val="008441EF"/>
    <w:rsid w:val="0084425A"/>
    <w:rsid w:val="008454F4"/>
    <w:rsid w:val="00845C0F"/>
    <w:rsid w:val="00845FB8"/>
    <w:rsid w:val="008461F7"/>
    <w:rsid w:val="00846499"/>
    <w:rsid w:val="008466E3"/>
    <w:rsid w:val="00846AE9"/>
    <w:rsid w:val="00846E6F"/>
    <w:rsid w:val="008472B9"/>
    <w:rsid w:val="00847306"/>
    <w:rsid w:val="00847781"/>
    <w:rsid w:val="0084782B"/>
    <w:rsid w:val="00847C16"/>
    <w:rsid w:val="0085009F"/>
    <w:rsid w:val="00850530"/>
    <w:rsid w:val="00850A1F"/>
    <w:rsid w:val="00851030"/>
    <w:rsid w:val="00851469"/>
    <w:rsid w:val="0085163B"/>
    <w:rsid w:val="00851C60"/>
    <w:rsid w:val="00852174"/>
    <w:rsid w:val="0085259B"/>
    <w:rsid w:val="00852BD5"/>
    <w:rsid w:val="00852EF1"/>
    <w:rsid w:val="008535CF"/>
    <w:rsid w:val="0085371F"/>
    <w:rsid w:val="008538E8"/>
    <w:rsid w:val="00853B18"/>
    <w:rsid w:val="00854654"/>
    <w:rsid w:val="008548FD"/>
    <w:rsid w:val="00855265"/>
    <w:rsid w:val="008553C6"/>
    <w:rsid w:val="0085592C"/>
    <w:rsid w:val="00855B25"/>
    <w:rsid w:val="00855E7C"/>
    <w:rsid w:val="00856385"/>
    <w:rsid w:val="0085682A"/>
    <w:rsid w:val="0085688E"/>
    <w:rsid w:val="008574C6"/>
    <w:rsid w:val="0085769D"/>
    <w:rsid w:val="0085770B"/>
    <w:rsid w:val="00857E13"/>
    <w:rsid w:val="00857E52"/>
    <w:rsid w:val="00857F7D"/>
    <w:rsid w:val="0086009C"/>
    <w:rsid w:val="00860427"/>
    <w:rsid w:val="0086067B"/>
    <w:rsid w:val="00860D5A"/>
    <w:rsid w:val="00861177"/>
    <w:rsid w:val="0086124B"/>
    <w:rsid w:val="008616DC"/>
    <w:rsid w:val="0086177E"/>
    <w:rsid w:val="00861C3A"/>
    <w:rsid w:val="00861D26"/>
    <w:rsid w:val="008624D0"/>
    <w:rsid w:val="00862693"/>
    <w:rsid w:val="00862964"/>
    <w:rsid w:val="00862972"/>
    <w:rsid w:val="00863034"/>
    <w:rsid w:val="00863886"/>
    <w:rsid w:val="008638AE"/>
    <w:rsid w:val="008641E2"/>
    <w:rsid w:val="0086553C"/>
    <w:rsid w:val="00865A24"/>
    <w:rsid w:val="00865F44"/>
    <w:rsid w:val="00865FD5"/>
    <w:rsid w:val="008662D2"/>
    <w:rsid w:val="00866623"/>
    <w:rsid w:val="00866738"/>
    <w:rsid w:val="00866B3D"/>
    <w:rsid w:val="00866C23"/>
    <w:rsid w:val="00866C4C"/>
    <w:rsid w:val="00866D1C"/>
    <w:rsid w:val="008676B9"/>
    <w:rsid w:val="00867760"/>
    <w:rsid w:val="00867F3D"/>
    <w:rsid w:val="00870238"/>
    <w:rsid w:val="008709EA"/>
    <w:rsid w:val="00870D25"/>
    <w:rsid w:val="00871A11"/>
    <w:rsid w:val="00871BDB"/>
    <w:rsid w:val="0087229E"/>
    <w:rsid w:val="00872660"/>
    <w:rsid w:val="00872D57"/>
    <w:rsid w:val="0087370A"/>
    <w:rsid w:val="00874012"/>
    <w:rsid w:val="0087435C"/>
    <w:rsid w:val="0087441C"/>
    <w:rsid w:val="0087449D"/>
    <w:rsid w:val="008746DD"/>
    <w:rsid w:val="008749A5"/>
    <w:rsid w:val="00874AAE"/>
    <w:rsid w:val="00874CE8"/>
    <w:rsid w:val="00875132"/>
    <w:rsid w:val="0087540F"/>
    <w:rsid w:val="0087649E"/>
    <w:rsid w:val="008765F5"/>
    <w:rsid w:val="00876706"/>
    <w:rsid w:val="0087684A"/>
    <w:rsid w:val="00876C58"/>
    <w:rsid w:val="00876D64"/>
    <w:rsid w:val="0087709B"/>
    <w:rsid w:val="00877257"/>
    <w:rsid w:val="00877476"/>
    <w:rsid w:val="008774A7"/>
    <w:rsid w:val="00880578"/>
    <w:rsid w:val="00880ACF"/>
    <w:rsid w:val="00880CE0"/>
    <w:rsid w:val="00880DD0"/>
    <w:rsid w:val="00881425"/>
    <w:rsid w:val="00881A93"/>
    <w:rsid w:val="00881E37"/>
    <w:rsid w:val="008820D4"/>
    <w:rsid w:val="0088243E"/>
    <w:rsid w:val="00882932"/>
    <w:rsid w:val="00882A90"/>
    <w:rsid w:val="00882AD6"/>
    <w:rsid w:val="00882B15"/>
    <w:rsid w:val="008830F0"/>
    <w:rsid w:val="00884333"/>
    <w:rsid w:val="00884697"/>
    <w:rsid w:val="0088484B"/>
    <w:rsid w:val="00884AB4"/>
    <w:rsid w:val="00885489"/>
    <w:rsid w:val="00885AA8"/>
    <w:rsid w:val="00885E98"/>
    <w:rsid w:val="00886209"/>
    <w:rsid w:val="0088631D"/>
    <w:rsid w:val="008869E9"/>
    <w:rsid w:val="00886A70"/>
    <w:rsid w:val="00886D3E"/>
    <w:rsid w:val="0088705F"/>
    <w:rsid w:val="00887A8B"/>
    <w:rsid w:val="00887E69"/>
    <w:rsid w:val="00887E99"/>
    <w:rsid w:val="00890231"/>
    <w:rsid w:val="008902D9"/>
    <w:rsid w:val="00890466"/>
    <w:rsid w:val="0089055D"/>
    <w:rsid w:val="008909BA"/>
    <w:rsid w:val="008911C4"/>
    <w:rsid w:val="008916A3"/>
    <w:rsid w:val="008916E3"/>
    <w:rsid w:val="008918DC"/>
    <w:rsid w:val="00891A2D"/>
    <w:rsid w:val="00891B72"/>
    <w:rsid w:val="00891BDB"/>
    <w:rsid w:val="00891C01"/>
    <w:rsid w:val="00891DB9"/>
    <w:rsid w:val="00891F8F"/>
    <w:rsid w:val="008923D3"/>
    <w:rsid w:val="0089264B"/>
    <w:rsid w:val="00892F27"/>
    <w:rsid w:val="00893746"/>
    <w:rsid w:val="008939E4"/>
    <w:rsid w:val="00893DC0"/>
    <w:rsid w:val="008941C6"/>
    <w:rsid w:val="00895B9D"/>
    <w:rsid w:val="00895C62"/>
    <w:rsid w:val="0089607B"/>
    <w:rsid w:val="0089671F"/>
    <w:rsid w:val="00896CB5"/>
    <w:rsid w:val="00896D1B"/>
    <w:rsid w:val="008A02BD"/>
    <w:rsid w:val="008A032F"/>
    <w:rsid w:val="008A064A"/>
    <w:rsid w:val="008A0824"/>
    <w:rsid w:val="008A0FB2"/>
    <w:rsid w:val="008A106B"/>
    <w:rsid w:val="008A12E9"/>
    <w:rsid w:val="008A16E2"/>
    <w:rsid w:val="008A18F5"/>
    <w:rsid w:val="008A193D"/>
    <w:rsid w:val="008A21F2"/>
    <w:rsid w:val="008A226D"/>
    <w:rsid w:val="008A243F"/>
    <w:rsid w:val="008A2623"/>
    <w:rsid w:val="008A2BA1"/>
    <w:rsid w:val="008A40D0"/>
    <w:rsid w:val="008A4D07"/>
    <w:rsid w:val="008A4DEE"/>
    <w:rsid w:val="008A5F6D"/>
    <w:rsid w:val="008A6188"/>
    <w:rsid w:val="008A61EE"/>
    <w:rsid w:val="008A63CA"/>
    <w:rsid w:val="008A6562"/>
    <w:rsid w:val="008A6C37"/>
    <w:rsid w:val="008A70BC"/>
    <w:rsid w:val="008A73B3"/>
    <w:rsid w:val="008A7B56"/>
    <w:rsid w:val="008A7CBE"/>
    <w:rsid w:val="008B00D2"/>
    <w:rsid w:val="008B02C8"/>
    <w:rsid w:val="008B0467"/>
    <w:rsid w:val="008B0F2C"/>
    <w:rsid w:val="008B1805"/>
    <w:rsid w:val="008B1C21"/>
    <w:rsid w:val="008B2CED"/>
    <w:rsid w:val="008B3076"/>
    <w:rsid w:val="008B3707"/>
    <w:rsid w:val="008B3D13"/>
    <w:rsid w:val="008B3FB0"/>
    <w:rsid w:val="008B45AC"/>
    <w:rsid w:val="008B47B9"/>
    <w:rsid w:val="008B4980"/>
    <w:rsid w:val="008B5AA8"/>
    <w:rsid w:val="008B5F9C"/>
    <w:rsid w:val="008B636C"/>
    <w:rsid w:val="008B67AB"/>
    <w:rsid w:val="008B785A"/>
    <w:rsid w:val="008B7A5F"/>
    <w:rsid w:val="008C0096"/>
    <w:rsid w:val="008C00B3"/>
    <w:rsid w:val="008C020B"/>
    <w:rsid w:val="008C0815"/>
    <w:rsid w:val="008C0C00"/>
    <w:rsid w:val="008C0F2D"/>
    <w:rsid w:val="008C10C9"/>
    <w:rsid w:val="008C110A"/>
    <w:rsid w:val="008C19D9"/>
    <w:rsid w:val="008C2271"/>
    <w:rsid w:val="008C239E"/>
    <w:rsid w:val="008C23BB"/>
    <w:rsid w:val="008C2B45"/>
    <w:rsid w:val="008C358D"/>
    <w:rsid w:val="008C461C"/>
    <w:rsid w:val="008C48D8"/>
    <w:rsid w:val="008C498F"/>
    <w:rsid w:val="008C4E95"/>
    <w:rsid w:val="008C54F8"/>
    <w:rsid w:val="008C5642"/>
    <w:rsid w:val="008C5F4F"/>
    <w:rsid w:val="008C6248"/>
    <w:rsid w:val="008C670D"/>
    <w:rsid w:val="008C7275"/>
    <w:rsid w:val="008C7DFD"/>
    <w:rsid w:val="008C7E65"/>
    <w:rsid w:val="008D0798"/>
    <w:rsid w:val="008D1886"/>
    <w:rsid w:val="008D1F79"/>
    <w:rsid w:val="008D2775"/>
    <w:rsid w:val="008D2E81"/>
    <w:rsid w:val="008D305F"/>
    <w:rsid w:val="008D33A5"/>
    <w:rsid w:val="008D3498"/>
    <w:rsid w:val="008D3DE4"/>
    <w:rsid w:val="008D4568"/>
    <w:rsid w:val="008D4AB6"/>
    <w:rsid w:val="008D4BAF"/>
    <w:rsid w:val="008D4F0A"/>
    <w:rsid w:val="008D4F7A"/>
    <w:rsid w:val="008D4FA2"/>
    <w:rsid w:val="008D575B"/>
    <w:rsid w:val="008D5932"/>
    <w:rsid w:val="008D5F57"/>
    <w:rsid w:val="008D6C31"/>
    <w:rsid w:val="008D6CA8"/>
    <w:rsid w:val="008D6DCC"/>
    <w:rsid w:val="008D72AD"/>
    <w:rsid w:val="008E04FD"/>
    <w:rsid w:val="008E1008"/>
    <w:rsid w:val="008E151F"/>
    <w:rsid w:val="008E1550"/>
    <w:rsid w:val="008E227C"/>
    <w:rsid w:val="008E247E"/>
    <w:rsid w:val="008E2505"/>
    <w:rsid w:val="008E2673"/>
    <w:rsid w:val="008E312F"/>
    <w:rsid w:val="008E3E70"/>
    <w:rsid w:val="008E3F85"/>
    <w:rsid w:val="008E3FA3"/>
    <w:rsid w:val="008E48FB"/>
    <w:rsid w:val="008E4ADD"/>
    <w:rsid w:val="008E4D0D"/>
    <w:rsid w:val="008E4D32"/>
    <w:rsid w:val="008E4D7E"/>
    <w:rsid w:val="008E4E69"/>
    <w:rsid w:val="008E4FC7"/>
    <w:rsid w:val="008E55EA"/>
    <w:rsid w:val="008E58AF"/>
    <w:rsid w:val="008E606C"/>
    <w:rsid w:val="008E61A2"/>
    <w:rsid w:val="008E6214"/>
    <w:rsid w:val="008E6260"/>
    <w:rsid w:val="008E65BB"/>
    <w:rsid w:val="008E660E"/>
    <w:rsid w:val="008E6E6C"/>
    <w:rsid w:val="008E71E2"/>
    <w:rsid w:val="008E7326"/>
    <w:rsid w:val="008E7FAE"/>
    <w:rsid w:val="008F0021"/>
    <w:rsid w:val="008F0451"/>
    <w:rsid w:val="008F04DF"/>
    <w:rsid w:val="008F0AE7"/>
    <w:rsid w:val="008F0C3B"/>
    <w:rsid w:val="008F0E73"/>
    <w:rsid w:val="008F1425"/>
    <w:rsid w:val="008F14ED"/>
    <w:rsid w:val="008F1935"/>
    <w:rsid w:val="008F1BC6"/>
    <w:rsid w:val="008F210A"/>
    <w:rsid w:val="008F2A56"/>
    <w:rsid w:val="008F2DD4"/>
    <w:rsid w:val="008F2ED8"/>
    <w:rsid w:val="008F310B"/>
    <w:rsid w:val="008F3E9A"/>
    <w:rsid w:val="008F462B"/>
    <w:rsid w:val="008F4B43"/>
    <w:rsid w:val="008F570C"/>
    <w:rsid w:val="008F5A65"/>
    <w:rsid w:val="008F5B8B"/>
    <w:rsid w:val="008F5BE9"/>
    <w:rsid w:val="008F60A1"/>
    <w:rsid w:val="008F6380"/>
    <w:rsid w:val="008F659B"/>
    <w:rsid w:val="008F69DA"/>
    <w:rsid w:val="008F6BDB"/>
    <w:rsid w:val="008F6F07"/>
    <w:rsid w:val="008F6FDE"/>
    <w:rsid w:val="008F70E5"/>
    <w:rsid w:val="008F7232"/>
    <w:rsid w:val="008F7B80"/>
    <w:rsid w:val="008F7BE2"/>
    <w:rsid w:val="008F7D2B"/>
    <w:rsid w:val="0090027A"/>
    <w:rsid w:val="00900446"/>
    <w:rsid w:val="00900769"/>
    <w:rsid w:val="00900EE6"/>
    <w:rsid w:val="00901156"/>
    <w:rsid w:val="00901C2A"/>
    <w:rsid w:val="00901DAA"/>
    <w:rsid w:val="00901F3A"/>
    <w:rsid w:val="009025ED"/>
    <w:rsid w:val="00902D34"/>
    <w:rsid w:val="00903122"/>
    <w:rsid w:val="00903D81"/>
    <w:rsid w:val="00903E9E"/>
    <w:rsid w:val="00903F46"/>
    <w:rsid w:val="0090401D"/>
    <w:rsid w:val="0090423A"/>
    <w:rsid w:val="00904340"/>
    <w:rsid w:val="0090453C"/>
    <w:rsid w:val="00904820"/>
    <w:rsid w:val="00904C67"/>
    <w:rsid w:val="0090567F"/>
    <w:rsid w:val="009058D9"/>
    <w:rsid w:val="00905AD7"/>
    <w:rsid w:val="00905C37"/>
    <w:rsid w:val="009063C0"/>
    <w:rsid w:val="00906DF4"/>
    <w:rsid w:val="009073E4"/>
    <w:rsid w:val="00910294"/>
    <w:rsid w:val="009103A1"/>
    <w:rsid w:val="009105AF"/>
    <w:rsid w:val="009106A1"/>
    <w:rsid w:val="00910E0A"/>
    <w:rsid w:val="0091160F"/>
    <w:rsid w:val="00912060"/>
    <w:rsid w:val="0091218B"/>
    <w:rsid w:val="009121DF"/>
    <w:rsid w:val="009129AD"/>
    <w:rsid w:val="009130A4"/>
    <w:rsid w:val="009130DB"/>
    <w:rsid w:val="00913170"/>
    <w:rsid w:val="00913ACF"/>
    <w:rsid w:val="009144E5"/>
    <w:rsid w:val="009147AE"/>
    <w:rsid w:val="00914822"/>
    <w:rsid w:val="00914C87"/>
    <w:rsid w:val="0091519F"/>
    <w:rsid w:val="00915259"/>
    <w:rsid w:val="009153A7"/>
    <w:rsid w:val="009158E6"/>
    <w:rsid w:val="00915B7B"/>
    <w:rsid w:val="00916467"/>
    <w:rsid w:val="00916ACF"/>
    <w:rsid w:val="00917163"/>
    <w:rsid w:val="0091797C"/>
    <w:rsid w:val="009200AF"/>
    <w:rsid w:val="00920EC3"/>
    <w:rsid w:val="00921521"/>
    <w:rsid w:val="00921ADF"/>
    <w:rsid w:val="00921BD4"/>
    <w:rsid w:val="009220CB"/>
    <w:rsid w:val="0092261A"/>
    <w:rsid w:val="009226A4"/>
    <w:rsid w:val="009232AF"/>
    <w:rsid w:val="0092330E"/>
    <w:rsid w:val="00923F41"/>
    <w:rsid w:val="00924006"/>
    <w:rsid w:val="00924577"/>
    <w:rsid w:val="009245B0"/>
    <w:rsid w:val="0092468C"/>
    <w:rsid w:val="00924A96"/>
    <w:rsid w:val="00924C44"/>
    <w:rsid w:val="00924DB0"/>
    <w:rsid w:val="00925241"/>
    <w:rsid w:val="0092528B"/>
    <w:rsid w:val="0092595C"/>
    <w:rsid w:val="00926497"/>
    <w:rsid w:val="00926705"/>
    <w:rsid w:val="0092671C"/>
    <w:rsid w:val="00927937"/>
    <w:rsid w:val="009279F7"/>
    <w:rsid w:val="00927A30"/>
    <w:rsid w:val="00930038"/>
    <w:rsid w:val="00930168"/>
    <w:rsid w:val="00930224"/>
    <w:rsid w:val="00930800"/>
    <w:rsid w:val="00931099"/>
    <w:rsid w:val="009323C9"/>
    <w:rsid w:val="00932709"/>
    <w:rsid w:val="00932EFC"/>
    <w:rsid w:val="00932F58"/>
    <w:rsid w:val="00932F7D"/>
    <w:rsid w:val="00933436"/>
    <w:rsid w:val="00933A32"/>
    <w:rsid w:val="00933A9A"/>
    <w:rsid w:val="0093406A"/>
    <w:rsid w:val="009340FF"/>
    <w:rsid w:val="00934648"/>
    <w:rsid w:val="0093466C"/>
    <w:rsid w:val="00934968"/>
    <w:rsid w:val="0093627B"/>
    <w:rsid w:val="00936377"/>
    <w:rsid w:val="009367CD"/>
    <w:rsid w:val="00936918"/>
    <w:rsid w:val="00936FC8"/>
    <w:rsid w:val="0093712B"/>
    <w:rsid w:val="009376F0"/>
    <w:rsid w:val="00937C4B"/>
    <w:rsid w:val="00937CBB"/>
    <w:rsid w:val="00940226"/>
    <w:rsid w:val="00940523"/>
    <w:rsid w:val="00940725"/>
    <w:rsid w:val="0094083B"/>
    <w:rsid w:val="00940D60"/>
    <w:rsid w:val="00940DE5"/>
    <w:rsid w:val="00940F25"/>
    <w:rsid w:val="0094195C"/>
    <w:rsid w:val="00941B7B"/>
    <w:rsid w:val="00942027"/>
    <w:rsid w:val="00942127"/>
    <w:rsid w:val="00942562"/>
    <w:rsid w:val="009426BB"/>
    <w:rsid w:val="00942ACC"/>
    <w:rsid w:val="00942AF8"/>
    <w:rsid w:val="00942C8C"/>
    <w:rsid w:val="00942CA7"/>
    <w:rsid w:val="0094316E"/>
    <w:rsid w:val="009433BD"/>
    <w:rsid w:val="0094363A"/>
    <w:rsid w:val="00943AAA"/>
    <w:rsid w:val="0094408A"/>
    <w:rsid w:val="0094474B"/>
    <w:rsid w:val="0094481C"/>
    <w:rsid w:val="00944C99"/>
    <w:rsid w:val="00945B25"/>
    <w:rsid w:val="00945D72"/>
    <w:rsid w:val="00945F4C"/>
    <w:rsid w:val="00946113"/>
    <w:rsid w:val="00946263"/>
    <w:rsid w:val="00946596"/>
    <w:rsid w:val="009469D2"/>
    <w:rsid w:val="00946AB0"/>
    <w:rsid w:val="00947ED3"/>
    <w:rsid w:val="00947EE0"/>
    <w:rsid w:val="009503F4"/>
    <w:rsid w:val="00950478"/>
    <w:rsid w:val="009508F0"/>
    <w:rsid w:val="00950AE0"/>
    <w:rsid w:val="00951DB8"/>
    <w:rsid w:val="00951E38"/>
    <w:rsid w:val="009520B5"/>
    <w:rsid w:val="00952C51"/>
    <w:rsid w:val="00952F34"/>
    <w:rsid w:val="0095308D"/>
    <w:rsid w:val="009530F5"/>
    <w:rsid w:val="00953642"/>
    <w:rsid w:val="00953910"/>
    <w:rsid w:val="00953D11"/>
    <w:rsid w:val="00953E99"/>
    <w:rsid w:val="00954190"/>
    <w:rsid w:val="009550C4"/>
    <w:rsid w:val="009554A5"/>
    <w:rsid w:val="00955690"/>
    <w:rsid w:val="00955976"/>
    <w:rsid w:val="00955F16"/>
    <w:rsid w:val="0095602B"/>
    <w:rsid w:val="009562DE"/>
    <w:rsid w:val="009564C0"/>
    <w:rsid w:val="00956E6E"/>
    <w:rsid w:val="009573BD"/>
    <w:rsid w:val="00957686"/>
    <w:rsid w:val="00957777"/>
    <w:rsid w:val="00960390"/>
    <w:rsid w:val="00960452"/>
    <w:rsid w:val="009609EE"/>
    <w:rsid w:val="00960B74"/>
    <w:rsid w:val="00960BDF"/>
    <w:rsid w:val="00960C89"/>
    <w:rsid w:val="00960FF8"/>
    <w:rsid w:val="009611E7"/>
    <w:rsid w:val="00961641"/>
    <w:rsid w:val="00961F22"/>
    <w:rsid w:val="009627A2"/>
    <w:rsid w:val="00962C3A"/>
    <w:rsid w:val="0096339C"/>
    <w:rsid w:val="0096373C"/>
    <w:rsid w:val="00963C53"/>
    <w:rsid w:val="00964236"/>
    <w:rsid w:val="009643B3"/>
    <w:rsid w:val="009645F5"/>
    <w:rsid w:val="00964B4D"/>
    <w:rsid w:val="009652D2"/>
    <w:rsid w:val="0096578C"/>
    <w:rsid w:val="009657EA"/>
    <w:rsid w:val="00965842"/>
    <w:rsid w:val="0096609F"/>
    <w:rsid w:val="009660D7"/>
    <w:rsid w:val="009664DB"/>
    <w:rsid w:val="00966D89"/>
    <w:rsid w:val="00966F8E"/>
    <w:rsid w:val="009674DF"/>
    <w:rsid w:val="0096752B"/>
    <w:rsid w:val="009675F9"/>
    <w:rsid w:val="009678A5"/>
    <w:rsid w:val="0096792E"/>
    <w:rsid w:val="009679E4"/>
    <w:rsid w:val="00967A6B"/>
    <w:rsid w:val="00967B7A"/>
    <w:rsid w:val="0097010B"/>
    <w:rsid w:val="009701D6"/>
    <w:rsid w:val="00970F62"/>
    <w:rsid w:val="009715CA"/>
    <w:rsid w:val="00971780"/>
    <w:rsid w:val="00971F83"/>
    <w:rsid w:val="00972583"/>
    <w:rsid w:val="00972A0B"/>
    <w:rsid w:val="00972E01"/>
    <w:rsid w:val="0097440E"/>
    <w:rsid w:val="009746A2"/>
    <w:rsid w:val="0097551C"/>
    <w:rsid w:val="00975879"/>
    <w:rsid w:val="00975981"/>
    <w:rsid w:val="00975FF6"/>
    <w:rsid w:val="009762B8"/>
    <w:rsid w:val="00976703"/>
    <w:rsid w:val="009768C2"/>
    <w:rsid w:val="00976AF4"/>
    <w:rsid w:val="00976E0C"/>
    <w:rsid w:val="009772ED"/>
    <w:rsid w:val="009776EB"/>
    <w:rsid w:val="009805C8"/>
    <w:rsid w:val="00980768"/>
    <w:rsid w:val="00980A1A"/>
    <w:rsid w:val="00980CB5"/>
    <w:rsid w:val="0098228C"/>
    <w:rsid w:val="0098260B"/>
    <w:rsid w:val="00983CD7"/>
    <w:rsid w:val="0098410B"/>
    <w:rsid w:val="009841D6"/>
    <w:rsid w:val="009849FE"/>
    <w:rsid w:val="00985316"/>
    <w:rsid w:val="00985C43"/>
    <w:rsid w:val="00985DBE"/>
    <w:rsid w:val="009861D5"/>
    <w:rsid w:val="009868AC"/>
    <w:rsid w:val="00986A8D"/>
    <w:rsid w:val="00986B3B"/>
    <w:rsid w:val="00986C02"/>
    <w:rsid w:val="00986D8F"/>
    <w:rsid w:val="00987155"/>
    <w:rsid w:val="00987219"/>
    <w:rsid w:val="00987492"/>
    <w:rsid w:val="00987D2C"/>
    <w:rsid w:val="0099045A"/>
    <w:rsid w:val="00990761"/>
    <w:rsid w:val="00990814"/>
    <w:rsid w:val="00990B81"/>
    <w:rsid w:val="00990D08"/>
    <w:rsid w:val="00990D1A"/>
    <w:rsid w:val="00990DCA"/>
    <w:rsid w:val="00991111"/>
    <w:rsid w:val="009911EC"/>
    <w:rsid w:val="009917E7"/>
    <w:rsid w:val="00991C06"/>
    <w:rsid w:val="00993058"/>
    <w:rsid w:val="00993255"/>
    <w:rsid w:val="00993556"/>
    <w:rsid w:val="00993CEB"/>
    <w:rsid w:val="00993F27"/>
    <w:rsid w:val="00994263"/>
    <w:rsid w:val="009945C9"/>
    <w:rsid w:val="009946CC"/>
    <w:rsid w:val="00994EAF"/>
    <w:rsid w:val="0099551E"/>
    <w:rsid w:val="00995BDF"/>
    <w:rsid w:val="009963ED"/>
    <w:rsid w:val="009967F2"/>
    <w:rsid w:val="00996AE8"/>
    <w:rsid w:val="00997030"/>
    <w:rsid w:val="009970FF"/>
    <w:rsid w:val="009972C9"/>
    <w:rsid w:val="009978C9"/>
    <w:rsid w:val="00997BD2"/>
    <w:rsid w:val="00997E3B"/>
    <w:rsid w:val="009A013B"/>
    <w:rsid w:val="009A0316"/>
    <w:rsid w:val="009A0B4C"/>
    <w:rsid w:val="009A189F"/>
    <w:rsid w:val="009A22F4"/>
    <w:rsid w:val="009A248C"/>
    <w:rsid w:val="009A32B2"/>
    <w:rsid w:val="009A374B"/>
    <w:rsid w:val="009A3DAC"/>
    <w:rsid w:val="009A40F3"/>
    <w:rsid w:val="009A426D"/>
    <w:rsid w:val="009A4657"/>
    <w:rsid w:val="009A46D0"/>
    <w:rsid w:val="009A4B47"/>
    <w:rsid w:val="009A5238"/>
    <w:rsid w:val="009A5438"/>
    <w:rsid w:val="009A5480"/>
    <w:rsid w:val="009A580E"/>
    <w:rsid w:val="009A6252"/>
    <w:rsid w:val="009A65DA"/>
    <w:rsid w:val="009A65E2"/>
    <w:rsid w:val="009A6795"/>
    <w:rsid w:val="009A6888"/>
    <w:rsid w:val="009A6A72"/>
    <w:rsid w:val="009A6D87"/>
    <w:rsid w:val="009B026F"/>
    <w:rsid w:val="009B15D7"/>
    <w:rsid w:val="009B1CF3"/>
    <w:rsid w:val="009B21D7"/>
    <w:rsid w:val="009B2632"/>
    <w:rsid w:val="009B2968"/>
    <w:rsid w:val="009B29EC"/>
    <w:rsid w:val="009B2FDD"/>
    <w:rsid w:val="009B30B8"/>
    <w:rsid w:val="009B328C"/>
    <w:rsid w:val="009B3659"/>
    <w:rsid w:val="009B369D"/>
    <w:rsid w:val="009B37E7"/>
    <w:rsid w:val="009B3CAB"/>
    <w:rsid w:val="009B46A6"/>
    <w:rsid w:val="009B4783"/>
    <w:rsid w:val="009B4863"/>
    <w:rsid w:val="009B4A6E"/>
    <w:rsid w:val="009B4F02"/>
    <w:rsid w:val="009B4FDB"/>
    <w:rsid w:val="009B516D"/>
    <w:rsid w:val="009B5DD8"/>
    <w:rsid w:val="009B6241"/>
    <w:rsid w:val="009B65DA"/>
    <w:rsid w:val="009B6BC4"/>
    <w:rsid w:val="009B7636"/>
    <w:rsid w:val="009B7B63"/>
    <w:rsid w:val="009B7C2E"/>
    <w:rsid w:val="009B7DB0"/>
    <w:rsid w:val="009C0572"/>
    <w:rsid w:val="009C0966"/>
    <w:rsid w:val="009C0B62"/>
    <w:rsid w:val="009C1121"/>
    <w:rsid w:val="009C1FA9"/>
    <w:rsid w:val="009C2570"/>
    <w:rsid w:val="009C2DC0"/>
    <w:rsid w:val="009C2F87"/>
    <w:rsid w:val="009C3F5E"/>
    <w:rsid w:val="009C4571"/>
    <w:rsid w:val="009C4673"/>
    <w:rsid w:val="009C47DB"/>
    <w:rsid w:val="009C4993"/>
    <w:rsid w:val="009C5008"/>
    <w:rsid w:val="009C5AF3"/>
    <w:rsid w:val="009C60C2"/>
    <w:rsid w:val="009C6613"/>
    <w:rsid w:val="009C67E3"/>
    <w:rsid w:val="009C6864"/>
    <w:rsid w:val="009C6A8D"/>
    <w:rsid w:val="009C6DA7"/>
    <w:rsid w:val="009D0657"/>
    <w:rsid w:val="009D1484"/>
    <w:rsid w:val="009D15C0"/>
    <w:rsid w:val="009D1C53"/>
    <w:rsid w:val="009D1C67"/>
    <w:rsid w:val="009D20A4"/>
    <w:rsid w:val="009D225D"/>
    <w:rsid w:val="009D2D67"/>
    <w:rsid w:val="009D2EC9"/>
    <w:rsid w:val="009D337B"/>
    <w:rsid w:val="009D34A5"/>
    <w:rsid w:val="009D3941"/>
    <w:rsid w:val="009D49ED"/>
    <w:rsid w:val="009D4A87"/>
    <w:rsid w:val="009D4C6D"/>
    <w:rsid w:val="009D4CE2"/>
    <w:rsid w:val="009D53DC"/>
    <w:rsid w:val="009D579E"/>
    <w:rsid w:val="009D5CEA"/>
    <w:rsid w:val="009D6D85"/>
    <w:rsid w:val="009D6E7E"/>
    <w:rsid w:val="009D6F3B"/>
    <w:rsid w:val="009D715C"/>
    <w:rsid w:val="009D781F"/>
    <w:rsid w:val="009D7F23"/>
    <w:rsid w:val="009E02C7"/>
    <w:rsid w:val="009E0546"/>
    <w:rsid w:val="009E0850"/>
    <w:rsid w:val="009E0EDC"/>
    <w:rsid w:val="009E1D13"/>
    <w:rsid w:val="009E20E4"/>
    <w:rsid w:val="009E252C"/>
    <w:rsid w:val="009E2BEC"/>
    <w:rsid w:val="009E2DD7"/>
    <w:rsid w:val="009E32E5"/>
    <w:rsid w:val="009E44CD"/>
    <w:rsid w:val="009E49CE"/>
    <w:rsid w:val="009E4AC8"/>
    <w:rsid w:val="009E4E71"/>
    <w:rsid w:val="009E52CC"/>
    <w:rsid w:val="009E5391"/>
    <w:rsid w:val="009E55D2"/>
    <w:rsid w:val="009E592F"/>
    <w:rsid w:val="009E5F03"/>
    <w:rsid w:val="009E64D4"/>
    <w:rsid w:val="009E6E4F"/>
    <w:rsid w:val="009E6FBF"/>
    <w:rsid w:val="009E7375"/>
    <w:rsid w:val="009E7B4C"/>
    <w:rsid w:val="009E7DDD"/>
    <w:rsid w:val="009E7EB3"/>
    <w:rsid w:val="009F005C"/>
    <w:rsid w:val="009F02A8"/>
    <w:rsid w:val="009F0309"/>
    <w:rsid w:val="009F040C"/>
    <w:rsid w:val="009F05C1"/>
    <w:rsid w:val="009F0CD1"/>
    <w:rsid w:val="009F1025"/>
    <w:rsid w:val="009F19E0"/>
    <w:rsid w:val="009F1F8A"/>
    <w:rsid w:val="009F204E"/>
    <w:rsid w:val="009F2253"/>
    <w:rsid w:val="009F275C"/>
    <w:rsid w:val="009F2764"/>
    <w:rsid w:val="009F2898"/>
    <w:rsid w:val="009F2955"/>
    <w:rsid w:val="009F3A56"/>
    <w:rsid w:val="009F3C3C"/>
    <w:rsid w:val="009F3CC6"/>
    <w:rsid w:val="009F40E2"/>
    <w:rsid w:val="009F4129"/>
    <w:rsid w:val="009F4202"/>
    <w:rsid w:val="009F4481"/>
    <w:rsid w:val="009F45D9"/>
    <w:rsid w:val="009F490E"/>
    <w:rsid w:val="009F4E5E"/>
    <w:rsid w:val="009F5464"/>
    <w:rsid w:val="009F56EE"/>
    <w:rsid w:val="009F5DA6"/>
    <w:rsid w:val="009F619D"/>
    <w:rsid w:val="009F6574"/>
    <w:rsid w:val="009F6FDD"/>
    <w:rsid w:val="009F73AA"/>
    <w:rsid w:val="00A00270"/>
    <w:rsid w:val="00A003C0"/>
    <w:rsid w:val="00A00408"/>
    <w:rsid w:val="00A00571"/>
    <w:rsid w:val="00A007EB"/>
    <w:rsid w:val="00A00DC1"/>
    <w:rsid w:val="00A01117"/>
    <w:rsid w:val="00A015CD"/>
    <w:rsid w:val="00A01615"/>
    <w:rsid w:val="00A016C9"/>
    <w:rsid w:val="00A01EB5"/>
    <w:rsid w:val="00A025B8"/>
    <w:rsid w:val="00A031F5"/>
    <w:rsid w:val="00A0377C"/>
    <w:rsid w:val="00A03A87"/>
    <w:rsid w:val="00A04B63"/>
    <w:rsid w:val="00A04EA9"/>
    <w:rsid w:val="00A0501B"/>
    <w:rsid w:val="00A051C7"/>
    <w:rsid w:val="00A053F2"/>
    <w:rsid w:val="00A060CA"/>
    <w:rsid w:val="00A06629"/>
    <w:rsid w:val="00A07571"/>
    <w:rsid w:val="00A0785E"/>
    <w:rsid w:val="00A07B11"/>
    <w:rsid w:val="00A105C8"/>
    <w:rsid w:val="00A105D7"/>
    <w:rsid w:val="00A109E0"/>
    <w:rsid w:val="00A11686"/>
    <w:rsid w:val="00A1235A"/>
    <w:rsid w:val="00A128B7"/>
    <w:rsid w:val="00A12B50"/>
    <w:rsid w:val="00A13172"/>
    <w:rsid w:val="00A13459"/>
    <w:rsid w:val="00A138D7"/>
    <w:rsid w:val="00A1444B"/>
    <w:rsid w:val="00A14C0F"/>
    <w:rsid w:val="00A15207"/>
    <w:rsid w:val="00A159C7"/>
    <w:rsid w:val="00A15F75"/>
    <w:rsid w:val="00A168BF"/>
    <w:rsid w:val="00A172AB"/>
    <w:rsid w:val="00A1740F"/>
    <w:rsid w:val="00A17DC2"/>
    <w:rsid w:val="00A20C8C"/>
    <w:rsid w:val="00A21133"/>
    <w:rsid w:val="00A21BA8"/>
    <w:rsid w:val="00A21F00"/>
    <w:rsid w:val="00A2270B"/>
    <w:rsid w:val="00A227FB"/>
    <w:rsid w:val="00A22B34"/>
    <w:rsid w:val="00A22FA0"/>
    <w:rsid w:val="00A235B4"/>
    <w:rsid w:val="00A23DC5"/>
    <w:rsid w:val="00A23EBE"/>
    <w:rsid w:val="00A23FE6"/>
    <w:rsid w:val="00A24001"/>
    <w:rsid w:val="00A24C66"/>
    <w:rsid w:val="00A256BF"/>
    <w:rsid w:val="00A256EB"/>
    <w:rsid w:val="00A25777"/>
    <w:rsid w:val="00A2615B"/>
    <w:rsid w:val="00A26254"/>
    <w:rsid w:val="00A26930"/>
    <w:rsid w:val="00A26D00"/>
    <w:rsid w:val="00A27795"/>
    <w:rsid w:val="00A27F9F"/>
    <w:rsid w:val="00A308CC"/>
    <w:rsid w:val="00A30A71"/>
    <w:rsid w:val="00A31497"/>
    <w:rsid w:val="00A3149A"/>
    <w:rsid w:val="00A31770"/>
    <w:rsid w:val="00A317CF"/>
    <w:rsid w:val="00A317F0"/>
    <w:rsid w:val="00A32641"/>
    <w:rsid w:val="00A32799"/>
    <w:rsid w:val="00A32FF8"/>
    <w:rsid w:val="00A33037"/>
    <w:rsid w:val="00A33170"/>
    <w:rsid w:val="00A33452"/>
    <w:rsid w:val="00A33D6B"/>
    <w:rsid w:val="00A34A36"/>
    <w:rsid w:val="00A34FA0"/>
    <w:rsid w:val="00A3568C"/>
    <w:rsid w:val="00A35BF0"/>
    <w:rsid w:val="00A35C95"/>
    <w:rsid w:val="00A35CA9"/>
    <w:rsid w:val="00A35D16"/>
    <w:rsid w:val="00A36897"/>
    <w:rsid w:val="00A36B4B"/>
    <w:rsid w:val="00A36C99"/>
    <w:rsid w:val="00A37111"/>
    <w:rsid w:val="00A377A8"/>
    <w:rsid w:val="00A37B5A"/>
    <w:rsid w:val="00A40041"/>
    <w:rsid w:val="00A4080A"/>
    <w:rsid w:val="00A408DB"/>
    <w:rsid w:val="00A40B87"/>
    <w:rsid w:val="00A40D23"/>
    <w:rsid w:val="00A40DC7"/>
    <w:rsid w:val="00A41153"/>
    <w:rsid w:val="00A411D2"/>
    <w:rsid w:val="00A417DE"/>
    <w:rsid w:val="00A41C5F"/>
    <w:rsid w:val="00A41E8C"/>
    <w:rsid w:val="00A42148"/>
    <w:rsid w:val="00A421D5"/>
    <w:rsid w:val="00A423F0"/>
    <w:rsid w:val="00A42720"/>
    <w:rsid w:val="00A4323D"/>
    <w:rsid w:val="00A43256"/>
    <w:rsid w:val="00A436E6"/>
    <w:rsid w:val="00A43D25"/>
    <w:rsid w:val="00A43D29"/>
    <w:rsid w:val="00A44100"/>
    <w:rsid w:val="00A44A5A"/>
    <w:rsid w:val="00A44CB5"/>
    <w:rsid w:val="00A44FCE"/>
    <w:rsid w:val="00A4506C"/>
    <w:rsid w:val="00A45152"/>
    <w:rsid w:val="00A4665E"/>
    <w:rsid w:val="00A466F3"/>
    <w:rsid w:val="00A47926"/>
    <w:rsid w:val="00A4792E"/>
    <w:rsid w:val="00A505C6"/>
    <w:rsid w:val="00A506C9"/>
    <w:rsid w:val="00A50888"/>
    <w:rsid w:val="00A50E1A"/>
    <w:rsid w:val="00A51390"/>
    <w:rsid w:val="00A51B11"/>
    <w:rsid w:val="00A51CF0"/>
    <w:rsid w:val="00A5211D"/>
    <w:rsid w:val="00A52B2C"/>
    <w:rsid w:val="00A52DA5"/>
    <w:rsid w:val="00A53180"/>
    <w:rsid w:val="00A5377E"/>
    <w:rsid w:val="00A5393E"/>
    <w:rsid w:val="00A53BAD"/>
    <w:rsid w:val="00A53D41"/>
    <w:rsid w:val="00A546A8"/>
    <w:rsid w:val="00A5490A"/>
    <w:rsid w:val="00A5494F"/>
    <w:rsid w:val="00A54966"/>
    <w:rsid w:val="00A552B9"/>
    <w:rsid w:val="00A55A0B"/>
    <w:rsid w:val="00A55B33"/>
    <w:rsid w:val="00A56828"/>
    <w:rsid w:val="00A56A4E"/>
    <w:rsid w:val="00A60391"/>
    <w:rsid w:val="00A60A36"/>
    <w:rsid w:val="00A61211"/>
    <w:rsid w:val="00A61CE8"/>
    <w:rsid w:val="00A61E81"/>
    <w:rsid w:val="00A623A5"/>
    <w:rsid w:val="00A623BD"/>
    <w:rsid w:val="00A6252D"/>
    <w:rsid w:val="00A6279D"/>
    <w:rsid w:val="00A62818"/>
    <w:rsid w:val="00A62C59"/>
    <w:rsid w:val="00A62D16"/>
    <w:rsid w:val="00A637D9"/>
    <w:rsid w:val="00A63ADE"/>
    <w:rsid w:val="00A63BFF"/>
    <w:rsid w:val="00A63ED6"/>
    <w:rsid w:val="00A64965"/>
    <w:rsid w:val="00A64966"/>
    <w:rsid w:val="00A64BD0"/>
    <w:rsid w:val="00A64C12"/>
    <w:rsid w:val="00A655B9"/>
    <w:rsid w:val="00A65B79"/>
    <w:rsid w:val="00A65C97"/>
    <w:rsid w:val="00A65D57"/>
    <w:rsid w:val="00A6679A"/>
    <w:rsid w:val="00A66F8B"/>
    <w:rsid w:val="00A670B7"/>
    <w:rsid w:val="00A675A2"/>
    <w:rsid w:val="00A67924"/>
    <w:rsid w:val="00A67988"/>
    <w:rsid w:val="00A679FF"/>
    <w:rsid w:val="00A70047"/>
    <w:rsid w:val="00A70061"/>
    <w:rsid w:val="00A70513"/>
    <w:rsid w:val="00A70637"/>
    <w:rsid w:val="00A70CA0"/>
    <w:rsid w:val="00A70CF2"/>
    <w:rsid w:val="00A70F2C"/>
    <w:rsid w:val="00A71139"/>
    <w:rsid w:val="00A7146C"/>
    <w:rsid w:val="00A7216B"/>
    <w:rsid w:val="00A72273"/>
    <w:rsid w:val="00A72728"/>
    <w:rsid w:val="00A729F2"/>
    <w:rsid w:val="00A72D5A"/>
    <w:rsid w:val="00A732A1"/>
    <w:rsid w:val="00A7382B"/>
    <w:rsid w:val="00A73F74"/>
    <w:rsid w:val="00A7428F"/>
    <w:rsid w:val="00A74E51"/>
    <w:rsid w:val="00A75DF0"/>
    <w:rsid w:val="00A762D0"/>
    <w:rsid w:val="00A76D94"/>
    <w:rsid w:val="00A76E5B"/>
    <w:rsid w:val="00A77774"/>
    <w:rsid w:val="00A77861"/>
    <w:rsid w:val="00A77D15"/>
    <w:rsid w:val="00A808E7"/>
    <w:rsid w:val="00A80FCD"/>
    <w:rsid w:val="00A812AF"/>
    <w:rsid w:val="00A81479"/>
    <w:rsid w:val="00A8201B"/>
    <w:rsid w:val="00A82259"/>
    <w:rsid w:val="00A82857"/>
    <w:rsid w:val="00A835B0"/>
    <w:rsid w:val="00A83921"/>
    <w:rsid w:val="00A839F1"/>
    <w:rsid w:val="00A846D6"/>
    <w:rsid w:val="00A848E7"/>
    <w:rsid w:val="00A849FC"/>
    <w:rsid w:val="00A84C15"/>
    <w:rsid w:val="00A84DCA"/>
    <w:rsid w:val="00A85BC3"/>
    <w:rsid w:val="00A86783"/>
    <w:rsid w:val="00A879F7"/>
    <w:rsid w:val="00A87D14"/>
    <w:rsid w:val="00A87DA5"/>
    <w:rsid w:val="00A90C9C"/>
    <w:rsid w:val="00A90DDC"/>
    <w:rsid w:val="00A90F70"/>
    <w:rsid w:val="00A9102E"/>
    <w:rsid w:val="00A910AE"/>
    <w:rsid w:val="00A914C3"/>
    <w:rsid w:val="00A9151D"/>
    <w:rsid w:val="00A92442"/>
    <w:rsid w:val="00A9291A"/>
    <w:rsid w:val="00A92E50"/>
    <w:rsid w:val="00A93795"/>
    <w:rsid w:val="00A93CBD"/>
    <w:rsid w:val="00A93FED"/>
    <w:rsid w:val="00A93FF9"/>
    <w:rsid w:val="00A940A8"/>
    <w:rsid w:val="00A947CB"/>
    <w:rsid w:val="00A94BE1"/>
    <w:rsid w:val="00A950EB"/>
    <w:rsid w:val="00A95766"/>
    <w:rsid w:val="00A95883"/>
    <w:rsid w:val="00A95897"/>
    <w:rsid w:val="00A95DBF"/>
    <w:rsid w:val="00A96B4C"/>
    <w:rsid w:val="00A97329"/>
    <w:rsid w:val="00A973DE"/>
    <w:rsid w:val="00A9745B"/>
    <w:rsid w:val="00A97D45"/>
    <w:rsid w:val="00AA012E"/>
    <w:rsid w:val="00AA0435"/>
    <w:rsid w:val="00AA08B9"/>
    <w:rsid w:val="00AA0A6E"/>
    <w:rsid w:val="00AA0D1C"/>
    <w:rsid w:val="00AA1704"/>
    <w:rsid w:val="00AA19EB"/>
    <w:rsid w:val="00AA1F8D"/>
    <w:rsid w:val="00AA27A9"/>
    <w:rsid w:val="00AA2B7B"/>
    <w:rsid w:val="00AA2C22"/>
    <w:rsid w:val="00AA3B0F"/>
    <w:rsid w:val="00AA44B1"/>
    <w:rsid w:val="00AA4B1B"/>
    <w:rsid w:val="00AA4DAB"/>
    <w:rsid w:val="00AA5201"/>
    <w:rsid w:val="00AA5394"/>
    <w:rsid w:val="00AA5C49"/>
    <w:rsid w:val="00AA5D19"/>
    <w:rsid w:val="00AA5D51"/>
    <w:rsid w:val="00AA5DDF"/>
    <w:rsid w:val="00AA5FBB"/>
    <w:rsid w:val="00AA63AB"/>
    <w:rsid w:val="00AA6865"/>
    <w:rsid w:val="00AA767D"/>
    <w:rsid w:val="00AA7A6C"/>
    <w:rsid w:val="00AA7BB3"/>
    <w:rsid w:val="00AA7F84"/>
    <w:rsid w:val="00AB0413"/>
    <w:rsid w:val="00AB0788"/>
    <w:rsid w:val="00AB0AE6"/>
    <w:rsid w:val="00AB0B19"/>
    <w:rsid w:val="00AB0B21"/>
    <w:rsid w:val="00AB177C"/>
    <w:rsid w:val="00AB1F18"/>
    <w:rsid w:val="00AB1F32"/>
    <w:rsid w:val="00AB2B65"/>
    <w:rsid w:val="00AB2D59"/>
    <w:rsid w:val="00AB3237"/>
    <w:rsid w:val="00AB37A8"/>
    <w:rsid w:val="00AB38B5"/>
    <w:rsid w:val="00AB3E22"/>
    <w:rsid w:val="00AB3F55"/>
    <w:rsid w:val="00AB4ADB"/>
    <w:rsid w:val="00AB5246"/>
    <w:rsid w:val="00AB5507"/>
    <w:rsid w:val="00AB5BBE"/>
    <w:rsid w:val="00AB636B"/>
    <w:rsid w:val="00AB649E"/>
    <w:rsid w:val="00AC0C1B"/>
    <w:rsid w:val="00AC0DCD"/>
    <w:rsid w:val="00AC1081"/>
    <w:rsid w:val="00AC15C6"/>
    <w:rsid w:val="00AC167E"/>
    <w:rsid w:val="00AC1979"/>
    <w:rsid w:val="00AC1A9C"/>
    <w:rsid w:val="00AC1AEE"/>
    <w:rsid w:val="00AC1B7D"/>
    <w:rsid w:val="00AC1CC7"/>
    <w:rsid w:val="00AC1E1A"/>
    <w:rsid w:val="00AC1F44"/>
    <w:rsid w:val="00AC2828"/>
    <w:rsid w:val="00AC2A2F"/>
    <w:rsid w:val="00AC2CD0"/>
    <w:rsid w:val="00AC32FC"/>
    <w:rsid w:val="00AC38D9"/>
    <w:rsid w:val="00AC3D86"/>
    <w:rsid w:val="00AC3D8E"/>
    <w:rsid w:val="00AC4A2B"/>
    <w:rsid w:val="00AC4D80"/>
    <w:rsid w:val="00AC4E9D"/>
    <w:rsid w:val="00AC4EE5"/>
    <w:rsid w:val="00AC50EF"/>
    <w:rsid w:val="00AC5844"/>
    <w:rsid w:val="00AC5A44"/>
    <w:rsid w:val="00AC5CAE"/>
    <w:rsid w:val="00AC6340"/>
    <w:rsid w:val="00AC661F"/>
    <w:rsid w:val="00AC6622"/>
    <w:rsid w:val="00AC6B7D"/>
    <w:rsid w:val="00AC75CF"/>
    <w:rsid w:val="00AD0031"/>
    <w:rsid w:val="00AD01F1"/>
    <w:rsid w:val="00AD0C55"/>
    <w:rsid w:val="00AD0D95"/>
    <w:rsid w:val="00AD117E"/>
    <w:rsid w:val="00AD1607"/>
    <w:rsid w:val="00AD165E"/>
    <w:rsid w:val="00AD1E4A"/>
    <w:rsid w:val="00AD2132"/>
    <w:rsid w:val="00AD25B7"/>
    <w:rsid w:val="00AD2B00"/>
    <w:rsid w:val="00AD31C3"/>
    <w:rsid w:val="00AD3B44"/>
    <w:rsid w:val="00AD3D8F"/>
    <w:rsid w:val="00AD41D6"/>
    <w:rsid w:val="00AD43D4"/>
    <w:rsid w:val="00AD48BA"/>
    <w:rsid w:val="00AD4A3A"/>
    <w:rsid w:val="00AD4BE7"/>
    <w:rsid w:val="00AD54BA"/>
    <w:rsid w:val="00AD5698"/>
    <w:rsid w:val="00AD6003"/>
    <w:rsid w:val="00AD62D1"/>
    <w:rsid w:val="00AD65FD"/>
    <w:rsid w:val="00AD6EE3"/>
    <w:rsid w:val="00AE0377"/>
    <w:rsid w:val="00AE103D"/>
    <w:rsid w:val="00AE115A"/>
    <w:rsid w:val="00AE18EB"/>
    <w:rsid w:val="00AE1B7A"/>
    <w:rsid w:val="00AE1F78"/>
    <w:rsid w:val="00AE304B"/>
    <w:rsid w:val="00AE3679"/>
    <w:rsid w:val="00AE47D0"/>
    <w:rsid w:val="00AE4A7D"/>
    <w:rsid w:val="00AE4A9E"/>
    <w:rsid w:val="00AE4F72"/>
    <w:rsid w:val="00AE5104"/>
    <w:rsid w:val="00AE52FD"/>
    <w:rsid w:val="00AE531A"/>
    <w:rsid w:val="00AE5350"/>
    <w:rsid w:val="00AE589D"/>
    <w:rsid w:val="00AE5E48"/>
    <w:rsid w:val="00AE65CF"/>
    <w:rsid w:val="00AE66E2"/>
    <w:rsid w:val="00AE6DEA"/>
    <w:rsid w:val="00AE7830"/>
    <w:rsid w:val="00AE7A48"/>
    <w:rsid w:val="00AE7A5E"/>
    <w:rsid w:val="00AE7B62"/>
    <w:rsid w:val="00AE7D39"/>
    <w:rsid w:val="00AE7DEC"/>
    <w:rsid w:val="00AF0147"/>
    <w:rsid w:val="00AF0461"/>
    <w:rsid w:val="00AF04AD"/>
    <w:rsid w:val="00AF0950"/>
    <w:rsid w:val="00AF0DD4"/>
    <w:rsid w:val="00AF1034"/>
    <w:rsid w:val="00AF1610"/>
    <w:rsid w:val="00AF16BA"/>
    <w:rsid w:val="00AF16EE"/>
    <w:rsid w:val="00AF1E0D"/>
    <w:rsid w:val="00AF1F3B"/>
    <w:rsid w:val="00AF2002"/>
    <w:rsid w:val="00AF26B1"/>
    <w:rsid w:val="00AF2C85"/>
    <w:rsid w:val="00AF32D5"/>
    <w:rsid w:val="00AF3DC0"/>
    <w:rsid w:val="00AF3DD5"/>
    <w:rsid w:val="00AF4066"/>
    <w:rsid w:val="00AF4175"/>
    <w:rsid w:val="00AF4324"/>
    <w:rsid w:val="00AF46CA"/>
    <w:rsid w:val="00AF52CD"/>
    <w:rsid w:val="00AF5810"/>
    <w:rsid w:val="00AF60F5"/>
    <w:rsid w:val="00AF62E1"/>
    <w:rsid w:val="00AF6CDD"/>
    <w:rsid w:val="00AF7521"/>
    <w:rsid w:val="00AF7DBE"/>
    <w:rsid w:val="00B001BE"/>
    <w:rsid w:val="00B002E7"/>
    <w:rsid w:val="00B003E1"/>
    <w:rsid w:val="00B0067D"/>
    <w:rsid w:val="00B012B3"/>
    <w:rsid w:val="00B01500"/>
    <w:rsid w:val="00B01CD3"/>
    <w:rsid w:val="00B01D9B"/>
    <w:rsid w:val="00B0206B"/>
    <w:rsid w:val="00B02407"/>
    <w:rsid w:val="00B02421"/>
    <w:rsid w:val="00B02B32"/>
    <w:rsid w:val="00B03645"/>
    <w:rsid w:val="00B03CFA"/>
    <w:rsid w:val="00B04294"/>
    <w:rsid w:val="00B04322"/>
    <w:rsid w:val="00B048D3"/>
    <w:rsid w:val="00B04944"/>
    <w:rsid w:val="00B04979"/>
    <w:rsid w:val="00B04B0E"/>
    <w:rsid w:val="00B04CEB"/>
    <w:rsid w:val="00B05874"/>
    <w:rsid w:val="00B05C65"/>
    <w:rsid w:val="00B05E68"/>
    <w:rsid w:val="00B05F80"/>
    <w:rsid w:val="00B0659B"/>
    <w:rsid w:val="00B06A55"/>
    <w:rsid w:val="00B06FDE"/>
    <w:rsid w:val="00B06FE9"/>
    <w:rsid w:val="00B07340"/>
    <w:rsid w:val="00B07523"/>
    <w:rsid w:val="00B07636"/>
    <w:rsid w:val="00B07FF7"/>
    <w:rsid w:val="00B10600"/>
    <w:rsid w:val="00B10605"/>
    <w:rsid w:val="00B10AD2"/>
    <w:rsid w:val="00B11464"/>
    <w:rsid w:val="00B11749"/>
    <w:rsid w:val="00B11DFA"/>
    <w:rsid w:val="00B1229D"/>
    <w:rsid w:val="00B133B7"/>
    <w:rsid w:val="00B138F6"/>
    <w:rsid w:val="00B13D19"/>
    <w:rsid w:val="00B13E10"/>
    <w:rsid w:val="00B1417A"/>
    <w:rsid w:val="00B14232"/>
    <w:rsid w:val="00B14DF3"/>
    <w:rsid w:val="00B15867"/>
    <w:rsid w:val="00B15CF6"/>
    <w:rsid w:val="00B16255"/>
    <w:rsid w:val="00B16D57"/>
    <w:rsid w:val="00B16DF4"/>
    <w:rsid w:val="00B20114"/>
    <w:rsid w:val="00B20408"/>
    <w:rsid w:val="00B20481"/>
    <w:rsid w:val="00B2080F"/>
    <w:rsid w:val="00B20B27"/>
    <w:rsid w:val="00B20FB1"/>
    <w:rsid w:val="00B21158"/>
    <w:rsid w:val="00B214E1"/>
    <w:rsid w:val="00B22F5C"/>
    <w:rsid w:val="00B23620"/>
    <w:rsid w:val="00B23E73"/>
    <w:rsid w:val="00B2466A"/>
    <w:rsid w:val="00B24873"/>
    <w:rsid w:val="00B2492A"/>
    <w:rsid w:val="00B24C12"/>
    <w:rsid w:val="00B24CBD"/>
    <w:rsid w:val="00B25DFD"/>
    <w:rsid w:val="00B26081"/>
    <w:rsid w:val="00B2691D"/>
    <w:rsid w:val="00B2705D"/>
    <w:rsid w:val="00B278EC"/>
    <w:rsid w:val="00B30517"/>
    <w:rsid w:val="00B305D2"/>
    <w:rsid w:val="00B305FB"/>
    <w:rsid w:val="00B308B9"/>
    <w:rsid w:val="00B30ABF"/>
    <w:rsid w:val="00B30EE1"/>
    <w:rsid w:val="00B310B3"/>
    <w:rsid w:val="00B311F2"/>
    <w:rsid w:val="00B314CB"/>
    <w:rsid w:val="00B31BDB"/>
    <w:rsid w:val="00B33F27"/>
    <w:rsid w:val="00B34186"/>
    <w:rsid w:val="00B34D93"/>
    <w:rsid w:val="00B354CC"/>
    <w:rsid w:val="00B3571B"/>
    <w:rsid w:val="00B3594A"/>
    <w:rsid w:val="00B3597E"/>
    <w:rsid w:val="00B35BCC"/>
    <w:rsid w:val="00B36589"/>
    <w:rsid w:val="00B36A80"/>
    <w:rsid w:val="00B36CE5"/>
    <w:rsid w:val="00B36E23"/>
    <w:rsid w:val="00B37091"/>
    <w:rsid w:val="00B37755"/>
    <w:rsid w:val="00B37948"/>
    <w:rsid w:val="00B37C65"/>
    <w:rsid w:val="00B40411"/>
    <w:rsid w:val="00B4071F"/>
    <w:rsid w:val="00B40C08"/>
    <w:rsid w:val="00B40DC5"/>
    <w:rsid w:val="00B40F28"/>
    <w:rsid w:val="00B411B6"/>
    <w:rsid w:val="00B41544"/>
    <w:rsid w:val="00B42B49"/>
    <w:rsid w:val="00B431BF"/>
    <w:rsid w:val="00B43259"/>
    <w:rsid w:val="00B438D9"/>
    <w:rsid w:val="00B439F1"/>
    <w:rsid w:val="00B43BF8"/>
    <w:rsid w:val="00B43DB9"/>
    <w:rsid w:val="00B44157"/>
    <w:rsid w:val="00B44353"/>
    <w:rsid w:val="00B44507"/>
    <w:rsid w:val="00B44666"/>
    <w:rsid w:val="00B4667D"/>
    <w:rsid w:val="00B46A1B"/>
    <w:rsid w:val="00B46EEA"/>
    <w:rsid w:val="00B47665"/>
    <w:rsid w:val="00B47B7F"/>
    <w:rsid w:val="00B50544"/>
    <w:rsid w:val="00B512DD"/>
    <w:rsid w:val="00B513FD"/>
    <w:rsid w:val="00B51F69"/>
    <w:rsid w:val="00B525A5"/>
    <w:rsid w:val="00B52C99"/>
    <w:rsid w:val="00B53B9E"/>
    <w:rsid w:val="00B54261"/>
    <w:rsid w:val="00B548CD"/>
    <w:rsid w:val="00B548E4"/>
    <w:rsid w:val="00B5496E"/>
    <w:rsid w:val="00B54B84"/>
    <w:rsid w:val="00B55C2A"/>
    <w:rsid w:val="00B56881"/>
    <w:rsid w:val="00B57BB3"/>
    <w:rsid w:val="00B604A6"/>
    <w:rsid w:val="00B6085E"/>
    <w:rsid w:val="00B6096C"/>
    <w:rsid w:val="00B61886"/>
    <w:rsid w:val="00B61898"/>
    <w:rsid w:val="00B618BE"/>
    <w:rsid w:val="00B623A9"/>
    <w:rsid w:val="00B63736"/>
    <w:rsid w:val="00B6374B"/>
    <w:rsid w:val="00B647D5"/>
    <w:rsid w:val="00B64BCA"/>
    <w:rsid w:val="00B64FF1"/>
    <w:rsid w:val="00B65040"/>
    <w:rsid w:val="00B65CB8"/>
    <w:rsid w:val="00B65D28"/>
    <w:rsid w:val="00B65E84"/>
    <w:rsid w:val="00B662DC"/>
    <w:rsid w:val="00B6641D"/>
    <w:rsid w:val="00B66DAC"/>
    <w:rsid w:val="00B67284"/>
    <w:rsid w:val="00B67A54"/>
    <w:rsid w:val="00B67E47"/>
    <w:rsid w:val="00B67EAF"/>
    <w:rsid w:val="00B7005E"/>
    <w:rsid w:val="00B7024A"/>
    <w:rsid w:val="00B70F8A"/>
    <w:rsid w:val="00B7103B"/>
    <w:rsid w:val="00B71053"/>
    <w:rsid w:val="00B716B5"/>
    <w:rsid w:val="00B71DD5"/>
    <w:rsid w:val="00B72045"/>
    <w:rsid w:val="00B72561"/>
    <w:rsid w:val="00B73258"/>
    <w:rsid w:val="00B734BD"/>
    <w:rsid w:val="00B73EFF"/>
    <w:rsid w:val="00B740C9"/>
    <w:rsid w:val="00B741D7"/>
    <w:rsid w:val="00B745CB"/>
    <w:rsid w:val="00B74B40"/>
    <w:rsid w:val="00B7592A"/>
    <w:rsid w:val="00B75F0F"/>
    <w:rsid w:val="00B76520"/>
    <w:rsid w:val="00B76FA0"/>
    <w:rsid w:val="00B77139"/>
    <w:rsid w:val="00B7741C"/>
    <w:rsid w:val="00B7752E"/>
    <w:rsid w:val="00B7791E"/>
    <w:rsid w:val="00B779B9"/>
    <w:rsid w:val="00B77F93"/>
    <w:rsid w:val="00B809BF"/>
    <w:rsid w:val="00B80BFC"/>
    <w:rsid w:val="00B815EE"/>
    <w:rsid w:val="00B82C78"/>
    <w:rsid w:val="00B82CA8"/>
    <w:rsid w:val="00B8302B"/>
    <w:rsid w:val="00B83532"/>
    <w:rsid w:val="00B83A40"/>
    <w:rsid w:val="00B83D00"/>
    <w:rsid w:val="00B83EFB"/>
    <w:rsid w:val="00B84158"/>
    <w:rsid w:val="00B84283"/>
    <w:rsid w:val="00B84763"/>
    <w:rsid w:val="00B8479C"/>
    <w:rsid w:val="00B8493D"/>
    <w:rsid w:val="00B8521C"/>
    <w:rsid w:val="00B85CFA"/>
    <w:rsid w:val="00B860B2"/>
    <w:rsid w:val="00B861FF"/>
    <w:rsid w:val="00B86245"/>
    <w:rsid w:val="00B86983"/>
    <w:rsid w:val="00B87713"/>
    <w:rsid w:val="00B87E8F"/>
    <w:rsid w:val="00B87EE3"/>
    <w:rsid w:val="00B90121"/>
    <w:rsid w:val="00B90198"/>
    <w:rsid w:val="00B905C7"/>
    <w:rsid w:val="00B916F4"/>
    <w:rsid w:val="00B91945"/>
    <w:rsid w:val="00B9216A"/>
    <w:rsid w:val="00B9263F"/>
    <w:rsid w:val="00B9299C"/>
    <w:rsid w:val="00B929C3"/>
    <w:rsid w:val="00B92C7B"/>
    <w:rsid w:val="00B93C22"/>
    <w:rsid w:val="00B93D25"/>
    <w:rsid w:val="00B93E19"/>
    <w:rsid w:val="00B94BA1"/>
    <w:rsid w:val="00B95363"/>
    <w:rsid w:val="00B955C4"/>
    <w:rsid w:val="00B95A5C"/>
    <w:rsid w:val="00B95BBC"/>
    <w:rsid w:val="00B95D1F"/>
    <w:rsid w:val="00B95DF4"/>
    <w:rsid w:val="00B9617A"/>
    <w:rsid w:val="00B9646C"/>
    <w:rsid w:val="00B96D87"/>
    <w:rsid w:val="00B96F4C"/>
    <w:rsid w:val="00B975A0"/>
    <w:rsid w:val="00B97674"/>
    <w:rsid w:val="00B97D76"/>
    <w:rsid w:val="00BA0116"/>
    <w:rsid w:val="00BA0313"/>
    <w:rsid w:val="00BA03FB"/>
    <w:rsid w:val="00BA0A01"/>
    <w:rsid w:val="00BA0A27"/>
    <w:rsid w:val="00BA0E29"/>
    <w:rsid w:val="00BA1779"/>
    <w:rsid w:val="00BA20BF"/>
    <w:rsid w:val="00BA2866"/>
    <w:rsid w:val="00BA299D"/>
    <w:rsid w:val="00BA2BDE"/>
    <w:rsid w:val="00BA2EE7"/>
    <w:rsid w:val="00BA306C"/>
    <w:rsid w:val="00BA4346"/>
    <w:rsid w:val="00BA4A6A"/>
    <w:rsid w:val="00BA4F4E"/>
    <w:rsid w:val="00BA4F63"/>
    <w:rsid w:val="00BA5EB5"/>
    <w:rsid w:val="00BA665A"/>
    <w:rsid w:val="00BA687C"/>
    <w:rsid w:val="00BA7394"/>
    <w:rsid w:val="00BA74CD"/>
    <w:rsid w:val="00BA74E1"/>
    <w:rsid w:val="00BA78BE"/>
    <w:rsid w:val="00BB03D8"/>
    <w:rsid w:val="00BB0A1E"/>
    <w:rsid w:val="00BB1055"/>
    <w:rsid w:val="00BB13FB"/>
    <w:rsid w:val="00BB170B"/>
    <w:rsid w:val="00BB1A18"/>
    <w:rsid w:val="00BB1A51"/>
    <w:rsid w:val="00BB1B6E"/>
    <w:rsid w:val="00BB1B92"/>
    <w:rsid w:val="00BB1EE0"/>
    <w:rsid w:val="00BB1F3C"/>
    <w:rsid w:val="00BB282A"/>
    <w:rsid w:val="00BB2880"/>
    <w:rsid w:val="00BB2C1F"/>
    <w:rsid w:val="00BB3B39"/>
    <w:rsid w:val="00BB3D90"/>
    <w:rsid w:val="00BB4317"/>
    <w:rsid w:val="00BB4557"/>
    <w:rsid w:val="00BB4FB5"/>
    <w:rsid w:val="00BB5262"/>
    <w:rsid w:val="00BB5521"/>
    <w:rsid w:val="00BB5721"/>
    <w:rsid w:val="00BB5AE6"/>
    <w:rsid w:val="00BB5BA8"/>
    <w:rsid w:val="00BB64EE"/>
    <w:rsid w:val="00BB6CEF"/>
    <w:rsid w:val="00BB71D4"/>
    <w:rsid w:val="00BB72AA"/>
    <w:rsid w:val="00BB72F0"/>
    <w:rsid w:val="00BB737E"/>
    <w:rsid w:val="00BB777C"/>
    <w:rsid w:val="00BC0039"/>
    <w:rsid w:val="00BC02B6"/>
    <w:rsid w:val="00BC050D"/>
    <w:rsid w:val="00BC1361"/>
    <w:rsid w:val="00BC14BD"/>
    <w:rsid w:val="00BC1A2D"/>
    <w:rsid w:val="00BC21CB"/>
    <w:rsid w:val="00BC24A5"/>
    <w:rsid w:val="00BC24F0"/>
    <w:rsid w:val="00BC259B"/>
    <w:rsid w:val="00BC25B2"/>
    <w:rsid w:val="00BC265F"/>
    <w:rsid w:val="00BC2B3C"/>
    <w:rsid w:val="00BC3115"/>
    <w:rsid w:val="00BC35B4"/>
    <w:rsid w:val="00BC3731"/>
    <w:rsid w:val="00BC3BB2"/>
    <w:rsid w:val="00BC3C79"/>
    <w:rsid w:val="00BC4406"/>
    <w:rsid w:val="00BC4EE9"/>
    <w:rsid w:val="00BC5356"/>
    <w:rsid w:val="00BC563B"/>
    <w:rsid w:val="00BC5CA0"/>
    <w:rsid w:val="00BC5E1D"/>
    <w:rsid w:val="00BC73E7"/>
    <w:rsid w:val="00BC7951"/>
    <w:rsid w:val="00BC79F1"/>
    <w:rsid w:val="00BC7B5D"/>
    <w:rsid w:val="00BD0451"/>
    <w:rsid w:val="00BD0700"/>
    <w:rsid w:val="00BD1ABC"/>
    <w:rsid w:val="00BD1CED"/>
    <w:rsid w:val="00BD1F1B"/>
    <w:rsid w:val="00BD1F46"/>
    <w:rsid w:val="00BD2069"/>
    <w:rsid w:val="00BD26CE"/>
    <w:rsid w:val="00BD26DB"/>
    <w:rsid w:val="00BD308E"/>
    <w:rsid w:val="00BD3163"/>
    <w:rsid w:val="00BD34CF"/>
    <w:rsid w:val="00BD3E01"/>
    <w:rsid w:val="00BD449B"/>
    <w:rsid w:val="00BD48EB"/>
    <w:rsid w:val="00BD4C20"/>
    <w:rsid w:val="00BD5360"/>
    <w:rsid w:val="00BD580A"/>
    <w:rsid w:val="00BD5B76"/>
    <w:rsid w:val="00BD612E"/>
    <w:rsid w:val="00BD66A4"/>
    <w:rsid w:val="00BD6930"/>
    <w:rsid w:val="00BD6A47"/>
    <w:rsid w:val="00BD6AA0"/>
    <w:rsid w:val="00BE041E"/>
    <w:rsid w:val="00BE076A"/>
    <w:rsid w:val="00BE09B4"/>
    <w:rsid w:val="00BE1625"/>
    <w:rsid w:val="00BE2055"/>
    <w:rsid w:val="00BE219A"/>
    <w:rsid w:val="00BE2204"/>
    <w:rsid w:val="00BE22EF"/>
    <w:rsid w:val="00BE2389"/>
    <w:rsid w:val="00BE27B1"/>
    <w:rsid w:val="00BE2B8B"/>
    <w:rsid w:val="00BE2C44"/>
    <w:rsid w:val="00BE2F63"/>
    <w:rsid w:val="00BE2FEF"/>
    <w:rsid w:val="00BE31F6"/>
    <w:rsid w:val="00BE33CF"/>
    <w:rsid w:val="00BE3502"/>
    <w:rsid w:val="00BE388C"/>
    <w:rsid w:val="00BE39C5"/>
    <w:rsid w:val="00BE3AC6"/>
    <w:rsid w:val="00BE3BB8"/>
    <w:rsid w:val="00BE43C1"/>
    <w:rsid w:val="00BE46B8"/>
    <w:rsid w:val="00BE50BD"/>
    <w:rsid w:val="00BE522E"/>
    <w:rsid w:val="00BE5605"/>
    <w:rsid w:val="00BE62E5"/>
    <w:rsid w:val="00BE64DB"/>
    <w:rsid w:val="00BE6575"/>
    <w:rsid w:val="00BE67A2"/>
    <w:rsid w:val="00BE70F3"/>
    <w:rsid w:val="00BE715C"/>
    <w:rsid w:val="00BE7200"/>
    <w:rsid w:val="00BE7880"/>
    <w:rsid w:val="00BE7D93"/>
    <w:rsid w:val="00BE7F6D"/>
    <w:rsid w:val="00BF009E"/>
    <w:rsid w:val="00BF042E"/>
    <w:rsid w:val="00BF05F8"/>
    <w:rsid w:val="00BF07BA"/>
    <w:rsid w:val="00BF0E9E"/>
    <w:rsid w:val="00BF1773"/>
    <w:rsid w:val="00BF1AFF"/>
    <w:rsid w:val="00BF2231"/>
    <w:rsid w:val="00BF24EF"/>
    <w:rsid w:val="00BF261B"/>
    <w:rsid w:val="00BF2BA9"/>
    <w:rsid w:val="00BF2BD1"/>
    <w:rsid w:val="00BF2D2A"/>
    <w:rsid w:val="00BF329B"/>
    <w:rsid w:val="00BF3671"/>
    <w:rsid w:val="00BF3A1D"/>
    <w:rsid w:val="00BF3D3C"/>
    <w:rsid w:val="00BF3FFC"/>
    <w:rsid w:val="00BF40AF"/>
    <w:rsid w:val="00BF419A"/>
    <w:rsid w:val="00BF4AF7"/>
    <w:rsid w:val="00BF5274"/>
    <w:rsid w:val="00BF52EB"/>
    <w:rsid w:val="00BF5803"/>
    <w:rsid w:val="00BF61D6"/>
    <w:rsid w:val="00BF7012"/>
    <w:rsid w:val="00BF751F"/>
    <w:rsid w:val="00BF7576"/>
    <w:rsid w:val="00BF7CA0"/>
    <w:rsid w:val="00C0007C"/>
    <w:rsid w:val="00C001D6"/>
    <w:rsid w:val="00C0065F"/>
    <w:rsid w:val="00C01619"/>
    <w:rsid w:val="00C02613"/>
    <w:rsid w:val="00C027CD"/>
    <w:rsid w:val="00C02BE0"/>
    <w:rsid w:val="00C031AB"/>
    <w:rsid w:val="00C03234"/>
    <w:rsid w:val="00C0350E"/>
    <w:rsid w:val="00C03510"/>
    <w:rsid w:val="00C037F7"/>
    <w:rsid w:val="00C039B9"/>
    <w:rsid w:val="00C03CA4"/>
    <w:rsid w:val="00C03CBC"/>
    <w:rsid w:val="00C0426F"/>
    <w:rsid w:val="00C043A0"/>
    <w:rsid w:val="00C04AC9"/>
    <w:rsid w:val="00C04D0E"/>
    <w:rsid w:val="00C05321"/>
    <w:rsid w:val="00C057CB"/>
    <w:rsid w:val="00C05DEA"/>
    <w:rsid w:val="00C06105"/>
    <w:rsid w:val="00C069CB"/>
    <w:rsid w:val="00C07A08"/>
    <w:rsid w:val="00C07B29"/>
    <w:rsid w:val="00C108B3"/>
    <w:rsid w:val="00C10FD6"/>
    <w:rsid w:val="00C11D8B"/>
    <w:rsid w:val="00C11E77"/>
    <w:rsid w:val="00C12075"/>
    <w:rsid w:val="00C12956"/>
    <w:rsid w:val="00C129EB"/>
    <w:rsid w:val="00C12D46"/>
    <w:rsid w:val="00C137BA"/>
    <w:rsid w:val="00C13E56"/>
    <w:rsid w:val="00C13F97"/>
    <w:rsid w:val="00C142F5"/>
    <w:rsid w:val="00C14703"/>
    <w:rsid w:val="00C1487C"/>
    <w:rsid w:val="00C15418"/>
    <w:rsid w:val="00C156E3"/>
    <w:rsid w:val="00C1597E"/>
    <w:rsid w:val="00C15B90"/>
    <w:rsid w:val="00C15EAE"/>
    <w:rsid w:val="00C16220"/>
    <w:rsid w:val="00C164F3"/>
    <w:rsid w:val="00C165DC"/>
    <w:rsid w:val="00C167B4"/>
    <w:rsid w:val="00C1718A"/>
    <w:rsid w:val="00C172BB"/>
    <w:rsid w:val="00C17306"/>
    <w:rsid w:val="00C175DA"/>
    <w:rsid w:val="00C17798"/>
    <w:rsid w:val="00C17807"/>
    <w:rsid w:val="00C17904"/>
    <w:rsid w:val="00C17A0C"/>
    <w:rsid w:val="00C17A94"/>
    <w:rsid w:val="00C204E2"/>
    <w:rsid w:val="00C20F40"/>
    <w:rsid w:val="00C21476"/>
    <w:rsid w:val="00C215DF"/>
    <w:rsid w:val="00C225FA"/>
    <w:rsid w:val="00C22609"/>
    <w:rsid w:val="00C22AB3"/>
    <w:rsid w:val="00C233A8"/>
    <w:rsid w:val="00C23D2B"/>
    <w:rsid w:val="00C23F3B"/>
    <w:rsid w:val="00C24465"/>
    <w:rsid w:val="00C24573"/>
    <w:rsid w:val="00C249D3"/>
    <w:rsid w:val="00C24E1D"/>
    <w:rsid w:val="00C24F93"/>
    <w:rsid w:val="00C250AB"/>
    <w:rsid w:val="00C2511D"/>
    <w:rsid w:val="00C2516C"/>
    <w:rsid w:val="00C26646"/>
    <w:rsid w:val="00C26A53"/>
    <w:rsid w:val="00C26B93"/>
    <w:rsid w:val="00C26D93"/>
    <w:rsid w:val="00C26FC2"/>
    <w:rsid w:val="00C27446"/>
    <w:rsid w:val="00C274F5"/>
    <w:rsid w:val="00C2763B"/>
    <w:rsid w:val="00C27E49"/>
    <w:rsid w:val="00C30231"/>
    <w:rsid w:val="00C30329"/>
    <w:rsid w:val="00C303BF"/>
    <w:rsid w:val="00C30E36"/>
    <w:rsid w:val="00C310F3"/>
    <w:rsid w:val="00C31165"/>
    <w:rsid w:val="00C31681"/>
    <w:rsid w:val="00C316AB"/>
    <w:rsid w:val="00C323DF"/>
    <w:rsid w:val="00C32699"/>
    <w:rsid w:val="00C32B85"/>
    <w:rsid w:val="00C32F07"/>
    <w:rsid w:val="00C332F8"/>
    <w:rsid w:val="00C33935"/>
    <w:rsid w:val="00C3393B"/>
    <w:rsid w:val="00C3458C"/>
    <w:rsid w:val="00C3474A"/>
    <w:rsid w:val="00C349C4"/>
    <w:rsid w:val="00C34A00"/>
    <w:rsid w:val="00C34AA5"/>
    <w:rsid w:val="00C34EAD"/>
    <w:rsid w:val="00C350D5"/>
    <w:rsid w:val="00C35323"/>
    <w:rsid w:val="00C356FE"/>
    <w:rsid w:val="00C35900"/>
    <w:rsid w:val="00C35A1C"/>
    <w:rsid w:val="00C37072"/>
    <w:rsid w:val="00C4012F"/>
    <w:rsid w:val="00C403AC"/>
    <w:rsid w:val="00C40E5F"/>
    <w:rsid w:val="00C41138"/>
    <w:rsid w:val="00C41331"/>
    <w:rsid w:val="00C414BD"/>
    <w:rsid w:val="00C420E4"/>
    <w:rsid w:val="00C428E6"/>
    <w:rsid w:val="00C42A1D"/>
    <w:rsid w:val="00C42EDE"/>
    <w:rsid w:val="00C42EFA"/>
    <w:rsid w:val="00C42F83"/>
    <w:rsid w:val="00C4335B"/>
    <w:rsid w:val="00C438B5"/>
    <w:rsid w:val="00C4491B"/>
    <w:rsid w:val="00C453BC"/>
    <w:rsid w:val="00C455C7"/>
    <w:rsid w:val="00C45BAC"/>
    <w:rsid w:val="00C45E13"/>
    <w:rsid w:val="00C46020"/>
    <w:rsid w:val="00C47256"/>
    <w:rsid w:val="00C472B0"/>
    <w:rsid w:val="00C47839"/>
    <w:rsid w:val="00C478AE"/>
    <w:rsid w:val="00C47B36"/>
    <w:rsid w:val="00C47E93"/>
    <w:rsid w:val="00C50084"/>
    <w:rsid w:val="00C50096"/>
    <w:rsid w:val="00C500A5"/>
    <w:rsid w:val="00C50B26"/>
    <w:rsid w:val="00C50B5B"/>
    <w:rsid w:val="00C50CDD"/>
    <w:rsid w:val="00C513EF"/>
    <w:rsid w:val="00C5166B"/>
    <w:rsid w:val="00C51748"/>
    <w:rsid w:val="00C5176C"/>
    <w:rsid w:val="00C51858"/>
    <w:rsid w:val="00C51A7D"/>
    <w:rsid w:val="00C51FAC"/>
    <w:rsid w:val="00C52867"/>
    <w:rsid w:val="00C5290E"/>
    <w:rsid w:val="00C52D11"/>
    <w:rsid w:val="00C53449"/>
    <w:rsid w:val="00C53569"/>
    <w:rsid w:val="00C5367F"/>
    <w:rsid w:val="00C5374A"/>
    <w:rsid w:val="00C5396E"/>
    <w:rsid w:val="00C53A5F"/>
    <w:rsid w:val="00C5427D"/>
    <w:rsid w:val="00C54567"/>
    <w:rsid w:val="00C54667"/>
    <w:rsid w:val="00C55348"/>
    <w:rsid w:val="00C556A1"/>
    <w:rsid w:val="00C55849"/>
    <w:rsid w:val="00C55972"/>
    <w:rsid w:val="00C55AC5"/>
    <w:rsid w:val="00C55B6A"/>
    <w:rsid w:val="00C56249"/>
    <w:rsid w:val="00C565EE"/>
    <w:rsid w:val="00C568A5"/>
    <w:rsid w:val="00C56BC0"/>
    <w:rsid w:val="00C572BF"/>
    <w:rsid w:val="00C5752B"/>
    <w:rsid w:val="00C57EF1"/>
    <w:rsid w:val="00C603A6"/>
    <w:rsid w:val="00C60488"/>
    <w:rsid w:val="00C60A9F"/>
    <w:rsid w:val="00C61C8D"/>
    <w:rsid w:val="00C61F3F"/>
    <w:rsid w:val="00C625B2"/>
    <w:rsid w:val="00C629AC"/>
    <w:rsid w:val="00C629F7"/>
    <w:rsid w:val="00C6380B"/>
    <w:rsid w:val="00C63B12"/>
    <w:rsid w:val="00C6413A"/>
    <w:rsid w:val="00C643E8"/>
    <w:rsid w:val="00C64EB6"/>
    <w:rsid w:val="00C65045"/>
    <w:rsid w:val="00C66679"/>
    <w:rsid w:val="00C6678E"/>
    <w:rsid w:val="00C66ACB"/>
    <w:rsid w:val="00C66AF4"/>
    <w:rsid w:val="00C670CC"/>
    <w:rsid w:val="00C676CB"/>
    <w:rsid w:val="00C6783F"/>
    <w:rsid w:val="00C67A5E"/>
    <w:rsid w:val="00C67E8F"/>
    <w:rsid w:val="00C67F2F"/>
    <w:rsid w:val="00C7021B"/>
    <w:rsid w:val="00C7053B"/>
    <w:rsid w:val="00C7072C"/>
    <w:rsid w:val="00C707B4"/>
    <w:rsid w:val="00C70BD6"/>
    <w:rsid w:val="00C70D2A"/>
    <w:rsid w:val="00C70DD9"/>
    <w:rsid w:val="00C715B5"/>
    <w:rsid w:val="00C71630"/>
    <w:rsid w:val="00C71F5E"/>
    <w:rsid w:val="00C71F99"/>
    <w:rsid w:val="00C722CF"/>
    <w:rsid w:val="00C72A82"/>
    <w:rsid w:val="00C72DED"/>
    <w:rsid w:val="00C73530"/>
    <w:rsid w:val="00C7371A"/>
    <w:rsid w:val="00C738AC"/>
    <w:rsid w:val="00C73916"/>
    <w:rsid w:val="00C73943"/>
    <w:rsid w:val="00C73D6D"/>
    <w:rsid w:val="00C74296"/>
    <w:rsid w:val="00C744B1"/>
    <w:rsid w:val="00C74B89"/>
    <w:rsid w:val="00C74D1E"/>
    <w:rsid w:val="00C74F76"/>
    <w:rsid w:val="00C7522C"/>
    <w:rsid w:val="00C756EE"/>
    <w:rsid w:val="00C75E38"/>
    <w:rsid w:val="00C76760"/>
    <w:rsid w:val="00C76771"/>
    <w:rsid w:val="00C77044"/>
    <w:rsid w:val="00C77442"/>
    <w:rsid w:val="00C77539"/>
    <w:rsid w:val="00C7760A"/>
    <w:rsid w:val="00C77AE4"/>
    <w:rsid w:val="00C77E39"/>
    <w:rsid w:val="00C8057D"/>
    <w:rsid w:val="00C80BC5"/>
    <w:rsid w:val="00C81151"/>
    <w:rsid w:val="00C811D2"/>
    <w:rsid w:val="00C81377"/>
    <w:rsid w:val="00C815D5"/>
    <w:rsid w:val="00C823AF"/>
    <w:rsid w:val="00C82452"/>
    <w:rsid w:val="00C82F83"/>
    <w:rsid w:val="00C82FC1"/>
    <w:rsid w:val="00C83373"/>
    <w:rsid w:val="00C83EA5"/>
    <w:rsid w:val="00C8407F"/>
    <w:rsid w:val="00C840D3"/>
    <w:rsid w:val="00C8413F"/>
    <w:rsid w:val="00C844B2"/>
    <w:rsid w:val="00C847C2"/>
    <w:rsid w:val="00C84DA2"/>
    <w:rsid w:val="00C85170"/>
    <w:rsid w:val="00C8535D"/>
    <w:rsid w:val="00C85ACE"/>
    <w:rsid w:val="00C85D91"/>
    <w:rsid w:val="00C85EFF"/>
    <w:rsid w:val="00C85F75"/>
    <w:rsid w:val="00C85FC7"/>
    <w:rsid w:val="00C864EC"/>
    <w:rsid w:val="00C8653D"/>
    <w:rsid w:val="00C867E0"/>
    <w:rsid w:val="00C86AC1"/>
    <w:rsid w:val="00C86C3F"/>
    <w:rsid w:val="00C9020B"/>
    <w:rsid w:val="00C9078B"/>
    <w:rsid w:val="00C90A1F"/>
    <w:rsid w:val="00C90F73"/>
    <w:rsid w:val="00C91130"/>
    <w:rsid w:val="00C9143A"/>
    <w:rsid w:val="00C9182F"/>
    <w:rsid w:val="00C91A0D"/>
    <w:rsid w:val="00C91E34"/>
    <w:rsid w:val="00C9250C"/>
    <w:rsid w:val="00C92D3F"/>
    <w:rsid w:val="00C92FB9"/>
    <w:rsid w:val="00C932F0"/>
    <w:rsid w:val="00C941D3"/>
    <w:rsid w:val="00C9470B"/>
    <w:rsid w:val="00C947A6"/>
    <w:rsid w:val="00C94B6E"/>
    <w:rsid w:val="00C94F75"/>
    <w:rsid w:val="00C9501A"/>
    <w:rsid w:val="00C96BF5"/>
    <w:rsid w:val="00C9771A"/>
    <w:rsid w:val="00C97E93"/>
    <w:rsid w:val="00CA0189"/>
    <w:rsid w:val="00CA092A"/>
    <w:rsid w:val="00CA0E65"/>
    <w:rsid w:val="00CA10D4"/>
    <w:rsid w:val="00CA14D6"/>
    <w:rsid w:val="00CA1955"/>
    <w:rsid w:val="00CA2201"/>
    <w:rsid w:val="00CA2653"/>
    <w:rsid w:val="00CA326C"/>
    <w:rsid w:val="00CA3475"/>
    <w:rsid w:val="00CA3AD7"/>
    <w:rsid w:val="00CA423D"/>
    <w:rsid w:val="00CA42AC"/>
    <w:rsid w:val="00CA4B7E"/>
    <w:rsid w:val="00CA4F32"/>
    <w:rsid w:val="00CA5315"/>
    <w:rsid w:val="00CA5606"/>
    <w:rsid w:val="00CA56DE"/>
    <w:rsid w:val="00CA6292"/>
    <w:rsid w:val="00CA6734"/>
    <w:rsid w:val="00CA6855"/>
    <w:rsid w:val="00CA6AFD"/>
    <w:rsid w:val="00CA7421"/>
    <w:rsid w:val="00CA75D3"/>
    <w:rsid w:val="00CA7FE3"/>
    <w:rsid w:val="00CB05D8"/>
    <w:rsid w:val="00CB0821"/>
    <w:rsid w:val="00CB0DF8"/>
    <w:rsid w:val="00CB0EF2"/>
    <w:rsid w:val="00CB10E8"/>
    <w:rsid w:val="00CB1255"/>
    <w:rsid w:val="00CB15A8"/>
    <w:rsid w:val="00CB1999"/>
    <w:rsid w:val="00CB1C14"/>
    <w:rsid w:val="00CB25F4"/>
    <w:rsid w:val="00CB337A"/>
    <w:rsid w:val="00CB36B4"/>
    <w:rsid w:val="00CB3972"/>
    <w:rsid w:val="00CB3B56"/>
    <w:rsid w:val="00CB3D7B"/>
    <w:rsid w:val="00CB46F4"/>
    <w:rsid w:val="00CB46F6"/>
    <w:rsid w:val="00CB47A5"/>
    <w:rsid w:val="00CB4DFF"/>
    <w:rsid w:val="00CB4E48"/>
    <w:rsid w:val="00CB52F2"/>
    <w:rsid w:val="00CB54C8"/>
    <w:rsid w:val="00CB5BDC"/>
    <w:rsid w:val="00CB5DDF"/>
    <w:rsid w:val="00CB6023"/>
    <w:rsid w:val="00CB737D"/>
    <w:rsid w:val="00CB7586"/>
    <w:rsid w:val="00CB78F4"/>
    <w:rsid w:val="00CC096A"/>
    <w:rsid w:val="00CC0D1A"/>
    <w:rsid w:val="00CC0ECF"/>
    <w:rsid w:val="00CC0F44"/>
    <w:rsid w:val="00CC1156"/>
    <w:rsid w:val="00CC11BB"/>
    <w:rsid w:val="00CC12A8"/>
    <w:rsid w:val="00CC19F5"/>
    <w:rsid w:val="00CC201C"/>
    <w:rsid w:val="00CC22AE"/>
    <w:rsid w:val="00CC2BBB"/>
    <w:rsid w:val="00CC2E70"/>
    <w:rsid w:val="00CC3077"/>
    <w:rsid w:val="00CC30E0"/>
    <w:rsid w:val="00CC3677"/>
    <w:rsid w:val="00CC3889"/>
    <w:rsid w:val="00CC3C90"/>
    <w:rsid w:val="00CC3D21"/>
    <w:rsid w:val="00CC3EE7"/>
    <w:rsid w:val="00CC421A"/>
    <w:rsid w:val="00CC44A0"/>
    <w:rsid w:val="00CC49ED"/>
    <w:rsid w:val="00CC502D"/>
    <w:rsid w:val="00CC50AF"/>
    <w:rsid w:val="00CC5554"/>
    <w:rsid w:val="00CC5C11"/>
    <w:rsid w:val="00CC5CD4"/>
    <w:rsid w:val="00CC66F1"/>
    <w:rsid w:val="00CC730E"/>
    <w:rsid w:val="00CC74AB"/>
    <w:rsid w:val="00CC7AC2"/>
    <w:rsid w:val="00CD0586"/>
    <w:rsid w:val="00CD0746"/>
    <w:rsid w:val="00CD09F7"/>
    <w:rsid w:val="00CD0B43"/>
    <w:rsid w:val="00CD15D1"/>
    <w:rsid w:val="00CD19EB"/>
    <w:rsid w:val="00CD2128"/>
    <w:rsid w:val="00CD22C3"/>
    <w:rsid w:val="00CD24BE"/>
    <w:rsid w:val="00CD24C4"/>
    <w:rsid w:val="00CD2C2E"/>
    <w:rsid w:val="00CD3AB5"/>
    <w:rsid w:val="00CD3CFF"/>
    <w:rsid w:val="00CD3F29"/>
    <w:rsid w:val="00CD443F"/>
    <w:rsid w:val="00CD4A1E"/>
    <w:rsid w:val="00CD4A2B"/>
    <w:rsid w:val="00CD4F12"/>
    <w:rsid w:val="00CD5490"/>
    <w:rsid w:val="00CD5620"/>
    <w:rsid w:val="00CD5918"/>
    <w:rsid w:val="00CD5D17"/>
    <w:rsid w:val="00CD5DD7"/>
    <w:rsid w:val="00CD678E"/>
    <w:rsid w:val="00CD67F3"/>
    <w:rsid w:val="00CD689B"/>
    <w:rsid w:val="00CD68DB"/>
    <w:rsid w:val="00CD6CC9"/>
    <w:rsid w:val="00CD7164"/>
    <w:rsid w:val="00CD76A7"/>
    <w:rsid w:val="00CD7915"/>
    <w:rsid w:val="00CD7B32"/>
    <w:rsid w:val="00CD7D19"/>
    <w:rsid w:val="00CD7E1B"/>
    <w:rsid w:val="00CE068A"/>
    <w:rsid w:val="00CE11A5"/>
    <w:rsid w:val="00CE13B4"/>
    <w:rsid w:val="00CE157C"/>
    <w:rsid w:val="00CE17D8"/>
    <w:rsid w:val="00CE1B80"/>
    <w:rsid w:val="00CE1D88"/>
    <w:rsid w:val="00CE2070"/>
    <w:rsid w:val="00CE2179"/>
    <w:rsid w:val="00CE26DF"/>
    <w:rsid w:val="00CE2C13"/>
    <w:rsid w:val="00CE2D70"/>
    <w:rsid w:val="00CE2E05"/>
    <w:rsid w:val="00CE3331"/>
    <w:rsid w:val="00CE33BB"/>
    <w:rsid w:val="00CE34C8"/>
    <w:rsid w:val="00CE35AB"/>
    <w:rsid w:val="00CE37ED"/>
    <w:rsid w:val="00CE38FE"/>
    <w:rsid w:val="00CE406D"/>
    <w:rsid w:val="00CE4497"/>
    <w:rsid w:val="00CE4563"/>
    <w:rsid w:val="00CE492B"/>
    <w:rsid w:val="00CE4B5F"/>
    <w:rsid w:val="00CE4C41"/>
    <w:rsid w:val="00CE5014"/>
    <w:rsid w:val="00CE56FB"/>
    <w:rsid w:val="00CE57B9"/>
    <w:rsid w:val="00CE5EF5"/>
    <w:rsid w:val="00CE5F71"/>
    <w:rsid w:val="00CE60D7"/>
    <w:rsid w:val="00CE62A7"/>
    <w:rsid w:val="00CE77A8"/>
    <w:rsid w:val="00CE7E12"/>
    <w:rsid w:val="00CF016E"/>
    <w:rsid w:val="00CF06B2"/>
    <w:rsid w:val="00CF071C"/>
    <w:rsid w:val="00CF0A13"/>
    <w:rsid w:val="00CF1085"/>
    <w:rsid w:val="00CF161C"/>
    <w:rsid w:val="00CF2FB2"/>
    <w:rsid w:val="00CF306B"/>
    <w:rsid w:val="00CF3682"/>
    <w:rsid w:val="00CF4B4A"/>
    <w:rsid w:val="00CF58F4"/>
    <w:rsid w:val="00CF5D6C"/>
    <w:rsid w:val="00CF5DFB"/>
    <w:rsid w:val="00CF5E2A"/>
    <w:rsid w:val="00CF613B"/>
    <w:rsid w:val="00CF75D4"/>
    <w:rsid w:val="00CF77CC"/>
    <w:rsid w:val="00CF79FC"/>
    <w:rsid w:val="00D004AE"/>
    <w:rsid w:val="00D0060C"/>
    <w:rsid w:val="00D0077F"/>
    <w:rsid w:val="00D00A98"/>
    <w:rsid w:val="00D00CC6"/>
    <w:rsid w:val="00D00D14"/>
    <w:rsid w:val="00D00D21"/>
    <w:rsid w:val="00D00D50"/>
    <w:rsid w:val="00D011C2"/>
    <w:rsid w:val="00D01585"/>
    <w:rsid w:val="00D01EDE"/>
    <w:rsid w:val="00D02290"/>
    <w:rsid w:val="00D0232B"/>
    <w:rsid w:val="00D02654"/>
    <w:rsid w:val="00D02832"/>
    <w:rsid w:val="00D02A94"/>
    <w:rsid w:val="00D02D68"/>
    <w:rsid w:val="00D033CF"/>
    <w:rsid w:val="00D034C6"/>
    <w:rsid w:val="00D035EC"/>
    <w:rsid w:val="00D0367F"/>
    <w:rsid w:val="00D036C5"/>
    <w:rsid w:val="00D04020"/>
    <w:rsid w:val="00D0488F"/>
    <w:rsid w:val="00D048F1"/>
    <w:rsid w:val="00D04E4D"/>
    <w:rsid w:val="00D0500A"/>
    <w:rsid w:val="00D056A6"/>
    <w:rsid w:val="00D05A30"/>
    <w:rsid w:val="00D06022"/>
    <w:rsid w:val="00D0616F"/>
    <w:rsid w:val="00D07807"/>
    <w:rsid w:val="00D07A6F"/>
    <w:rsid w:val="00D07C66"/>
    <w:rsid w:val="00D07C94"/>
    <w:rsid w:val="00D07FF1"/>
    <w:rsid w:val="00D1019E"/>
    <w:rsid w:val="00D101D1"/>
    <w:rsid w:val="00D109A8"/>
    <w:rsid w:val="00D109AA"/>
    <w:rsid w:val="00D10DAE"/>
    <w:rsid w:val="00D114B0"/>
    <w:rsid w:val="00D11FD7"/>
    <w:rsid w:val="00D124EF"/>
    <w:rsid w:val="00D12792"/>
    <w:rsid w:val="00D1297D"/>
    <w:rsid w:val="00D1298A"/>
    <w:rsid w:val="00D12A6D"/>
    <w:rsid w:val="00D132A6"/>
    <w:rsid w:val="00D13D13"/>
    <w:rsid w:val="00D13DFF"/>
    <w:rsid w:val="00D1485C"/>
    <w:rsid w:val="00D14F39"/>
    <w:rsid w:val="00D15121"/>
    <w:rsid w:val="00D156DC"/>
    <w:rsid w:val="00D15B0D"/>
    <w:rsid w:val="00D1619F"/>
    <w:rsid w:val="00D161F4"/>
    <w:rsid w:val="00D165E1"/>
    <w:rsid w:val="00D16928"/>
    <w:rsid w:val="00D171EA"/>
    <w:rsid w:val="00D1720D"/>
    <w:rsid w:val="00D172E8"/>
    <w:rsid w:val="00D174FC"/>
    <w:rsid w:val="00D179E9"/>
    <w:rsid w:val="00D17AA8"/>
    <w:rsid w:val="00D17FB6"/>
    <w:rsid w:val="00D20690"/>
    <w:rsid w:val="00D209A6"/>
    <w:rsid w:val="00D20B10"/>
    <w:rsid w:val="00D20E93"/>
    <w:rsid w:val="00D217B7"/>
    <w:rsid w:val="00D21828"/>
    <w:rsid w:val="00D21EDB"/>
    <w:rsid w:val="00D21F3E"/>
    <w:rsid w:val="00D22278"/>
    <w:rsid w:val="00D22467"/>
    <w:rsid w:val="00D22966"/>
    <w:rsid w:val="00D22DC1"/>
    <w:rsid w:val="00D22EAE"/>
    <w:rsid w:val="00D22F33"/>
    <w:rsid w:val="00D232D8"/>
    <w:rsid w:val="00D235C6"/>
    <w:rsid w:val="00D24159"/>
    <w:rsid w:val="00D246EA"/>
    <w:rsid w:val="00D2524E"/>
    <w:rsid w:val="00D2554D"/>
    <w:rsid w:val="00D25681"/>
    <w:rsid w:val="00D257B0"/>
    <w:rsid w:val="00D26F85"/>
    <w:rsid w:val="00D27032"/>
    <w:rsid w:val="00D270C0"/>
    <w:rsid w:val="00D2734D"/>
    <w:rsid w:val="00D27378"/>
    <w:rsid w:val="00D274A7"/>
    <w:rsid w:val="00D274D7"/>
    <w:rsid w:val="00D27A74"/>
    <w:rsid w:val="00D27B27"/>
    <w:rsid w:val="00D27BB0"/>
    <w:rsid w:val="00D30B50"/>
    <w:rsid w:val="00D30BBA"/>
    <w:rsid w:val="00D317C2"/>
    <w:rsid w:val="00D325D1"/>
    <w:rsid w:val="00D32E19"/>
    <w:rsid w:val="00D33E40"/>
    <w:rsid w:val="00D34007"/>
    <w:rsid w:val="00D350EF"/>
    <w:rsid w:val="00D35333"/>
    <w:rsid w:val="00D3577C"/>
    <w:rsid w:val="00D3595A"/>
    <w:rsid w:val="00D35E82"/>
    <w:rsid w:val="00D35E83"/>
    <w:rsid w:val="00D35F16"/>
    <w:rsid w:val="00D35FCC"/>
    <w:rsid w:val="00D362A0"/>
    <w:rsid w:val="00D36527"/>
    <w:rsid w:val="00D36611"/>
    <w:rsid w:val="00D3665A"/>
    <w:rsid w:val="00D3671B"/>
    <w:rsid w:val="00D367FA"/>
    <w:rsid w:val="00D36D12"/>
    <w:rsid w:val="00D36DF9"/>
    <w:rsid w:val="00D36E7E"/>
    <w:rsid w:val="00D372F8"/>
    <w:rsid w:val="00D37667"/>
    <w:rsid w:val="00D37BE8"/>
    <w:rsid w:val="00D37C14"/>
    <w:rsid w:val="00D37C5E"/>
    <w:rsid w:val="00D40119"/>
    <w:rsid w:val="00D401CA"/>
    <w:rsid w:val="00D402A4"/>
    <w:rsid w:val="00D4082A"/>
    <w:rsid w:val="00D40FBD"/>
    <w:rsid w:val="00D4103C"/>
    <w:rsid w:val="00D412CF"/>
    <w:rsid w:val="00D412D5"/>
    <w:rsid w:val="00D41484"/>
    <w:rsid w:val="00D41596"/>
    <w:rsid w:val="00D41770"/>
    <w:rsid w:val="00D41F30"/>
    <w:rsid w:val="00D429C6"/>
    <w:rsid w:val="00D430D7"/>
    <w:rsid w:val="00D4319B"/>
    <w:rsid w:val="00D441EC"/>
    <w:rsid w:val="00D44A49"/>
    <w:rsid w:val="00D4504F"/>
    <w:rsid w:val="00D45ADA"/>
    <w:rsid w:val="00D467D2"/>
    <w:rsid w:val="00D46B39"/>
    <w:rsid w:val="00D46B94"/>
    <w:rsid w:val="00D47380"/>
    <w:rsid w:val="00D51124"/>
    <w:rsid w:val="00D51181"/>
    <w:rsid w:val="00D513E3"/>
    <w:rsid w:val="00D52066"/>
    <w:rsid w:val="00D522DB"/>
    <w:rsid w:val="00D52A4A"/>
    <w:rsid w:val="00D52EFB"/>
    <w:rsid w:val="00D53B20"/>
    <w:rsid w:val="00D53CE8"/>
    <w:rsid w:val="00D54167"/>
    <w:rsid w:val="00D54294"/>
    <w:rsid w:val="00D54424"/>
    <w:rsid w:val="00D54505"/>
    <w:rsid w:val="00D548B5"/>
    <w:rsid w:val="00D54D4B"/>
    <w:rsid w:val="00D54E58"/>
    <w:rsid w:val="00D564BC"/>
    <w:rsid w:val="00D56BEB"/>
    <w:rsid w:val="00D56CA5"/>
    <w:rsid w:val="00D57036"/>
    <w:rsid w:val="00D574B7"/>
    <w:rsid w:val="00D5781C"/>
    <w:rsid w:val="00D57979"/>
    <w:rsid w:val="00D57B13"/>
    <w:rsid w:val="00D60166"/>
    <w:rsid w:val="00D6062C"/>
    <w:rsid w:val="00D608F4"/>
    <w:rsid w:val="00D60FA8"/>
    <w:rsid w:val="00D60FAC"/>
    <w:rsid w:val="00D61244"/>
    <w:rsid w:val="00D61274"/>
    <w:rsid w:val="00D61315"/>
    <w:rsid w:val="00D61432"/>
    <w:rsid w:val="00D6163C"/>
    <w:rsid w:val="00D616D8"/>
    <w:rsid w:val="00D61849"/>
    <w:rsid w:val="00D61AA4"/>
    <w:rsid w:val="00D61F29"/>
    <w:rsid w:val="00D6249D"/>
    <w:rsid w:val="00D6290D"/>
    <w:rsid w:val="00D629A4"/>
    <w:rsid w:val="00D63F4C"/>
    <w:rsid w:val="00D64798"/>
    <w:rsid w:val="00D64B14"/>
    <w:rsid w:val="00D64CFD"/>
    <w:rsid w:val="00D64D0D"/>
    <w:rsid w:val="00D65162"/>
    <w:rsid w:val="00D65A2A"/>
    <w:rsid w:val="00D65A3B"/>
    <w:rsid w:val="00D661A8"/>
    <w:rsid w:val="00D661DC"/>
    <w:rsid w:val="00D6640C"/>
    <w:rsid w:val="00D666C9"/>
    <w:rsid w:val="00D66925"/>
    <w:rsid w:val="00D66A29"/>
    <w:rsid w:val="00D67825"/>
    <w:rsid w:val="00D70095"/>
    <w:rsid w:val="00D70BE2"/>
    <w:rsid w:val="00D70CDA"/>
    <w:rsid w:val="00D710F2"/>
    <w:rsid w:val="00D711A3"/>
    <w:rsid w:val="00D7120B"/>
    <w:rsid w:val="00D71762"/>
    <w:rsid w:val="00D71B98"/>
    <w:rsid w:val="00D71D0C"/>
    <w:rsid w:val="00D7208F"/>
    <w:rsid w:val="00D72A30"/>
    <w:rsid w:val="00D72D7D"/>
    <w:rsid w:val="00D737B9"/>
    <w:rsid w:val="00D73AAD"/>
    <w:rsid w:val="00D73D5D"/>
    <w:rsid w:val="00D73EBB"/>
    <w:rsid w:val="00D74574"/>
    <w:rsid w:val="00D74D47"/>
    <w:rsid w:val="00D75B6F"/>
    <w:rsid w:val="00D75D0A"/>
    <w:rsid w:val="00D75E5C"/>
    <w:rsid w:val="00D76E0C"/>
    <w:rsid w:val="00D77382"/>
    <w:rsid w:val="00D80625"/>
    <w:rsid w:val="00D8069D"/>
    <w:rsid w:val="00D80FE4"/>
    <w:rsid w:val="00D81009"/>
    <w:rsid w:val="00D819B8"/>
    <w:rsid w:val="00D81AFD"/>
    <w:rsid w:val="00D81C6C"/>
    <w:rsid w:val="00D8236C"/>
    <w:rsid w:val="00D82622"/>
    <w:rsid w:val="00D82997"/>
    <w:rsid w:val="00D83211"/>
    <w:rsid w:val="00D8322D"/>
    <w:rsid w:val="00D834B9"/>
    <w:rsid w:val="00D83AED"/>
    <w:rsid w:val="00D83E8B"/>
    <w:rsid w:val="00D841EE"/>
    <w:rsid w:val="00D8492A"/>
    <w:rsid w:val="00D84C43"/>
    <w:rsid w:val="00D85074"/>
    <w:rsid w:val="00D85C3D"/>
    <w:rsid w:val="00D860DF"/>
    <w:rsid w:val="00D863AD"/>
    <w:rsid w:val="00D86C54"/>
    <w:rsid w:val="00D878E3"/>
    <w:rsid w:val="00D87F0C"/>
    <w:rsid w:val="00D9000D"/>
    <w:rsid w:val="00D90144"/>
    <w:rsid w:val="00D901E0"/>
    <w:rsid w:val="00D906C1"/>
    <w:rsid w:val="00D913D2"/>
    <w:rsid w:val="00D91959"/>
    <w:rsid w:val="00D9242B"/>
    <w:rsid w:val="00D925E7"/>
    <w:rsid w:val="00D92BE5"/>
    <w:rsid w:val="00D92E93"/>
    <w:rsid w:val="00D92FCD"/>
    <w:rsid w:val="00D9302A"/>
    <w:rsid w:val="00D93C42"/>
    <w:rsid w:val="00D940F6"/>
    <w:rsid w:val="00D947CA"/>
    <w:rsid w:val="00D94CED"/>
    <w:rsid w:val="00D95060"/>
    <w:rsid w:val="00D95528"/>
    <w:rsid w:val="00D95A84"/>
    <w:rsid w:val="00D95CCA"/>
    <w:rsid w:val="00D9613F"/>
    <w:rsid w:val="00D96319"/>
    <w:rsid w:val="00D96359"/>
    <w:rsid w:val="00D97824"/>
    <w:rsid w:val="00D97D62"/>
    <w:rsid w:val="00D97E60"/>
    <w:rsid w:val="00DA0786"/>
    <w:rsid w:val="00DA1B92"/>
    <w:rsid w:val="00DA20AB"/>
    <w:rsid w:val="00DA2322"/>
    <w:rsid w:val="00DA25A5"/>
    <w:rsid w:val="00DA2C1D"/>
    <w:rsid w:val="00DA2D80"/>
    <w:rsid w:val="00DA3285"/>
    <w:rsid w:val="00DA32FB"/>
    <w:rsid w:val="00DA3E85"/>
    <w:rsid w:val="00DA3FB8"/>
    <w:rsid w:val="00DA47F2"/>
    <w:rsid w:val="00DA4BCD"/>
    <w:rsid w:val="00DA5034"/>
    <w:rsid w:val="00DA5540"/>
    <w:rsid w:val="00DA6117"/>
    <w:rsid w:val="00DA6518"/>
    <w:rsid w:val="00DA652D"/>
    <w:rsid w:val="00DA66EF"/>
    <w:rsid w:val="00DA67D4"/>
    <w:rsid w:val="00DA73EF"/>
    <w:rsid w:val="00DA7603"/>
    <w:rsid w:val="00DA770D"/>
    <w:rsid w:val="00DA7751"/>
    <w:rsid w:val="00DB03A6"/>
    <w:rsid w:val="00DB0403"/>
    <w:rsid w:val="00DB07F3"/>
    <w:rsid w:val="00DB0AEB"/>
    <w:rsid w:val="00DB1681"/>
    <w:rsid w:val="00DB2241"/>
    <w:rsid w:val="00DB23DB"/>
    <w:rsid w:val="00DB2A7C"/>
    <w:rsid w:val="00DB2AFD"/>
    <w:rsid w:val="00DB2D1F"/>
    <w:rsid w:val="00DB31CD"/>
    <w:rsid w:val="00DB32B8"/>
    <w:rsid w:val="00DB3858"/>
    <w:rsid w:val="00DB3A61"/>
    <w:rsid w:val="00DB3AFC"/>
    <w:rsid w:val="00DB49BD"/>
    <w:rsid w:val="00DB4A41"/>
    <w:rsid w:val="00DB4C2F"/>
    <w:rsid w:val="00DB555E"/>
    <w:rsid w:val="00DB6035"/>
    <w:rsid w:val="00DB615C"/>
    <w:rsid w:val="00DB653C"/>
    <w:rsid w:val="00DB66A3"/>
    <w:rsid w:val="00DB6886"/>
    <w:rsid w:val="00DB7057"/>
    <w:rsid w:val="00DB7814"/>
    <w:rsid w:val="00DB7C00"/>
    <w:rsid w:val="00DB7FFD"/>
    <w:rsid w:val="00DC0238"/>
    <w:rsid w:val="00DC042B"/>
    <w:rsid w:val="00DC056E"/>
    <w:rsid w:val="00DC06EC"/>
    <w:rsid w:val="00DC0EBC"/>
    <w:rsid w:val="00DC1187"/>
    <w:rsid w:val="00DC1C70"/>
    <w:rsid w:val="00DC207D"/>
    <w:rsid w:val="00DC26D1"/>
    <w:rsid w:val="00DC2C48"/>
    <w:rsid w:val="00DC3248"/>
    <w:rsid w:val="00DC32E5"/>
    <w:rsid w:val="00DC3FAF"/>
    <w:rsid w:val="00DC4079"/>
    <w:rsid w:val="00DC4943"/>
    <w:rsid w:val="00DC4E21"/>
    <w:rsid w:val="00DC553E"/>
    <w:rsid w:val="00DC5545"/>
    <w:rsid w:val="00DC58DD"/>
    <w:rsid w:val="00DC5DB8"/>
    <w:rsid w:val="00DC5F12"/>
    <w:rsid w:val="00DC60FE"/>
    <w:rsid w:val="00DC6FF2"/>
    <w:rsid w:val="00DC72A6"/>
    <w:rsid w:val="00DC7883"/>
    <w:rsid w:val="00DC7DF0"/>
    <w:rsid w:val="00DC7FED"/>
    <w:rsid w:val="00DD05C0"/>
    <w:rsid w:val="00DD07C8"/>
    <w:rsid w:val="00DD0A98"/>
    <w:rsid w:val="00DD0C82"/>
    <w:rsid w:val="00DD128E"/>
    <w:rsid w:val="00DD137A"/>
    <w:rsid w:val="00DD198E"/>
    <w:rsid w:val="00DD205C"/>
    <w:rsid w:val="00DD247B"/>
    <w:rsid w:val="00DD293C"/>
    <w:rsid w:val="00DD2DAA"/>
    <w:rsid w:val="00DD2F0A"/>
    <w:rsid w:val="00DD3440"/>
    <w:rsid w:val="00DD35BD"/>
    <w:rsid w:val="00DD378B"/>
    <w:rsid w:val="00DD3B5F"/>
    <w:rsid w:val="00DD3DB2"/>
    <w:rsid w:val="00DD408B"/>
    <w:rsid w:val="00DD4812"/>
    <w:rsid w:val="00DD4D48"/>
    <w:rsid w:val="00DD4DFC"/>
    <w:rsid w:val="00DD4F08"/>
    <w:rsid w:val="00DD5176"/>
    <w:rsid w:val="00DD57EE"/>
    <w:rsid w:val="00DD59B8"/>
    <w:rsid w:val="00DD619A"/>
    <w:rsid w:val="00DD6336"/>
    <w:rsid w:val="00DD6568"/>
    <w:rsid w:val="00DD66BC"/>
    <w:rsid w:val="00DD6C0B"/>
    <w:rsid w:val="00DD73F3"/>
    <w:rsid w:val="00DE0890"/>
    <w:rsid w:val="00DE1234"/>
    <w:rsid w:val="00DE1414"/>
    <w:rsid w:val="00DE1463"/>
    <w:rsid w:val="00DE15D7"/>
    <w:rsid w:val="00DE1756"/>
    <w:rsid w:val="00DE205B"/>
    <w:rsid w:val="00DE3B04"/>
    <w:rsid w:val="00DE3D0D"/>
    <w:rsid w:val="00DE4402"/>
    <w:rsid w:val="00DE49E4"/>
    <w:rsid w:val="00DE4A1F"/>
    <w:rsid w:val="00DE4B8B"/>
    <w:rsid w:val="00DE4CE5"/>
    <w:rsid w:val="00DE4FF3"/>
    <w:rsid w:val="00DE55BF"/>
    <w:rsid w:val="00DE55CA"/>
    <w:rsid w:val="00DE5926"/>
    <w:rsid w:val="00DE66C6"/>
    <w:rsid w:val="00DE6709"/>
    <w:rsid w:val="00DE6759"/>
    <w:rsid w:val="00DE6812"/>
    <w:rsid w:val="00DE6E30"/>
    <w:rsid w:val="00DE732A"/>
    <w:rsid w:val="00DE7397"/>
    <w:rsid w:val="00DE774E"/>
    <w:rsid w:val="00DE7A32"/>
    <w:rsid w:val="00DE7F48"/>
    <w:rsid w:val="00DF0078"/>
    <w:rsid w:val="00DF021D"/>
    <w:rsid w:val="00DF0314"/>
    <w:rsid w:val="00DF04F2"/>
    <w:rsid w:val="00DF07F8"/>
    <w:rsid w:val="00DF0E45"/>
    <w:rsid w:val="00DF0EE3"/>
    <w:rsid w:val="00DF141C"/>
    <w:rsid w:val="00DF1614"/>
    <w:rsid w:val="00DF1711"/>
    <w:rsid w:val="00DF252A"/>
    <w:rsid w:val="00DF2887"/>
    <w:rsid w:val="00DF2A80"/>
    <w:rsid w:val="00DF2E69"/>
    <w:rsid w:val="00DF403B"/>
    <w:rsid w:val="00DF412B"/>
    <w:rsid w:val="00DF4415"/>
    <w:rsid w:val="00DF4A06"/>
    <w:rsid w:val="00DF4F70"/>
    <w:rsid w:val="00DF50EA"/>
    <w:rsid w:val="00DF57A6"/>
    <w:rsid w:val="00DF58B0"/>
    <w:rsid w:val="00DF7072"/>
    <w:rsid w:val="00DF71EF"/>
    <w:rsid w:val="00DF75E2"/>
    <w:rsid w:val="00DF7647"/>
    <w:rsid w:val="00DF788B"/>
    <w:rsid w:val="00DF7D05"/>
    <w:rsid w:val="00DF7D06"/>
    <w:rsid w:val="00E00152"/>
    <w:rsid w:val="00E001FD"/>
    <w:rsid w:val="00E00387"/>
    <w:rsid w:val="00E003A1"/>
    <w:rsid w:val="00E00426"/>
    <w:rsid w:val="00E00698"/>
    <w:rsid w:val="00E00932"/>
    <w:rsid w:val="00E009C9"/>
    <w:rsid w:val="00E0115D"/>
    <w:rsid w:val="00E012E2"/>
    <w:rsid w:val="00E013B3"/>
    <w:rsid w:val="00E014EA"/>
    <w:rsid w:val="00E016AA"/>
    <w:rsid w:val="00E0216C"/>
    <w:rsid w:val="00E02977"/>
    <w:rsid w:val="00E029C2"/>
    <w:rsid w:val="00E03093"/>
    <w:rsid w:val="00E03712"/>
    <w:rsid w:val="00E03B17"/>
    <w:rsid w:val="00E03DF3"/>
    <w:rsid w:val="00E03E0D"/>
    <w:rsid w:val="00E03EA6"/>
    <w:rsid w:val="00E043F7"/>
    <w:rsid w:val="00E044C4"/>
    <w:rsid w:val="00E05B79"/>
    <w:rsid w:val="00E05BBC"/>
    <w:rsid w:val="00E06395"/>
    <w:rsid w:val="00E0652D"/>
    <w:rsid w:val="00E06A65"/>
    <w:rsid w:val="00E06D22"/>
    <w:rsid w:val="00E0728D"/>
    <w:rsid w:val="00E0776B"/>
    <w:rsid w:val="00E077BC"/>
    <w:rsid w:val="00E0792C"/>
    <w:rsid w:val="00E0793C"/>
    <w:rsid w:val="00E07A1B"/>
    <w:rsid w:val="00E10348"/>
    <w:rsid w:val="00E1034F"/>
    <w:rsid w:val="00E10AAB"/>
    <w:rsid w:val="00E10B7D"/>
    <w:rsid w:val="00E10FFA"/>
    <w:rsid w:val="00E113A2"/>
    <w:rsid w:val="00E1145D"/>
    <w:rsid w:val="00E11836"/>
    <w:rsid w:val="00E11BA9"/>
    <w:rsid w:val="00E121CE"/>
    <w:rsid w:val="00E12446"/>
    <w:rsid w:val="00E1252B"/>
    <w:rsid w:val="00E127FC"/>
    <w:rsid w:val="00E12A50"/>
    <w:rsid w:val="00E132A8"/>
    <w:rsid w:val="00E13576"/>
    <w:rsid w:val="00E13682"/>
    <w:rsid w:val="00E13F95"/>
    <w:rsid w:val="00E14514"/>
    <w:rsid w:val="00E14BF3"/>
    <w:rsid w:val="00E1558D"/>
    <w:rsid w:val="00E15741"/>
    <w:rsid w:val="00E15C7E"/>
    <w:rsid w:val="00E16092"/>
    <w:rsid w:val="00E1680C"/>
    <w:rsid w:val="00E16A56"/>
    <w:rsid w:val="00E171CE"/>
    <w:rsid w:val="00E1728A"/>
    <w:rsid w:val="00E174FB"/>
    <w:rsid w:val="00E1795D"/>
    <w:rsid w:val="00E179AB"/>
    <w:rsid w:val="00E17B7F"/>
    <w:rsid w:val="00E200F1"/>
    <w:rsid w:val="00E20383"/>
    <w:rsid w:val="00E20A04"/>
    <w:rsid w:val="00E20E0E"/>
    <w:rsid w:val="00E2180F"/>
    <w:rsid w:val="00E21DC0"/>
    <w:rsid w:val="00E2200C"/>
    <w:rsid w:val="00E221C4"/>
    <w:rsid w:val="00E229F1"/>
    <w:rsid w:val="00E2309F"/>
    <w:rsid w:val="00E23769"/>
    <w:rsid w:val="00E238E6"/>
    <w:rsid w:val="00E23CC7"/>
    <w:rsid w:val="00E24236"/>
    <w:rsid w:val="00E24721"/>
    <w:rsid w:val="00E24EFB"/>
    <w:rsid w:val="00E250ED"/>
    <w:rsid w:val="00E25314"/>
    <w:rsid w:val="00E25827"/>
    <w:rsid w:val="00E26256"/>
    <w:rsid w:val="00E269A4"/>
    <w:rsid w:val="00E269EF"/>
    <w:rsid w:val="00E272B5"/>
    <w:rsid w:val="00E2748A"/>
    <w:rsid w:val="00E275D4"/>
    <w:rsid w:val="00E27646"/>
    <w:rsid w:val="00E2778D"/>
    <w:rsid w:val="00E3032B"/>
    <w:rsid w:val="00E306D8"/>
    <w:rsid w:val="00E30C98"/>
    <w:rsid w:val="00E31162"/>
    <w:rsid w:val="00E3120B"/>
    <w:rsid w:val="00E317B4"/>
    <w:rsid w:val="00E319C6"/>
    <w:rsid w:val="00E31A9C"/>
    <w:rsid w:val="00E31FD5"/>
    <w:rsid w:val="00E32942"/>
    <w:rsid w:val="00E329E9"/>
    <w:rsid w:val="00E32DEE"/>
    <w:rsid w:val="00E336D4"/>
    <w:rsid w:val="00E33715"/>
    <w:rsid w:val="00E33DF3"/>
    <w:rsid w:val="00E346C1"/>
    <w:rsid w:val="00E34BC9"/>
    <w:rsid w:val="00E34F65"/>
    <w:rsid w:val="00E35007"/>
    <w:rsid w:val="00E359C5"/>
    <w:rsid w:val="00E35DB6"/>
    <w:rsid w:val="00E36571"/>
    <w:rsid w:val="00E3683A"/>
    <w:rsid w:val="00E374D4"/>
    <w:rsid w:val="00E37A7A"/>
    <w:rsid w:val="00E4053C"/>
    <w:rsid w:val="00E405EB"/>
    <w:rsid w:val="00E40D4F"/>
    <w:rsid w:val="00E40EF6"/>
    <w:rsid w:val="00E41025"/>
    <w:rsid w:val="00E417D2"/>
    <w:rsid w:val="00E4183A"/>
    <w:rsid w:val="00E418EB"/>
    <w:rsid w:val="00E41E96"/>
    <w:rsid w:val="00E420BA"/>
    <w:rsid w:val="00E421E2"/>
    <w:rsid w:val="00E42306"/>
    <w:rsid w:val="00E4348F"/>
    <w:rsid w:val="00E439D5"/>
    <w:rsid w:val="00E44361"/>
    <w:rsid w:val="00E44925"/>
    <w:rsid w:val="00E44AF9"/>
    <w:rsid w:val="00E44F68"/>
    <w:rsid w:val="00E45148"/>
    <w:rsid w:val="00E4558A"/>
    <w:rsid w:val="00E45684"/>
    <w:rsid w:val="00E45CD3"/>
    <w:rsid w:val="00E45E89"/>
    <w:rsid w:val="00E46383"/>
    <w:rsid w:val="00E4689E"/>
    <w:rsid w:val="00E46C84"/>
    <w:rsid w:val="00E472D6"/>
    <w:rsid w:val="00E47649"/>
    <w:rsid w:val="00E47B11"/>
    <w:rsid w:val="00E47E30"/>
    <w:rsid w:val="00E5078C"/>
    <w:rsid w:val="00E50826"/>
    <w:rsid w:val="00E50C8A"/>
    <w:rsid w:val="00E50D4D"/>
    <w:rsid w:val="00E50E03"/>
    <w:rsid w:val="00E51140"/>
    <w:rsid w:val="00E51186"/>
    <w:rsid w:val="00E51708"/>
    <w:rsid w:val="00E51C82"/>
    <w:rsid w:val="00E51E14"/>
    <w:rsid w:val="00E52267"/>
    <w:rsid w:val="00E52357"/>
    <w:rsid w:val="00E52F81"/>
    <w:rsid w:val="00E53A17"/>
    <w:rsid w:val="00E53B67"/>
    <w:rsid w:val="00E54112"/>
    <w:rsid w:val="00E543C1"/>
    <w:rsid w:val="00E54A01"/>
    <w:rsid w:val="00E54D55"/>
    <w:rsid w:val="00E55205"/>
    <w:rsid w:val="00E5589E"/>
    <w:rsid w:val="00E55ACF"/>
    <w:rsid w:val="00E56BAB"/>
    <w:rsid w:val="00E57A30"/>
    <w:rsid w:val="00E60497"/>
    <w:rsid w:val="00E60826"/>
    <w:rsid w:val="00E60B0E"/>
    <w:rsid w:val="00E61116"/>
    <w:rsid w:val="00E6164D"/>
    <w:rsid w:val="00E61A05"/>
    <w:rsid w:val="00E61E3D"/>
    <w:rsid w:val="00E62B86"/>
    <w:rsid w:val="00E62C2F"/>
    <w:rsid w:val="00E62C4D"/>
    <w:rsid w:val="00E62FC1"/>
    <w:rsid w:val="00E63161"/>
    <w:rsid w:val="00E64D23"/>
    <w:rsid w:val="00E64FFE"/>
    <w:rsid w:val="00E65289"/>
    <w:rsid w:val="00E65399"/>
    <w:rsid w:val="00E65E5B"/>
    <w:rsid w:val="00E65E6B"/>
    <w:rsid w:val="00E6682C"/>
    <w:rsid w:val="00E66B7D"/>
    <w:rsid w:val="00E66B9A"/>
    <w:rsid w:val="00E6782C"/>
    <w:rsid w:val="00E6790A"/>
    <w:rsid w:val="00E67AD0"/>
    <w:rsid w:val="00E70161"/>
    <w:rsid w:val="00E70C2D"/>
    <w:rsid w:val="00E715BC"/>
    <w:rsid w:val="00E71913"/>
    <w:rsid w:val="00E7254C"/>
    <w:rsid w:val="00E72774"/>
    <w:rsid w:val="00E72ADA"/>
    <w:rsid w:val="00E72C1D"/>
    <w:rsid w:val="00E730E0"/>
    <w:rsid w:val="00E731F6"/>
    <w:rsid w:val="00E733FC"/>
    <w:rsid w:val="00E73787"/>
    <w:rsid w:val="00E74374"/>
    <w:rsid w:val="00E748DD"/>
    <w:rsid w:val="00E74A1D"/>
    <w:rsid w:val="00E74A43"/>
    <w:rsid w:val="00E74B42"/>
    <w:rsid w:val="00E74BC8"/>
    <w:rsid w:val="00E753FE"/>
    <w:rsid w:val="00E7632D"/>
    <w:rsid w:val="00E7688F"/>
    <w:rsid w:val="00E76CEB"/>
    <w:rsid w:val="00E77067"/>
    <w:rsid w:val="00E7707B"/>
    <w:rsid w:val="00E7753D"/>
    <w:rsid w:val="00E777DE"/>
    <w:rsid w:val="00E778C6"/>
    <w:rsid w:val="00E77AAA"/>
    <w:rsid w:val="00E8023B"/>
    <w:rsid w:val="00E80615"/>
    <w:rsid w:val="00E80623"/>
    <w:rsid w:val="00E80F59"/>
    <w:rsid w:val="00E81703"/>
    <w:rsid w:val="00E8189F"/>
    <w:rsid w:val="00E81E54"/>
    <w:rsid w:val="00E82340"/>
    <w:rsid w:val="00E83170"/>
    <w:rsid w:val="00E83806"/>
    <w:rsid w:val="00E83AD9"/>
    <w:rsid w:val="00E84354"/>
    <w:rsid w:val="00E84CAA"/>
    <w:rsid w:val="00E84D66"/>
    <w:rsid w:val="00E84F9D"/>
    <w:rsid w:val="00E853DF"/>
    <w:rsid w:val="00E85403"/>
    <w:rsid w:val="00E8548B"/>
    <w:rsid w:val="00E8558D"/>
    <w:rsid w:val="00E858B1"/>
    <w:rsid w:val="00E85CEC"/>
    <w:rsid w:val="00E85FBB"/>
    <w:rsid w:val="00E86058"/>
    <w:rsid w:val="00E862F1"/>
    <w:rsid w:val="00E86781"/>
    <w:rsid w:val="00E86810"/>
    <w:rsid w:val="00E8717D"/>
    <w:rsid w:val="00E87266"/>
    <w:rsid w:val="00E87C74"/>
    <w:rsid w:val="00E905D7"/>
    <w:rsid w:val="00E907F5"/>
    <w:rsid w:val="00E9143A"/>
    <w:rsid w:val="00E917FC"/>
    <w:rsid w:val="00E9182A"/>
    <w:rsid w:val="00E91CE7"/>
    <w:rsid w:val="00E91FF5"/>
    <w:rsid w:val="00E9328D"/>
    <w:rsid w:val="00E93924"/>
    <w:rsid w:val="00E93FCF"/>
    <w:rsid w:val="00E942E1"/>
    <w:rsid w:val="00E947B6"/>
    <w:rsid w:val="00E94D14"/>
    <w:rsid w:val="00E95076"/>
    <w:rsid w:val="00E964B0"/>
    <w:rsid w:val="00E96B37"/>
    <w:rsid w:val="00E96CE8"/>
    <w:rsid w:val="00E96D2B"/>
    <w:rsid w:val="00E970FA"/>
    <w:rsid w:val="00E97447"/>
    <w:rsid w:val="00E9745F"/>
    <w:rsid w:val="00E97C72"/>
    <w:rsid w:val="00EA0088"/>
    <w:rsid w:val="00EA01AD"/>
    <w:rsid w:val="00EA1026"/>
    <w:rsid w:val="00EA1354"/>
    <w:rsid w:val="00EA13C2"/>
    <w:rsid w:val="00EA165C"/>
    <w:rsid w:val="00EA1963"/>
    <w:rsid w:val="00EA1C36"/>
    <w:rsid w:val="00EA225C"/>
    <w:rsid w:val="00EA22CC"/>
    <w:rsid w:val="00EA252E"/>
    <w:rsid w:val="00EA25D2"/>
    <w:rsid w:val="00EA33EE"/>
    <w:rsid w:val="00EA3774"/>
    <w:rsid w:val="00EA3968"/>
    <w:rsid w:val="00EA3EFD"/>
    <w:rsid w:val="00EA42AB"/>
    <w:rsid w:val="00EA46BC"/>
    <w:rsid w:val="00EA4879"/>
    <w:rsid w:val="00EA4D3C"/>
    <w:rsid w:val="00EA4DE2"/>
    <w:rsid w:val="00EA4E49"/>
    <w:rsid w:val="00EA504B"/>
    <w:rsid w:val="00EA5293"/>
    <w:rsid w:val="00EA5B5E"/>
    <w:rsid w:val="00EA6393"/>
    <w:rsid w:val="00EA697D"/>
    <w:rsid w:val="00EA6B33"/>
    <w:rsid w:val="00EA7237"/>
    <w:rsid w:val="00EA7834"/>
    <w:rsid w:val="00EA7996"/>
    <w:rsid w:val="00EA7B93"/>
    <w:rsid w:val="00EB03C5"/>
    <w:rsid w:val="00EB05D2"/>
    <w:rsid w:val="00EB20DE"/>
    <w:rsid w:val="00EB21C9"/>
    <w:rsid w:val="00EB291C"/>
    <w:rsid w:val="00EB2C67"/>
    <w:rsid w:val="00EB39FC"/>
    <w:rsid w:val="00EB3CB3"/>
    <w:rsid w:val="00EB3F2F"/>
    <w:rsid w:val="00EB400F"/>
    <w:rsid w:val="00EB42D4"/>
    <w:rsid w:val="00EB4322"/>
    <w:rsid w:val="00EB4514"/>
    <w:rsid w:val="00EB4B0E"/>
    <w:rsid w:val="00EB4F53"/>
    <w:rsid w:val="00EB517D"/>
    <w:rsid w:val="00EB5221"/>
    <w:rsid w:val="00EB5604"/>
    <w:rsid w:val="00EB5AB8"/>
    <w:rsid w:val="00EB5E32"/>
    <w:rsid w:val="00EB5F3A"/>
    <w:rsid w:val="00EB7074"/>
    <w:rsid w:val="00EB73F8"/>
    <w:rsid w:val="00EB7488"/>
    <w:rsid w:val="00EB78DE"/>
    <w:rsid w:val="00EB7A49"/>
    <w:rsid w:val="00EC0A06"/>
    <w:rsid w:val="00EC124E"/>
    <w:rsid w:val="00EC15EF"/>
    <w:rsid w:val="00EC1621"/>
    <w:rsid w:val="00EC24EF"/>
    <w:rsid w:val="00EC268B"/>
    <w:rsid w:val="00EC2858"/>
    <w:rsid w:val="00EC2DCA"/>
    <w:rsid w:val="00EC2E06"/>
    <w:rsid w:val="00EC3040"/>
    <w:rsid w:val="00EC38B0"/>
    <w:rsid w:val="00EC3BDB"/>
    <w:rsid w:val="00EC4256"/>
    <w:rsid w:val="00EC4856"/>
    <w:rsid w:val="00EC4A06"/>
    <w:rsid w:val="00EC4C71"/>
    <w:rsid w:val="00EC562B"/>
    <w:rsid w:val="00EC5A03"/>
    <w:rsid w:val="00EC5AF0"/>
    <w:rsid w:val="00EC6159"/>
    <w:rsid w:val="00EC6A0A"/>
    <w:rsid w:val="00EC7620"/>
    <w:rsid w:val="00EC7D02"/>
    <w:rsid w:val="00ED01B3"/>
    <w:rsid w:val="00ED0700"/>
    <w:rsid w:val="00ED0776"/>
    <w:rsid w:val="00ED0AB0"/>
    <w:rsid w:val="00ED11B0"/>
    <w:rsid w:val="00ED11D5"/>
    <w:rsid w:val="00ED122F"/>
    <w:rsid w:val="00ED15A0"/>
    <w:rsid w:val="00ED1AC6"/>
    <w:rsid w:val="00ED20D1"/>
    <w:rsid w:val="00ED2272"/>
    <w:rsid w:val="00ED2547"/>
    <w:rsid w:val="00ED2701"/>
    <w:rsid w:val="00ED29EF"/>
    <w:rsid w:val="00ED2BEF"/>
    <w:rsid w:val="00ED2D1F"/>
    <w:rsid w:val="00ED2D3C"/>
    <w:rsid w:val="00ED2E95"/>
    <w:rsid w:val="00ED2EE7"/>
    <w:rsid w:val="00ED38B5"/>
    <w:rsid w:val="00ED3CE1"/>
    <w:rsid w:val="00ED3D37"/>
    <w:rsid w:val="00ED4042"/>
    <w:rsid w:val="00ED42B5"/>
    <w:rsid w:val="00ED45F1"/>
    <w:rsid w:val="00ED4A3E"/>
    <w:rsid w:val="00ED4D6E"/>
    <w:rsid w:val="00ED4D72"/>
    <w:rsid w:val="00ED52AA"/>
    <w:rsid w:val="00ED540A"/>
    <w:rsid w:val="00ED5A7F"/>
    <w:rsid w:val="00ED6230"/>
    <w:rsid w:val="00ED6400"/>
    <w:rsid w:val="00ED6C59"/>
    <w:rsid w:val="00ED77C1"/>
    <w:rsid w:val="00ED7C34"/>
    <w:rsid w:val="00ED7C89"/>
    <w:rsid w:val="00EE0066"/>
    <w:rsid w:val="00EE0229"/>
    <w:rsid w:val="00EE0286"/>
    <w:rsid w:val="00EE0405"/>
    <w:rsid w:val="00EE0B3F"/>
    <w:rsid w:val="00EE0C4B"/>
    <w:rsid w:val="00EE13AB"/>
    <w:rsid w:val="00EE13B9"/>
    <w:rsid w:val="00EE1728"/>
    <w:rsid w:val="00EE1877"/>
    <w:rsid w:val="00EE1FFB"/>
    <w:rsid w:val="00EE2056"/>
    <w:rsid w:val="00EE208A"/>
    <w:rsid w:val="00EE227E"/>
    <w:rsid w:val="00EE240F"/>
    <w:rsid w:val="00EE2DE1"/>
    <w:rsid w:val="00EE2F2B"/>
    <w:rsid w:val="00EE3061"/>
    <w:rsid w:val="00EE36C7"/>
    <w:rsid w:val="00EE3CBB"/>
    <w:rsid w:val="00EE3CD0"/>
    <w:rsid w:val="00EE5458"/>
    <w:rsid w:val="00EE562B"/>
    <w:rsid w:val="00EE5D54"/>
    <w:rsid w:val="00EE5D84"/>
    <w:rsid w:val="00EE5FF4"/>
    <w:rsid w:val="00EE6471"/>
    <w:rsid w:val="00EE69ED"/>
    <w:rsid w:val="00EE6B1B"/>
    <w:rsid w:val="00EE7AD7"/>
    <w:rsid w:val="00EF0A23"/>
    <w:rsid w:val="00EF14E0"/>
    <w:rsid w:val="00EF1937"/>
    <w:rsid w:val="00EF291C"/>
    <w:rsid w:val="00EF2EF1"/>
    <w:rsid w:val="00EF4612"/>
    <w:rsid w:val="00EF46EF"/>
    <w:rsid w:val="00EF4A3D"/>
    <w:rsid w:val="00EF57A6"/>
    <w:rsid w:val="00EF60B4"/>
    <w:rsid w:val="00EF67A1"/>
    <w:rsid w:val="00EF6CDD"/>
    <w:rsid w:val="00F0019D"/>
    <w:rsid w:val="00F0078A"/>
    <w:rsid w:val="00F01438"/>
    <w:rsid w:val="00F01BEF"/>
    <w:rsid w:val="00F0205B"/>
    <w:rsid w:val="00F0210F"/>
    <w:rsid w:val="00F0219B"/>
    <w:rsid w:val="00F0288B"/>
    <w:rsid w:val="00F03253"/>
    <w:rsid w:val="00F03C01"/>
    <w:rsid w:val="00F043FB"/>
    <w:rsid w:val="00F04609"/>
    <w:rsid w:val="00F04985"/>
    <w:rsid w:val="00F04D2E"/>
    <w:rsid w:val="00F04FB7"/>
    <w:rsid w:val="00F0508A"/>
    <w:rsid w:val="00F05287"/>
    <w:rsid w:val="00F05450"/>
    <w:rsid w:val="00F0549C"/>
    <w:rsid w:val="00F05984"/>
    <w:rsid w:val="00F05A0F"/>
    <w:rsid w:val="00F05F99"/>
    <w:rsid w:val="00F068A6"/>
    <w:rsid w:val="00F06E10"/>
    <w:rsid w:val="00F07063"/>
    <w:rsid w:val="00F071AD"/>
    <w:rsid w:val="00F076C8"/>
    <w:rsid w:val="00F079C3"/>
    <w:rsid w:val="00F07C17"/>
    <w:rsid w:val="00F1014C"/>
    <w:rsid w:val="00F10279"/>
    <w:rsid w:val="00F10678"/>
    <w:rsid w:val="00F10BDA"/>
    <w:rsid w:val="00F10CDF"/>
    <w:rsid w:val="00F10E58"/>
    <w:rsid w:val="00F1113D"/>
    <w:rsid w:val="00F11B29"/>
    <w:rsid w:val="00F121E0"/>
    <w:rsid w:val="00F12457"/>
    <w:rsid w:val="00F12651"/>
    <w:rsid w:val="00F129E0"/>
    <w:rsid w:val="00F12CB5"/>
    <w:rsid w:val="00F12D6E"/>
    <w:rsid w:val="00F13542"/>
    <w:rsid w:val="00F13849"/>
    <w:rsid w:val="00F13C2C"/>
    <w:rsid w:val="00F13C9D"/>
    <w:rsid w:val="00F13D1B"/>
    <w:rsid w:val="00F147BC"/>
    <w:rsid w:val="00F14954"/>
    <w:rsid w:val="00F14B9C"/>
    <w:rsid w:val="00F16E96"/>
    <w:rsid w:val="00F17E74"/>
    <w:rsid w:val="00F20CF1"/>
    <w:rsid w:val="00F213F7"/>
    <w:rsid w:val="00F22350"/>
    <w:rsid w:val="00F22373"/>
    <w:rsid w:val="00F230F0"/>
    <w:rsid w:val="00F23352"/>
    <w:rsid w:val="00F23E69"/>
    <w:rsid w:val="00F2485F"/>
    <w:rsid w:val="00F25259"/>
    <w:rsid w:val="00F254BE"/>
    <w:rsid w:val="00F2569C"/>
    <w:rsid w:val="00F25797"/>
    <w:rsid w:val="00F25C8B"/>
    <w:rsid w:val="00F2601F"/>
    <w:rsid w:val="00F262F8"/>
    <w:rsid w:val="00F26A23"/>
    <w:rsid w:val="00F26FFF"/>
    <w:rsid w:val="00F27872"/>
    <w:rsid w:val="00F3000F"/>
    <w:rsid w:val="00F3015F"/>
    <w:rsid w:val="00F3048E"/>
    <w:rsid w:val="00F30B18"/>
    <w:rsid w:val="00F30FC1"/>
    <w:rsid w:val="00F31975"/>
    <w:rsid w:val="00F31BDD"/>
    <w:rsid w:val="00F3226C"/>
    <w:rsid w:val="00F32286"/>
    <w:rsid w:val="00F32850"/>
    <w:rsid w:val="00F32B3D"/>
    <w:rsid w:val="00F333C2"/>
    <w:rsid w:val="00F33D53"/>
    <w:rsid w:val="00F33F06"/>
    <w:rsid w:val="00F3416A"/>
    <w:rsid w:val="00F341BE"/>
    <w:rsid w:val="00F34320"/>
    <w:rsid w:val="00F349F2"/>
    <w:rsid w:val="00F34CFB"/>
    <w:rsid w:val="00F35098"/>
    <w:rsid w:val="00F3516F"/>
    <w:rsid w:val="00F35350"/>
    <w:rsid w:val="00F353EA"/>
    <w:rsid w:val="00F3566B"/>
    <w:rsid w:val="00F356BD"/>
    <w:rsid w:val="00F35D1D"/>
    <w:rsid w:val="00F36282"/>
    <w:rsid w:val="00F362C7"/>
    <w:rsid w:val="00F36701"/>
    <w:rsid w:val="00F36EA5"/>
    <w:rsid w:val="00F37022"/>
    <w:rsid w:val="00F37170"/>
    <w:rsid w:val="00F37807"/>
    <w:rsid w:val="00F37B87"/>
    <w:rsid w:val="00F37BA1"/>
    <w:rsid w:val="00F37D67"/>
    <w:rsid w:val="00F37DBC"/>
    <w:rsid w:val="00F37F06"/>
    <w:rsid w:val="00F4056C"/>
    <w:rsid w:val="00F40570"/>
    <w:rsid w:val="00F40591"/>
    <w:rsid w:val="00F40958"/>
    <w:rsid w:val="00F40CE0"/>
    <w:rsid w:val="00F410D0"/>
    <w:rsid w:val="00F412A4"/>
    <w:rsid w:val="00F414B7"/>
    <w:rsid w:val="00F41624"/>
    <w:rsid w:val="00F41C15"/>
    <w:rsid w:val="00F41EAE"/>
    <w:rsid w:val="00F42461"/>
    <w:rsid w:val="00F427A5"/>
    <w:rsid w:val="00F428A4"/>
    <w:rsid w:val="00F429CB"/>
    <w:rsid w:val="00F42C6F"/>
    <w:rsid w:val="00F43139"/>
    <w:rsid w:val="00F43AC9"/>
    <w:rsid w:val="00F43C79"/>
    <w:rsid w:val="00F43D87"/>
    <w:rsid w:val="00F446C7"/>
    <w:rsid w:val="00F448A8"/>
    <w:rsid w:val="00F449F8"/>
    <w:rsid w:val="00F44BD1"/>
    <w:rsid w:val="00F4518B"/>
    <w:rsid w:val="00F455F0"/>
    <w:rsid w:val="00F45DCA"/>
    <w:rsid w:val="00F4689D"/>
    <w:rsid w:val="00F46C52"/>
    <w:rsid w:val="00F46D77"/>
    <w:rsid w:val="00F471F7"/>
    <w:rsid w:val="00F477E5"/>
    <w:rsid w:val="00F47A29"/>
    <w:rsid w:val="00F47AEC"/>
    <w:rsid w:val="00F47B21"/>
    <w:rsid w:val="00F51033"/>
    <w:rsid w:val="00F51B6B"/>
    <w:rsid w:val="00F51D95"/>
    <w:rsid w:val="00F51E38"/>
    <w:rsid w:val="00F52052"/>
    <w:rsid w:val="00F522B8"/>
    <w:rsid w:val="00F52377"/>
    <w:rsid w:val="00F53C76"/>
    <w:rsid w:val="00F5437C"/>
    <w:rsid w:val="00F551FA"/>
    <w:rsid w:val="00F55737"/>
    <w:rsid w:val="00F5637D"/>
    <w:rsid w:val="00F5641D"/>
    <w:rsid w:val="00F56775"/>
    <w:rsid w:val="00F60097"/>
    <w:rsid w:val="00F6017E"/>
    <w:rsid w:val="00F6042C"/>
    <w:rsid w:val="00F605EF"/>
    <w:rsid w:val="00F61311"/>
    <w:rsid w:val="00F61E04"/>
    <w:rsid w:val="00F623D5"/>
    <w:rsid w:val="00F628F8"/>
    <w:rsid w:val="00F62C34"/>
    <w:rsid w:val="00F62D14"/>
    <w:rsid w:val="00F63CDE"/>
    <w:rsid w:val="00F64284"/>
    <w:rsid w:val="00F64AA4"/>
    <w:rsid w:val="00F64FE3"/>
    <w:rsid w:val="00F65C86"/>
    <w:rsid w:val="00F66228"/>
    <w:rsid w:val="00F663B2"/>
    <w:rsid w:val="00F66848"/>
    <w:rsid w:val="00F66DDC"/>
    <w:rsid w:val="00F67C51"/>
    <w:rsid w:val="00F702A3"/>
    <w:rsid w:val="00F70693"/>
    <w:rsid w:val="00F71098"/>
    <w:rsid w:val="00F71E42"/>
    <w:rsid w:val="00F71E7F"/>
    <w:rsid w:val="00F721CE"/>
    <w:rsid w:val="00F724EE"/>
    <w:rsid w:val="00F726C6"/>
    <w:rsid w:val="00F728CF"/>
    <w:rsid w:val="00F72BA9"/>
    <w:rsid w:val="00F72BDF"/>
    <w:rsid w:val="00F72F95"/>
    <w:rsid w:val="00F73A62"/>
    <w:rsid w:val="00F74094"/>
    <w:rsid w:val="00F74EA2"/>
    <w:rsid w:val="00F752C8"/>
    <w:rsid w:val="00F75C65"/>
    <w:rsid w:val="00F75E88"/>
    <w:rsid w:val="00F76288"/>
    <w:rsid w:val="00F764E5"/>
    <w:rsid w:val="00F76751"/>
    <w:rsid w:val="00F76AA1"/>
    <w:rsid w:val="00F770D4"/>
    <w:rsid w:val="00F773F3"/>
    <w:rsid w:val="00F775CC"/>
    <w:rsid w:val="00F8030E"/>
    <w:rsid w:val="00F80A87"/>
    <w:rsid w:val="00F81801"/>
    <w:rsid w:val="00F81857"/>
    <w:rsid w:val="00F81E49"/>
    <w:rsid w:val="00F822E2"/>
    <w:rsid w:val="00F82332"/>
    <w:rsid w:val="00F8240B"/>
    <w:rsid w:val="00F825CA"/>
    <w:rsid w:val="00F83488"/>
    <w:rsid w:val="00F837D7"/>
    <w:rsid w:val="00F83EB7"/>
    <w:rsid w:val="00F83EF6"/>
    <w:rsid w:val="00F8406D"/>
    <w:rsid w:val="00F84437"/>
    <w:rsid w:val="00F84D89"/>
    <w:rsid w:val="00F851B4"/>
    <w:rsid w:val="00F855A5"/>
    <w:rsid w:val="00F85861"/>
    <w:rsid w:val="00F85BE0"/>
    <w:rsid w:val="00F8636A"/>
    <w:rsid w:val="00F86E51"/>
    <w:rsid w:val="00F8756D"/>
    <w:rsid w:val="00F903FD"/>
    <w:rsid w:val="00F90C4E"/>
    <w:rsid w:val="00F91022"/>
    <w:rsid w:val="00F9116B"/>
    <w:rsid w:val="00F91342"/>
    <w:rsid w:val="00F91344"/>
    <w:rsid w:val="00F9162C"/>
    <w:rsid w:val="00F91EFE"/>
    <w:rsid w:val="00F926B1"/>
    <w:rsid w:val="00F9290C"/>
    <w:rsid w:val="00F92CF0"/>
    <w:rsid w:val="00F92FCC"/>
    <w:rsid w:val="00F93874"/>
    <w:rsid w:val="00F938F1"/>
    <w:rsid w:val="00F94567"/>
    <w:rsid w:val="00F94776"/>
    <w:rsid w:val="00F947A1"/>
    <w:rsid w:val="00F95025"/>
    <w:rsid w:val="00F9545E"/>
    <w:rsid w:val="00F95861"/>
    <w:rsid w:val="00F95A08"/>
    <w:rsid w:val="00F95E33"/>
    <w:rsid w:val="00F95F38"/>
    <w:rsid w:val="00F96B28"/>
    <w:rsid w:val="00F96CFB"/>
    <w:rsid w:val="00F97416"/>
    <w:rsid w:val="00F974A0"/>
    <w:rsid w:val="00F97818"/>
    <w:rsid w:val="00FA0219"/>
    <w:rsid w:val="00FA0335"/>
    <w:rsid w:val="00FA0947"/>
    <w:rsid w:val="00FA0988"/>
    <w:rsid w:val="00FA1588"/>
    <w:rsid w:val="00FA1F52"/>
    <w:rsid w:val="00FA20F3"/>
    <w:rsid w:val="00FA28BC"/>
    <w:rsid w:val="00FA2D7B"/>
    <w:rsid w:val="00FA365D"/>
    <w:rsid w:val="00FA3794"/>
    <w:rsid w:val="00FA3862"/>
    <w:rsid w:val="00FA3ACE"/>
    <w:rsid w:val="00FA3F41"/>
    <w:rsid w:val="00FA4208"/>
    <w:rsid w:val="00FA4276"/>
    <w:rsid w:val="00FA4495"/>
    <w:rsid w:val="00FA44B0"/>
    <w:rsid w:val="00FA47C3"/>
    <w:rsid w:val="00FA4B78"/>
    <w:rsid w:val="00FA4C02"/>
    <w:rsid w:val="00FA4D66"/>
    <w:rsid w:val="00FA4E0D"/>
    <w:rsid w:val="00FA581B"/>
    <w:rsid w:val="00FA5823"/>
    <w:rsid w:val="00FA6715"/>
    <w:rsid w:val="00FA7C7C"/>
    <w:rsid w:val="00FB0707"/>
    <w:rsid w:val="00FB0D6A"/>
    <w:rsid w:val="00FB0D88"/>
    <w:rsid w:val="00FB0E28"/>
    <w:rsid w:val="00FB18EF"/>
    <w:rsid w:val="00FB1AF6"/>
    <w:rsid w:val="00FB1E1F"/>
    <w:rsid w:val="00FB2D7F"/>
    <w:rsid w:val="00FB3761"/>
    <w:rsid w:val="00FB38A1"/>
    <w:rsid w:val="00FB4BA9"/>
    <w:rsid w:val="00FB5146"/>
    <w:rsid w:val="00FB5AFD"/>
    <w:rsid w:val="00FB5C27"/>
    <w:rsid w:val="00FB5E5B"/>
    <w:rsid w:val="00FB6375"/>
    <w:rsid w:val="00FB673D"/>
    <w:rsid w:val="00FB6E88"/>
    <w:rsid w:val="00FB712B"/>
    <w:rsid w:val="00FB73C2"/>
    <w:rsid w:val="00FB7D25"/>
    <w:rsid w:val="00FB7E60"/>
    <w:rsid w:val="00FC091F"/>
    <w:rsid w:val="00FC1898"/>
    <w:rsid w:val="00FC1B60"/>
    <w:rsid w:val="00FC1BF5"/>
    <w:rsid w:val="00FC1F17"/>
    <w:rsid w:val="00FC220A"/>
    <w:rsid w:val="00FC2DC9"/>
    <w:rsid w:val="00FC36ED"/>
    <w:rsid w:val="00FC399E"/>
    <w:rsid w:val="00FC3CD0"/>
    <w:rsid w:val="00FC3EAC"/>
    <w:rsid w:val="00FC3F0C"/>
    <w:rsid w:val="00FC44E0"/>
    <w:rsid w:val="00FC466B"/>
    <w:rsid w:val="00FC4DCE"/>
    <w:rsid w:val="00FC5140"/>
    <w:rsid w:val="00FC5878"/>
    <w:rsid w:val="00FC5A10"/>
    <w:rsid w:val="00FC624F"/>
    <w:rsid w:val="00FC6339"/>
    <w:rsid w:val="00FC6344"/>
    <w:rsid w:val="00FC63BC"/>
    <w:rsid w:val="00FC6496"/>
    <w:rsid w:val="00FC68BA"/>
    <w:rsid w:val="00FC69F4"/>
    <w:rsid w:val="00FC6A37"/>
    <w:rsid w:val="00FC6D66"/>
    <w:rsid w:val="00FC7136"/>
    <w:rsid w:val="00FC71FF"/>
    <w:rsid w:val="00FD0673"/>
    <w:rsid w:val="00FD0892"/>
    <w:rsid w:val="00FD0A7B"/>
    <w:rsid w:val="00FD0D50"/>
    <w:rsid w:val="00FD14F0"/>
    <w:rsid w:val="00FD16FB"/>
    <w:rsid w:val="00FD1D56"/>
    <w:rsid w:val="00FD208A"/>
    <w:rsid w:val="00FD20EA"/>
    <w:rsid w:val="00FD2217"/>
    <w:rsid w:val="00FD2855"/>
    <w:rsid w:val="00FD3566"/>
    <w:rsid w:val="00FD35A2"/>
    <w:rsid w:val="00FD3696"/>
    <w:rsid w:val="00FD37B0"/>
    <w:rsid w:val="00FD3B78"/>
    <w:rsid w:val="00FD3F1E"/>
    <w:rsid w:val="00FD45BF"/>
    <w:rsid w:val="00FD492B"/>
    <w:rsid w:val="00FD4A6C"/>
    <w:rsid w:val="00FD50D6"/>
    <w:rsid w:val="00FD54FF"/>
    <w:rsid w:val="00FD5758"/>
    <w:rsid w:val="00FD5ADF"/>
    <w:rsid w:val="00FD5EEB"/>
    <w:rsid w:val="00FD644A"/>
    <w:rsid w:val="00FD6690"/>
    <w:rsid w:val="00FD6991"/>
    <w:rsid w:val="00FD6B00"/>
    <w:rsid w:val="00FD7165"/>
    <w:rsid w:val="00FD717F"/>
    <w:rsid w:val="00FD7BA0"/>
    <w:rsid w:val="00FD7E28"/>
    <w:rsid w:val="00FE0347"/>
    <w:rsid w:val="00FE04C0"/>
    <w:rsid w:val="00FE0CA8"/>
    <w:rsid w:val="00FE0E00"/>
    <w:rsid w:val="00FE11CD"/>
    <w:rsid w:val="00FE143E"/>
    <w:rsid w:val="00FE1590"/>
    <w:rsid w:val="00FE1C80"/>
    <w:rsid w:val="00FE26A0"/>
    <w:rsid w:val="00FE2816"/>
    <w:rsid w:val="00FE3109"/>
    <w:rsid w:val="00FE34E2"/>
    <w:rsid w:val="00FE388C"/>
    <w:rsid w:val="00FE3CC2"/>
    <w:rsid w:val="00FE44EE"/>
    <w:rsid w:val="00FE4AAF"/>
    <w:rsid w:val="00FE61D5"/>
    <w:rsid w:val="00FE6B74"/>
    <w:rsid w:val="00FE6C19"/>
    <w:rsid w:val="00FE6E76"/>
    <w:rsid w:val="00FE7179"/>
    <w:rsid w:val="00FE732C"/>
    <w:rsid w:val="00FE7C2C"/>
    <w:rsid w:val="00FE7D4D"/>
    <w:rsid w:val="00FF196B"/>
    <w:rsid w:val="00FF1C01"/>
    <w:rsid w:val="00FF1D65"/>
    <w:rsid w:val="00FF1E3D"/>
    <w:rsid w:val="00FF20C4"/>
    <w:rsid w:val="00FF24B1"/>
    <w:rsid w:val="00FF254E"/>
    <w:rsid w:val="00FF2805"/>
    <w:rsid w:val="00FF2852"/>
    <w:rsid w:val="00FF2854"/>
    <w:rsid w:val="00FF292E"/>
    <w:rsid w:val="00FF2E53"/>
    <w:rsid w:val="00FF2F7C"/>
    <w:rsid w:val="00FF2F8D"/>
    <w:rsid w:val="00FF32EC"/>
    <w:rsid w:val="00FF36FF"/>
    <w:rsid w:val="00FF392B"/>
    <w:rsid w:val="00FF3B17"/>
    <w:rsid w:val="00FF3FAE"/>
    <w:rsid w:val="00FF4100"/>
    <w:rsid w:val="00FF48B7"/>
    <w:rsid w:val="00FF4D3F"/>
    <w:rsid w:val="00FF4E00"/>
    <w:rsid w:val="00FF5508"/>
    <w:rsid w:val="00FF552A"/>
    <w:rsid w:val="00FF5546"/>
    <w:rsid w:val="00FF55DB"/>
    <w:rsid w:val="00FF5EC2"/>
    <w:rsid w:val="00FF67D4"/>
    <w:rsid w:val="00FF694C"/>
    <w:rsid w:val="00FF6B3D"/>
    <w:rsid w:val="00FF7A49"/>
    <w:rsid w:val="00FF7F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5"/>
    <o:shapelayout v:ext="edit">
      <o:idmap v:ext="edit" data="1"/>
    </o:shapelayout>
  </w:shapeDefaults>
  <w:decimalSymbol w:val=","/>
  <w:listSeparator w:val=";"/>
  <w14:docId w14:val="5445E11B"/>
  <w15:docId w15:val="{8F9CE1AE-FB04-4F63-9836-9848CC3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E4E71"/>
    <w:rPr>
      <w:sz w:val="24"/>
    </w:rPr>
  </w:style>
  <w:style w:type="paragraph" w:styleId="Otsikko1">
    <w:name w:val="heading 1"/>
    <w:basedOn w:val="Normaali"/>
    <w:next w:val="Normaali"/>
    <w:link w:val="Otsikko1Char"/>
    <w:qFormat/>
    <w:rsid w:val="009E4E71"/>
    <w:pPr>
      <w:keepNext/>
      <w:spacing w:before="240" w:after="60"/>
      <w:outlineLvl w:val="0"/>
    </w:pPr>
    <w:rPr>
      <w:rFonts w:ascii="Arial" w:hAnsi="Arial"/>
      <w:b/>
      <w:kern w:val="28"/>
      <w:sz w:val="28"/>
    </w:rPr>
  </w:style>
  <w:style w:type="paragraph" w:styleId="Otsikko2">
    <w:name w:val="heading 2"/>
    <w:basedOn w:val="Normaali"/>
    <w:next w:val="Normaali"/>
    <w:link w:val="Otsikko2Char"/>
    <w:qFormat/>
    <w:rsid w:val="009E4E71"/>
    <w:pPr>
      <w:keepNext/>
      <w:spacing w:before="240" w:after="60"/>
      <w:outlineLvl w:val="1"/>
    </w:pPr>
    <w:rPr>
      <w:rFonts w:ascii="Arial" w:hAnsi="Arial"/>
      <w:b/>
      <w:i/>
    </w:rPr>
  </w:style>
  <w:style w:type="paragraph" w:styleId="Otsikko3">
    <w:name w:val="heading 3"/>
    <w:basedOn w:val="Normaali"/>
    <w:next w:val="Normaali"/>
    <w:qFormat/>
    <w:rsid w:val="009E4E71"/>
    <w:pPr>
      <w:keepNext/>
      <w:outlineLvl w:val="2"/>
    </w:pPr>
    <w:rPr>
      <w:b/>
    </w:rPr>
  </w:style>
  <w:style w:type="paragraph" w:styleId="Otsikko4">
    <w:name w:val="heading 4"/>
    <w:basedOn w:val="Normaali"/>
    <w:next w:val="Normaali"/>
    <w:qFormat/>
    <w:rsid w:val="009E4E71"/>
    <w:pPr>
      <w:keepNext/>
      <w:spacing w:before="240" w:after="60"/>
      <w:outlineLvl w:val="3"/>
    </w:pPr>
    <w:rPr>
      <w:b/>
      <w:bCs/>
      <w:sz w:val="28"/>
      <w:szCs w:val="28"/>
    </w:rPr>
  </w:style>
  <w:style w:type="paragraph" w:styleId="Otsikko5">
    <w:name w:val="heading 5"/>
    <w:basedOn w:val="Normaali"/>
    <w:next w:val="Normaali"/>
    <w:qFormat/>
    <w:rsid w:val="009E4E71"/>
    <w:pPr>
      <w:spacing w:before="240" w:after="60"/>
      <w:outlineLvl w:val="4"/>
    </w:pPr>
    <w:rPr>
      <w:b/>
      <w:bCs/>
      <w:i/>
      <w:iCs/>
      <w:sz w:val="26"/>
      <w:szCs w:val="26"/>
    </w:rPr>
  </w:style>
  <w:style w:type="paragraph" w:styleId="Otsikko6">
    <w:name w:val="heading 6"/>
    <w:basedOn w:val="Normaali"/>
    <w:next w:val="Normaali"/>
    <w:qFormat/>
    <w:rsid w:val="009E4E71"/>
    <w:pPr>
      <w:keepNext/>
      <w:spacing w:line="240" w:lineRule="atLeast"/>
      <w:outlineLvl w:val="5"/>
    </w:pPr>
    <w:rPr>
      <w:b/>
      <w:color w:val="000000"/>
    </w:rPr>
  </w:style>
  <w:style w:type="paragraph" w:styleId="Otsikko9">
    <w:name w:val="heading 9"/>
    <w:basedOn w:val="Normaali"/>
    <w:next w:val="Normaali"/>
    <w:qFormat/>
    <w:rsid w:val="009E4E71"/>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9E4E71"/>
    <w:pPr>
      <w:spacing w:after="120"/>
    </w:pPr>
  </w:style>
  <w:style w:type="paragraph" w:styleId="Sisennettyleipteksti">
    <w:name w:val="Body Text Indent"/>
    <w:basedOn w:val="Normaali"/>
    <w:link w:val="SisennettyleiptekstiChar"/>
    <w:rsid w:val="009E4E71"/>
    <w:pPr>
      <w:spacing w:after="120"/>
      <w:ind w:left="283"/>
    </w:pPr>
  </w:style>
  <w:style w:type="paragraph" w:styleId="Yltunniste">
    <w:name w:val="header"/>
    <w:basedOn w:val="Normaali"/>
    <w:link w:val="YltunnisteChar"/>
    <w:rsid w:val="009E4E71"/>
    <w:pPr>
      <w:tabs>
        <w:tab w:val="center" w:pos="4819"/>
        <w:tab w:val="right" w:pos="9638"/>
      </w:tabs>
    </w:pPr>
    <w:rPr>
      <w:sz w:val="20"/>
    </w:rPr>
  </w:style>
  <w:style w:type="paragraph" w:styleId="Alatunniste">
    <w:name w:val="footer"/>
    <w:basedOn w:val="Normaali"/>
    <w:link w:val="AlatunnisteChar"/>
    <w:rsid w:val="009E4E71"/>
    <w:pPr>
      <w:tabs>
        <w:tab w:val="center" w:pos="4819"/>
        <w:tab w:val="right" w:pos="9638"/>
      </w:tabs>
    </w:pPr>
  </w:style>
  <w:style w:type="paragraph" w:styleId="Sisennettyleipteksti2">
    <w:name w:val="Body Text Indent 2"/>
    <w:basedOn w:val="Normaali"/>
    <w:link w:val="Sisennettyleipteksti2Char"/>
    <w:rsid w:val="009E4E71"/>
    <w:pPr>
      <w:ind w:left="1304"/>
    </w:pPr>
  </w:style>
  <w:style w:type="paragraph" w:styleId="Seliteteksti">
    <w:name w:val="Balloon Text"/>
    <w:basedOn w:val="Normaali"/>
    <w:semiHidden/>
    <w:rsid w:val="009E4E71"/>
    <w:rPr>
      <w:rFonts w:ascii="Tahoma" w:hAnsi="Tahoma" w:cs="Tahoma"/>
      <w:sz w:val="16"/>
      <w:szCs w:val="16"/>
    </w:rPr>
  </w:style>
  <w:style w:type="paragraph" w:styleId="NormaaliWWW">
    <w:name w:val="Normal (Web)"/>
    <w:basedOn w:val="Normaali"/>
    <w:uiPriority w:val="99"/>
    <w:rsid w:val="009E4E71"/>
    <w:pPr>
      <w:spacing w:before="100" w:beforeAutospacing="1" w:after="100" w:afterAutospacing="1"/>
    </w:pPr>
    <w:rPr>
      <w:szCs w:val="24"/>
    </w:rPr>
  </w:style>
  <w:style w:type="character" w:styleId="Voimakas">
    <w:name w:val="Strong"/>
    <w:basedOn w:val="Kappaleenoletusfontti"/>
    <w:uiPriority w:val="22"/>
    <w:qFormat/>
    <w:rsid w:val="009E4E71"/>
    <w:rPr>
      <w:b/>
      <w:bCs/>
    </w:rPr>
  </w:style>
  <w:style w:type="character" w:styleId="Sivunumero">
    <w:name w:val="page number"/>
    <w:basedOn w:val="Kappaleenoletusfontti"/>
    <w:rsid w:val="009E4E71"/>
  </w:style>
  <w:style w:type="character" w:styleId="Hyperlinkki">
    <w:name w:val="Hyperlink"/>
    <w:basedOn w:val="Kappaleenoletusfontti"/>
    <w:rsid w:val="009E4E71"/>
    <w:rPr>
      <w:color w:val="0000FF"/>
      <w:u w:val="single"/>
    </w:rPr>
  </w:style>
  <w:style w:type="paragraph" w:styleId="Asiakirjanrakenneruutu">
    <w:name w:val="Document Map"/>
    <w:basedOn w:val="Normaali"/>
    <w:semiHidden/>
    <w:rsid w:val="009E4E71"/>
    <w:pPr>
      <w:shd w:val="clear" w:color="auto" w:fill="000080"/>
    </w:pPr>
    <w:rPr>
      <w:rFonts w:ascii="Tahoma" w:hAnsi="Tahoma" w:cs="Tahoma"/>
    </w:rPr>
  </w:style>
  <w:style w:type="paragraph" w:styleId="Merkittyluettelo">
    <w:name w:val="List Bullet"/>
    <w:basedOn w:val="Normaali"/>
    <w:autoRedefine/>
    <w:rsid w:val="009E4E71"/>
    <w:pPr>
      <w:numPr>
        <w:numId w:val="1"/>
      </w:numPr>
    </w:pPr>
    <w:rPr>
      <w:rFonts w:ascii="Courier New" w:hAnsi="Courier New"/>
    </w:rPr>
  </w:style>
  <w:style w:type="paragraph" w:customStyle="1" w:styleId="Normal">
    <w:name w:val="[Normal]"/>
    <w:rsid w:val="009E4E71"/>
    <w:rPr>
      <w:rFonts w:ascii="Arial" w:eastAsia="Arial" w:hAnsi="Arial" w:cs="Arial"/>
      <w:noProof/>
      <w:sz w:val="24"/>
    </w:rPr>
  </w:style>
  <w:style w:type="paragraph" w:styleId="Leipteksti3">
    <w:name w:val="Body Text 3"/>
    <w:basedOn w:val="Normaali"/>
    <w:rsid w:val="009E4E71"/>
    <w:pPr>
      <w:spacing w:after="120"/>
    </w:pPr>
    <w:rPr>
      <w:sz w:val="16"/>
      <w:szCs w:val="16"/>
    </w:rPr>
  </w:style>
  <w:style w:type="paragraph" w:customStyle="1" w:styleId="Default">
    <w:name w:val="Default"/>
    <w:rsid w:val="009E4E71"/>
    <w:pPr>
      <w:autoSpaceDE w:val="0"/>
      <w:autoSpaceDN w:val="0"/>
      <w:adjustRightInd w:val="0"/>
    </w:pPr>
    <w:rPr>
      <w:color w:val="000000"/>
      <w:sz w:val="24"/>
      <w:szCs w:val="24"/>
    </w:rPr>
  </w:style>
  <w:style w:type="character" w:styleId="Alaviitteenviite">
    <w:name w:val="footnote reference"/>
    <w:semiHidden/>
    <w:rsid w:val="009E4E71"/>
    <w:rPr>
      <w:color w:val="000000"/>
    </w:rPr>
  </w:style>
  <w:style w:type="paragraph" w:styleId="HTML-esimuotoiltu">
    <w:name w:val="HTML Preformatted"/>
    <w:basedOn w:val="Normaali"/>
    <w:rsid w:val="009E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7"/>
      <w:szCs w:val="17"/>
    </w:rPr>
  </w:style>
  <w:style w:type="paragraph" w:styleId="Sisennettyleipteksti3">
    <w:name w:val="Body Text Indent 3"/>
    <w:basedOn w:val="Normaali"/>
    <w:rsid w:val="009E4E71"/>
    <w:pPr>
      <w:spacing w:after="120"/>
      <w:ind w:left="283"/>
    </w:pPr>
    <w:rPr>
      <w:sz w:val="16"/>
      <w:szCs w:val="16"/>
    </w:rPr>
  </w:style>
  <w:style w:type="paragraph" w:customStyle="1" w:styleId="HK-Normaali">
    <w:name w:val="HK-Normaali"/>
    <w:basedOn w:val="Normaali"/>
    <w:rsid w:val="009E4E71"/>
    <w:pPr>
      <w:spacing w:line="300" w:lineRule="exact"/>
      <w:ind w:left="2552"/>
      <w:jc w:val="both"/>
    </w:pPr>
    <w:rPr>
      <w:rFonts w:ascii="Arial" w:hAnsi="Arial"/>
      <w:sz w:val="20"/>
    </w:rPr>
  </w:style>
  <w:style w:type="paragraph" w:customStyle="1" w:styleId="Tyyli3">
    <w:name w:val="Tyyli3"/>
    <w:basedOn w:val="Normaali"/>
    <w:rsid w:val="00D0077F"/>
    <w:rPr>
      <w:rFonts w:ascii="Arial" w:eastAsia="Arial Unicode MS" w:hAnsi="Arial" w:cs="Arial"/>
      <w:b/>
      <w:bCs/>
      <w:sz w:val="20"/>
    </w:rPr>
  </w:style>
  <w:style w:type="paragraph" w:customStyle="1" w:styleId="NormaaliWeb1">
    <w:name w:val="Normaali (Web)1"/>
    <w:basedOn w:val="Normaali"/>
    <w:rsid w:val="009E4E71"/>
    <w:pPr>
      <w:spacing w:before="100" w:beforeAutospacing="1" w:after="100" w:afterAutospacing="1" w:line="210" w:lineRule="atLeast"/>
    </w:pPr>
    <w:rPr>
      <w:sz w:val="18"/>
      <w:szCs w:val="18"/>
    </w:rPr>
  </w:style>
  <w:style w:type="paragraph" w:styleId="Luettelokappale">
    <w:name w:val="List Paragraph"/>
    <w:basedOn w:val="Normaali"/>
    <w:uiPriority w:val="34"/>
    <w:qFormat/>
    <w:rsid w:val="003B12DB"/>
    <w:pPr>
      <w:ind w:left="720"/>
      <w:contextualSpacing/>
    </w:pPr>
  </w:style>
  <w:style w:type="character" w:customStyle="1" w:styleId="SisennettyleiptekstiChar">
    <w:name w:val="Sisennetty leipäteksti Char"/>
    <w:basedOn w:val="Kappaleenoletusfontti"/>
    <w:link w:val="Sisennettyleipteksti"/>
    <w:rsid w:val="008A7B56"/>
    <w:rPr>
      <w:sz w:val="24"/>
    </w:rPr>
  </w:style>
  <w:style w:type="character" w:customStyle="1" w:styleId="YltunnisteChar">
    <w:name w:val="Ylätunniste Char"/>
    <w:basedOn w:val="Kappaleenoletusfontti"/>
    <w:link w:val="Yltunniste"/>
    <w:uiPriority w:val="99"/>
    <w:rsid w:val="002211C3"/>
  </w:style>
  <w:style w:type="paragraph" w:styleId="Eivli">
    <w:name w:val="No Spacing"/>
    <w:link w:val="EivliChar"/>
    <w:uiPriority w:val="1"/>
    <w:qFormat/>
    <w:rsid w:val="002211C3"/>
    <w:rPr>
      <w:rFonts w:asciiTheme="minorHAnsi" w:eastAsiaTheme="minorEastAsia" w:hAnsiTheme="minorHAnsi" w:cstheme="minorBidi"/>
      <w:sz w:val="22"/>
      <w:szCs w:val="22"/>
      <w:lang w:eastAsia="en-US"/>
    </w:rPr>
  </w:style>
  <w:style w:type="character" w:customStyle="1" w:styleId="EivliChar">
    <w:name w:val="Ei väliä Char"/>
    <w:basedOn w:val="Kappaleenoletusfontti"/>
    <w:link w:val="Eivli"/>
    <w:uiPriority w:val="1"/>
    <w:rsid w:val="002211C3"/>
    <w:rPr>
      <w:rFonts w:asciiTheme="minorHAnsi" w:eastAsiaTheme="minorEastAsia" w:hAnsiTheme="minorHAnsi" w:cstheme="minorBidi"/>
      <w:sz w:val="22"/>
      <w:szCs w:val="22"/>
      <w:lang w:eastAsia="en-US"/>
    </w:rPr>
  </w:style>
  <w:style w:type="character" w:customStyle="1" w:styleId="AlatunnisteChar">
    <w:name w:val="Alatunniste Char"/>
    <w:basedOn w:val="Kappaleenoletusfontti"/>
    <w:link w:val="Alatunniste"/>
    <w:rsid w:val="00940DE5"/>
    <w:rPr>
      <w:sz w:val="24"/>
    </w:rPr>
  </w:style>
  <w:style w:type="character" w:customStyle="1" w:styleId="Otsikko1Char">
    <w:name w:val="Otsikko 1 Char"/>
    <w:basedOn w:val="Kappaleenoletusfontti"/>
    <w:link w:val="Otsikko1"/>
    <w:rsid w:val="00503B5E"/>
    <w:rPr>
      <w:rFonts w:ascii="Arial" w:hAnsi="Arial"/>
      <w:b/>
      <w:kern w:val="28"/>
      <w:sz w:val="28"/>
    </w:rPr>
  </w:style>
  <w:style w:type="character" w:customStyle="1" w:styleId="Sisennettyleipteksti2Char">
    <w:name w:val="Sisennetty leipäteksti 2 Char"/>
    <w:basedOn w:val="Kappaleenoletusfontti"/>
    <w:link w:val="Sisennettyleipteksti2"/>
    <w:rsid w:val="00503B5E"/>
    <w:rPr>
      <w:sz w:val="24"/>
    </w:rPr>
  </w:style>
  <w:style w:type="character" w:customStyle="1" w:styleId="LeiptekstiChar">
    <w:name w:val="Leipäteksti Char"/>
    <w:basedOn w:val="Kappaleenoletusfontti"/>
    <w:link w:val="Leipteksti"/>
    <w:uiPriority w:val="99"/>
    <w:rsid w:val="009A426D"/>
    <w:rPr>
      <w:sz w:val="24"/>
    </w:rPr>
  </w:style>
  <w:style w:type="paragraph" w:styleId="Lohkoteksti">
    <w:name w:val="Block Text"/>
    <w:basedOn w:val="Normaali"/>
    <w:rsid w:val="00D70CDA"/>
    <w:pPr>
      <w:widowControl w:val="0"/>
      <w:tabs>
        <w:tab w:val="left" w:pos="0"/>
        <w:tab w:val="left" w:pos="1296"/>
        <w:tab w:val="left" w:pos="2592"/>
        <w:tab w:val="left" w:pos="3180"/>
        <w:tab w:val="left" w:pos="3888"/>
        <w:tab w:val="left" w:pos="5184"/>
        <w:tab w:val="left" w:pos="6480"/>
        <w:tab w:val="left" w:pos="7776"/>
        <w:tab w:val="left" w:pos="9072"/>
      </w:tabs>
      <w:suppressAutoHyphens/>
      <w:ind w:left="1290" w:right="-6"/>
      <w:jc w:val="both"/>
    </w:pPr>
    <w:rPr>
      <w:rFonts w:ascii="Arial" w:hAnsi="Arial"/>
      <w:snapToGrid w:val="0"/>
    </w:rPr>
  </w:style>
  <w:style w:type="paragraph" w:customStyle="1" w:styleId="py">
    <w:name w:val="py"/>
    <w:basedOn w:val="Normaali"/>
    <w:rsid w:val="00CE60D7"/>
    <w:pPr>
      <w:spacing w:before="100" w:beforeAutospacing="1" w:after="100" w:afterAutospacing="1"/>
    </w:pPr>
    <w:rPr>
      <w:szCs w:val="24"/>
    </w:rPr>
  </w:style>
  <w:style w:type="character" w:customStyle="1" w:styleId="editsection">
    <w:name w:val="editsection"/>
    <w:basedOn w:val="Kappaleenoletusfontti"/>
    <w:rsid w:val="00330EDC"/>
  </w:style>
  <w:style w:type="character" w:customStyle="1" w:styleId="mw-headline">
    <w:name w:val="mw-headline"/>
    <w:basedOn w:val="Kappaleenoletusfontti"/>
    <w:rsid w:val="00330EDC"/>
  </w:style>
  <w:style w:type="paragraph" w:customStyle="1" w:styleId="Normaali1">
    <w:name w:val="Normaali1"/>
    <w:basedOn w:val="Normaali"/>
    <w:rsid w:val="00997E3B"/>
    <w:rPr>
      <w:szCs w:val="24"/>
    </w:rPr>
  </w:style>
  <w:style w:type="character" w:customStyle="1" w:styleId="normalchar1">
    <w:name w:val="normal__char1"/>
    <w:basedOn w:val="Kappaleenoletusfontti"/>
    <w:rsid w:val="00997E3B"/>
    <w:rPr>
      <w:rFonts w:ascii="Times New Roman" w:hAnsi="Times New Roman" w:cs="Times New Roman" w:hint="default"/>
      <w:sz w:val="24"/>
      <w:szCs w:val="24"/>
    </w:rPr>
  </w:style>
  <w:style w:type="paragraph" w:customStyle="1" w:styleId="Leipteksti24">
    <w:name w:val="Leipäteksti 24"/>
    <w:basedOn w:val="Normaali"/>
    <w:rsid w:val="008E6260"/>
    <w:pPr>
      <w:tabs>
        <w:tab w:val="left" w:pos="1296"/>
        <w:tab w:val="left" w:pos="2592"/>
        <w:tab w:val="left" w:pos="3888"/>
        <w:tab w:val="left" w:pos="5184"/>
        <w:tab w:val="left" w:pos="6480"/>
        <w:tab w:val="left" w:pos="7776"/>
        <w:tab w:val="left" w:pos="9072"/>
      </w:tabs>
      <w:overflowPunct w:val="0"/>
      <w:autoSpaceDE w:val="0"/>
      <w:autoSpaceDN w:val="0"/>
      <w:adjustRightInd w:val="0"/>
      <w:ind w:left="2592"/>
      <w:jc w:val="both"/>
      <w:textAlignment w:val="baseline"/>
    </w:pPr>
    <w:rPr>
      <w:sz w:val="22"/>
    </w:rPr>
  </w:style>
  <w:style w:type="character" w:customStyle="1" w:styleId="date2">
    <w:name w:val="date2"/>
    <w:basedOn w:val="Kappaleenoletusfontti"/>
    <w:rsid w:val="000214B5"/>
    <w:rPr>
      <w:b/>
      <w:bCs/>
    </w:rPr>
  </w:style>
  <w:style w:type="character" w:styleId="Paikkamerkkiteksti">
    <w:name w:val="Placeholder Text"/>
    <w:basedOn w:val="Kappaleenoletusfontti"/>
    <w:uiPriority w:val="99"/>
    <w:semiHidden/>
    <w:rsid w:val="00674B58"/>
    <w:rPr>
      <w:color w:val="808080"/>
      <w:lang w:val="en-GB"/>
    </w:rPr>
  </w:style>
  <w:style w:type="character" w:customStyle="1" w:styleId="Otsikko2Char">
    <w:name w:val="Otsikko 2 Char"/>
    <w:basedOn w:val="Kappaleenoletusfontti"/>
    <w:link w:val="Otsikko2"/>
    <w:rsid w:val="00AC5844"/>
    <w:rPr>
      <w:rFonts w:ascii="Arial" w:hAnsi="Arial"/>
      <w:b/>
      <w:i/>
      <w:sz w:val="24"/>
    </w:rPr>
  </w:style>
  <w:style w:type="paragraph" w:customStyle="1" w:styleId="TwebRiippuva">
    <w:name w:val="TwebRiippuva"/>
    <w:basedOn w:val="Normaali"/>
    <w:next w:val="Normaali"/>
    <w:rsid w:val="003B1179"/>
    <w:pPr>
      <w:tabs>
        <w:tab w:val="left" w:pos="2608"/>
      </w:tabs>
      <w:spacing w:before="240"/>
      <w:ind w:left="2608" w:hanging="2608"/>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186">
      <w:bodyDiv w:val="1"/>
      <w:marLeft w:val="0"/>
      <w:marRight w:val="0"/>
      <w:marTop w:val="0"/>
      <w:marBottom w:val="0"/>
      <w:divBdr>
        <w:top w:val="none" w:sz="0" w:space="0" w:color="auto"/>
        <w:left w:val="none" w:sz="0" w:space="0" w:color="auto"/>
        <w:bottom w:val="none" w:sz="0" w:space="0" w:color="auto"/>
        <w:right w:val="none" w:sz="0" w:space="0" w:color="auto"/>
      </w:divBdr>
    </w:div>
    <w:div w:id="23136034">
      <w:bodyDiv w:val="1"/>
      <w:marLeft w:val="0"/>
      <w:marRight w:val="0"/>
      <w:marTop w:val="0"/>
      <w:marBottom w:val="0"/>
      <w:divBdr>
        <w:top w:val="none" w:sz="0" w:space="0" w:color="auto"/>
        <w:left w:val="none" w:sz="0" w:space="0" w:color="auto"/>
        <w:bottom w:val="none" w:sz="0" w:space="0" w:color="auto"/>
        <w:right w:val="none" w:sz="0" w:space="0" w:color="auto"/>
      </w:divBdr>
    </w:div>
    <w:div w:id="53741531">
      <w:bodyDiv w:val="1"/>
      <w:marLeft w:val="0"/>
      <w:marRight w:val="0"/>
      <w:marTop w:val="0"/>
      <w:marBottom w:val="0"/>
      <w:divBdr>
        <w:top w:val="none" w:sz="0" w:space="0" w:color="auto"/>
        <w:left w:val="none" w:sz="0" w:space="0" w:color="auto"/>
        <w:bottom w:val="none" w:sz="0" w:space="0" w:color="auto"/>
        <w:right w:val="none" w:sz="0" w:space="0" w:color="auto"/>
      </w:divBdr>
    </w:div>
    <w:div w:id="87580123">
      <w:bodyDiv w:val="1"/>
      <w:marLeft w:val="0"/>
      <w:marRight w:val="0"/>
      <w:marTop w:val="0"/>
      <w:marBottom w:val="0"/>
      <w:divBdr>
        <w:top w:val="none" w:sz="0" w:space="0" w:color="auto"/>
        <w:left w:val="none" w:sz="0" w:space="0" w:color="auto"/>
        <w:bottom w:val="none" w:sz="0" w:space="0" w:color="auto"/>
        <w:right w:val="none" w:sz="0" w:space="0" w:color="auto"/>
      </w:divBdr>
    </w:div>
    <w:div w:id="99768293">
      <w:bodyDiv w:val="1"/>
      <w:marLeft w:val="0"/>
      <w:marRight w:val="0"/>
      <w:marTop w:val="0"/>
      <w:marBottom w:val="0"/>
      <w:divBdr>
        <w:top w:val="none" w:sz="0" w:space="0" w:color="auto"/>
        <w:left w:val="none" w:sz="0" w:space="0" w:color="auto"/>
        <w:bottom w:val="none" w:sz="0" w:space="0" w:color="auto"/>
        <w:right w:val="none" w:sz="0" w:space="0" w:color="auto"/>
      </w:divBdr>
      <w:divsChild>
        <w:div w:id="1406955731">
          <w:marLeft w:val="0"/>
          <w:marRight w:val="0"/>
          <w:marTop w:val="0"/>
          <w:marBottom w:val="0"/>
          <w:divBdr>
            <w:top w:val="none" w:sz="0" w:space="0" w:color="auto"/>
            <w:left w:val="none" w:sz="0" w:space="0" w:color="auto"/>
            <w:bottom w:val="none" w:sz="0" w:space="0" w:color="auto"/>
            <w:right w:val="none" w:sz="0" w:space="0" w:color="auto"/>
          </w:divBdr>
          <w:divsChild>
            <w:div w:id="673189277">
              <w:marLeft w:val="0"/>
              <w:marRight w:val="360"/>
              <w:marTop w:val="0"/>
              <w:marBottom w:val="0"/>
              <w:divBdr>
                <w:top w:val="none" w:sz="0" w:space="0" w:color="auto"/>
                <w:left w:val="none" w:sz="0" w:space="0" w:color="auto"/>
                <w:bottom w:val="none" w:sz="0" w:space="0" w:color="auto"/>
                <w:right w:val="none" w:sz="0" w:space="0" w:color="auto"/>
              </w:divBdr>
              <w:divsChild>
                <w:div w:id="208491123">
                  <w:marLeft w:val="0"/>
                  <w:marRight w:val="360"/>
                  <w:marTop w:val="0"/>
                  <w:marBottom w:val="0"/>
                  <w:divBdr>
                    <w:top w:val="none" w:sz="0" w:space="0" w:color="auto"/>
                    <w:left w:val="none" w:sz="0" w:space="0" w:color="auto"/>
                    <w:bottom w:val="none" w:sz="0" w:space="0" w:color="auto"/>
                    <w:right w:val="none" w:sz="0" w:space="0" w:color="auto"/>
                  </w:divBdr>
                  <w:divsChild>
                    <w:div w:id="2034719834">
                      <w:marLeft w:val="360"/>
                      <w:marRight w:val="0"/>
                      <w:marTop w:val="0"/>
                      <w:marBottom w:val="0"/>
                      <w:divBdr>
                        <w:top w:val="none" w:sz="0" w:space="0" w:color="auto"/>
                        <w:left w:val="none" w:sz="0" w:space="0" w:color="auto"/>
                        <w:bottom w:val="none" w:sz="0" w:space="0" w:color="auto"/>
                        <w:right w:val="none" w:sz="0" w:space="0" w:color="auto"/>
                      </w:divBdr>
                      <w:divsChild>
                        <w:div w:id="64312565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84220">
      <w:bodyDiv w:val="1"/>
      <w:marLeft w:val="0"/>
      <w:marRight w:val="0"/>
      <w:marTop w:val="0"/>
      <w:marBottom w:val="0"/>
      <w:divBdr>
        <w:top w:val="none" w:sz="0" w:space="0" w:color="auto"/>
        <w:left w:val="none" w:sz="0" w:space="0" w:color="auto"/>
        <w:bottom w:val="none" w:sz="0" w:space="0" w:color="auto"/>
        <w:right w:val="none" w:sz="0" w:space="0" w:color="auto"/>
      </w:divBdr>
    </w:div>
    <w:div w:id="137768226">
      <w:bodyDiv w:val="1"/>
      <w:marLeft w:val="0"/>
      <w:marRight w:val="0"/>
      <w:marTop w:val="0"/>
      <w:marBottom w:val="0"/>
      <w:divBdr>
        <w:top w:val="none" w:sz="0" w:space="0" w:color="auto"/>
        <w:left w:val="none" w:sz="0" w:space="0" w:color="auto"/>
        <w:bottom w:val="none" w:sz="0" w:space="0" w:color="auto"/>
        <w:right w:val="none" w:sz="0" w:space="0" w:color="auto"/>
      </w:divBdr>
    </w:div>
    <w:div w:id="162015701">
      <w:bodyDiv w:val="1"/>
      <w:marLeft w:val="0"/>
      <w:marRight w:val="0"/>
      <w:marTop w:val="0"/>
      <w:marBottom w:val="0"/>
      <w:divBdr>
        <w:top w:val="none" w:sz="0" w:space="0" w:color="auto"/>
        <w:left w:val="none" w:sz="0" w:space="0" w:color="auto"/>
        <w:bottom w:val="none" w:sz="0" w:space="0" w:color="auto"/>
        <w:right w:val="none" w:sz="0" w:space="0" w:color="auto"/>
      </w:divBdr>
      <w:divsChild>
        <w:div w:id="528835382">
          <w:marLeft w:val="0"/>
          <w:marRight w:val="0"/>
          <w:marTop w:val="0"/>
          <w:marBottom w:val="0"/>
          <w:divBdr>
            <w:top w:val="none" w:sz="0" w:space="0" w:color="auto"/>
            <w:left w:val="none" w:sz="0" w:space="0" w:color="auto"/>
            <w:bottom w:val="none" w:sz="0" w:space="0" w:color="auto"/>
            <w:right w:val="none" w:sz="0" w:space="0" w:color="auto"/>
          </w:divBdr>
        </w:div>
        <w:div w:id="1088961039">
          <w:marLeft w:val="0"/>
          <w:marRight w:val="0"/>
          <w:marTop w:val="0"/>
          <w:marBottom w:val="0"/>
          <w:divBdr>
            <w:top w:val="none" w:sz="0" w:space="0" w:color="auto"/>
            <w:left w:val="none" w:sz="0" w:space="0" w:color="auto"/>
            <w:bottom w:val="none" w:sz="0" w:space="0" w:color="auto"/>
            <w:right w:val="none" w:sz="0" w:space="0" w:color="auto"/>
          </w:divBdr>
        </w:div>
        <w:div w:id="1135026042">
          <w:marLeft w:val="0"/>
          <w:marRight w:val="0"/>
          <w:marTop w:val="0"/>
          <w:marBottom w:val="0"/>
          <w:divBdr>
            <w:top w:val="none" w:sz="0" w:space="0" w:color="auto"/>
            <w:left w:val="none" w:sz="0" w:space="0" w:color="auto"/>
            <w:bottom w:val="none" w:sz="0" w:space="0" w:color="auto"/>
            <w:right w:val="none" w:sz="0" w:space="0" w:color="auto"/>
          </w:divBdr>
        </w:div>
        <w:div w:id="1341546779">
          <w:marLeft w:val="0"/>
          <w:marRight w:val="0"/>
          <w:marTop w:val="0"/>
          <w:marBottom w:val="0"/>
          <w:divBdr>
            <w:top w:val="none" w:sz="0" w:space="0" w:color="auto"/>
            <w:left w:val="none" w:sz="0" w:space="0" w:color="auto"/>
            <w:bottom w:val="none" w:sz="0" w:space="0" w:color="auto"/>
            <w:right w:val="none" w:sz="0" w:space="0" w:color="auto"/>
          </w:divBdr>
        </w:div>
        <w:div w:id="1678727191">
          <w:marLeft w:val="0"/>
          <w:marRight w:val="0"/>
          <w:marTop w:val="0"/>
          <w:marBottom w:val="0"/>
          <w:divBdr>
            <w:top w:val="none" w:sz="0" w:space="0" w:color="auto"/>
            <w:left w:val="none" w:sz="0" w:space="0" w:color="auto"/>
            <w:bottom w:val="none" w:sz="0" w:space="0" w:color="auto"/>
            <w:right w:val="none" w:sz="0" w:space="0" w:color="auto"/>
          </w:divBdr>
        </w:div>
        <w:div w:id="1716851018">
          <w:marLeft w:val="0"/>
          <w:marRight w:val="0"/>
          <w:marTop w:val="0"/>
          <w:marBottom w:val="0"/>
          <w:divBdr>
            <w:top w:val="none" w:sz="0" w:space="0" w:color="auto"/>
            <w:left w:val="none" w:sz="0" w:space="0" w:color="auto"/>
            <w:bottom w:val="none" w:sz="0" w:space="0" w:color="auto"/>
            <w:right w:val="none" w:sz="0" w:space="0" w:color="auto"/>
          </w:divBdr>
        </w:div>
        <w:div w:id="2053074296">
          <w:marLeft w:val="0"/>
          <w:marRight w:val="0"/>
          <w:marTop w:val="0"/>
          <w:marBottom w:val="0"/>
          <w:divBdr>
            <w:top w:val="none" w:sz="0" w:space="0" w:color="auto"/>
            <w:left w:val="none" w:sz="0" w:space="0" w:color="auto"/>
            <w:bottom w:val="none" w:sz="0" w:space="0" w:color="auto"/>
            <w:right w:val="none" w:sz="0" w:space="0" w:color="auto"/>
          </w:divBdr>
        </w:div>
      </w:divsChild>
    </w:div>
    <w:div w:id="193008937">
      <w:bodyDiv w:val="1"/>
      <w:marLeft w:val="0"/>
      <w:marRight w:val="0"/>
      <w:marTop w:val="0"/>
      <w:marBottom w:val="0"/>
      <w:divBdr>
        <w:top w:val="none" w:sz="0" w:space="0" w:color="auto"/>
        <w:left w:val="none" w:sz="0" w:space="0" w:color="auto"/>
        <w:bottom w:val="none" w:sz="0" w:space="0" w:color="auto"/>
        <w:right w:val="none" w:sz="0" w:space="0" w:color="auto"/>
      </w:divBdr>
    </w:div>
    <w:div w:id="218174372">
      <w:bodyDiv w:val="1"/>
      <w:marLeft w:val="0"/>
      <w:marRight w:val="0"/>
      <w:marTop w:val="0"/>
      <w:marBottom w:val="0"/>
      <w:divBdr>
        <w:top w:val="none" w:sz="0" w:space="0" w:color="auto"/>
        <w:left w:val="none" w:sz="0" w:space="0" w:color="auto"/>
        <w:bottom w:val="none" w:sz="0" w:space="0" w:color="auto"/>
        <w:right w:val="none" w:sz="0" w:space="0" w:color="auto"/>
      </w:divBdr>
      <w:divsChild>
        <w:div w:id="1770084015">
          <w:marLeft w:val="0"/>
          <w:marRight w:val="0"/>
          <w:marTop w:val="0"/>
          <w:marBottom w:val="0"/>
          <w:divBdr>
            <w:top w:val="none" w:sz="0" w:space="0" w:color="auto"/>
            <w:left w:val="none" w:sz="0" w:space="0" w:color="auto"/>
            <w:bottom w:val="none" w:sz="0" w:space="0" w:color="auto"/>
            <w:right w:val="none" w:sz="0" w:space="0" w:color="auto"/>
          </w:divBdr>
          <w:divsChild>
            <w:div w:id="47996120">
              <w:marLeft w:val="0"/>
              <w:marRight w:val="0"/>
              <w:marTop w:val="0"/>
              <w:marBottom w:val="0"/>
              <w:divBdr>
                <w:top w:val="none" w:sz="0" w:space="0" w:color="auto"/>
                <w:left w:val="none" w:sz="0" w:space="0" w:color="auto"/>
                <w:bottom w:val="none" w:sz="0" w:space="0" w:color="auto"/>
                <w:right w:val="none" w:sz="0" w:space="0" w:color="auto"/>
              </w:divBdr>
              <w:divsChild>
                <w:div w:id="1036391212">
                  <w:marLeft w:val="0"/>
                  <w:marRight w:val="0"/>
                  <w:marTop w:val="0"/>
                  <w:marBottom w:val="0"/>
                  <w:divBdr>
                    <w:top w:val="none" w:sz="0" w:space="0" w:color="auto"/>
                    <w:left w:val="none" w:sz="0" w:space="0" w:color="auto"/>
                    <w:bottom w:val="none" w:sz="0" w:space="0" w:color="auto"/>
                    <w:right w:val="none" w:sz="0" w:space="0" w:color="auto"/>
                  </w:divBdr>
                  <w:divsChild>
                    <w:div w:id="17188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90547">
      <w:bodyDiv w:val="1"/>
      <w:marLeft w:val="0"/>
      <w:marRight w:val="0"/>
      <w:marTop w:val="0"/>
      <w:marBottom w:val="0"/>
      <w:divBdr>
        <w:top w:val="none" w:sz="0" w:space="0" w:color="auto"/>
        <w:left w:val="none" w:sz="0" w:space="0" w:color="auto"/>
        <w:bottom w:val="none" w:sz="0" w:space="0" w:color="auto"/>
        <w:right w:val="none" w:sz="0" w:space="0" w:color="auto"/>
      </w:divBdr>
      <w:divsChild>
        <w:div w:id="1143961912">
          <w:marLeft w:val="0"/>
          <w:marRight w:val="0"/>
          <w:marTop w:val="0"/>
          <w:marBottom w:val="0"/>
          <w:divBdr>
            <w:top w:val="none" w:sz="0" w:space="0" w:color="auto"/>
            <w:left w:val="none" w:sz="0" w:space="0" w:color="auto"/>
            <w:bottom w:val="none" w:sz="0" w:space="0" w:color="auto"/>
            <w:right w:val="none" w:sz="0" w:space="0" w:color="auto"/>
          </w:divBdr>
          <w:divsChild>
            <w:div w:id="1145589150">
              <w:marLeft w:val="0"/>
              <w:marRight w:val="0"/>
              <w:marTop w:val="0"/>
              <w:marBottom w:val="0"/>
              <w:divBdr>
                <w:top w:val="none" w:sz="0" w:space="0" w:color="auto"/>
                <w:left w:val="none" w:sz="0" w:space="0" w:color="auto"/>
                <w:bottom w:val="none" w:sz="0" w:space="0" w:color="auto"/>
                <w:right w:val="none" w:sz="0" w:space="0" w:color="auto"/>
              </w:divBdr>
              <w:divsChild>
                <w:div w:id="1087269810">
                  <w:marLeft w:val="0"/>
                  <w:marRight w:val="0"/>
                  <w:marTop w:val="240"/>
                  <w:marBottom w:val="0"/>
                  <w:divBdr>
                    <w:top w:val="none" w:sz="0" w:space="0" w:color="auto"/>
                    <w:left w:val="none" w:sz="0" w:space="0" w:color="auto"/>
                    <w:bottom w:val="none" w:sz="0" w:space="0" w:color="auto"/>
                    <w:right w:val="none" w:sz="0" w:space="0" w:color="auto"/>
                  </w:divBdr>
                  <w:divsChild>
                    <w:div w:id="1281840542">
                      <w:marLeft w:val="0"/>
                      <w:marRight w:val="0"/>
                      <w:marTop w:val="0"/>
                      <w:marBottom w:val="0"/>
                      <w:divBdr>
                        <w:top w:val="none" w:sz="0" w:space="0" w:color="auto"/>
                        <w:left w:val="none" w:sz="0" w:space="0" w:color="auto"/>
                        <w:bottom w:val="none" w:sz="0" w:space="0" w:color="auto"/>
                        <w:right w:val="none" w:sz="0" w:space="0" w:color="auto"/>
                      </w:divBdr>
                      <w:divsChild>
                        <w:div w:id="70374740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68911">
      <w:bodyDiv w:val="1"/>
      <w:marLeft w:val="0"/>
      <w:marRight w:val="0"/>
      <w:marTop w:val="0"/>
      <w:marBottom w:val="0"/>
      <w:divBdr>
        <w:top w:val="none" w:sz="0" w:space="0" w:color="auto"/>
        <w:left w:val="none" w:sz="0" w:space="0" w:color="auto"/>
        <w:bottom w:val="none" w:sz="0" w:space="0" w:color="auto"/>
        <w:right w:val="none" w:sz="0" w:space="0" w:color="auto"/>
      </w:divBdr>
    </w:div>
    <w:div w:id="239560885">
      <w:bodyDiv w:val="1"/>
      <w:marLeft w:val="0"/>
      <w:marRight w:val="0"/>
      <w:marTop w:val="0"/>
      <w:marBottom w:val="0"/>
      <w:divBdr>
        <w:top w:val="none" w:sz="0" w:space="0" w:color="auto"/>
        <w:left w:val="none" w:sz="0" w:space="0" w:color="auto"/>
        <w:bottom w:val="none" w:sz="0" w:space="0" w:color="auto"/>
        <w:right w:val="none" w:sz="0" w:space="0" w:color="auto"/>
      </w:divBdr>
      <w:divsChild>
        <w:div w:id="845361399">
          <w:marLeft w:val="0"/>
          <w:marRight w:val="0"/>
          <w:marTop w:val="0"/>
          <w:marBottom w:val="0"/>
          <w:divBdr>
            <w:top w:val="none" w:sz="0" w:space="0" w:color="auto"/>
            <w:left w:val="none" w:sz="0" w:space="0" w:color="auto"/>
            <w:bottom w:val="none" w:sz="0" w:space="0" w:color="auto"/>
            <w:right w:val="none" w:sz="0" w:space="0" w:color="auto"/>
          </w:divBdr>
        </w:div>
      </w:divsChild>
    </w:div>
    <w:div w:id="258493754">
      <w:bodyDiv w:val="1"/>
      <w:marLeft w:val="1120"/>
      <w:marRight w:val="1120"/>
      <w:marTop w:val="1400"/>
      <w:marBottom w:val="1400"/>
      <w:divBdr>
        <w:top w:val="none" w:sz="0" w:space="0" w:color="auto"/>
        <w:left w:val="none" w:sz="0" w:space="0" w:color="auto"/>
        <w:bottom w:val="none" w:sz="0" w:space="0" w:color="auto"/>
        <w:right w:val="none" w:sz="0" w:space="0" w:color="auto"/>
      </w:divBdr>
    </w:div>
    <w:div w:id="301617419">
      <w:bodyDiv w:val="1"/>
      <w:marLeft w:val="0"/>
      <w:marRight w:val="0"/>
      <w:marTop w:val="0"/>
      <w:marBottom w:val="0"/>
      <w:divBdr>
        <w:top w:val="none" w:sz="0" w:space="0" w:color="auto"/>
        <w:left w:val="none" w:sz="0" w:space="0" w:color="auto"/>
        <w:bottom w:val="none" w:sz="0" w:space="0" w:color="auto"/>
        <w:right w:val="none" w:sz="0" w:space="0" w:color="auto"/>
      </w:divBdr>
      <w:divsChild>
        <w:div w:id="471673489">
          <w:marLeft w:val="0"/>
          <w:marRight w:val="0"/>
          <w:marTop w:val="0"/>
          <w:marBottom w:val="0"/>
          <w:divBdr>
            <w:top w:val="none" w:sz="0" w:space="0" w:color="auto"/>
            <w:left w:val="none" w:sz="0" w:space="0" w:color="auto"/>
            <w:bottom w:val="none" w:sz="0" w:space="0" w:color="auto"/>
            <w:right w:val="none" w:sz="0" w:space="0" w:color="auto"/>
          </w:divBdr>
        </w:div>
      </w:divsChild>
    </w:div>
    <w:div w:id="355472917">
      <w:bodyDiv w:val="1"/>
      <w:marLeft w:val="0"/>
      <w:marRight w:val="0"/>
      <w:marTop w:val="0"/>
      <w:marBottom w:val="0"/>
      <w:divBdr>
        <w:top w:val="none" w:sz="0" w:space="0" w:color="auto"/>
        <w:left w:val="none" w:sz="0" w:space="0" w:color="auto"/>
        <w:bottom w:val="none" w:sz="0" w:space="0" w:color="auto"/>
        <w:right w:val="none" w:sz="0" w:space="0" w:color="auto"/>
      </w:divBdr>
      <w:divsChild>
        <w:div w:id="1091391224">
          <w:marLeft w:val="0"/>
          <w:marRight w:val="0"/>
          <w:marTop w:val="0"/>
          <w:marBottom w:val="0"/>
          <w:divBdr>
            <w:top w:val="none" w:sz="0" w:space="0" w:color="auto"/>
            <w:left w:val="none" w:sz="0" w:space="0" w:color="auto"/>
            <w:bottom w:val="none" w:sz="0" w:space="0" w:color="auto"/>
            <w:right w:val="none" w:sz="0" w:space="0" w:color="auto"/>
          </w:divBdr>
          <w:divsChild>
            <w:div w:id="259679227">
              <w:marLeft w:val="0"/>
              <w:marRight w:val="0"/>
              <w:marTop w:val="0"/>
              <w:marBottom w:val="0"/>
              <w:divBdr>
                <w:top w:val="none" w:sz="0" w:space="0" w:color="auto"/>
                <w:left w:val="none" w:sz="0" w:space="0" w:color="auto"/>
                <w:bottom w:val="none" w:sz="0" w:space="0" w:color="auto"/>
                <w:right w:val="none" w:sz="0" w:space="0" w:color="auto"/>
              </w:divBdr>
              <w:divsChild>
                <w:div w:id="1098020719">
                  <w:marLeft w:val="0"/>
                  <w:marRight w:val="0"/>
                  <w:marTop w:val="0"/>
                  <w:marBottom w:val="0"/>
                  <w:divBdr>
                    <w:top w:val="none" w:sz="0" w:space="0" w:color="auto"/>
                    <w:left w:val="none" w:sz="0" w:space="0" w:color="auto"/>
                    <w:bottom w:val="none" w:sz="0" w:space="0" w:color="auto"/>
                    <w:right w:val="none" w:sz="0" w:space="0" w:color="auto"/>
                  </w:divBdr>
                  <w:divsChild>
                    <w:div w:id="1625232864">
                      <w:marLeft w:val="0"/>
                      <w:marRight w:val="0"/>
                      <w:marTop w:val="0"/>
                      <w:marBottom w:val="0"/>
                      <w:divBdr>
                        <w:top w:val="none" w:sz="0" w:space="0" w:color="auto"/>
                        <w:left w:val="none" w:sz="0" w:space="0" w:color="auto"/>
                        <w:bottom w:val="none" w:sz="0" w:space="0" w:color="auto"/>
                        <w:right w:val="none" w:sz="0" w:space="0" w:color="auto"/>
                      </w:divBdr>
                      <w:divsChild>
                        <w:div w:id="56244007">
                          <w:marLeft w:val="0"/>
                          <w:marRight w:val="0"/>
                          <w:marTop w:val="0"/>
                          <w:marBottom w:val="0"/>
                          <w:divBdr>
                            <w:top w:val="none" w:sz="0" w:space="0" w:color="auto"/>
                            <w:left w:val="none" w:sz="0" w:space="0" w:color="auto"/>
                            <w:bottom w:val="none" w:sz="0" w:space="0" w:color="auto"/>
                            <w:right w:val="none" w:sz="0" w:space="0" w:color="auto"/>
                          </w:divBdr>
                          <w:divsChild>
                            <w:div w:id="759447700">
                              <w:marLeft w:val="0"/>
                              <w:marRight w:val="0"/>
                              <w:marTop w:val="0"/>
                              <w:marBottom w:val="0"/>
                              <w:divBdr>
                                <w:top w:val="none" w:sz="0" w:space="0" w:color="auto"/>
                                <w:left w:val="single" w:sz="6" w:space="0" w:color="E5E3E3"/>
                                <w:bottom w:val="none" w:sz="0" w:space="0" w:color="auto"/>
                                <w:right w:val="none" w:sz="0" w:space="0" w:color="auto"/>
                              </w:divBdr>
                              <w:divsChild>
                                <w:div w:id="177624158">
                                  <w:marLeft w:val="0"/>
                                  <w:marRight w:val="0"/>
                                  <w:marTop w:val="0"/>
                                  <w:marBottom w:val="0"/>
                                  <w:divBdr>
                                    <w:top w:val="none" w:sz="0" w:space="0" w:color="auto"/>
                                    <w:left w:val="none" w:sz="0" w:space="0" w:color="auto"/>
                                    <w:bottom w:val="none" w:sz="0" w:space="0" w:color="auto"/>
                                    <w:right w:val="none" w:sz="0" w:space="0" w:color="auto"/>
                                  </w:divBdr>
                                  <w:divsChild>
                                    <w:div w:id="1548682237">
                                      <w:marLeft w:val="0"/>
                                      <w:marRight w:val="0"/>
                                      <w:marTop w:val="0"/>
                                      <w:marBottom w:val="0"/>
                                      <w:divBdr>
                                        <w:top w:val="none" w:sz="0" w:space="0" w:color="auto"/>
                                        <w:left w:val="none" w:sz="0" w:space="0" w:color="auto"/>
                                        <w:bottom w:val="none" w:sz="0" w:space="0" w:color="auto"/>
                                        <w:right w:val="none" w:sz="0" w:space="0" w:color="auto"/>
                                      </w:divBdr>
                                      <w:divsChild>
                                        <w:div w:id="1946228239">
                                          <w:marLeft w:val="0"/>
                                          <w:marRight w:val="0"/>
                                          <w:marTop w:val="0"/>
                                          <w:marBottom w:val="0"/>
                                          <w:divBdr>
                                            <w:top w:val="none" w:sz="0" w:space="0" w:color="auto"/>
                                            <w:left w:val="none" w:sz="0" w:space="0" w:color="auto"/>
                                            <w:bottom w:val="none" w:sz="0" w:space="0" w:color="auto"/>
                                            <w:right w:val="none" w:sz="0" w:space="0" w:color="auto"/>
                                          </w:divBdr>
                                          <w:divsChild>
                                            <w:div w:id="288318444">
                                              <w:marLeft w:val="0"/>
                                              <w:marRight w:val="0"/>
                                              <w:marTop w:val="0"/>
                                              <w:marBottom w:val="0"/>
                                              <w:divBdr>
                                                <w:top w:val="none" w:sz="0" w:space="0" w:color="auto"/>
                                                <w:left w:val="none" w:sz="0" w:space="0" w:color="auto"/>
                                                <w:bottom w:val="none" w:sz="0" w:space="0" w:color="auto"/>
                                                <w:right w:val="none" w:sz="0" w:space="0" w:color="auto"/>
                                              </w:divBdr>
                                              <w:divsChild>
                                                <w:div w:id="508909791">
                                                  <w:marLeft w:val="0"/>
                                                  <w:marRight w:val="0"/>
                                                  <w:marTop w:val="0"/>
                                                  <w:marBottom w:val="0"/>
                                                  <w:divBdr>
                                                    <w:top w:val="none" w:sz="0" w:space="0" w:color="auto"/>
                                                    <w:left w:val="none" w:sz="0" w:space="0" w:color="auto"/>
                                                    <w:bottom w:val="none" w:sz="0" w:space="0" w:color="auto"/>
                                                    <w:right w:val="none" w:sz="0" w:space="0" w:color="auto"/>
                                                  </w:divBdr>
                                                  <w:divsChild>
                                                    <w:div w:id="2008627138">
                                                      <w:marLeft w:val="0"/>
                                                      <w:marRight w:val="0"/>
                                                      <w:marTop w:val="0"/>
                                                      <w:marBottom w:val="0"/>
                                                      <w:divBdr>
                                                        <w:top w:val="none" w:sz="0" w:space="0" w:color="auto"/>
                                                        <w:left w:val="none" w:sz="0" w:space="0" w:color="auto"/>
                                                        <w:bottom w:val="none" w:sz="0" w:space="0" w:color="auto"/>
                                                        <w:right w:val="none" w:sz="0" w:space="0" w:color="auto"/>
                                                      </w:divBdr>
                                                      <w:divsChild>
                                                        <w:div w:id="1666205137">
                                                          <w:marLeft w:val="480"/>
                                                          <w:marRight w:val="0"/>
                                                          <w:marTop w:val="0"/>
                                                          <w:marBottom w:val="0"/>
                                                          <w:divBdr>
                                                            <w:top w:val="none" w:sz="0" w:space="0" w:color="auto"/>
                                                            <w:left w:val="none" w:sz="0" w:space="0" w:color="auto"/>
                                                            <w:bottom w:val="none" w:sz="0" w:space="0" w:color="auto"/>
                                                            <w:right w:val="none" w:sz="0" w:space="0" w:color="auto"/>
                                                          </w:divBdr>
                                                          <w:divsChild>
                                                            <w:div w:id="2085057950">
                                                              <w:marLeft w:val="0"/>
                                                              <w:marRight w:val="0"/>
                                                              <w:marTop w:val="0"/>
                                                              <w:marBottom w:val="0"/>
                                                              <w:divBdr>
                                                                <w:top w:val="none" w:sz="0" w:space="0" w:color="auto"/>
                                                                <w:left w:val="none" w:sz="0" w:space="0" w:color="auto"/>
                                                                <w:bottom w:val="none" w:sz="0" w:space="0" w:color="auto"/>
                                                                <w:right w:val="none" w:sz="0" w:space="0" w:color="auto"/>
                                                              </w:divBdr>
                                                              <w:divsChild>
                                                                <w:div w:id="1054039984">
                                                                  <w:marLeft w:val="0"/>
                                                                  <w:marRight w:val="0"/>
                                                                  <w:marTop w:val="0"/>
                                                                  <w:marBottom w:val="0"/>
                                                                  <w:divBdr>
                                                                    <w:top w:val="none" w:sz="0" w:space="0" w:color="auto"/>
                                                                    <w:left w:val="none" w:sz="0" w:space="0" w:color="auto"/>
                                                                    <w:bottom w:val="none" w:sz="0" w:space="0" w:color="auto"/>
                                                                    <w:right w:val="none" w:sz="0" w:space="0" w:color="auto"/>
                                                                  </w:divBdr>
                                                                  <w:divsChild>
                                                                    <w:div w:id="1910924380">
                                                                      <w:marLeft w:val="0"/>
                                                                      <w:marRight w:val="0"/>
                                                                      <w:marTop w:val="0"/>
                                                                      <w:marBottom w:val="0"/>
                                                                      <w:divBdr>
                                                                        <w:top w:val="none" w:sz="0" w:space="0" w:color="auto"/>
                                                                        <w:left w:val="none" w:sz="0" w:space="0" w:color="auto"/>
                                                                        <w:bottom w:val="none" w:sz="0" w:space="0" w:color="auto"/>
                                                                        <w:right w:val="none" w:sz="0" w:space="0" w:color="auto"/>
                                                                      </w:divBdr>
                                                                      <w:divsChild>
                                                                        <w:div w:id="13389015">
                                                                          <w:marLeft w:val="0"/>
                                                                          <w:marRight w:val="0"/>
                                                                          <w:marTop w:val="0"/>
                                                                          <w:marBottom w:val="0"/>
                                                                          <w:divBdr>
                                                                            <w:top w:val="none" w:sz="0" w:space="0" w:color="auto"/>
                                                                            <w:left w:val="none" w:sz="0" w:space="0" w:color="auto"/>
                                                                            <w:bottom w:val="none" w:sz="0" w:space="0" w:color="auto"/>
                                                                            <w:right w:val="none" w:sz="0" w:space="0" w:color="auto"/>
                                                                          </w:divBdr>
                                                                          <w:divsChild>
                                                                            <w:div w:id="87580709">
                                                                              <w:marLeft w:val="0"/>
                                                                              <w:marRight w:val="0"/>
                                                                              <w:marTop w:val="0"/>
                                                                              <w:marBottom w:val="0"/>
                                                                              <w:divBdr>
                                                                                <w:top w:val="none" w:sz="0" w:space="0" w:color="auto"/>
                                                                                <w:left w:val="none" w:sz="0" w:space="0" w:color="auto"/>
                                                                                <w:bottom w:val="none" w:sz="0" w:space="0" w:color="auto"/>
                                                                                <w:right w:val="none" w:sz="0" w:space="0" w:color="auto"/>
                                                                              </w:divBdr>
                                                                              <w:divsChild>
                                                                                <w:div w:id="538706090">
                                                                                  <w:marLeft w:val="0"/>
                                                                                  <w:marRight w:val="0"/>
                                                                                  <w:marTop w:val="0"/>
                                                                                  <w:marBottom w:val="0"/>
                                                                                  <w:divBdr>
                                                                                    <w:top w:val="none" w:sz="0" w:space="0" w:color="auto"/>
                                                                                    <w:left w:val="none" w:sz="0" w:space="0" w:color="auto"/>
                                                                                    <w:bottom w:val="single" w:sz="6" w:space="23" w:color="auto"/>
                                                                                    <w:right w:val="none" w:sz="0" w:space="0" w:color="auto"/>
                                                                                  </w:divBdr>
                                                                                  <w:divsChild>
                                                                                    <w:div w:id="173039290">
                                                                                      <w:marLeft w:val="0"/>
                                                                                      <w:marRight w:val="0"/>
                                                                                      <w:marTop w:val="0"/>
                                                                                      <w:marBottom w:val="0"/>
                                                                                      <w:divBdr>
                                                                                        <w:top w:val="none" w:sz="0" w:space="0" w:color="auto"/>
                                                                                        <w:left w:val="none" w:sz="0" w:space="0" w:color="auto"/>
                                                                                        <w:bottom w:val="none" w:sz="0" w:space="0" w:color="auto"/>
                                                                                        <w:right w:val="none" w:sz="0" w:space="0" w:color="auto"/>
                                                                                      </w:divBdr>
                                                                                      <w:divsChild>
                                                                                        <w:div w:id="1990132693">
                                                                                          <w:marLeft w:val="0"/>
                                                                                          <w:marRight w:val="0"/>
                                                                                          <w:marTop w:val="0"/>
                                                                                          <w:marBottom w:val="0"/>
                                                                                          <w:divBdr>
                                                                                            <w:top w:val="none" w:sz="0" w:space="0" w:color="auto"/>
                                                                                            <w:left w:val="none" w:sz="0" w:space="0" w:color="auto"/>
                                                                                            <w:bottom w:val="none" w:sz="0" w:space="0" w:color="auto"/>
                                                                                            <w:right w:val="none" w:sz="0" w:space="0" w:color="auto"/>
                                                                                          </w:divBdr>
                                                                                          <w:divsChild>
                                                                                            <w:div w:id="1569076094">
                                                                                              <w:marLeft w:val="0"/>
                                                                                              <w:marRight w:val="0"/>
                                                                                              <w:marTop w:val="0"/>
                                                                                              <w:marBottom w:val="0"/>
                                                                                              <w:divBdr>
                                                                                                <w:top w:val="none" w:sz="0" w:space="0" w:color="auto"/>
                                                                                                <w:left w:val="none" w:sz="0" w:space="0" w:color="auto"/>
                                                                                                <w:bottom w:val="none" w:sz="0" w:space="0" w:color="auto"/>
                                                                                                <w:right w:val="none" w:sz="0" w:space="0" w:color="auto"/>
                                                                                              </w:divBdr>
                                                                                              <w:divsChild>
                                                                                                <w:div w:id="353385188">
                                                                                                  <w:marLeft w:val="0"/>
                                                                                                  <w:marRight w:val="0"/>
                                                                                                  <w:marTop w:val="0"/>
                                                                                                  <w:marBottom w:val="0"/>
                                                                                                  <w:divBdr>
                                                                                                    <w:top w:val="none" w:sz="0" w:space="0" w:color="auto"/>
                                                                                                    <w:left w:val="none" w:sz="0" w:space="0" w:color="auto"/>
                                                                                                    <w:bottom w:val="none" w:sz="0" w:space="0" w:color="auto"/>
                                                                                                    <w:right w:val="none" w:sz="0" w:space="0" w:color="auto"/>
                                                                                                  </w:divBdr>
                                                                                                  <w:divsChild>
                                                                                                    <w:div w:id="351879088">
                                                                                                      <w:marLeft w:val="0"/>
                                                                                                      <w:marRight w:val="0"/>
                                                                                                      <w:marTop w:val="0"/>
                                                                                                      <w:marBottom w:val="0"/>
                                                                                                      <w:divBdr>
                                                                                                        <w:top w:val="none" w:sz="0" w:space="0" w:color="auto"/>
                                                                                                        <w:left w:val="none" w:sz="0" w:space="0" w:color="auto"/>
                                                                                                        <w:bottom w:val="none" w:sz="0" w:space="0" w:color="auto"/>
                                                                                                        <w:right w:val="none" w:sz="0" w:space="0" w:color="auto"/>
                                                                                                      </w:divBdr>
                                                                                                    </w:div>
                                                                                                    <w:div w:id="541290037">
                                                                                                      <w:marLeft w:val="0"/>
                                                                                                      <w:marRight w:val="0"/>
                                                                                                      <w:marTop w:val="0"/>
                                                                                                      <w:marBottom w:val="0"/>
                                                                                                      <w:divBdr>
                                                                                                        <w:top w:val="none" w:sz="0" w:space="0" w:color="auto"/>
                                                                                                        <w:left w:val="none" w:sz="0" w:space="0" w:color="auto"/>
                                                                                                        <w:bottom w:val="none" w:sz="0" w:space="0" w:color="auto"/>
                                                                                                        <w:right w:val="none" w:sz="0" w:space="0" w:color="auto"/>
                                                                                                      </w:divBdr>
                                                                                                    </w:div>
                                                                                                    <w:div w:id="545683734">
                                                                                                      <w:marLeft w:val="0"/>
                                                                                                      <w:marRight w:val="0"/>
                                                                                                      <w:marTop w:val="0"/>
                                                                                                      <w:marBottom w:val="0"/>
                                                                                                      <w:divBdr>
                                                                                                        <w:top w:val="none" w:sz="0" w:space="0" w:color="auto"/>
                                                                                                        <w:left w:val="none" w:sz="0" w:space="0" w:color="auto"/>
                                                                                                        <w:bottom w:val="none" w:sz="0" w:space="0" w:color="auto"/>
                                                                                                        <w:right w:val="none" w:sz="0" w:space="0" w:color="auto"/>
                                                                                                      </w:divBdr>
                                                                                                    </w:div>
                                                                                                    <w:div w:id="569314148">
                                                                                                      <w:marLeft w:val="0"/>
                                                                                                      <w:marRight w:val="0"/>
                                                                                                      <w:marTop w:val="0"/>
                                                                                                      <w:marBottom w:val="0"/>
                                                                                                      <w:divBdr>
                                                                                                        <w:top w:val="none" w:sz="0" w:space="0" w:color="auto"/>
                                                                                                        <w:left w:val="none" w:sz="0" w:space="0" w:color="auto"/>
                                                                                                        <w:bottom w:val="none" w:sz="0" w:space="0" w:color="auto"/>
                                                                                                        <w:right w:val="none" w:sz="0" w:space="0" w:color="auto"/>
                                                                                                      </w:divBdr>
                                                                                                    </w:div>
                                                                                                    <w:div w:id="664892104">
                                                                                                      <w:marLeft w:val="0"/>
                                                                                                      <w:marRight w:val="0"/>
                                                                                                      <w:marTop w:val="0"/>
                                                                                                      <w:marBottom w:val="0"/>
                                                                                                      <w:divBdr>
                                                                                                        <w:top w:val="none" w:sz="0" w:space="0" w:color="auto"/>
                                                                                                        <w:left w:val="none" w:sz="0" w:space="0" w:color="auto"/>
                                                                                                        <w:bottom w:val="none" w:sz="0" w:space="0" w:color="auto"/>
                                                                                                        <w:right w:val="none" w:sz="0" w:space="0" w:color="auto"/>
                                                                                                      </w:divBdr>
                                                                                                    </w:div>
                                                                                                    <w:div w:id="679544379">
                                                                                                      <w:marLeft w:val="0"/>
                                                                                                      <w:marRight w:val="0"/>
                                                                                                      <w:marTop w:val="0"/>
                                                                                                      <w:marBottom w:val="0"/>
                                                                                                      <w:divBdr>
                                                                                                        <w:top w:val="none" w:sz="0" w:space="0" w:color="auto"/>
                                                                                                        <w:left w:val="none" w:sz="0" w:space="0" w:color="auto"/>
                                                                                                        <w:bottom w:val="none" w:sz="0" w:space="0" w:color="auto"/>
                                                                                                        <w:right w:val="none" w:sz="0" w:space="0" w:color="auto"/>
                                                                                                      </w:divBdr>
                                                                                                    </w:div>
                                                                                                    <w:div w:id="746076042">
                                                                                                      <w:marLeft w:val="0"/>
                                                                                                      <w:marRight w:val="0"/>
                                                                                                      <w:marTop w:val="0"/>
                                                                                                      <w:marBottom w:val="0"/>
                                                                                                      <w:divBdr>
                                                                                                        <w:top w:val="none" w:sz="0" w:space="0" w:color="auto"/>
                                                                                                        <w:left w:val="none" w:sz="0" w:space="0" w:color="auto"/>
                                                                                                        <w:bottom w:val="none" w:sz="0" w:space="0" w:color="auto"/>
                                                                                                        <w:right w:val="none" w:sz="0" w:space="0" w:color="auto"/>
                                                                                                      </w:divBdr>
                                                                                                    </w:div>
                                                                                                    <w:div w:id="883253093">
                                                                                                      <w:marLeft w:val="0"/>
                                                                                                      <w:marRight w:val="0"/>
                                                                                                      <w:marTop w:val="0"/>
                                                                                                      <w:marBottom w:val="0"/>
                                                                                                      <w:divBdr>
                                                                                                        <w:top w:val="none" w:sz="0" w:space="0" w:color="auto"/>
                                                                                                        <w:left w:val="none" w:sz="0" w:space="0" w:color="auto"/>
                                                                                                        <w:bottom w:val="none" w:sz="0" w:space="0" w:color="auto"/>
                                                                                                        <w:right w:val="none" w:sz="0" w:space="0" w:color="auto"/>
                                                                                                      </w:divBdr>
                                                                                                    </w:div>
                                                                                                    <w:div w:id="1032262328">
                                                                                                      <w:marLeft w:val="0"/>
                                                                                                      <w:marRight w:val="0"/>
                                                                                                      <w:marTop w:val="0"/>
                                                                                                      <w:marBottom w:val="0"/>
                                                                                                      <w:divBdr>
                                                                                                        <w:top w:val="none" w:sz="0" w:space="0" w:color="auto"/>
                                                                                                        <w:left w:val="none" w:sz="0" w:space="0" w:color="auto"/>
                                                                                                        <w:bottom w:val="none" w:sz="0" w:space="0" w:color="auto"/>
                                                                                                        <w:right w:val="none" w:sz="0" w:space="0" w:color="auto"/>
                                                                                                      </w:divBdr>
                                                                                                    </w:div>
                                                                                                    <w:div w:id="1526868095">
                                                                                                      <w:marLeft w:val="0"/>
                                                                                                      <w:marRight w:val="0"/>
                                                                                                      <w:marTop w:val="0"/>
                                                                                                      <w:marBottom w:val="0"/>
                                                                                                      <w:divBdr>
                                                                                                        <w:top w:val="none" w:sz="0" w:space="0" w:color="auto"/>
                                                                                                        <w:left w:val="none" w:sz="0" w:space="0" w:color="auto"/>
                                                                                                        <w:bottom w:val="none" w:sz="0" w:space="0" w:color="auto"/>
                                                                                                        <w:right w:val="none" w:sz="0" w:space="0" w:color="auto"/>
                                                                                                      </w:divBdr>
                                                                                                    </w:div>
                                                                                                    <w:div w:id="1541629279">
                                                                                                      <w:marLeft w:val="0"/>
                                                                                                      <w:marRight w:val="0"/>
                                                                                                      <w:marTop w:val="0"/>
                                                                                                      <w:marBottom w:val="0"/>
                                                                                                      <w:divBdr>
                                                                                                        <w:top w:val="none" w:sz="0" w:space="0" w:color="auto"/>
                                                                                                        <w:left w:val="none" w:sz="0" w:space="0" w:color="auto"/>
                                                                                                        <w:bottom w:val="none" w:sz="0" w:space="0" w:color="auto"/>
                                                                                                        <w:right w:val="none" w:sz="0" w:space="0" w:color="auto"/>
                                                                                                      </w:divBdr>
                                                                                                    </w:div>
                                                                                                    <w:div w:id="1645770797">
                                                                                                      <w:marLeft w:val="0"/>
                                                                                                      <w:marRight w:val="0"/>
                                                                                                      <w:marTop w:val="0"/>
                                                                                                      <w:marBottom w:val="0"/>
                                                                                                      <w:divBdr>
                                                                                                        <w:top w:val="none" w:sz="0" w:space="0" w:color="auto"/>
                                                                                                        <w:left w:val="none" w:sz="0" w:space="0" w:color="auto"/>
                                                                                                        <w:bottom w:val="none" w:sz="0" w:space="0" w:color="auto"/>
                                                                                                        <w:right w:val="none" w:sz="0" w:space="0" w:color="auto"/>
                                                                                                      </w:divBdr>
                                                                                                    </w:div>
                                                                                                    <w:div w:id="1940334165">
                                                                                                      <w:marLeft w:val="0"/>
                                                                                                      <w:marRight w:val="0"/>
                                                                                                      <w:marTop w:val="0"/>
                                                                                                      <w:marBottom w:val="0"/>
                                                                                                      <w:divBdr>
                                                                                                        <w:top w:val="none" w:sz="0" w:space="0" w:color="auto"/>
                                                                                                        <w:left w:val="none" w:sz="0" w:space="0" w:color="auto"/>
                                                                                                        <w:bottom w:val="none" w:sz="0" w:space="0" w:color="auto"/>
                                                                                                        <w:right w:val="none" w:sz="0" w:space="0" w:color="auto"/>
                                                                                                      </w:divBdr>
                                                                                                    </w:div>
                                                                                                    <w:div w:id="2076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544203">
      <w:bodyDiv w:val="1"/>
      <w:marLeft w:val="0"/>
      <w:marRight w:val="0"/>
      <w:marTop w:val="0"/>
      <w:marBottom w:val="0"/>
      <w:divBdr>
        <w:top w:val="none" w:sz="0" w:space="0" w:color="auto"/>
        <w:left w:val="none" w:sz="0" w:space="0" w:color="auto"/>
        <w:bottom w:val="none" w:sz="0" w:space="0" w:color="auto"/>
        <w:right w:val="none" w:sz="0" w:space="0" w:color="auto"/>
      </w:divBdr>
    </w:div>
    <w:div w:id="456460483">
      <w:bodyDiv w:val="1"/>
      <w:marLeft w:val="0"/>
      <w:marRight w:val="0"/>
      <w:marTop w:val="0"/>
      <w:marBottom w:val="0"/>
      <w:divBdr>
        <w:top w:val="none" w:sz="0" w:space="0" w:color="auto"/>
        <w:left w:val="none" w:sz="0" w:space="0" w:color="auto"/>
        <w:bottom w:val="none" w:sz="0" w:space="0" w:color="auto"/>
        <w:right w:val="none" w:sz="0" w:space="0" w:color="auto"/>
      </w:divBdr>
    </w:div>
    <w:div w:id="486945348">
      <w:bodyDiv w:val="1"/>
      <w:marLeft w:val="0"/>
      <w:marRight w:val="0"/>
      <w:marTop w:val="0"/>
      <w:marBottom w:val="0"/>
      <w:divBdr>
        <w:top w:val="none" w:sz="0" w:space="0" w:color="auto"/>
        <w:left w:val="none" w:sz="0" w:space="0" w:color="auto"/>
        <w:bottom w:val="none" w:sz="0" w:space="0" w:color="auto"/>
        <w:right w:val="none" w:sz="0" w:space="0" w:color="auto"/>
      </w:divBdr>
      <w:divsChild>
        <w:div w:id="632298732">
          <w:marLeft w:val="0"/>
          <w:marRight w:val="0"/>
          <w:marTop w:val="0"/>
          <w:marBottom w:val="0"/>
          <w:divBdr>
            <w:top w:val="none" w:sz="0" w:space="0" w:color="auto"/>
            <w:left w:val="none" w:sz="0" w:space="0" w:color="auto"/>
            <w:bottom w:val="none" w:sz="0" w:space="0" w:color="auto"/>
            <w:right w:val="none" w:sz="0" w:space="0" w:color="auto"/>
          </w:divBdr>
          <w:divsChild>
            <w:div w:id="1869294112">
              <w:marLeft w:val="0"/>
              <w:marRight w:val="0"/>
              <w:marTop w:val="0"/>
              <w:marBottom w:val="0"/>
              <w:divBdr>
                <w:top w:val="none" w:sz="0" w:space="0" w:color="auto"/>
                <w:left w:val="none" w:sz="0" w:space="0" w:color="auto"/>
                <w:bottom w:val="none" w:sz="0" w:space="0" w:color="auto"/>
                <w:right w:val="none" w:sz="0" w:space="0" w:color="auto"/>
              </w:divBdr>
              <w:divsChild>
                <w:div w:id="83838927">
                  <w:marLeft w:val="0"/>
                  <w:marRight w:val="0"/>
                  <w:marTop w:val="0"/>
                  <w:marBottom w:val="0"/>
                  <w:divBdr>
                    <w:top w:val="none" w:sz="0" w:space="0" w:color="auto"/>
                    <w:left w:val="none" w:sz="0" w:space="0" w:color="auto"/>
                    <w:bottom w:val="none" w:sz="0" w:space="0" w:color="auto"/>
                    <w:right w:val="none" w:sz="0" w:space="0" w:color="auto"/>
                  </w:divBdr>
                  <w:divsChild>
                    <w:div w:id="736629621">
                      <w:marLeft w:val="0"/>
                      <w:marRight w:val="0"/>
                      <w:marTop w:val="0"/>
                      <w:marBottom w:val="0"/>
                      <w:divBdr>
                        <w:top w:val="none" w:sz="0" w:space="0" w:color="auto"/>
                        <w:left w:val="none" w:sz="0" w:space="0" w:color="auto"/>
                        <w:bottom w:val="none" w:sz="0" w:space="0" w:color="auto"/>
                        <w:right w:val="none" w:sz="0" w:space="0" w:color="auto"/>
                      </w:divBdr>
                      <w:divsChild>
                        <w:div w:id="741487561">
                          <w:marLeft w:val="480"/>
                          <w:marRight w:val="0"/>
                          <w:marTop w:val="0"/>
                          <w:marBottom w:val="0"/>
                          <w:divBdr>
                            <w:top w:val="none" w:sz="0" w:space="0" w:color="auto"/>
                            <w:left w:val="none" w:sz="0" w:space="0" w:color="auto"/>
                            <w:bottom w:val="none" w:sz="0" w:space="0" w:color="auto"/>
                            <w:right w:val="none" w:sz="0" w:space="0" w:color="auto"/>
                          </w:divBdr>
                          <w:divsChild>
                            <w:div w:id="572393400">
                              <w:marLeft w:val="0"/>
                              <w:marRight w:val="0"/>
                              <w:marTop w:val="0"/>
                              <w:marBottom w:val="0"/>
                              <w:divBdr>
                                <w:top w:val="none" w:sz="0" w:space="0" w:color="auto"/>
                                <w:left w:val="none" w:sz="0" w:space="0" w:color="auto"/>
                                <w:bottom w:val="none" w:sz="0" w:space="0" w:color="auto"/>
                                <w:right w:val="none" w:sz="0" w:space="0" w:color="auto"/>
                              </w:divBdr>
                              <w:divsChild>
                                <w:div w:id="252319203">
                                  <w:marLeft w:val="0"/>
                                  <w:marRight w:val="0"/>
                                  <w:marTop w:val="0"/>
                                  <w:marBottom w:val="0"/>
                                  <w:divBdr>
                                    <w:top w:val="none" w:sz="0" w:space="0" w:color="auto"/>
                                    <w:left w:val="none" w:sz="0" w:space="0" w:color="auto"/>
                                    <w:bottom w:val="none" w:sz="0" w:space="0" w:color="auto"/>
                                    <w:right w:val="none" w:sz="0" w:space="0" w:color="auto"/>
                                  </w:divBdr>
                                  <w:divsChild>
                                    <w:div w:id="1940138538">
                                      <w:marLeft w:val="0"/>
                                      <w:marRight w:val="0"/>
                                      <w:marTop w:val="240"/>
                                      <w:marBottom w:val="0"/>
                                      <w:divBdr>
                                        <w:top w:val="none" w:sz="0" w:space="0" w:color="auto"/>
                                        <w:left w:val="none" w:sz="0" w:space="0" w:color="auto"/>
                                        <w:bottom w:val="none" w:sz="0" w:space="0" w:color="auto"/>
                                        <w:right w:val="none" w:sz="0" w:space="0" w:color="auto"/>
                                      </w:divBdr>
                                      <w:divsChild>
                                        <w:div w:id="902179105">
                                          <w:marLeft w:val="0"/>
                                          <w:marRight w:val="0"/>
                                          <w:marTop w:val="0"/>
                                          <w:marBottom w:val="0"/>
                                          <w:divBdr>
                                            <w:top w:val="none" w:sz="0" w:space="0" w:color="auto"/>
                                            <w:left w:val="none" w:sz="0" w:space="0" w:color="auto"/>
                                            <w:bottom w:val="none" w:sz="0" w:space="0" w:color="auto"/>
                                            <w:right w:val="none" w:sz="0" w:space="0" w:color="auto"/>
                                          </w:divBdr>
                                          <w:divsChild>
                                            <w:div w:id="1390568940">
                                              <w:marLeft w:val="0"/>
                                              <w:marRight w:val="0"/>
                                              <w:marTop w:val="0"/>
                                              <w:marBottom w:val="0"/>
                                              <w:divBdr>
                                                <w:top w:val="none" w:sz="0" w:space="0" w:color="auto"/>
                                                <w:left w:val="none" w:sz="0" w:space="0" w:color="auto"/>
                                                <w:bottom w:val="none" w:sz="0" w:space="0" w:color="auto"/>
                                                <w:right w:val="none" w:sz="0" w:space="0" w:color="auto"/>
                                              </w:divBdr>
                                              <w:divsChild>
                                                <w:div w:id="1247569846">
                                                  <w:marLeft w:val="0"/>
                                                  <w:marRight w:val="0"/>
                                                  <w:marTop w:val="0"/>
                                                  <w:marBottom w:val="0"/>
                                                  <w:divBdr>
                                                    <w:top w:val="none" w:sz="0" w:space="0" w:color="auto"/>
                                                    <w:left w:val="none" w:sz="0" w:space="0" w:color="auto"/>
                                                    <w:bottom w:val="none" w:sz="0" w:space="0" w:color="auto"/>
                                                    <w:right w:val="none" w:sz="0" w:space="0" w:color="auto"/>
                                                  </w:divBdr>
                                                  <w:divsChild>
                                                    <w:div w:id="494535505">
                                                      <w:marLeft w:val="0"/>
                                                      <w:marRight w:val="0"/>
                                                      <w:marTop w:val="0"/>
                                                      <w:marBottom w:val="0"/>
                                                      <w:divBdr>
                                                        <w:top w:val="none" w:sz="0" w:space="0" w:color="auto"/>
                                                        <w:left w:val="none" w:sz="0" w:space="0" w:color="auto"/>
                                                        <w:bottom w:val="none" w:sz="0" w:space="0" w:color="auto"/>
                                                        <w:right w:val="none" w:sz="0" w:space="0" w:color="auto"/>
                                                      </w:divBdr>
                                                      <w:divsChild>
                                                        <w:div w:id="322778163">
                                                          <w:marLeft w:val="0"/>
                                                          <w:marRight w:val="0"/>
                                                          <w:marTop w:val="0"/>
                                                          <w:marBottom w:val="0"/>
                                                          <w:divBdr>
                                                            <w:top w:val="none" w:sz="0" w:space="0" w:color="auto"/>
                                                            <w:left w:val="none" w:sz="0" w:space="0" w:color="auto"/>
                                                            <w:bottom w:val="none" w:sz="0" w:space="0" w:color="auto"/>
                                                            <w:right w:val="none" w:sz="0" w:space="0" w:color="auto"/>
                                                          </w:divBdr>
                                                          <w:divsChild>
                                                            <w:div w:id="377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465907">
      <w:bodyDiv w:val="1"/>
      <w:marLeft w:val="0"/>
      <w:marRight w:val="0"/>
      <w:marTop w:val="0"/>
      <w:marBottom w:val="0"/>
      <w:divBdr>
        <w:top w:val="none" w:sz="0" w:space="0" w:color="auto"/>
        <w:left w:val="none" w:sz="0" w:space="0" w:color="auto"/>
        <w:bottom w:val="none" w:sz="0" w:space="0" w:color="auto"/>
        <w:right w:val="none" w:sz="0" w:space="0" w:color="auto"/>
      </w:divBdr>
      <w:divsChild>
        <w:div w:id="169176079">
          <w:marLeft w:val="0"/>
          <w:marRight w:val="0"/>
          <w:marTop w:val="0"/>
          <w:marBottom w:val="0"/>
          <w:divBdr>
            <w:top w:val="none" w:sz="0" w:space="0" w:color="auto"/>
            <w:left w:val="none" w:sz="0" w:space="0" w:color="auto"/>
            <w:bottom w:val="none" w:sz="0" w:space="0" w:color="auto"/>
            <w:right w:val="none" w:sz="0" w:space="0" w:color="auto"/>
          </w:divBdr>
          <w:divsChild>
            <w:div w:id="1858225868">
              <w:marLeft w:val="0"/>
              <w:marRight w:val="0"/>
              <w:marTop w:val="0"/>
              <w:marBottom w:val="0"/>
              <w:divBdr>
                <w:top w:val="none" w:sz="0" w:space="0" w:color="auto"/>
                <w:left w:val="none" w:sz="0" w:space="0" w:color="auto"/>
                <w:bottom w:val="none" w:sz="0" w:space="0" w:color="auto"/>
                <w:right w:val="none" w:sz="0" w:space="0" w:color="auto"/>
              </w:divBdr>
              <w:divsChild>
                <w:div w:id="92093700">
                  <w:marLeft w:val="0"/>
                  <w:marRight w:val="0"/>
                  <w:marTop w:val="0"/>
                  <w:marBottom w:val="0"/>
                  <w:divBdr>
                    <w:top w:val="none" w:sz="0" w:space="0" w:color="auto"/>
                    <w:left w:val="none" w:sz="0" w:space="0" w:color="auto"/>
                    <w:bottom w:val="none" w:sz="0" w:space="0" w:color="auto"/>
                    <w:right w:val="none" w:sz="0" w:space="0" w:color="auto"/>
                  </w:divBdr>
                  <w:divsChild>
                    <w:div w:id="201598935">
                      <w:marLeft w:val="0"/>
                      <w:marRight w:val="0"/>
                      <w:marTop w:val="0"/>
                      <w:marBottom w:val="0"/>
                      <w:divBdr>
                        <w:top w:val="none" w:sz="0" w:space="0" w:color="auto"/>
                        <w:left w:val="none" w:sz="0" w:space="0" w:color="auto"/>
                        <w:bottom w:val="none" w:sz="0" w:space="0" w:color="auto"/>
                        <w:right w:val="none" w:sz="0" w:space="0" w:color="auto"/>
                      </w:divBdr>
                      <w:divsChild>
                        <w:div w:id="825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90745">
      <w:bodyDiv w:val="1"/>
      <w:marLeft w:val="0"/>
      <w:marRight w:val="0"/>
      <w:marTop w:val="0"/>
      <w:marBottom w:val="0"/>
      <w:divBdr>
        <w:top w:val="none" w:sz="0" w:space="0" w:color="auto"/>
        <w:left w:val="none" w:sz="0" w:space="0" w:color="auto"/>
        <w:bottom w:val="none" w:sz="0" w:space="0" w:color="auto"/>
        <w:right w:val="none" w:sz="0" w:space="0" w:color="auto"/>
      </w:divBdr>
    </w:div>
    <w:div w:id="563224383">
      <w:bodyDiv w:val="1"/>
      <w:marLeft w:val="0"/>
      <w:marRight w:val="0"/>
      <w:marTop w:val="0"/>
      <w:marBottom w:val="0"/>
      <w:divBdr>
        <w:top w:val="none" w:sz="0" w:space="0" w:color="auto"/>
        <w:left w:val="none" w:sz="0" w:space="0" w:color="auto"/>
        <w:bottom w:val="none" w:sz="0" w:space="0" w:color="auto"/>
        <w:right w:val="none" w:sz="0" w:space="0" w:color="auto"/>
      </w:divBdr>
    </w:div>
    <w:div w:id="576939099">
      <w:bodyDiv w:val="1"/>
      <w:marLeft w:val="0"/>
      <w:marRight w:val="0"/>
      <w:marTop w:val="0"/>
      <w:marBottom w:val="0"/>
      <w:divBdr>
        <w:top w:val="none" w:sz="0" w:space="0" w:color="auto"/>
        <w:left w:val="none" w:sz="0" w:space="0" w:color="auto"/>
        <w:bottom w:val="none" w:sz="0" w:space="0" w:color="auto"/>
        <w:right w:val="none" w:sz="0" w:space="0" w:color="auto"/>
      </w:divBdr>
    </w:div>
    <w:div w:id="594944013">
      <w:bodyDiv w:val="1"/>
      <w:marLeft w:val="0"/>
      <w:marRight w:val="0"/>
      <w:marTop w:val="0"/>
      <w:marBottom w:val="0"/>
      <w:divBdr>
        <w:top w:val="none" w:sz="0" w:space="0" w:color="auto"/>
        <w:left w:val="none" w:sz="0" w:space="0" w:color="auto"/>
        <w:bottom w:val="none" w:sz="0" w:space="0" w:color="auto"/>
        <w:right w:val="none" w:sz="0" w:space="0" w:color="auto"/>
      </w:divBdr>
    </w:div>
    <w:div w:id="627010892">
      <w:bodyDiv w:val="1"/>
      <w:marLeft w:val="0"/>
      <w:marRight w:val="0"/>
      <w:marTop w:val="0"/>
      <w:marBottom w:val="0"/>
      <w:divBdr>
        <w:top w:val="none" w:sz="0" w:space="0" w:color="auto"/>
        <w:left w:val="none" w:sz="0" w:space="0" w:color="auto"/>
        <w:bottom w:val="none" w:sz="0" w:space="0" w:color="auto"/>
        <w:right w:val="none" w:sz="0" w:space="0" w:color="auto"/>
      </w:divBdr>
    </w:div>
    <w:div w:id="632710742">
      <w:bodyDiv w:val="1"/>
      <w:marLeft w:val="0"/>
      <w:marRight w:val="0"/>
      <w:marTop w:val="0"/>
      <w:marBottom w:val="0"/>
      <w:divBdr>
        <w:top w:val="none" w:sz="0" w:space="0" w:color="auto"/>
        <w:left w:val="none" w:sz="0" w:space="0" w:color="auto"/>
        <w:bottom w:val="none" w:sz="0" w:space="0" w:color="auto"/>
        <w:right w:val="none" w:sz="0" w:space="0" w:color="auto"/>
      </w:divBdr>
    </w:div>
    <w:div w:id="673217891">
      <w:bodyDiv w:val="1"/>
      <w:marLeft w:val="0"/>
      <w:marRight w:val="0"/>
      <w:marTop w:val="0"/>
      <w:marBottom w:val="0"/>
      <w:divBdr>
        <w:top w:val="none" w:sz="0" w:space="0" w:color="auto"/>
        <w:left w:val="none" w:sz="0" w:space="0" w:color="auto"/>
        <w:bottom w:val="none" w:sz="0" w:space="0" w:color="auto"/>
        <w:right w:val="none" w:sz="0" w:space="0" w:color="auto"/>
      </w:divBdr>
    </w:div>
    <w:div w:id="725182318">
      <w:bodyDiv w:val="1"/>
      <w:marLeft w:val="0"/>
      <w:marRight w:val="0"/>
      <w:marTop w:val="0"/>
      <w:marBottom w:val="0"/>
      <w:divBdr>
        <w:top w:val="none" w:sz="0" w:space="0" w:color="auto"/>
        <w:left w:val="none" w:sz="0" w:space="0" w:color="auto"/>
        <w:bottom w:val="none" w:sz="0" w:space="0" w:color="auto"/>
        <w:right w:val="none" w:sz="0" w:space="0" w:color="auto"/>
      </w:divBdr>
      <w:divsChild>
        <w:div w:id="454838338">
          <w:marLeft w:val="0"/>
          <w:marRight w:val="0"/>
          <w:marTop w:val="0"/>
          <w:marBottom w:val="0"/>
          <w:divBdr>
            <w:top w:val="none" w:sz="0" w:space="0" w:color="auto"/>
            <w:left w:val="none" w:sz="0" w:space="0" w:color="auto"/>
            <w:bottom w:val="none" w:sz="0" w:space="0" w:color="auto"/>
            <w:right w:val="none" w:sz="0" w:space="0" w:color="auto"/>
          </w:divBdr>
          <w:divsChild>
            <w:div w:id="2046756295">
              <w:marLeft w:val="0"/>
              <w:marRight w:val="0"/>
              <w:marTop w:val="0"/>
              <w:marBottom w:val="0"/>
              <w:divBdr>
                <w:top w:val="none" w:sz="0" w:space="0" w:color="auto"/>
                <w:left w:val="none" w:sz="0" w:space="0" w:color="auto"/>
                <w:bottom w:val="none" w:sz="0" w:space="0" w:color="auto"/>
                <w:right w:val="none" w:sz="0" w:space="0" w:color="auto"/>
              </w:divBdr>
              <w:divsChild>
                <w:div w:id="107554512">
                  <w:marLeft w:val="0"/>
                  <w:marRight w:val="0"/>
                  <w:marTop w:val="240"/>
                  <w:marBottom w:val="0"/>
                  <w:divBdr>
                    <w:top w:val="none" w:sz="0" w:space="0" w:color="auto"/>
                    <w:left w:val="none" w:sz="0" w:space="0" w:color="auto"/>
                    <w:bottom w:val="none" w:sz="0" w:space="0" w:color="auto"/>
                    <w:right w:val="none" w:sz="0" w:space="0" w:color="auto"/>
                  </w:divBdr>
                  <w:divsChild>
                    <w:div w:id="1463882820">
                      <w:marLeft w:val="0"/>
                      <w:marRight w:val="0"/>
                      <w:marTop w:val="0"/>
                      <w:marBottom w:val="0"/>
                      <w:divBdr>
                        <w:top w:val="none" w:sz="0" w:space="0" w:color="auto"/>
                        <w:left w:val="none" w:sz="0" w:space="0" w:color="auto"/>
                        <w:bottom w:val="none" w:sz="0" w:space="0" w:color="auto"/>
                        <w:right w:val="none" w:sz="0" w:space="0" w:color="auto"/>
                      </w:divBdr>
                      <w:divsChild>
                        <w:div w:id="7637713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87045">
      <w:bodyDiv w:val="1"/>
      <w:marLeft w:val="0"/>
      <w:marRight w:val="0"/>
      <w:marTop w:val="0"/>
      <w:marBottom w:val="0"/>
      <w:divBdr>
        <w:top w:val="none" w:sz="0" w:space="0" w:color="auto"/>
        <w:left w:val="none" w:sz="0" w:space="0" w:color="auto"/>
        <w:bottom w:val="none" w:sz="0" w:space="0" w:color="auto"/>
        <w:right w:val="none" w:sz="0" w:space="0" w:color="auto"/>
      </w:divBdr>
      <w:divsChild>
        <w:div w:id="2094542992">
          <w:marLeft w:val="0"/>
          <w:marRight w:val="0"/>
          <w:marTop w:val="0"/>
          <w:marBottom w:val="0"/>
          <w:divBdr>
            <w:top w:val="none" w:sz="0" w:space="0" w:color="auto"/>
            <w:left w:val="none" w:sz="0" w:space="0" w:color="auto"/>
            <w:bottom w:val="none" w:sz="0" w:space="0" w:color="auto"/>
            <w:right w:val="none" w:sz="0" w:space="0" w:color="auto"/>
          </w:divBdr>
          <w:divsChild>
            <w:div w:id="1869296093">
              <w:marLeft w:val="0"/>
              <w:marRight w:val="0"/>
              <w:marTop w:val="0"/>
              <w:marBottom w:val="0"/>
              <w:divBdr>
                <w:top w:val="none" w:sz="0" w:space="0" w:color="auto"/>
                <w:left w:val="none" w:sz="0" w:space="0" w:color="auto"/>
                <w:bottom w:val="none" w:sz="0" w:space="0" w:color="auto"/>
                <w:right w:val="none" w:sz="0" w:space="0" w:color="auto"/>
              </w:divBdr>
              <w:divsChild>
                <w:div w:id="1948465332">
                  <w:marLeft w:val="0"/>
                  <w:marRight w:val="0"/>
                  <w:marTop w:val="0"/>
                  <w:marBottom w:val="0"/>
                  <w:divBdr>
                    <w:top w:val="none" w:sz="0" w:space="0" w:color="auto"/>
                    <w:left w:val="none" w:sz="0" w:space="0" w:color="auto"/>
                    <w:bottom w:val="none" w:sz="0" w:space="0" w:color="auto"/>
                    <w:right w:val="none" w:sz="0" w:space="0" w:color="auto"/>
                  </w:divBdr>
                  <w:divsChild>
                    <w:div w:id="20668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8612">
      <w:bodyDiv w:val="1"/>
      <w:marLeft w:val="0"/>
      <w:marRight w:val="0"/>
      <w:marTop w:val="0"/>
      <w:marBottom w:val="0"/>
      <w:divBdr>
        <w:top w:val="none" w:sz="0" w:space="0" w:color="auto"/>
        <w:left w:val="none" w:sz="0" w:space="0" w:color="auto"/>
        <w:bottom w:val="none" w:sz="0" w:space="0" w:color="auto"/>
        <w:right w:val="none" w:sz="0" w:space="0" w:color="auto"/>
      </w:divBdr>
      <w:divsChild>
        <w:div w:id="49231800">
          <w:marLeft w:val="0"/>
          <w:marRight w:val="0"/>
          <w:marTop w:val="0"/>
          <w:marBottom w:val="0"/>
          <w:divBdr>
            <w:top w:val="none" w:sz="0" w:space="0" w:color="auto"/>
            <w:left w:val="none" w:sz="0" w:space="0" w:color="auto"/>
            <w:bottom w:val="none" w:sz="0" w:space="0" w:color="auto"/>
            <w:right w:val="none" w:sz="0" w:space="0" w:color="auto"/>
          </w:divBdr>
          <w:divsChild>
            <w:div w:id="568809992">
              <w:marLeft w:val="0"/>
              <w:marRight w:val="360"/>
              <w:marTop w:val="0"/>
              <w:marBottom w:val="0"/>
              <w:divBdr>
                <w:top w:val="none" w:sz="0" w:space="0" w:color="auto"/>
                <w:left w:val="none" w:sz="0" w:space="0" w:color="auto"/>
                <w:bottom w:val="none" w:sz="0" w:space="0" w:color="auto"/>
                <w:right w:val="none" w:sz="0" w:space="0" w:color="auto"/>
              </w:divBdr>
              <w:divsChild>
                <w:div w:id="90815447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6388036">
      <w:bodyDiv w:val="1"/>
      <w:marLeft w:val="0"/>
      <w:marRight w:val="0"/>
      <w:marTop w:val="0"/>
      <w:marBottom w:val="0"/>
      <w:divBdr>
        <w:top w:val="none" w:sz="0" w:space="0" w:color="auto"/>
        <w:left w:val="none" w:sz="0" w:space="0" w:color="auto"/>
        <w:bottom w:val="none" w:sz="0" w:space="0" w:color="auto"/>
        <w:right w:val="none" w:sz="0" w:space="0" w:color="auto"/>
      </w:divBdr>
      <w:divsChild>
        <w:div w:id="1923634820">
          <w:marLeft w:val="0"/>
          <w:marRight w:val="0"/>
          <w:marTop w:val="0"/>
          <w:marBottom w:val="0"/>
          <w:divBdr>
            <w:top w:val="none" w:sz="0" w:space="0" w:color="auto"/>
            <w:left w:val="none" w:sz="0" w:space="0" w:color="auto"/>
            <w:bottom w:val="none" w:sz="0" w:space="0" w:color="auto"/>
            <w:right w:val="none" w:sz="0" w:space="0" w:color="auto"/>
          </w:divBdr>
          <w:divsChild>
            <w:div w:id="1529836628">
              <w:marLeft w:val="0"/>
              <w:marRight w:val="0"/>
              <w:marTop w:val="0"/>
              <w:marBottom w:val="0"/>
              <w:divBdr>
                <w:top w:val="none" w:sz="0" w:space="0" w:color="auto"/>
                <w:left w:val="none" w:sz="0" w:space="0" w:color="auto"/>
                <w:bottom w:val="none" w:sz="0" w:space="0" w:color="auto"/>
                <w:right w:val="none" w:sz="0" w:space="0" w:color="auto"/>
              </w:divBdr>
              <w:divsChild>
                <w:div w:id="1548954379">
                  <w:marLeft w:val="0"/>
                  <w:marRight w:val="0"/>
                  <w:marTop w:val="0"/>
                  <w:marBottom w:val="0"/>
                  <w:divBdr>
                    <w:top w:val="none" w:sz="0" w:space="0" w:color="auto"/>
                    <w:left w:val="none" w:sz="0" w:space="0" w:color="auto"/>
                    <w:bottom w:val="none" w:sz="0" w:space="0" w:color="auto"/>
                    <w:right w:val="none" w:sz="0" w:space="0" w:color="auto"/>
                  </w:divBdr>
                  <w:divsChild>
                    <w:div w:id="1573732055">
                      <w:marLeft w:val="0"/>
                      <w:marRight w:val="0"/>
                      <w:marTop w:val="0"/>
                      <w:marBottom w:val="0"/>
                      <w:divBdr>
                        <w:top w:val="none" w:sz="0" w:space="0" w:color="auto"/>
                        <w:left w:val="none" w:sz="0" w:space="0" w:color="auto"/>
                        <w:bottom w:val="none" w:sz="0" w:space="0" w:color="auto"/>
                        <w:right w:val="none" w:sz="0" w:space="0" w:color="auto"/>
                      </w:divBdr>
                      <w:divsChild>
                        <w:div w:id="1189375416">
                          <w:marLeft w:val="0"/>
                          <w:marRight w:val="0"/>
                          <w:marTop w:val="0"/>
                          <w:marBottom w:val="0"/>
                          <w:divBdr>
                            <w:top w:val="none" w:sz="0" w:space="0" w:color="auto"/>
                            <w:left w:val="none" w:sz="0" w:space="0" w:color="auto"/>
                            <w:bottom w:val="none" w:sz="0" w:space="0" w:color="auto"/>
                            <w:right w:val="none" w:sz="0" w:space="0" w:color="auto"/>
                          </w:divBdr>
                          <w:divsChild>
                            <w:div w:id="1180510096">
                              <w:marLeft w:val="0"/>
                              <w:marRight w:val="0"/>
                              <w:marTop w:val="0"/>
                              <w:marBottom w:val="0"/>
                              <w:divBdr>
                                <w:top w:val="none" w:sz="0" w:space="0" w:color="auto"/>
                                <w:left w:val="single" w:sz="6" w:space="0" w:color="E5E3E3"/>
                                <w:bottom w:val="none" w:sz="0" w:space="0" w:color="auto"/>
                                <w:right w:val="none" w:sz="0" w:space="0" w:color="auto"/>
                              </w:divBdr>
                              <w:divsChild>
                                <w:div w:id="520822988">
                                  <w:marLeft w:val="0"/>
                                  <w:marRight w:val="0"/>
                                  <w:marTop w:val="0"/>
                                  <w:marBottom w:val="0"/>
                                  <w:divBdr>
                                    <w:top w:val="none" w:sz="0" w:space="0" w:color="auto"/>
                                    <w:left w:val="none" w:sz="0" w:space="0" w:color="auto"/>
                                    <w:bottom w:val="none" w:sz="0" w:space="0" w:color="auto"/>
                                    <w:right w:val="none" w:sz="0" w:space="0" w:color="auto"/>
                                  </w:divBdr>
                                  <w:divsChild>
                                    <w:div w:id="518739024">
                                      <w:marLeft w:val="0"/>
                                      <w:marRight w:val="0"/>
                                      <w:marTop w:val="0"/>
                                      <w:marBottom w:val="0"/>
                                      <w:divBdr>
                                        <w:top w:val="none" w:sz="0" w:space="0" w:color="auto"/>
                                        <w:left w:val="none" w:sz="0" w:space="0" w:color="auto"/>
                                        <w:bottom w:val="none" w:sz="0" w:space="0" w:color="auto"/>
                                        <w:right w:val="none" w:sz="0" w:space="0" w:color="auto"/>
                                      </w:divBdr>
                                      <w:divsChild>
                                        <w:div w:id="1680544887">
                                          <w:marLeft w:val="0"/>
                                          <w:marRight w:val="0"/>
                                          <w:marTop w:val="0"/>
                                          <w:marBottom w:val="0"/>
                                          <w:divBdr>
                                            <w:top w:val="none" w:sz="0" w:space="0" w:color="auto"/>
                                            <w:left w:val="none" w:sz="0" w:space="0" w:color="auto"/>
                                            <w:bottom w:val="none" w:sz="0" w:space="0" w:color="auto"/>
                                            <w:right w:val="none" w:sz="0" w:space="0" w:color="auto"/>
                                          </w:divBdr>
                                          <w:divsChild>
                                            <w:div w:id="1901476801">
                                              <w:marLeft w:val="0"/>
                                              <w:marRight w:val="0"/>
                                              <w:marTop w:val="0"/>
                                              <w:marBottom w:val="0"/>
                                              <w:divBdr>
                                                <w:top w:val="none" w:sz="0" w:space="0" w:color="auto"/>
                                                <w:left w:val="none" w:sz="0" w:space="0" w:color="auto"/>
                                                <w:bottom w:val="none" w:sz="0" w:space="0" w:color="auto"/>
                                                <w:right w:val="none" w:sz="0" w:space="0" w:color="auto"/>
                                              </w:divBdr>
                                              <w:divsChild>
                                                <w:div w:id="1497261790">
                                                  <w:marLeft w:val="0"/>
                                                  <w:marRight w:val="0"/>
                                                  <w:marTop w:val="0"/>
                                                  <w:marBottom w:val="0"/>
                                                  <w:divBdr>
                                                    <w:top w:val="none" w:sz="0" w:space="0" w:color="auto"/>
                                                    <w:left w:val="none" w:sz="0" w:space="0" w:color="auto"/>
                                                    <w:bottom w:val="none" w:sz="0" w:space="0" w:color="auto"/>
                                                    <w:right w:val="none" w:sz="0" w:space="0" w:color="auto"/>
                                                  </w:divBdr>
                                                  <w:divsChild>
                                                    <w:div w:id="1511018424">
                                                      <w:marLeft w:val="0"/>
                                                      <w:marRight w:val="0"/>
                                                      <w:marTop w:val="0"/>
                                                      <w:marBottom w:val="0"/>
                                                      <w:divBdr>
                                                        <w:top w:val="none" w:sz="0" w:space="0" w:color="auto"/>
                                                        <w:left w:val="none" w:sz="0" w:space="0" w:color="auto"/>
                                                        <w:bottom w:val="none" w:sz="0" w:space="0" w:color="auto"/>
                                                        <w:right w:val="none" w:sz="0" w:space="0" w:color="auto"/>
                                                      </w:divBdr>
                                                      <w:divsChild>
                                                        <w:div w:id="2106343904">
                                                          <w:marLeft w:val="480"/>
                                                          <w:marRight w:val="0"/>
                                                          <w:marTop w:val="0"/>
                                                          <w:marBottom w:val="0"/>
                                                          <w:divBdr>
                                                            <w:top w:val="none" w:sz="0" w:space="0" w:color="auto"/>
                                                            <w:left w:val="none" w:sz="0" w:space="0" w:color="auto"/>
                                                            <w:bottom w:val="none" w:sz="0" w:space="0" w:color="auto"/>
                                                            <w:right w:val="none" w:sz="0" w:space="0" w:color="auto"/>
                                                          </w:divBdr>
                                                          <w:divsChild>
                                                            <w:div w:id="1920286744">
                                                              <w:marLeft w:val="0"/>
                                                              <w:marRight w:val="0"/>
                                                              <w:marTop w:val="0"/>
                                                              <w:marBottom w:val="0"/>
                                                              <w:divBdr>
                                                                <w:top w:val="none" w:sz="0" w:space="0" w:color="auto"/>
                                                                <w:left w:val="none" w:sz="0" w:space="0" w:color="auto"/>
                                                                <w:bottom w:val="none" w:sz="0" w:space="0" w:color="auto"/>
                                                                <w:right w:val="none" w:sz="0" w:space="0" w:color="auto"/>
                                                              </w:divBdr>
                                                              <w:divsChild>
                                                                <w:div w:id="576981012">
                                                                  <w:marLeft w:val="0"/>
                                                                  <w:marRight w:val="0"/>
                                                                  <w:marTop w:val="0"/>
                                                                  <w:marBottom w:val="0"/>
                                                                  <w:divBdr>
                                                                    <w:top w:val="none" w:sz="0" w:space="0" w:color="auto"/>
                                                                    <w:left w:val="none" w:sz="0" w:space="0" w:color="auto"/>
                                                                    <w:bottom w:val="none" w:sz="0" w:space="0" w:color="auto"/>
                                                                    <w:right w:val="none" w:sz="0" w:space="0" w:color="auto"/>
                                                                  </w:divBdr>
                                                                  <w:divsChild>
                                                                    <w:div w:id="358240636">
                                                                      <w:marLeft w:val="0"/>
                                                                      <w:marRight w:val="0"/>
                                                                      <w:marTop w:val="0"/>
                                                                      <w:marBottom w:val="0"/>
                                                                      <w:divBdr>
                                                                        <w:top w:val="none" w:sz="0" w:space="0" w:color="auto"/>
                                                                        <w:left w:val="none" w:sz="0" w:space="0" w:color="auto"/>
                                                                        <w:bottom w:val="none" w:sz="0" w:space="0" w:color="auto"/>
                                                                        <w:right w:val="none" w:sz="0" w:space="0" w:color="auto"/>
                                                                      </w:divBdr>
                                                                      <w:divsChild>
                                                                        <w:div w:id="33817140">
                                                                          <w:marLeft w:val="0"/>
                                                                          <w:marRight w:val="0"/>
                                                                          <w:marTop w:val="0"/>
                                                                          <w:marBottom w:val="0"/>
                                                                          <w:divBdr>
                                                                            <w:top w:val="none" w:sz="0" w:space="0" w:color="auto"/>
                                                                            <w:left w:val="none" w:sz="0" w:space="0" w:color="auto"/>
                                                                            <w:bottom w:val="none" w:sz="0" w:space="0" w:color="auto"/>
                                                                            <w:right w:val="none" w:sz="0" w:space="0" w:color="auto"/>
                                                                          </w:divBdr>
                                                                          <w:divsChild>
                                                                            <w:div w:id="1615483202">
                                                                              <w:marLeft w:val="0"/>
                                                                              <w:marRight w:val="0"/>
                                                                              <w:marTop w:val="0"/>
                                                                              <w:marBottom w:val="0"/>
                                                                              <w:divBdr>
                                                                                <w:top w:val="none" w:sz="0" w:space="0" w:color="auto"/>
                                                                                <w:left w:val="none" w:sz="0" w:space="0" w:color="auto"/>
                                                                                <w:bottom w:val="none" w:sz="0" w:space="0" w:color="auto"/>
                                                                                <w:right w:val="none" w:sz="0" w:space="0" w:color="auto"/>
                                                                              </w:divBdr>
                                                                              <w:divsChild>
                                                                                <w:div w:id="387415341">
                                                                                  <w:marLeft w:val="0"/>
                                                                                  <w:marRight w:val="0"/>
                                                                                  <w:marTop w:val="0"/>
                                                                                  <w:marBottom w:val="0"/>
                                                                                  <w:divBdr>
                                                                                    <w:top w:val="none" w:sz="0" w:space="0" w:color="auto"/>
                                                                                    <w:left w:val="none" w:sz="0" w:space="0" w:color="auto"/>
                                                                                    <w:bottom w:val="single" w:sz="6" w:space="23" w:color="auto"/>
                                                                                    <w:right w:val="none" w:sz="0" w:space="0" w:color="auto"/>
                                                                                  </w:divBdr>
                                                                                  <w:divsChild>
                                                                                    <w:div w:id="1396853706">
                                                                                      <w:marLeft w:val="0"/>
                                                                                      <w:marRight w:val="0"/>
                                                                                      <w:marTop w:val="0"/>
                                                                                      <w:marBottom w:val="0"/>
                                                                                      <w:divBdr>
                                                                                        <w:top w:val="none" w:sz="0" w:space="0" w:color="auto"/>
                                                                                        <w:left w:val="none" w:sz="0" w:space="0" w:color="auto"/>
                                                                                        <w:bottom w:val="none" w:sz="0" w:space="0" w:color="auto"/>
                                                                                        <w:right w:val="none" w:sz="0" w:space="0" w:color="auto"/>
                                                                                      </w:divBdr>
                                                                                      <w:divsChild>
                                                                                        <w:div w:id="1136531153">
                                                                                          <w:marLeft w:val="0"/>
                                                                                          <w:marRight w:val="0"/>
                                                                                          <w:marTop w:val="0"/>
                                                                                          <w:marBottom w:val="0"/>
                                                                                          <w:divBdr>
                                                                                            <w:top w:val="none" w:sz="0" w:space="0" w:color="auto"/>
                                                                                            <w:left w:val="none" w:sz="0" w:space="0" w:color="auto"/>
                                                                                            <w:bottom w:val="none" w:sz="0" w:space="0" w:color="auto"/>
                                                                                            <w:right w:val="none" w:sz="0" w:space="0" w:color="auto"/>
                                                                                          </w:divBdr>
                                                                                          <w:divsChild>
                                                                                            <w:div w:id="455101757">
                                                                                              <w:marLeft w:val="0"/>
                                                                                              <w:marRight w:val="0"/>
                                                                                              <w:marTop w:val="0"/>
                                                                                              <w:marBottom w:val="0"/>
                                                                                              <w:divBdr>
                                                                                                <w:top w:val="none" w:sz="0" w:space="0" w:color="auto"/>
                                                                                                <w:left w:val="none" w:sz="0" w:space="0" w:color="auto"/>
                                                                                                <w:bottom w:val="none" w:sz="0" w:space="0" w:color="auto"/>
                                                                                                <w:right w:val="none" w:sz="0" w:space="0" w:color="auto"/>
                                                                                              </w:divBdr>
                                                                                              <w:divsChild>
                                                                                                <w:div w:id="335033632">
                                                                                                  <w:marLeft w:val="0"/>
                                                                                                  <w:marRight w:val="0"/>
                                                                                                  <w:marTop w:val="0"/>
                                                                                                  <w:marBottom w:val="0"/>
                                                                                                  <w:divBdr>
                                                                                                    <w:top w:val="none" w:sz="0" w:space="0" w:color="auto"/>
                                                                                                    <w:left w:val="none" w:sz="0" w:space="0" w:color="auto"/>
                                                                                                    <w:bottom w:val="none" w:sz="0" w:space="0" w:color="auto"/>
                                                                                                    <w:right w:val="none" w:sz="0" w:space="0" w:color="auto"/>
                                                                                                  </w:divBdr>
                                                                                                  <w:divsChild>
                                                                                                    <w:div w:id="1632131509">
                                                                                                      <w:marLeft w:val="0"/>
                                                                                                      <w:marRight w:val="0"/>
                                                                                                      <w:marTop w:val="0"/>
                                                                                                      <w:marBottom w:val="0"/>
                                                                                                      <w:divBdr>
                                                                                                        <w:top w:val="none" w:sz="0" w:space="0" w:color="auto"/>
                                                                                                        <w:left w:val="none" w:sz="0" w:space="0" w:color="auto"/>
                                                                                                        <w:bottom w:val="none" w:sz="0" w:space="0" w:color="auto"/>
                                                                                                        <w:right w:val="none" w:sz="0" w:space="0" w:color="auto"/>
                                                                                                      </w:divBdr>
                                                                                                      <w:divsChild>
                                                                                                        <w:div w:id="426923169">
                                                                                                          <w:marLeft w:val="0"/>
                                                                                                          <w:marRight w:val="0"/>
                                                                                                          <w:marTop w:val="0"/>
                                                                                                          <w:marBottom w:val="0"/>
                                                                                                          <w:divBdr>
                                                                                                            <w:top w:val="none" w:sz="0" w:space="0" w:color="auto"/>
                                                                                                            <w:left w:val="none" w:sz="0" w:space="0" w:color="auto"/>
                                                                                                            <w:bottom w:val="none" w:sz="0" w:space="0" w:color="auto"/>
                                                                                                            <w:right w:val="none" w:sz="0" w:space="0" w:color="auto"/>
                                                                                                          </w:divBdr>
                                                                                                        </w:div>
                                                                                                        <w:div w:id="538858034">
                                                                                                          <w:marLeft w:val="0"/>
                                                                                                          <w:marRight w:val="0"/>
                                                                                                          <w:marTop w:val="0"/>
                                                                                                          <w:marBottom w:val="0"/>
                                                                                                          <w:divBdr>
                                                                                                            <w:top w:val="none" w:sz="0" w:space="0" w:color="auto"/>
                                                                                                            <w:left w:val="none" w:sz="0" w:space="0" w:color="auto"/>
                                                                                                            <w:bottom w:val="none" w:sz="0" w:space="0" w:color="auto"/>
                                                                                                            <w:right w:val="none" w:sz="0" w:space="0" w:color="auto"/>
                                                                                                          </w:divBdr>
                                                                                                        </w:div>
                                                                                                        <w:div w:id="8964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665261">
      <w:bodyDiv w:val="1"/>
      <w:marLeft w:val="0"/>
      <w:marRight w:val="0"/>
      <w:marTop w:val="0"/>
      <w:marBottom w:val="0"/>
      <w:divBdr>
        <w:top w:val="none" w:sz="0" w:space="0" w:color="auto"/>
        <w:left w:val="none" w:sz="0" w:space="0" w:color="auto"/>
        <w:bottom w:val="none" w:sz="0" w:space="0" w:color="auto"/>
        <w:right w:val="none" w:sz="0" w:space="0" w:color="auto"/>
      </w:divBdr>
      <w:divsChild>
        <w:div w:id="220364119">
          <w:marLeft w:val="0"/>
          <w:marRight w:val="0"/>
          <w:marTop w:val="0"/>
          <w:marBottom w:val="0"/>
          <w:divBdr>
            <w:top w:val="none" w:sz="0" w:space="0" w:color="auto"/>
            <w:left w:val="none" w:sz="0" w:space="0" w:color="auto"/>
            <w:bottom w:val="none" w:sz="0" w:space="0" w:color="auto"/>
            <w:right w:val="none" w:sz="0" w:space="0" w:color="auto"/>
          </w:divBdr>
          <w:divsChild>
            <w:div w:id="2053534018">
              <w:marLeft w:val="0"/>
              <w:marRight w:val="0"/>
              <w:marTop w:val="0"/>
              <w:marBottom w:val="0"/>
              <w:divBdr>
                <w:top w:val="none" w:sz="0" w:space="0" w:color="auto"/>
                <w:left w:val="none" w:sz="0" w:space="0" w:color="auto"/>
                <w:bottom w:val="none" w:sz="0" w:space="0" w:color="auto"/>
                <w:right w:val="none" w:sz="0" w:space="0" w:color="auto"/>
              </w:divBdr>
              <w:divsChild>
                <w:div w:id="19436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91867">
      <w:bodyDiv w:val="1"/>
      <w:marLeft w:val="0"/>
      <w:marRight w:val="0"/>
      <w:marTop w:val="0"/>
      <w:marBottom w:val="0"/>
      <w:divBdr>
        <w:top w:val="none" w:sz="0" w:space="0" w:color="auto"/>
        <w:left w:val="none" w:sz="0" w:space="0" w:color="auto"/>
        <w:bottom w:val="none" w:sz="0" w:space="0" w:color="auto"/>
        <w:right w:val="none" w:sz="0" w:space="0" w:color="auto"/>
      </w:divBdr>
    </w:div>
    <w:div w:id="817307019">
      <w:bodyDiv w:val="1"/>
      <w:marLeft w:val="0"/>
      <w:marRight w:val="0"/>
      <w:marTop w:val="0"/>
      <w:marBottom w:val="0"/>
      <w:divBdr>
        <w:top w:val="none" w:sz="0" w:space="0" w:color="auto"/>
        <w:left w:val="none" w:sz="0" w:space="0" w:color="auto"/>
        <w:bottom w:val="none" w:sz="0" w:space="0" w:color="auto"/>
        <w:right w:val="none" w:sz="0" w:space="0" w:color="auto"/>
      </w:divBdr>
      <w:divsChild>
        <w:div w:id="334504233">
          <w:marLeft w:val="0"/>
          <w:marRight w:val="0"/>
          <w:marTop w:val="0"/>
          <w:marBottom w:val="0"/>
          <w:divBdr>
            <w:top w:val="none" w:sz="0" w:space="0" w:color="auto"/>
            <w:left w:val="none" w:sz="0" w:space="0" w:color="auto"/>
            <w:bottom w:val="none" w:sz="0" w:space="0" w:color="auto"/>
            <w:right w:val="none" w:sz="0" w:space="0" w:color="auto"/>
          </w:divBdr>
          <w:divsChild>
            <w:div w:id="946306738">
              <w:marLeft w:val="0"/>
              <w:marRight w:val="0"/>
              <w:marTop w:val="0"/>
              <w:marBottom w:val="0"/>
              <w:divBdr>
                <w:top w:val="none" w:sz="0" w:space="0" w:color="auto"/>
                <w:left w:val="none" w:sz="0" w:space="0" w:color="auto"/>
                <w:bottom w:val="none" w:sz="0" w:space="0" w:color="auto"/>
                <w:right w:val="none" w:sz="0" w:space="0" w:color="auto"/>
              </w:divBdr>
              <w:divsChild>
                <w:div w:id="1214150292">
                  <w:marLeft w:val="0"/>
                  <w:marRight w:val="0"/>
                  <w:marTop w:val="0"/>
                  <w:marBottom w:val="0"/>
                  <w:divBdr>
                    <w:top w:val="none" w:sz="0" w:space="0" w:color="auto"/>
                    <w:left w:val="none" w:sz="0" w:space="0" w:color="auto"/>
                    <w:bottom w:val="none" w:sz="0" w:space="0" w:color="auto"/>
                    <w:right w:val="none" w:sz="0" w:space="0" w:color="auto"/>
                  </w:divBdr>
                  <w:divsChild>
                    <w:div w:id="1850412882">
                      <w:marLeft w:val="0"/>
                      <w:marRight w:val="0"/>
                      <w:marTop w:val="0"/>
                      <w:marBottom w:val="0"/>
                      <w:divBdr>
                        <w:top w:val="none" w:sz="0" w:space="0" w:color="auto"/>
                        <w:left w:val="none" w:sz="0" w:space="0" w:color="auto"/>
                        <w:bottom w:val="none" w:sz="0" w:space="0" w:color="auto"/>
                        <w:right w:val="none" w:sz="0" w:space="0" w:color="auto"/>
                      </w:divBdr>
                      <w:divsChild>
                        <w:div w:id="1587689312">
                          <w:marLeft w:val="0"/>
                          <w:marRight w:val="0"/>
                          <w:marTop w:val="0"/>
                          <w:marBottom w:val="0"/>
                          <w:divBdr>
                            <w:top w:val="none" w:sz="0" w:space="0" w:color="auto"/>
                            <w:left w:val="none" w:sz="0" w:space="0" w:color="auto"/>
                            <w:bottom w:val="none" w:sz="0" w:space="0" w:color="auto"/>
                            <w:right w:val="none" w:sz="0" w:space="0" w:color="auto"/>
                          </w:divBdr>
                          <w:divsChild>
                            <w:div w:id="2143115052">
                              <w:marLeft w:val="0"/>
                              <w:marRight w:val="0"/>
                              <w:marTop w:val="0"/>
                              <w:marBottom w:val="0"/>
                              <w:divBdr>
                                <w:top w:val="none" w:sz="0" w:space="0" w:color="auto"/>
                                <w:left w:val="none" w:sz="0" w:space="0" w:color="auto"/>
                                <w:bottom w:val="none" w:sz="0" w:space="0" w:color="auto"/>
                                <w:right w:val="none" w:sz="0" w:space="0" w:color="auto"/>
                              </w:divBdr>
                              <w:divsChild>
                                <w:div w:id="616566828">
                                  <w:marLeft w:val="0"/>
                                  <w:marRight w:val="0"/>
                                  <w:marTop w:val="0"/>
                                  <w:marBottom w:val="0"/>
                                  <w:divBdr>
                                    <w:top w:val="none" w:sz="0" w:space="0" w:color="auto"/>
                                    <w:left w:val="none" w:sz="0" w:space="0" w:color="auto"/>
                                    <w:bottom w:val="none" w:sz="0" w:space="0" w:color="auto"/>
                                    <w:right w:val="none" w:sz="0" w:space="0" w:color="auto"/>
                                  </w:divBdr>
                                  <w:divsChild>
                                    <w:div w:id="1864436404">
                                      <w:marLeft w:val="0"/>
                                      <w:marRight w:val="0"/>
                                      <w:marTop w:val="0"/>
                                      <w:marBottom w:val="0"/>
                                      <w:divBdr>
                                        <w:top w:val="none" w:sz="0" w:space="0" w:color="auto"/>
                                        <w:left w:val="none" w:sz="0" w:space="0" w:color="auto"/>
                                        <w:bottom w:val="none" w:sz="0" w:space="0" w:color="auto"/>
                                        <w:right w:val="none" w:sz="0" w:space="0" w:color="auto"/>
                                      </w:divBdr>
                                      <w:divsChild>
                                        <w:div w:id="158810052">
                                          <w:marLeft w:val="0"/>
                                          <w:marRight w:val="0"/>
                                          <w:marTop w:val="0"/>
                                          <w:marBottom w:val="0"/>
                                          <w:divBdr>
                                            <w:top w:val="none" w:sz="0" w:space="0" w:color="auto"/>
                                            <w:left w:val="none" w:sz="0" w:space="0" w:color="auto"/>
                                            <w:bottom w:val="none" w:sz="0" w:space="0" w:color="auto"/>
                                            <w:right w:val="none" w:sz="0" w:space="0" w:color="auto"/>
                                          </w:divBdr>
                                          <w:divsChild>
                                            <w:div w:id="970594860">
                                              <w:marLeft w:val="0"/>
                                              <w:marRight w:val="0"/>
                                              <w:marTop w:val="0"/>
                                              <w:marBottom w:val="0"/>
                                              <w:divBdr>
                                                <w:top w:val="none" w:sz="0" w:space="0" w:color="auto"/>
                                                <w:left w:val="none" w:sz="0" w:space="0" w:color="auto"/>
                                                <w:bottom w:val="none" w:sz="0" w:space="0" w:color="auto"/>
                                                <w:right w:val="none" w:sz="0" w:space="0" w:color="auto"/>
                                              </w:divBdr>
                                              <w:divsChild>
                                                <w:div w:id="2086603088">
                                                  <w:marLeft w:val="0"/>
                                                  <w:marRight w:val="0"/>
                                                  <w:marTop w:val="0"/>
                                                  <w:marBottom w:val="0"/>
                                                  <w:divBdr>
                                                    <w:top w:val="none" w:sz="0" w:space="0" w:color="auto"/>
                                                    <w:left w:val="none" w:sz="0" w:space="0" w:color="auto"/>
                                                    <w:bottom w:val="none" w:sz="0" w:space="0" w:color="auto"/>
                                                    <w:right w:val="none" w:sz="0" w:space="0" w:color="auto"/>
                                                  </w:divBdr>
                                                  <w:divsChild>
                                                    <w:div w:id="1831291796">
                                                      <w:marLeft w:val="0"/>
                                                      <w:marRight w:val="0"/>
                                                      <w:marTop w:val="0"/>
                                                      <w:marBottom w:val="0"/>
                                                      <w:divBdr>
                                                        <w:top w:val="none" w:sz="0" w:space="0" w:color="auto"/>
                                                        <w:left w:val="none" w:sz="0" w:space="0" w:color="auto"/>
                                                        <w:bottom w:val="none" w:sz="0" w:space="0" w:color="auto"/>
                                                        <w:right w:val="none" w:sz="0" w:space="0" w:color="auto"/>
                                                      </w:divBdr>
                                                      <w:divsChild>
                                                        <w:div w:id="1339388622">
                                                          <w:marLeft w:val="0"/>
                                                          <w:marRight w:val="0"/>
                                                          <w:marTop w:val="0"/>
                                                          <w:marBottom w:val="0"/>
                                                          <w:divBdr>
                                                            <w:top w:val="none" w:sz="0" w:space="0" w:color="auto"/>
                                                            <w:left w:val="none" w:sz="0" w:space="0" w:color="auto"/>
                                                            <w:bottom w:val="none" w:sz="0" w:space="0" w:color="auto"/>
                                                            <w:right w:val="none" w:sz="0" w:space="0" w:color="auto"/>
                                                          </w:divBdr>
                                                          <w:divsChild>
                                                            <w:div w:id="1744912360">
                                                              <w:marLeft w:val="0"/>
                                                              <w:marRight w:val="0"/>
                                                              <w:marTop w:val="0"/>
                                                              <w:marBottom w:val="0"/>
                                                              <w:divBdr>
                                                                <w:top w:val="none" w:sz="0" w:space="0" w:color="auto"/>
                                                                <w:left w:val="none" w:sz="0" w:space="0" w:color="auto"/>
                                                                <w:bottom w:val="none" w:sz="0" w:space="0" w:color="auto"/>
                                                                <w:right w:val="none" w:sz="0" w:space="0" w:color="auto"/>
                                                              </w:divBdr>
                                                              <w:divsChild>
                                                                <w:div w:id="274947558">
                                                                  <w:marLeft w:val="0"/>
                                                                  <w:marRight w:val="0"/>
                                                                  <w:marTop w:val="0"/>
                                                                  <w:marBottom w:val="0"/>
                                                                  <w:divBdr>
                                                                    <w:top w:val="none" w:sz="0" w:space="0" w:color="auto"/>
                                                                    <w:left w:val="none" w:sz="0" w:space="0" w:color="auto"/>
                                                                    <w:bottom w:val="none" w:sz="0" w:space="0" w:color="auto"/>
                                                                    <w:right w:val="none" w:sz="0" w:space="0" w:color="auto"/>
                                                                  </w:divBdr>
                                                                  <w:divsChild>
                                                                    <w:div w:id="1826507555">
                                                                      <w:marLeft w:val="0"/>
                                                                      <w:marRight w:val="0"/>
                                                                      <w:marTop w:val="0"/>
                                                                      <w:marBottom w:val="0"/>
                                                                      <w:divBdr>
                                                                        <w:top w:val="none" w:sz="0" w:space="0" w:color="auto"/>
                                                                        <w:left w:val="none" w:sz="0" w:space="0" w:color="auto"/>
                                                                        <w:bottom w:val="none" w:sz="0" w:space="0" w:color="auto"/>
                                                                        <w:right w:val="none" w:sz="0" w:space="0" w:color="auto"/>
                                                                      </w:divBdr>
                                                                      <w:divsChild>
                                                                        <w:div w:id="300381058">
                                                                          <w:marLeft w:val="0"/>
                                                                          <w:marRight w:val="0"/>
                                                                          <w:marTop w:val="0"/>
                                                                          <w:marBottom w:val="0"/>
                                                                          <w:divBdr>
                                                                            <w:top w:val="none" w:sz="0" w:space="0" w:color="auto"/>
                                                                            <w:left w:val="none" w:sz="0" w:space="0" w:color="auto"/>
                                                                            <w:bottom w:val="none" w:sz="0" w:space="0" w:color="auto"/>
                                                                            <w:right w:val="none" w:sz="0" w:space="0" w:color="auto"/>
                                                                          </w:divBdr>
                                                                          <w:divsChild>
                                                                            <w:div w:id="717973231">
                                                                              <w:marLeft w:val="0"/>
                                                                              <w:marRight w:val="0"/>
                                                                              <w:marTop w:val="0"/>
                                                                              <w:marBottom w:val="0"/>
                                                                              <w:divBdr>
                                                                                <w:top w:val="none" w:sz="0" w:space="0" w:color="auto"/>
                                                                                <w:left w:val="none" w:sz="0" w:space="0" w:color="auto"/>
                                                                                <w:bottom w:val="none" w:sz="0" w:space="0" w:color="auto"/>
                                                                                <w:right w:val="none" w:sz="0" w:space="0" w:color="auto"/>
                                                                              </w:divBdr>
                                                                              <w:divsChild>
                                                                                <w:div w:id="1521241651">
                                                                                  <w:marLeft w:val="0"/>
                                                                                  <w:marRight w:val="0"/>
                                                                                  <w:marTop w:val="0"/>
                                                                                  <w:marBottom w:val="0"/>
                                                                                  <w:divBdr>
                                                                                    <w:top w:val="none" w:sz="0" w:space="0" w:color="auto"/>
                                                                                    <w:left w:val="none" w:sz="0" w:space="0" w:color="auto"/>
                                                                                    <w:bottom w:val="none" w:sz="0" w:space="0" w:color="auto"/>
                                                                                    <w:right w:val="none" w:sz="0" w:space="0" w:color="auto"/>
                                                                                  </w:divBdr>
                                                                                  <w:divsChild>
                                                                                    <w:div w:id="1543131301">
                                                                                      <w:marLeft w:val="0"/>
                                                                                      <w:marRight w:val="0"/>
                                                                                      <w:marTop w:val="0"/>
                                                                                      <w:marBottom w:val="0"/>
                                                                                      <w:divBdr>
                                                                                        <w:top w:val="none" w:sz="0" w:space="0" w:color="auto"/>
                                                                                        <w:left w:val="none" w:sz="0" w:space="0" w:color="auto"/>
                                                                                        <w:bottom w:val="none" w:sz="0" w:space="0" w:color="auto"/>
                                                                                        <w:right w:val="none" w:sz="0" w:space="0" w:color="auto"/>
                                                                                      </w:divBdr>
                                                                                      <w:divsChild>
                                                                                        <w:div w:id="977808316">
                                                                                          <w:marLeft w:val="0"/>
                                                                                          <w:marRight w:val="0"/>
                                                                                          <w:marTop w:val="0"/>
                                                                                          <w:marBottom w:val="0"/>
                                                                                          <w:divBdr>
                                                                                            <w:top w:val="none" w:sz="0" w:space="0" w:color="auto"/>
                                                                                            <w:left w:val="none" w:sz="0" w:space="0" w:color="auto"/>
                                                                                            <w:bottom w:val="none" w:sz="0" w:space="0" w:color="auto"/>
                                                                                            <w:right w:val="none" w:sz="0" w:space="0" w:color="auto"/>
                                                                                          </w:divBdr>
                                                                                          <w:divsChild>
                                                                                            <w:div w:id="1008798725">
                                                                                              <w:marLeft w:val="0"/>
                                                                                              <w:marRight w:val="0"/>
                                                                                              <w:marTop w:val="0"/>
                                                                                              <w:marBottom w:val="0"/>
                                                                                              <w:divBdr>
                                                                                                <w:top w:val="none" w:sz="0" w:space="0" w:color="auto"/>
                                                                                                <w:left w:val="none" w:sz="0" w:space="0" w:color="auto"/>
                                                                                                <w:bottom w:val="none" w:sz="0" w:space="0" w:color="auto"/>
                                                                                                <w:right w:val="none" w:sz="0" w:space="0" w:color="auto"/>
                                                                                              </w:divBdr>
                                                                                              <w:divsChild>
                                                                                                <w:div w:id="1966541729">
                                                                                                  <w:marLeft w:val="0"/>
                                                                                                  <w:marRight w:val="0"/>
                                                                                                  <w:marTop w:val="0"/>
                                                                                                  <w:marBottom w:val="0"/>
                                                                                                  <w:divBdr>
                                                                                                    <w:top w:val="none" w:sz="0" w:space="0" w:color="auto"/>
                                                                                                    <w:left w:val="none" w:sz="0" w:space="0" w:color="auto"/>
                                                                                                    <w:bottom w:val="none" w:sz="0" w:space="0" w:color="auto"/>
                                                                                                    <w:right w:val="none" w:sz="0" w:space="0" w:color="auto"/>
                                                                                                  </w:divBdr>
                                                                                                  <w:divsChild>
                                                                                                    <w:div w:id="849687649">
                                                                                                      <w:marLeft w:val="0"/>
                                                                                                      <w:marRight w:val="0"/>
                                                                                                      <w:marTop w:val="0"/>
                                                                                                      <w:marBottom w:val="0"/>
                                                                                                      <w:divBdr>
                                                                                                        <w:top w:val="none" w:sz="0" w:space="0" w:color="auto"/>
                                                                                                        <w:left w:val="none" w:sz="0" w:space="0" w:color="auto"/>
                                                                                                        <w:bottom w:val="none" w:sz="0" w:space="0" w:color="auto"/>
                                                                                                        <w:right w:val="none" w:sz="0" w:space="0" w:color="auto"/>
                                                                                                      </w:divBdr>
                                                                                                      <w:divsChild>
                                                                                                        <w:div w:id="857278249">
                                                                                                          <w:marLeft w:val="0"/>
                                                                                                          <w:marRight w:val="0"/>
                                                                                                          <w:marTop w:val="0"/>
                                                                                                          <w:marBottom w:val="0"/>
                                                                                                          <w:divBdr>
                                                                                                            <w:top w:val="none" w:sz="0" w:space="0" w:color="auto"/>
                                                                                                            <w:left w:val="none" w:sz="0" w:space="0" w:color="auto"/>
                                                                                                            <w:bottom w:val="none" w:sz="0" w:space="0" w:color="auto"/>
                                                                                                            <w:right w:val="none" w:sz="0" w:space="0" w:color="auto"/>
                                                                                                          </w:divBdr>
                                                                                                          <w:divsChild>
                                                                                                            <w:div w:id="8677553">
                                                                                                              <w:marLeft w:val="0"/>
                                                                                                              <w:marRight w:val="0"/>
                                                                                                              <w:marTop w:val="0"/>
                                                                                                              <w:marBottom w:val="0"/>
                                                                                                              <w:divBdr>
                                                                                                                <w:top w:val="none" w:sz="0" w:space="0" w:color="auto"/>
                                                                                                                <w:left w:val="none" w:sz="0" w:space="0" w:color="auto"/>
                                                                                                                <w:bottom w:val="none" w:sz="0" w:space="0" w:color="auto"/>
                                                                                                                <w:right w:val="none" w:sz="0" w:space="0" w:color="auto"/>
                                                                                                              </w:divBdr>
                                                                                                            </w:div>
                                                                                                            <w:div w:id="103309372">
                                                                                                              <w:marLeft w:val="0"/>
                                                                                                              <w:marRight w:val="0"/>
                                                                                                              <w:marTop w:val="0"/>
                                                                                                              <w:marBottom w:val="0"/>
                                                                                                              <w:divBdr>
                                                                                                                <w:top w:val="none" w:sz="0" w:space="0" w:color="auto"/>
                                                                                                                <w:left w:val="none" w:sz="0" w:space="0" w:color="auto"/>
                                                                                                                <w:bottom w:val="none" w:sz="0" w:space="0" w:color="auto"/>
                                                                                                                <w:right w:val="none" w:sz="0" w:space="0" w:color="auto"/>
                                                                                                              </w:divBdr>
                                                                                                            </w:div>
                                                                                                            <w:div w:id="239757859">
                                                                                                              <w:marLeft w:val="0"/>
                                                                                                              <w:marRight w:val="0"/>
                                                                                                              <w:marTop w:val="0"/>
                                                                                                              <w:marBottom w:val="0"/>
                                                                                                              <w:divBdr>
                                                                                                                <w:top w:val="none" w:sz="0" w:space="0" w:color="auto"/>
                                                                                                                <w:left w:val="none" w:sz="0" w:space="0" w:color="auto"/>
                                                                                                                <w:bottom w:val="none" w:sz="0" w:space="0" w:color="auto"/>
                                                                                                                <w:right w:val="none" w:sz="0" w:space="0" w:color="auto"/>
                                                                                                              </w:divBdr>
                                                                                                            </w:div>
                                                                                                            <w:div w:id="287127694">
                                                                                                              <w:marLeft w:val="0"/>
                                                                                                              <w:marRight w:val="0"/>
                                                                                                              <w:marTop w:val="0"/>
                                                                                                              <w:marBottom w:val="0"/>
                                                                                                              <w:divBdr>
                                                                                                                <w:top w:val="none" w:sz="0" w:space="0" w:color="auto"/>
                                                                                                                <w:left w:val="none" w:sz="0" w:space="0" w:color="auto"/>
                                                                                                                <w:bottom w:val="none" w:sz="0" w:space="0" w:color="auto"/>
                                                                                                                <w:right w:val="none" w:sz="0" w:space="0" w:color="auto"/>
                                                                                                              </w:divBdr>
                                                                                                            </w:div>
                                                                                                            <w:div w:id="658384086">
                                                                                                              <w:marLeft w:val="0"/>
                                                                                                              <w:marRight w:val="0"/>
                                                                                                              <w:marTop w:val="0"/>
                                                                                                              <w:marBottom w:val="0"/>
                                                                                                              <w:divBdr>
                                                                                                                <w:top w:val="none" w:sz="0" w:space="0" w:color="auto"/>
                                                                                                                <w:left w:val="none" w:sz="0" w:space="0" w:color="auto"/>
                                                                                                                <w:bottom w:val="none" w:sz="0" w:space="0" w:color="auto"/>
                                                                                                                <w:right w:val="none" w:sz="0" w:space="0" w:color="auto"/>
                                                                                                              </w:divBdr>
                                                                                                            </w:div>
                                                                                                            <w:div w:id="725642239">
                                                                                                              <w:marLeft w:val="0"/>
                                                                                                              <w:marRight w:val="0"/>
                                                                                                              <w:marTop w:val="0"/>
                                                                                                              <w:marBottom w:val="0"/>
                                                                                                              <w:divBdr>
                                                                                                                <w:top w:val="none" w:sz="0" w:space="0" w:color="auto"/>
                                                                                                                <w:left w:val="none" w:sz="0" w:space="0" w:color="auto"/>
                                                                                                                <w:bottom w:val="none" w:sz="0" w:space="0" w:color="auto"/>
                                                                                                                <w:right w:val="none" w:sz="0" w:space="0" w:color="auto"/>
                                                                                                              </w:divBdr>
                                                                                                            </w:div>
                                                                                                            <w:div w:id="1204445194">
                                                                                                              <w:marLeft w:val="0"/>
                                                                                                              <w:marRight w:val="0"/>
                                                                                                              <w:marTop w:val="0"/>
                                                                                                              <w:marBottom w:val="0"/>
                                                                                                              <w:divBdr>
                                                                                                                <w:top w:val="none" w:sz="0" w:space="0" w:color="auto"/>
                                                                                                                <w:left w:val="none" w:sz="0" w:space="0" w:color="auto"/>
                                                                                                                <w:bottom w:val="none" w:sz="0" w:space="0" w:color="auto"/>
                                                                                                                <w:right w:val="none" w:sz="0" w:space="0" w:color="auto"/>
                                                                                                              </w:divBdr>
                                                                                                            </w:div>
                                                                                                            <w:div w:id="1673219202">
                                                                                                              <w:marLeft w:val="0"/>
                                                                                                              <w:marRight w:val="0"/>
                                                                                                              <w:marTop w:val="0"/>
                                                                                                              <w:marBottom w:val="0"/>
                                                                                                              <w:divBdr>
                                                                                                                <w:top w:val="none" w:sz="0" w:space="0" w:color="auto"/>
                                                                                                                <w:left w:val="none" w:sz="0" w:space="0" w:color="auto"/>
                                                                                                                <w:bottom w:val="none" w:sz="0" w:space="0" w:color="auto"/>
                                                                                                                <w:right w:val="none" w:sz="0" w:space="0" w:color="auto"/>
                                                                                                              </w:divBdr>
                                                                                                            </w:div>
                                                                                                            <w:div w:id="19969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14724">
      <w:bodyDiv w:val="1"/>
      <w:marLeft w:val="0"/>
      <w:marRight w:val="0"/>
      <w:marTop w:val="0"/>
      <w:marBottom w:val="0"/>
      <w:divBdr>
        <w:top w:val="none" w:sz="0" w:space="0" w:color="auto"/>
        <w:left w:val="none" w:sz="0" w:space="0" w:color="auto"/>
        <w:bottom w:val="none" w:sz="0" w:space="0" w:color="auto"/>
        <w:right w:val="none" w:sz="0" w:space="0" w:color="auto"/>
      </w:divBdr>
    </w:div>
    <w:div w:id="881871202">
      <w:bodyDiv w:val="1"/>
      <w:marLeft w:val="0"/>
      <w:marRight w:val="0"/>
      <w:marTop w:val="0"/>
      <w:marBottom w:val="0"/>
      <w:divBdr>
        <w:top w:val="none" w:sz="0" w:space="0" w:color="auto"/>
        <w:left w:val="none" w:sz="0" w:space="0" w:color="auto"/>
        <w:bottom w:val="none" w:sz="0" w:space="0" w:color="auto"/>
        <w:right w:val="none" w:sz="0" w:space="0" w:color="auto"/>
      </w:divBdr>
      <w:divsChild>
        <w:div w:id="753091226">
          <w:marLeft w:val="0"/>
          <w:marRight w:val="0"/>
          <w:marTop w:val="0"/>
          <w:marBottom w:val="0"/>
          <w:divBdr>
            <w:top w:val="none" w:sz="0" w:space="0" w:color="auto"/>
            <w:left w:val="none" w:sz="0" w:space="0" w:color="auto"/>
            <w:bottom w:val="none" w:sz="0" w:space="0" w:color="auto"/>
            <w:right w:val="none" w:sz="0" w:space="0" w:color="auto"/>
          </w:divBdr>
          <w:divsChild>
            <w:div w:id="2022513634">
              <w:marLeft w:val="0"/>
              <w:marRight w:val="360"/>
              <w:marTop w:val="0"/>
              <w:marBottom w:val="0"/>
              <w:divBdr>
                <w:top w:val="none" w:sz="0" w:space="0" w:color="auto"/>
                <w:left w:val="none" w:sz="0" w:space="0" w:color="auto"/>
                <w:bottom w:val="none" w:sz="0" w:space="0" w:color="auto"/>
                <w:right w:val="none" w:sz="0" w:space="0" w:color="auto"/>
              </w:divBdr>
              <w:divsChild>
                <w:div w:id="99931337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3545121">
      <w:bodyDiv w:val="1"/>
      <w:marLeft w:val="0"/>
      <w:marRight w:val="0"/>
      <w:marTop w:val="0"/>
      <w:marBottom w:val="0"/>
      <w:divBdr>
        <w:top w:val="none" w:sz="0" w:space="0" w:color="auto"/>
        <w:left w:val="none" w:sz="0" w:space="0" w:color="auto"/>
        <w:bottom w:val="none" w:sz="0" w:space="0" w:color="auto"/>
        <w:right w:val="none" w:sz="0" w:space="0" w:color="auto"/>
      </w:divBdr>
    </w:div>
    <w:div w:id="895169857">
      <w:bodyDiv w:val="1"/>
      <w:marLeft w:val="0"/>
      <w:marRight w:val="0"/>
      <w:marTop w:val="0"/>
      <w:marBottom w:val="0"/>
      <w:divBdr>
        <w:top w:val="none" w:sz="0" w:space="0" w:color="auto"/>
        <w:left w:val="none" w:sz="0" w:space="0" w:color="auto"/>
        <w:bottom w:val="none" w:sz="0" w:space="0" w:color="auto"/>
        <w:right w:val="none" w:sz="0" w:space="0" w:color="auto"/>
      </w:divBdr>
    </w:div>
    <w:div w:id="906575135">
      <w:bodyDiv w:val="1"/>
      <w:marLeft w:val="0"/>
      <w:marRight w:val="0"/>
      <w:marTop w:val="0"/>
      <w:marBottom w:val="0"/>
      <w:divBdr>
        <w:top w:val="none" w:sz="0" w:space="0" w:color="auto"/>
        <w:left w:val="none" w:sz="0" w:space="0" w:color="auto"/>
        <w:bottom w:val="none" w:sz="0" w:space="0" w:color="auto"/>
        <w:right w:val="none" w:sz="0" w:space="0" w:color="auto"/>
      </w:divBdr>
    </w:div>
    <w:div w:id="923880173">
      <w:bodyDiv w:val="1"/>
      <w:marLeft w:val="0"/>
      <w:marRight w:val="0"/>
      <w:marTop w:val="0"/>
      <w:marBottom w:val="0"/>
      <w:divBdr>
        <w:top w:val="none" w:sz="0" w:space="0" w:color="auto"/>
        <w:left w:val="none" w:sz="0" w:space="0" w:color="auto"/>
        <w:bottom w:val="none" w:sz="0" w:space="0" w:color="auto"/>
        <w:right w:val="none" w:sz="0" w:space="0" w:color="auto"/>
      </w:divBdr>
      <w:divsChild>
        <w:div w:id="318506796">
          <w:marLeft w:val="0"/>
          <w:marRight w:val="0"/>
          <w:marTop w:val="0"/>
          <w:marBottom w:val="0"/>
          <w:divBdr>
            <w:top w:val="none" w:sz="0" w:space="0" w:color="auto"/>
            <w:left w:val="none" w:sz="0" w:space="0" w:color="auto"/>
            <w:bottom w:val="none" w:sz="0" w:space="0" w:color="auto"/>
            <w:right w:val="none" w:sz="0" w:space="0" w:color="auto"/>
          </w:divBdr>
          <w:divsChild>
            <w:div w:id="1676493552">
              <w:marLeft w:val="0"/>
              <w:marRight w:val="0"/>
              <w:marTop w:val="0"/>
              <w:marBottom w:val="0"/>
              <w:divBdr>
                <w:top w:val="none" w:sz="0" w:space="0" w:color="auto"/>
                <w:left w:val="none" w:sz="0" w:space="0" w:color="auto"/>
                <w:bottom w:val="none" w:sz="0" w:space="0" w:color="auto"/>
                <w:right w:val="none" w:sz="0" w:space="0" w:color="auto"/>
              </w:divBdr>
              <w:divsChild>
                <w:div w:id="527840476">
                  <w:marLeft w:val="0"/>
                  <w:marRight w:val="0"/>
                  <w:marTop w:val="0"/>
                  <w:marBottom w:val="0"/>
                  <w:divBdr>
                    <w:top w:val="none" w:sz="0" w:space="0" w:color="auto"/>
                    <w:left w:val="none" w:sz="0" w:space="0" w:color="auto"/>
                    <w:bottom w:val="none" w:sz="0" w:space="0" w:color="auto"/>
                    <w:right w:val="none" w:sz="0" w:space="0" w:color="auto"/>
                  </w:divBdr>
                  <w:divsChild>
                    <w:div w:id="1507939134">
                      <w:marLeft w:val="0"/>
                      <w:marRight w:val="0"/>
                      <w:marTop w:val="0"/>
                      <w:marBottom w:val="0"/>
                      <w:divBdr>
                        <w:top w:val="none" w:sz="0" w:space="0" w:color="auto"/>
                        <w:left w:val="none" w:sz="0" w:space="0" w:color="auto"/>
                        <w:bottom w:val="none" w:sz="0" w:space="0" w:color="auto"/>
                        <w:right w:val="none" w:sz="0" w:space="0" w:color="auto"/>
                      </w:divBdr>
                      <w:divsChild>
                        <w:div w:id="436221401">
                          <w:marLeft w:val="0"/>
                          <w:marRight w:val="0"/>
                          <w:marTop w:val="0"/>
                          <w:marBottom w:val="0"/>
                          <w:divBdr>
                            <w:top w:val="none" w:sz="0" w:space="0" w:color="auto"/>
                            <w:left w:val="none" w:sz="0" w:space="0" w:color="auto"/>
                            <w:bottom w:val="none" w:sz="0" w:space="0" w:color="auto"/>
                            <w:right w:val="none" w:sz="0" w:space="0" w:color="auto"/>
                          </w:divBdr>
                          <w:divsChild>
                            <w:div w:id="1509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930242677">
      <w:bodyDiv w:val="1"/>
      <w:marLeft w:val="0"/>
      <w:marRight w:val="0"/>
      <w:marTop w:val="0"/>
      <w:marBottom w:val="0"/>
      <w:divBdr>
        <w:top w:val="none" w:sz="0" w:space="0" w:color="auto"/>
        <w:left w:val="none" w:sz="0" w:space="0" w:color="auto"/>
        <w:bottom w:val="none" w:sz="0" w:space="0" w:color="auto"/>
        <w:right w:val="none" w:sz="0" w:space="0" w:color="auto"/>
      </w:divBdr>
    </w:div>
    <w:div w:id="935943872">
      <w:bodyDiv w:val="1"/>
      <w:marLeft w:val="0"/>
      <w:marRight w:val="0"/>
      <w:marTop w:val="0"/>
      <w:marBottom w:val="0"/>
      <w:divBdr>
        <w:top w:val="none" w:sz="0" w:space="0" w:color="auto"/>
        <w:left w:val="none" w:sz="0" w:space="0" w:color="auto"/>
        <w:bottom w:val="none" w:sz="0" w:space="0" w:color="auto"/>
        <w:right w:val="none" w:sz="0" w:space="0" w:color="auto"/>
      </w:divBdr>
      <w:divsChild>
        <w:div w:id="1572619967">
          <w:marLeft w:val="0"/>
          <w:marRight w:val="0"/>
          <w:marTop w:val="0"/>
          <w:marBottom w:val="0"/>
          <w:divBdr>
            <w:top w:val="none" w:sz="0" w:space="0" w:color="auto"/>
            <w:left w:val="none" w:sz="0" w:space="0" w:color="auto"/>
            <w:bottom w:val="none" w:sz="0" w:space="0" w:color="auto"/>
            <w:right w:val="none" w:sz="0" w:space="0" w:color="auto"/>
          </w:divBdr>
          <w:divsChild>
            <w:div w:id="1516461001">
              <w:marLeft w:val="0"/>
              <w:marRight w:val="0"/>
              <w:marTop w:val="0"/>
              <w:marBottom w:val="0"/>
              <w:divBdr>
                <w:top w:val="none" w:sz="0" w:space="0" w:color="auto"/>
                <w:left w:val="none" w:sz="0" w:space="0" w:color="auto"/>
                <w:bottom w:val="none" w:sz="0" w:space="0" w:color="auto"/>
                <w:right w:val="none" w:sz="0" w:space="0" w:color="auto"/>
              </w:divBdr>
              <w:divsChild>
                <w:div w:id="23944885">
                  <w:marLeft w:val="0"/>
                  <w:marRight w:val="0"/>
                  <w:marTop w:val="0"/>
                  <w:marBottom w:val="0"/>
                  <w:divBdr>
                    <w:top w:val="none" w:sz="0" w:space="0" w:color="auto"/>
                    <w:left w:val="none" w:sz="0" w:space="0" w:color="auto"/>
                    <w:bottom w:val="none" w:sz="0" w:space="0" w:color="auto"/>
                    <w:right w:val="none" w:sz="0" w:space="0" w:color="auto"/>
                  </w:divBdr>
                  <w:divsChild>
                    <w:div w:id="625311483">
                      <w:marLeft w:val="0"/>
                      <w:marRight w:val="0"/>
                      <w:marTop w:val="0"/>
                      <w:marBottom w:val="0"/>
                      <w:divBdr>
                        <w:top w:val="none" w:sz="0" w:space="0" w:color="auto"/>
                        <w:left w:val="none" w:sz="0" w:space="0" w:color="auto"/>
                        <w:bottom w:val="none" w:sz="0" w:space="0" w:color="auto"/>
                        <w:right w:val="none" w:sz="0" w:space="0" w:color="auto"/>
                      </w:divBdr>
                      <w:divsChild>
                        <w:div w:id="4239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83001">
      <w:bodyDiv w:val="1"/>
      <w:marLeft w:val="0"/>
      <w:marRight w:val="0"/>
      <w:marTop w:val="0"/>
      <w:marBottom w:val="0"/>
      <w:divBdr>
        <w:top w:val="none" w:sz="0" w:space="0" w:color="auto"/>
        <w:left w:val="none" w:sz="0" w:space="0" w:color="auto"/>
        <w:bottom w:val="none" w:sz="0" w:space="0" w:color="auto"/>
        <w:right w:val="none" w:sz="0" w:space="0" w:color="auto"/>
      </w:divBdr>
    </w:div>
    <w:div w:id="1018580675">
      <w:bodyDiv w:val="1"/>
      <w:marLeft w:val="0"/>
      <w:marRight w:val="0"/>
      <w:marTop w:val="0"/>
      <w:marBottom w:val="0"/>
      <w:divBdr>
        <w:top w:val="single" w:sz="36" w:space="8" w:color="C1D732"/>
        <w:left w:val="none" w:sz="0" w:space="0" w:color="auto"/>
        <w:bottom w:val="none" w:sz="0" w:space="0" w:color="auto"/>
        <w:right w:val="none" w:sz="0" w:space="0" w:color="auto"/>
      </w:divBdr>
      <w:divsChild>
        <w:div w:id="1160536399">
          <w:marLeft w:val="0"/>
          <w:marRight w:val="0"/>
          <w:marTop w:val="0"/>
          <w:marBottom w:val="0"/>
          <w:divBdr>
            <w:top w:val="none" w:sz="0" w:space="0" w:color="auto"/>
            <w:left w:val="none" w:sz="0" w:space="0" w:color="auto"/>
            <w:bottom w:val="none" w:sz="0" w:space="0" w:color="auto"/>
            <w:right w:val="none" w:sz="0" w:space="0" w:color="auto"/>
          </w:divBdr>
          <w:divsChild>
            <w:div w:id="753362769">
              <w:marLeft w:val="0"/>
              <w:marRight w:val="0"/>
              <w:marTop w:val="0"/>
              <w:marBottom w:val="0"/>
              <w:divBdr>
                <w:top w:val="none" w:sz="0" w:space="0" w:color="auto"/>
                <w:left w:val="none" w:sz="0" w:space="0" w:color="auto"/>
                <w:bottom w:val="none" w:sz="0" w:space="0" w:color="auto"/>
                <w:right w:val="none" w:sz="0" w:space="0" w:color="auto"/>
              </w:divBdr>
              <w:divsChild>
                <w:div w:id="124474568">
                  <w:marLeft w:val="0"/>
                  <w:marRight w:val="0"/>
                  <w:marTop w:val="0"/>
                  <w:marBottom w:val="0"/>
                  <w:divBdr>
                    <w:top w:val="none" w:sz="0" w:space="0" w:color="auto"/>
                    <w:left w:val="none" w:sz="0" w:space="0" w:color="auto"/>
                    <w:bottom w:val="none" w:sz="0" w:space="0" w:color="auto"/>
                    <w:right w:val="none" w:sz="0" w:space="0" w:color="auto"/>
                  </w:divBdr>
                  <w:divsChild>
                    <w:div w:id="1177962971">
                      <w:marLeft w:val="0"/>
                      <w:marRight w:val="0"/>
                      <w:marTop w:val="0"/>
                      <w:marBottom w:val="0"/>
                      <w:divBdr>
                        <w:top w:val="none" w:sz="0" w:space="0" w:color="auto"/>
                        <w:left w:val="none" w:sz="0" w:space="0" w:color="auto"/>
                        <w:bottom w:val="none" w:sz="0" w:space="0" w:color="auto"/>
                        <w:right w:val="none" w:sz="0" w:space="0" w:color="auto"/>
                      </w:divBdr>
                      <w:divsChild>
                        <w:div w:id="489297797">
                          <w:marLeft w:val="0"/>
                          <w:marRight w:val="0"/>
                          <w:marTop w:val="0"/>
                          <w:marBottom w:val="0"/>
                          <w:divBdr>
                            <w:top w:val="none" w:sz="0" w:space="0" w:color="auto"/>
                            <w:left w:val="none" w:sz="0" w:space="0" w:color="auto"/>
                            <w:bottom w:val="none" w:sz="0" w:space="0" w:color="auto"/>
                            <w:right w:val="none" w:sz="0" w:space="0" w:color="auto"/>
                          </w:divBdr>
                          <w:divsChild>
                            <w:div w:id="792481074">
                              <w:marLeft w:val="0"/>
                              <w:marRight w:val="0"/>
                              <w:marTop w:val="0"/>
                              <w:marBottom w:val="0"/>
                              <w:divBdr>
                                <w:top w:val="none" w:sz="0" w:space="0" w:color="auto"/>
                                <w:left w:val="none" w:sz="0" w:space="0" w:color="auto"/>
                                <w:bottom w:val="none" w:sz="0" w:space="0" w:color="auto"/>
                                <w:right w:val="none" w:sz="0" w:space="0" w:color="auto"/>
                              </w:divBdr>
                              <w:divsChild>
                                <w:div w:id="535241345">
                                  <w:marLeft w:val="0"/>
                                  <w:marRight w:val="0"/>
                                  <w:marTop w:val="0"/>
                                  <w:marBottom w:val="0"/>
                                  <w:divBdr>
                                    <w:top w:val="none" w:sz="0" w:space="0" w:color="auto"/>
                                    <w:left w:val="none" w:sz="0" w:space="0" w:color="auto"/>
                                    <w:bottom w:val="none" w:sz="0" w:space="0" w:color="auto"/>
                                    <w:right w:val="none" w:sz="0" w:space="0" w:color="auto"/>
                                  </w:divBdr>
                                  <w:divsChild>
                                    <w:div w:id="1293973199">
                                      <w:marLeft w:val="0"/>
                                      <w:marRight w:val="0"/>
                                      <w:marTop w:val="0"/>
                                      <w:marBottom w:val="0"/>
                                      <w:divBdr>
                                        <w:top w:val="none" w:sz="0" w:space="0" w:color="auto"/>
                                        <w:left w:val="none" w:sz="0" w:space="0" w:color="auto"/>
                                        <w:bottom w:val="none" w:sz="0" w:space="0" w:color="auto"/>
                                        <w:right w:val="none" w:sz="0" w:space="0" w:color="auto"/>
                                      </w:divBdr>
                                      <w:divsChild>
                                        <w:div w:id="1306275155">
                                          <w:marLeft w:val="0"/>
                                          <w:marRight w:val="0"/>
                                          <w:marTop w:val="0"/>
                                          <w:marBottom w:val="0"/>
                                          <w:divBdr>
                                            <w:top w:val="none" w:sz="0" w:space="0" w:color="auto"/>
                                            <w:left w:val="none" w:sz="0" w:space="0" w:color="auto"/>
                                            <w:bottom w:val="none" w:sz="0" w:space="0" w:color="auto"/>
                                            <w:right w:val="none" w:sz="0" w:space="0" w:color="auto"/>
                                          </w:divBdr>
                                          <w:divsChild>
                                            <w:div w:id="1604458206">
                                              <w:marLeft w:val="0"/>
                                              <w:marRight w:val="0"/>
                                              <w:marTop w:val="0"/>
                                              <w:marBottom w:val="0"/>
                                              <w:divBdr>
                                                <w:top w:val="none" w:sz="0" w:space="0" w:color="auto"/>
                                                <w:left w:val="none" w:sz="0" w:space="0" w:color="auto"/>
                                                <w:bottom w:val="none" w:sz="0" w:space="0" w:color="auto"/>
                                                <w:right w:val="none" w:sz="0" w:space="0" w:color="auto"/>
                                              </w:divBdr>
                                              <w:divsChild>
                                                <w:div w:id="1669553661">
                                                  <w:marLeft w:val="0"/>
                                                  <w:marRight w:val="0"/>
                                                  <w:marTop w:val="0"/>
                                                  <w:marBottom w:val="0"/>
                                                  <w:divBdr>
                                                    <w:top w:val="none" w:sz="0" w:space="0" w:color="auto"/>
                                                    <w:left w:val="none" w:sz="0" w:space="0" w:color="auto"/>
                                                    <w:bottom w:val="none" w:sz="0" w:space="0" w:color="auto"/>
                                                    <w:right w:val="none" w:sz="0" w:space="0" w:color="auto"/>
                                                  </w:divBdr>
                                                  <w:divsChild>
                                                    <w:div w:id="10888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648144">
      <w:bodyDiv w:val="1"/>
      <w:marLeft w:val="0"/>
      <w:marRight w:val="0"/>
      <w:marTop w:val="0"/>
      <w:marBottom w:val="0"/>
      <w:divBdr>
        <w:top w:val="none" w:sz="0" w:space="0" w:color="auto"/>
        <w:left w:val="none" w:sz="0" w:space="0" w:color="auto"/>
        <w:bottom w:val="none" w:sz="0" w:space="0" w:color="auto"/>
        <w:right w:val="none" w:sz="0" w:space="0" w:color="auto"/>
      </w:divBdr>
    </w:div>
    <w:div w:id="1157453472">
      <w:bodyDiv w:val="1"/>
      <w:marLeft w:val="0"/>
      <w:marRight w:val="0"/>
      <w:marTop w:val="0"/>
      <w:marBottom w:val="0"/>
      <w:divBdr>
        <w:top w:val="none" w:sz="0" w:space="0" w:color="auto"/>
        <w:left w:val="none" w:sz="0" w:space="0" w:color="auto"/>
        <w:bottom w:val="none" w:sz="0" w:space="0" w:color="auto"/>
        <w:right w:val="none" w:sz="0" w:space="0" w:color="auto"/>
      </w:divBdr>
    </w:div>
    <w:div w:id="1157919448">
      <w:bodyDiv w:val="1"/>
      <w:marLeft w:val="0"/>
      <w:marRight w:val="0"/>
      <w:marTop w:val="0"/>
      <w:marBottom w:val="0"/>
      <w:divBdr>
        <w:top w:val="none" w:sz="0" w:space="0" w:color="auto"/>
        <w:left w:val="none" w:sz="0" w:space="0" w:color="auto"/>
        <w:bottom w:val="none" w:sz="0" w:space="0" w:color="auto"/>
        <w:right w:val="none" w:sz="0" w:space="0" w:color="auto"/>
      </w:divBdr>
    </w:div>
    <w:div w:id="1172188131">
      <w:bodyDiv w:val="1"/>
      <w:marLeft w:val="0"/>
      <w:marRight w:val="0"/>
      <w:marTop w:val="0"/>
      <w:marBottom w:val="0"/>
      <w:divBdr>
        <w:top w:val="none" w:sz="0" w:space="0" w:color="auto"/>
        <w:left w:val="none" w:sz="0" w:space="0" w:color="auto"/>
        <w:bottom w:val="none" w:sz="0" w:space="0" w:color="auto"/>
        <w:right w:val="none" w:sz="0" w:space="0" w:color="auto"/>
      </w:divBdr>
    </w:div>
    <w:div w:id="1176842637">
      <w:bodyDiv w:val="1"/>
      <w:marLeft w:val="0"/>
      <w:marRight w:val="0"/>
      <w:marTop w:val="0"/>
      <w:marBottom w:val="0"/>
      <w:divBdr>
        <w:top w:val="none" w:sz="0" w:space="0" w:color="auto"/>
        <w:left w:val="none" w:sz="0" w:space="0" w:color="auto"/>
        <w:bottom w:val="none" w:sz="0" w:space="0" w:color="auto"/>
        <w:right w:val="none" w:sz="0" w:space="0" w:color="auto"/>
      </w:divBdr>
    </w:div>
    <w:div w:id="1186820870">
      <w:bodyDiv w:val="1"/>
      <w:marLeft w:val="0"/>
      <w:marRight w:val="0"/>
      <w:marTop w:val="0"/>
      <w:marBottom w:val="0"/>
      <w:divBdr>
        <w:top w:val="none" w:sz="0" w:space="0" w:color="auto"/>
        <w:left w:val="none" w:sz="0" w:space="0" w:color="auto"/>
        <w:bottom w:val="none" w:sz="0" w:space="0" w:color="auto"/>
        <w:right w:val="none" w:sz="0" w:space="0" w:color="auto"/>
      </w:divBdr>
    </w:div>
    <w:div w:id="1214461581">
      <w:bodyDiv w:val="1"/>
      <w:marLeft w:val="0"/>
      <w:marRight w:val="0"/>
      <w:marTop w:val="0"/>
      <w:marBottom w:val="0"/>
      <w:divBdr>
        <w:top w:val="none" w:sz="0" w:space="0" w:color="auto"/>
        <w:left w:val="none" w:sz="0" w:space="0" w:color="auto"/>
        <w:bottom w:val="none" w:sz="0" w:space="0" w:color="auto"/>
        <w:right w:val="none" w:sz="0" w:space="0" w:color="auto"/>
      </w:divBdr>
      <w:divsChild>
        <w:div w:id="1047686564">
          <w:marLeft w:val="0"/>
          <w:marRight w:val="0"/>
          <w:marTop w:val="0"/>
          <w:marBottom w:val="300"/>
          <w:divBdr>
            <w:top w:val="none" w:sz="0" w:space="0" w:color="auto"/>
            <w:left w:val="none" w:sz="0" w:space="0" w:color="auto"/>
            <w:bottom w:val="none" w:sz="0" w:space="0" w:color="auto"/>
            <w:right w:val="none" w:sz="0" w:space="0" w:color="auto"/>
          </w:divBdr>
          <w:divsChild>
            <w:div w:id="13102093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9151719">
      <w:bodyDiv w:val="1"/>
      <w:marLeft w:val="0"/>
      <w:marRight w:val="0"/>
      <w:marTop w:val="0"/>
      <w:marBottom w:val="0"/>
      <w:divBdr>
        <w:top w:val="none" w:sz="0" w:space="0" w:color="auto"/>
        <w:left w:val="none" w:sz="0" w:space="0" w:color="auto"/>
        <w:bottom w:val="none" w:sz="0" w:space="0" w:color="auto"/>
        <w:right w:val="none" w:sz="0" w:space="0" w:color="auto"/>
      </w:divBdr>
    </w:div>
    <w:div w:id="1279606828">
      <w:bodyDiv w:val="1"/>
      <w:marLeft w:val="0"/>
      <w:marRight w:val="0"/>
      <w:marTop w:val="0"/>
      <w:marBottom w:val="0"/>
      <w:divBdr>
        <w:top w:val="none" w:sz="0" w:space="0" w:color="auto"/>
        <w:left w:val="none" w:sz="0" w:space="0" w:color="auto"/>
        <w:bottom w:val="none" w:sz="0" w:space="0" w:color="auto"/>
        <w:right w:val="none" w:sz="0" w:space="0" w:color="auto"/>
      </w:divBdr>
      <w:divsChild>
        <w:div w:id="2081443040">
          <w:marLeft w:val="0"/>
          <w:marRight w:val="0"/>
          <w:marTop w:val="0"/>
          <w:marBottom w:val="0"/>
          <w:divBdr>
            <w:top w:val="none" w:sz="0" w:space="0" w:color="auto"/>
            <w:left w:val="none" w:sz="0" w:space="0" w:color="auto"/>
            <w:bottom w:val="none" w:sz="0" w:space="0" w:color="auto"/>
            <w:right w:val="none" w:sz="0" w:space="0" w:color="auto"/>
          </w:divBdr>
          <w:divsChild>
            <w:div w:id="1551769445">
              <w:marLeft w:val="0"/>
              <w:marRight w:val="0"/>
              <w:marTop w:val="0"/>
              <w:marBottom w:val="0"/>
              <w:divBdr>
                <w:top w:val="none" w:sz="0" w:space="0" w:color="auto"/>
                <w:left w:val="none" w:sz="0" w:space="0" w:color="auto"/>
                <w:bottom w:val="none" w:sz="0" w:space="0" w:color="auto"/>
                <w:right w:val="none" w:sz="0" w:space="0" w:color="auto"/>
              </w:divBdr>
              <w:divsChild>
                <w:div w:id="178544459">
                  <w:marLeft w:val="0"/>
                  <w:marRight w:val="0"/>
                  <w:marTop w:val="0"/>
                  <w:marBottom w:val="0"/>
                  <w:divBdr>
                    <w:top w:val="none" w:sz="0" w:space="0" w:color="auto"/>
                    <w:left w:val="none" w:sz="0" w:space="0" w:color="auto"/>
                    <w:bottom w:val="none" w:sz="0" w:space="0" w:color="auto"/>
                    <w:right w:val="none" w:sz="0" w:space="0" w:color="auto"/>
                  </w:divBdr>
                  <w:divsChild>
                    <w:div w:id="1165124595">
                      <w:marLeft w:val="0"/>
                      <w:marRight w:val="0"/>
                      <w:marTop w:val="0"/>
                      <w:marBottom w:val="0"/>
                      <w:divBdr>
                        <w:top w:val="none" w:sz="0" w:space="0" w:color="auto"/>
                        <w:left w:val="none" w:sz="0" w:space="0" w:color="auto"/>
                        <w:bottom w:val="none" w:sz="0" w:space="0" w:color="auto"/>
                        <w:right w:val="none" w:sz="0" w:space="0" w:color="auto"/>
                      </w:divBdr>
                      <w:divsChild>
                        <w:div w:id="1435394207">
                          <w:marLeft w:val="0"/>
                          <w:marRight w:val="0"/>
                          <w:marTop w:val="0"/>
                          <w:marBottom w:val="0"/>
                          <w:divBdr>
                            <w:top w:val="none" w:sz="0" w:space="0" w:color="auto"/>
                            <w:left w:val="none" w:sz="0" w:space="0" w:color="auto"/>
                            <w:bottom w:val="none" w:sz="0" w:space="0" w:color="auto"/>
                            <w:right w:val="none" w:sz="0" w:space="0" w:color="auto"/>
                          </w:divBdr>
                          <w:divsChild>
                            <w:div w:id="470949682">
                              <w:marLeft w:val="0"/>
                              <w:marRight w:val="0"/>
                              <w:marTop w:val="0"/>
                              <w:marBottom w:val="0"/>
                              <w:divBdr>
                                <w:top w:val="none" w:sz="0" w:space="0" w:color="auto"/>
                                <w:left w:val="single" w:sz="6" w:space="0" w:color="E5E3E3"/>
                                <w:bottom w:val="none" w:sz="0" w:space="0" w:color="auto"/>
                                <w:right w:val="none" w:sz="0" w:space="0" w:color="auto"/>
                              </w:divBdr>
                              <w:divsChild>
                                <w:div w:id="1591505518">
                                  <w:marLeft w:val="0"/>
                                  <w:marRight w:val="0"/>
                                  <w:marTop w:val="0"/>
                                  <w:marBottom w:val="0"/>
                                  <w:divBdr>
                                    <w:top w:val="none" w:sz="0" w:space="0" w:color="auto"/>
                                    <w:left w:val="none" w:sz="0" w:space="0" w:color="auto"/>
                                    <w:bottom w:val="none" w:sz="0" w:space="0" w:color="auto"/>
                                    <w:right w:val="none" w:sz="0" w:space="0" w:color="auto"/>
                                  </w:divBdr>
                                  <w:divsChild>
                                    <w:div w:id="997684935">
                                      <w:marLeft w:val="0"/>
                                      <w:marRight w:val="0"/>
                                      <w:marTop w:val="0"/>
                                      <w:marBottom w:val="0"/>
                                      <w:divBdr>
                                        <w:top w:val="none" w:sz="0" w:space="0" w:color="auto"/>
                                        <w:left w:val="none" w:sz="0" w:space="0" w:color="auto"/>
                                        <w:bottom w:val="none" w:sz="0" w:space="0" w:color="auto"/>
                                        <w:right w:val="none" w:sz="0" w:space="0" w:color="auto"/>
                                      </w:divBdr>
                                      <w:divsChild>
                                        <w:div w:id="1657756453">
                                          <w:marLeft w:val="0"/>
                                          <w:marRight w:val="0"/>
                                          <w:marTop w:val="0"/>
                                          <w:marBottom w:val="0"/>
                                          <w:divBdr>
                                            <w:top w:val="none" w:sz="0" w:space="0" w:color="auto"/>
                                            <w:left w:val="none" w:sz="0" w:space="0" w:color="auto"/>
                                            <w:bottom w:val="none" w:sz="0" w:space="0" w:color="auto"/>
                                            <w:right w:val="none" w:sz="0" w:space="0" w:color="auto"/>
                                          </w:divBdr>
                                          <w:divsChild>
                                            <w:div w:id="904803965">
                                              <w:marLeft w:val="0"/>
                                              <w:marRight w:val="0"/>
                                              <w:marTop w:val="0"/>
                                              <w:marBottom w:val="0"/>
                                              <w:divBdr>
                                                <w:top w:val="none" w:sz="0" w:space="0" w:color="auto"/>
                                                <w:left w:val="none" w:sz="0" w:space="0" w:color="auto"/>
                                                <w:bottom w:val="none" w:sz="0" w:space="0" w:color="auto"/>
                                                <w:right w:val="none" w:sz="0" w:space="0" w:color="auto"/>
                                              </w:divBdr>
                                              <w:divsChild>
                                                <w:div w:id="2071151682">
                                                  <w:marLeft w:val="0"/>
                                                  <w:marRight w:val="0"/>
                                                  <w:marTop w:val="0"/>
                                                  <w:marBottom w:val="0"/>
                                                  <w:divBdr>
                                                    <w:top w:val="none" w:sz="0" w:space="0" w:color="auto"/>
                                                    <w:left w:val="none" w:sz="0" w:space="0" w:color="auto"/>
                                                    <w:bottom w:val="none" w:sz="0" w:space="0" w:color="auto"/>
                                                    <w:right w:val="none" w:sz="0" w:space="0" w:color="auto"/>
                                                  </w:divBdr>
                                                  <w:divsChild>
                                                    <w:div w:id="1529678448">
                                                      <w:marLeft w:val="0"/>
                                                      <w:marRight w:val="0"/>
                                                      <w:marTop w:val="0"/>
                                                      <w:marBottom w:val="0"/>
                                                      <w:divBdr>
                                                        <w:top w:val="none" w:sz="0" w:space="0" w:color="auto"/>
                                                        <w:left w:val="none" w:sz="0" w:space="0" w:color="auto"/>
                                                        <w:bottom w:val="none" w:sz="0" w:space="0" w:color="auto"/>
                                                        <w:right w:val="none" w:sz="0" w:space="0" w:color="auto"/>
                                                      </w:divBdr>
                                                      <w:divsChild>
                                                        <w:div w:id="978389028">
                                                          <w:marLeft w:val="480"/>
                                                          <w:marRight w:val="0"/>
                                                          <w:marTop w:val="0"/>
                                                          <w:marBottom w:val="0"/>
                                                          <w:divBdr>
                                                            <w:top w:val="none" w:sz="0" w:space="0" w:color="auto"/>
                                                            <w:left w:val="none" w:sz="0" w:space="0" w:color="auto"/>
                                                            <w:bottom w:val="none" w:sz="0" w:space="0" w:color="auto"/>
                                                            <w:right w:val="none" w:sz="0" w:space="0" w:color="auto"/>
                                                          </w:divBdr>
                                                          <w:divsChild>
                                                            <w:div w:id="594675614">
                                                              <w:marLeft w:val="0"/>
                                                              <w:marRight w:val="0"/>
                                                              <w:marTop w:val="0"/>
                                                              <w:marBottom w:val="0"/>
                                                              <w:divBdr>
                                                                <w:top w:val="none" w:sz="0" w:space="0" w:color="auto"/>
                                                                <w:left w:val="none" w:sz="0" w:space="0" w:color="auto"/>
                                                                <w:bottom w:val="none" w:sz="0" w:space="0" w:color="auto"/>
                                                                <w:right w:val="none" w:sz="0" w:space="0" w:color="auto"/>
                                                              </w:divBdr>
                                                              <w:divsChild>
                                                                <w:div w:id="1485395731">
                                                                  <w:marLeft w:val="0"/>
                                                                  <w:marRight w:val="0"/>
                                                                  <w:marTop w:val="0"/>
                                                                  <w:marBottom w:val="0"/>
                                                                  <w:divBdr>
                                                                    <w:top w:val="none" w:sz="0" w:space="0" w:color="auto"/>
                                                                    <w:left w:val="none" w:sz="0" w:space="0" w:color="auto"/>
                                                                    <w:bottom w:val="none" w:sz="0" w:space="0" w:color="auto"/>
                                                                    <w:right w:val="none" w:sz="0" w:space="0" w:color="auto"/>
                                                                  </w:divBdr>
                                                                  <w:divsChild>
                                                                    <w:div w:id="1155875346">
                                                                      <w:marLeft w:val="0"/>
                                                                      <w:marRight w:val="0"/>
                                                                      <w:marTop w:val="0"/>
                                                                      <w:marBottom w:val="0"/>
                                                                      <w:divBdr>
                                                                        <w:top w:val="none" w:sz="0" w:space="0" w:color="auto"/>
                                                                        <w:left w:val="none" w:sz="0" w:space="0" w:color="auto"/>
                                                                        <w:bottom w:val="none" w:sz="0" w:space="0" w:color="auto"/>
                                                                        <w:right w:val="none" w:sz="0" w:space="0" w:color="auto"/>
                                                                      </w:divBdr>
                                                                      <w:divsChild>
                                                                        <w:div w:id="386073362">
                                                                          <w:marLeft w:val="0"/>
                                                                          <w:marRight w:val="0"/>
                                                                          <w:marTop w:val="0"/>
                                                                          <w:marBottom w:val="0"/>
                                                                          <w:divBdr>
                                                                            <w:top w:val="none" w:sz="0" w:space="0" w:color="auto"/>
                                                                            <w:left w:val="none" w:sz="0" w:space="0" w:color="auto"/>
                                                                            <w:bottom w:val="none" w:sz="0" w:space="0" w:color="auto"/>
                                                                            <w:right w:val="none" w:sz="0" w:space="0" w:color="auto"/>
                                                                          </w:divBdr>
                                                                          <w:divsChild>
                                                                            <w:div w:id="1609704568">
                                                                              <w:marLeft w:val="0"/>
                                                                              <w:marRight w:val="0"/>
                                                                              <w:marTop w:val="0"/>
                                                                              <w:marBottom w:val="0"/>
                                                                              <w:divBdr>
                                                                                <w:top w:val="none" w:sz="0" w:space="0" w:color="auto"/>
                                                                                <w:left w:val="none" w:sz="0" w:space="0" w:color="auto"/>
                                                                                <w:bottom w:val="none" w:sz="0" w:space="0" w:color="auto"/>
                                                                                <w:right w:val="none" w:sz="0" w:space="0" w:color="auto"/>
                                                                              </w:divBdr>
                                                                              <w:divsChild>
                                                                                <w:div w:id="1415669489">
                                                                                  <w:marLeft w:val="0"/>
                                                                                  <w:marRight w:val="0"/>
                                                                                  <w:marTop w:val="0"/>
                                                                                  <w:marBottom w:val="0"/>
                                                                                  <w:divBdr>
                                                                                    <w:top w:val="none" w:sz="0" w:space="0" w:color="auto"/>
                                                                                    <w:left w:val="none" w:sz="0" w:space="0" w:color="auto"/>
                                                                                    <w:bottom w:val="single" w:sz="6" w:space="23" w:color="auto"/>
                                                                                    <w:right w:val="none" w:sz="0" w:space="0" w:color="auto"/>
                                                                                  </w:divBdr>
                                                                                  <w:divsChild>
                                                                                    <w:div w:id="625048096">
                                                                                      <w:marLeft w:val="0"/>
                                                                                      <w:marRight w:val="0"/>
                                                                                      <w:marTop w:val="0"/>
                                                                                      <w:marBottom w:val="0"/>
                                                                                      <w:divBdr>
                                                                                        <w:top w:val="none" w:sz="0" w:space="0" w:color="auto"/>
                                                                                        <w:left w:val="none" w:sz="0" w:space="0" w:color="auto"/>
                                                                                        <w:bottom w:val="none" w:sz="0" w:space="0" w:color="auto"/>
                                                                                        <w:right w:val="none" w:sz="0" w:space="0" w:color="auto"/>
                                                                                      </w:divBdr>
                                                                                      <w:divsChild>
                                                                                        <w:div w:id="1175192210">
                                                                                          <w:marLeft w:val="0"/>
                                                                                          <w:marRight w:val="0"/>
                                                                                          <w:marTop w:val="0"/>
                                                                                          <w:marBottom w:val="0"/>
                                                                                          <w:divBdr>
                                                                                            <w:top w:val="none" w:sz="0" w:space="0" w:color="auto"/>
                                                                                            <w:left w:val="none" w:sz="0" w:space="0" w:color="auto"/>
                                                                                            <w:bottom w:val="none" w:sz="0" w:space="0" w:color="auto"/>
                                                                                            <w:right w:val="none" w:sz="0" w:space="0" w:color="auto"/>
                                                                                          </w:divBdr>
                                                                                          <w:divsChild>
                                                                                            <w:div w:id="672687813">
                                                                                              <w:marLeft w:val="0"/>
                                                                                              <w:marRight w:val="0"/>
                                                                                              <w:marTop w:val="0"/>
                                                                                              <w:marBottom w:val="0"/>
                                                                                              <w:divBdr>
                                                                                                <w:top w:val="none" w:sz="0" w:space="0" w:color="auto"/>
                                                                                                <w:left w:val="none" w:sz="0" w:space="0" w:color="auto"/>
                                                                                                <w:bottom w:val="none" w:sz="0" w:space="0" w:color="auto"/>
                                                                                                <w:right w:val="none" w:sz="0" w:space="0" w:color="auto"/>
                                                                                              </w:divBdr>
                                                                                              <w:divsChild>
                                                                                                <w:div w:id="1095784375">
                                                                                                  <w:marLeft w:val="0"/>
                                                                                                  <w:marRight w:val="0"/>
                                                                                                  <w:marTop w:val="0"/>
                                                                                                  <w:marBottom w:val="0"/>
                                                                                                  <w:divBdr>
                                                                                                    <w:top w:val="none" w:sz="0" w:space="0" w:color="auto"/>
                                                                                                    <w:left w:val="none" w:sz="0" w:space="0" w:color="auto"/>
                                                                                                    <w:bottom w:val="none" w:sz="0" w:space="0" w:color="auto"/>
                                                                                                    <w:right w:val="none" w:sz="0" w:space="0" w:color="auto"/>
                                                                                                  </w:divBdr>
                                                                                                  <w:divsChild>
                                                                                                    <w:div w:id="1868369913">
                                                                                                      <w:marLeft w:val="0"/>
                                                                                                      <w:marRight w:val="0"/>
                                                                                                      <w:marTop w:val="0"/>
                                                                                                      <w:marBottom w:val="0"/>
                                                                                                      <w:divBdr>
                                                                                                        <w:top w:val="none" w:sz="0" w:space="0" w:color="auto"/>
                                                                                                        <w:left w:val="none" w:sz="0" w:space="0" w:color="auto"/>
                                                                                                        <w:bottom w:val="none" w:sz="0" w:space="0" w:color="auto"/>
                                                                                                        <w:right w:val="none" w:sz="0" w:space="0" w:color="auto"/>
                                                                                                      </w:divBdr>
                                                                                                      <w:divsChild>
                                                                                                        <w:div w:id="19816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9772625">
          <w:marLeft w:val="0"/>
          <w:marRight w:val="0"/>
          <w:marTop w:val="0"/>
          <w:marBottom w:val="0"/>
          <w:divBdr>
            <w:top w:val="none" w:sz="0" w:space="0" w:color="auto"/>
            <w:left w:val="none" w:sz="0" w:space="0" w:color="auto"/>
            <w:bottom w:val="none" w:sz="0" w:space="0" w:color="auto"/>
            <w:right w:val="none" w:sz="0" w:space="0" w:color="auto"/>
          </w:divBdr>
        </w:div>
      </w:divsChild>
    </w:div>
    <w:div w:id="1333945249">
      <w:bodyDiv w:val="1"/>
      <w:marLeft w:val="0"/>
      <w:marRight w:val="0"/>
      <w:marTop w:val="0"/>
      <w:marBottom w:val="0"/>
      <w:divBdr>
        <w:top w:val="none" w:sz="0" w:space="0" w:color="auto"/>
        <w:left w:val="none" w:sz="0" w:space="0" w:color="auto"/>
        <w:bottom w:val="none" w:sz="0" w:space="0" w:color="auto"/>
        <w:right w:val="none" w:sz="0" w:space="0" w:color="auto"/>
      </w:divBdr>
    </w:div>
    <w:div w:id="1384479024">
      <w:bodyDiv w:val="1"/>
      <w:marLeft w:val="0"/>
      <w:marRight w:val="0"/>
      <w:marTop w:val="0"/>
      <w:marBottom w:val="0"/>
      <w:divBdr>
        <w:top w:val="none" w:sz="0" w:space="0" w:color="auto"/>
        <w:left w:val="none" w:sz="0" w:space="0" w:color="auto"/>
        <w:bottom w:val="none" w:sz="0" w:space="0" w:color="auto"/>
        <w:right w:val="none" w:sz="0" w:space="0" w:color="auto"/>
      </w:divBdr>
      <w:divsChild>
        <w:div w:id="744953576">
          <w:marLeft w:val="0"/>
          <w:marRight w:val="0"/>
          <w:marTop w:val="0"/>
          <w:marBottom w:val="0"/>
          <w:divBdr>
            <w:top w:val="none" w:sz="0" w:space="0" w:color="auto"/>
            <w:left w:val="none" w:sz="0" w:space="0" w:color="auto"/>
            <w:bottom w:val="none" w:sz="0" w:space="0" w:color="auto"/>
            <w:right w:val="none" w:sz="0" w:space="0" w:color="auto"/>
          </w:divBdr>
        </w:div>
        <w:div w:id="1752580886">
          <w:marLeft w:val="0"/>
          <w:marRight w:val="0"/>
          <w:marTop w:val="0"/>
          <w:marBottom w:val="0"/>
          <w:divBdr>
            <w:top w:val="none" w:sz="0" w:space="0" w:color="auto"/>
            <w:left w:val="none" w:sz="0" w:space="0" w:color="auto"/>
            <w:bottom w:val="none" w:sz="0" w:space="0" w:color="auto"/>
            <w:right w:val="none" w:sz="0" w:space="0" w:color="auto"/>
          </w:divBdr>
        </w:div>
        <w:div w:id="1997806713">
          <w:marLeft w:val="0"/>
          <w:marRight w:val="0"/>
          <w:marTop w:val="0"/>
          <w:marBottom w:val="0"/>
          <w:divBdr>
            <w:top w:val="none" w:sz="0" w:space="0" w:color="auto"/>
            <w:left w:val="none" w:sz="0" w:space="0" w:color="auto"/>
            <w:bottom w:val="none" w:sz="0" w:space="0" w:color="auto"/>
            <w:right w:val="none" w:sz="0" w:space="0" w:color="auto"/>
          </w:divBdr>
        </w:div>
        <w:div w:id="2106459873">
          <w:marLeft w:val="0"/>
          <w:marRight w:val="0"/>
          <w:marTop w:val="0"/>
          <w:marBottom w:val="0"/>
          <w:divBdr>
            <w:top w:val="none" w:sz="0" w:space="0" w:color="auto"/>
            <w:left w:val="none" w:sz="0" w:space="0" w:color="auto"/>
            <w:bottom w:val="none" w:sz="0" w:space="0" w:color="auto"/>
            <w:right w:val="none" w:sz="0" w:space="0" w:color="auto"/>
          </w:divBdr>
        </w:div>
      </w:divsChild>
    </w:div>
    <w:div w:id="1434939133">
      <w:bodyDiv w:val="1"/>
      <w:marLeft w:val="0"/>
      <w:marRight w:val="0"/>
      <w:marTop w:val="0"/>
      <w:marBottom w:val="0"/>
      <w:divBdr>
        <w:top w:val="none" w:sz="0" w:space="0" w:color="auto"/>
        <w:left w:val="none" w:sz="0" w:space="0" w:color="auto"/>
        <w:bottom w:val="none" w:sz="0" w:space="0" w:color="auto"/>
        <w:right w:val="none" w:sz="0" w:space="0" w:color="auto"/>
      </w:divBdr>
    </w:div>
    <w:div w:id="1477188420">
      <w:bodyDiv w:val="1"/>
      <w:marLeft w:val="0"/>
      <w:marRight w:val="0"/>
      <w:marTop w:val="0"/>
      <w:marBottom w:val="0"/>
      <w:divBdr>
        <w:top w:val="none" w:sz="0" w:space="0" w:color="auto"/>
        <w:left w:val="none" w:sz="0" w:space="0" w:color="auto"/>
        <w:bottom w:val="none" w:sz="0" w:space="0" w:color="auto"/>
        <w:right w:val="none" w:sz="0" w:space="0" w:color="auto"/>
      </w:divBdr>
    </w:div>
    <w:div w:id="1497843168">
      <w:bodyDiv w:val="1"/>
      <w:marLeft w:val="0"/>
      <w:marRight w:val="0"/>
      <w:marTop w:val="0"/>
      <w:marBottom w:val="0"/>
      <w:divBdr>
        <w:top w:val="none" w:sz="0" w:space="0" w:color="auto"/>
        <w:left w:val="none" w:sz="0" w:space="0" w:color="auto"/>
        <w:bottom w:val="none" w:sz="0" w:space="0" w:color="auto"/>
        <w:right w:val="none" w:sz="0" w:space="0" w:color="auto"/>
      </w:divBdr>
    </w:div>
    <w:div w:id="1531190380">
      <w:bodyDiv w:val="1"/>
      <w:marLeft w:val="0"/>
      <w:marRight w:val="0"/>
      <w:marTop w:val="0"/>
      <w:marBottom w:val="0"/>
      <w:divBdr>
        <w:top w:val="none" w:sz="0" w:space="0" w:color="auto"/>
        <w:left w:val="none" w:sz="0" w:space="0" w:color="auto"/>
        <w:bottom w:val="none" w:sz="0" w:space="0" w:color="auto"/>
        <w:right w:val="none" w:sz="0" w:space="0" w:color="auto"/>
      </w:divBdr>
    </w:div>
    <w:div w:id="1532458056">
      <w:bodyDiv w:val="1"/>
      <w:marLeft w:val="0"/>
      <w:marRight w:val="0"/>
      <w:marTop w:val="0"/>
      <w:marBottom w:val="0"/>
      <w:divBdr>
        <w:top w:val="none" w:sz="0" w:space="0" w:color="auto"/>
        <w:left w:val="none" w:sz="0" w:space="0" w:color="auto"/>
        <w:bottom w:val="none" w:sz="0" w:space="0" w:color="auto"/>
        <w:right w:val="none" w:sz="0" w:space="0" w:color="auto"/>
      </w:divBdr>
      <w:divsChild>
        <w:div w:id="61564834">
          <w:marLeft w:val="0"/>
          <w:marRight w:val="0"/>
          <w:marTop w:val="0"/>
          <w:marBottom w:val="0"/>
          <w:divBdr>
            <w:top w:val="none" w:sz="0" w:space="0" w:color="auto"/>
            <w:left w:val="none" w:sz="0" w:space="0" w:color="auto"/>
            <w:bottom w:val="none" w:sz="0" w:space="0" w:color="auto"/>
            <w:right w:val="none" w:sz="0" w:space="0" w:color="auto"/>
          </w:divBdr>
          <w:divsChild>
            <w:div w:id="1325203916">
              <w:marLeft w:val="0"/>
              <w:marRight w:val="0"/>
              <w:marTop w:val="0"/>
              <w:marBottom w:val="0"/>
              <w:divBdr>
                <w:top w:val="none" w:sz="0" w:space="0" w:color="auto"/>
                <w:left w:val="none" w:sz="0" w:space="0" w:color="auto"/>
                <w:bottom w:val="none" w:sz="0" w:space="0" w:color="auto"/>
                <w:right w:val="none" w:sz="0" w:space="0" w:color="auto"/>
              </w:divBdr>
              <w:divsChild>
                <w:div w:id="1388842033">
                  <w:marLeft w:val="0"/>
                  <w:marRight w:val="0"/>
                  <w:marTop w:val="0"/>
                  <w:marBottom w:val="0"/>
                  <w:divBdr>
                    <w:top w:val="none" w:sz="0" w:space="0" w:color="auto"/>
                    <w:left w:val="none" w:sz="0" w:space="0" w:color="auto"/>
                    <w:bottom w:val="none" w:sz="0" w:space="0" w:color="auto"/>
                    <w:right w:val="none" w:sz="0" w:space="0" w:color="auto"/>
                  </w:divBdr>
                  <w:divsChild>
                    <w:div w:id="231745217">
                      <w:marLeft w:val="0"/>
                      <w:marRight w:val="0"/>
                      <w:marTop w:val="0"/>
                      <w:marBottom w:val="0"/>
                      <w:divBdr>
                        <w:top w:val="none" w:sz="0" w:space="0" w:color="auto"/>
                        <w:left w:val="none" w:sz="0" w:space="0" w:color="auto"/>
                        <w:bottom w:val="none" w:sz="0" w:space="0" w:color="auto"/>
                        <w:right w:val="none" w:sz="0" w:space="0" w:color="auto"/>
                      </w:divBdr>
                      <w:divsChild>
                        <w:div w:id="548537001">
                          <w:marLeft w:val="0"/>
                          <w:marRight w:val="0"/>
                          <w:marTop w:val="0"/>
                          <w:marBottom w:val="0"/>
                          <w:divBdr>
                            <w:top w:val="none" w:sz="0" w:space="0" w:color="auto"/>
                            <w:left w:val="none" w:sz="0" w:space="0" w:color="auto"/>
                            <w:bottom w:val="none" w:sz="0" w:space="0" w:color="auto"/>
                            <w:right w:val="none" w:sz="0" w:space="0" w:color="auto"/>
                          </w:divBdr>
                          <w:divsChild>
                            <w:div w:id="1156997621">
                              <w:marLeft w:val="0"/>
                              <w:marRight w:val="0"/>
                              <w:marTop w:val="0"/>
                              <w:marBottom w:val="0"/>
                              <w:divBdr>
                                <w:top w:val="none" w:sz="0" w:space="0" w:color="auto"/>
                                <w:left w:val="single" w:sz="6" w:space="0" w:color="E5E3E3"/>
                                <w:bottom w:val="none" w:sz="0" w:space="0" w:color="auto"/>
                                <w:right w:val="none" w:sz="0" w:space="0" w:color="auto"/>
                              </w:divBdr>
                              <w:divsChild>
                                <w:div w:id="1606305949">
                                  <w:marLeft w:val="0"/>
                                  <w:marRight w:val="0"/>
                                  <w:marTop w:val="0"/>
                                  <w:marBottom w:val="0"/>
                                  <w:divBdr>
                                    <w:top w:val="none" w:sz="0" w:space="0" w:color="auto"/>
                                    <w:left w:val="none" w:sz="0" w:space="0" w:color="auto"/>
                                    <w:bottom w:val="none" w:sz="0" w:space="0" w:color="auto"/>
                                    <w:right w:val="none" w:sz="0" w:space="0" w:color="auto"/>
                                  </w:divBdr>
                                  <w:divsChild>
                                    <w:div w:id="1932201817">
                                      <w:marLeft w:val="0"/>
                                      <w:marRight w:val="0"/>
                                      <w:marTop w:val="0"/>
                                      <w:marBottom w:val="0"/>
                                      <w:divBdr>
                                        <w:top w:val="none" w:sz="0" w:space="0" w:color="auto"/>
                                        <w:left w:val="none" w:sz="0" w:space="0" w:color="auto"/>
                                        <w:bottom w:val="none" w:sz="0" w:space="0" w:color="auto"/>
                                        <w:right w:val="none" w:sz="0" w:space="0" w:color="auto"/>
                                      </w:divBdr>
                                      <w:divsChild>
                                        <w:div w:id="837765722">
                                          <w:marLeft w:val="0"/>
                                          <w:marRight w:val="0"/>
                                          <w:marTop w:val="0"/>
                                          <w:marBottom w:val="0"/>
                                          <w:divBdr>
                                            <w:top w:val="none" w:sz="0" w:space="0" w:color="auto"/>
                                            <w:left w:val="none" w:sz="0" w:space="0" w:color="auto"/>
                                            <w:bottom w:val="none" w:sz="0" w:space="0" w:color="auto"/>
                                            <w:right w:val="none" w:sz="0" w:space="0" w:color="auto"/>
                                          </w:divBdr>
                                          <w:divsChild>
                                            <w:div w:id="1514146995">
                                              <w:marLeft w:val="0"/>
                                              <w:marRight w:val="0"/>
                                              <w:marTop w:val="0"/>
                                              <w:marBottom w:val="0"/>
                                              <w:divBdr>
                                                <w:top w:val="none" w:sz="0" w:space="0" w:color="auto"/>
                                                <w:left w:val="none" w:sz="0" w:space="0" w:color="auto"/>
                                                <w:bottom w:val="none" w:sz="0" w:space="0" w:color="auto"/>
                                                <w:right w:val="none" w:sz="0" w:space="0" w:color="auto"/>
                                              </w:divBdr>
                                              <w:divsChild>
                                                <w:div w:id="627321077">
                                                  <w:marLeft w:val="0"/>
                                                  <w:marRight w:val="0"/>
                                                  <w:marTop w:val="0"/>
                                                  <w:marBottom w:val="0"/>
                                                  <w:divBdr>
                                                    <w:top w:val="none" w:sz="0" w:space="0" w:color="auto"/>
                                                    <w:left w:val="none" w:sz="0" w:space="0" w:color="auto"/>
                                                    <w:bottom w:val="none" w:sz="0" w:space="0" w:color="auto"/>
                                                    <w:right w:val="none" w:sz="0" w:space="0" w:color="auto"/>
                                                  </w:divBdr>
                                                  <w:divsChild>
                                                    <w:div w:id="1453399813">
                                                      <w:marLeft w:val="0"/>
                                                      <w:marRight w:val="0"/>
                                                      <w:marTop w:val="0"/>
                                                      <w:marBottom w:val="0"/>
                                                      <w:divBdr>
                                                        <w:top w:val="none" w:sz="0" w:space="0" w:color="auto"/>
                                                        <w:left w:val="none" w:sz="0" w:space="0" w:color="auto"/>
                                                        <w:bottom w:val="none" w:sz="0" w:space="0" w:color="auto"/>
                                                        <w:right w:val="none" w:sz="0" w:space="0" w:color="auto"/>
                                                      </w:divBdr>
                                                      <w:divsChild>
                                                        <w:div w:id="1464032058">
                                                          <w:marLeft w:val="480"/>
                                                          <w:marRight w:val="0"/>
                                                          <w:marTop w:val="0"/>
                                                          <w:marBottom w:val="0"/>
                                                          <w:divBdr>
                                                            <w:top w:val="none" w:sz="0" w:space="0" w:color="auto"/>
                                                            <w:left w:val="none" w:sz="0" w:space="0" w:color="auto"/>
                                                            <w:bottom w:val="none" w:sz="0" w:space="0" w:color="auto"/>
                                                            <w:right w:val="none" w:sz="0" w:space="0" w:color="auto"/>
                                                          </w:divBdr>
                                                          <w:divsChild>
                                                            <w:div w:id="812333763">
                                                              <w:marLeft w:val="0"/>
                                                              <w:marRight w:val="0"/>
                                                              <w:marTop w:val="0"/>
                                                              <w:marBottom w:val="0"/>
                                                              <w:divBdr>
                                                                <w:top w:val="none" w:sz="0" w:space="0" w:color="auto"/>
                                                                <w:left w:val="none" w:sz="0" w:space="0" w:color="auto"/>
                                                                <w:bottom w:val="none" w:sz="0" w:space="0" w:color="auto"/>
                                                                <w:right w:val="none" w:sz="0" w:space="0" w:color="auto"/>
                                                              </w:divBdr>
                                                              <w:divsChild>
                                                                <w:div w:id="1050805633">
                                                                  <w:marLeft w:val="0"/>
                                                                  <w:marRight w:val="0"/>
                                                                  <w:marTop w:val="0"/>
                                                                  <w:marBottom w:val="0"/>
                                                                  <w:divBdr>
                                                                    <w:top w:val="none" w:sz="0" w:space="0" w:color="auto"/>
                                                                    <w:left w:val="none" w:sz="0" w:space="0" w:color="auto"/>
                                                                    <w:bottom w:val="none" w:sz="0" w:space="0" w:color="auto"/>
                                                                    <w:right w:val="none" w:sz="0" w:space="0" w:color="auto"/>
                                                                  </w:divBdr>
                                                                  <w:divsChild>
                                                                    <w:div w:id="612245481">
                                                                      <w:marLeft w:val="0"/>
                                                                      <w:marRight w:val="0"/>
                                                                      <w:marTop w:val="0"/>
                                                                      <w:marBottom w:val="0"/>
                                                                      <w:divBdr>
                                                                        <w:top w:val="none" w:sz="0" w:space="0" w:color="auto"/>
                                                                        <w:left w:val="none" w:sz="0" w:space="0" w:color="auto"/>
                                                                        <w:bottom w:val="none" w:sz="0" w:space="0" w:color="auto"/>
                                                                        <w:right w:val="none" w:sz="0" w:space="0" w:color="auto"/>
                                                                      </w:divBdr>
                                                                      <w:divsChild>
                                                                        <w:div w:id="74479191">
                                                                          <w:marLeft w:val="0"/>
                                                                          <w:marRight w:val="0"/>
                                                                          <w:marTop w:val="0"/>
                                                                          <w:marBottom w:val="0"/>
                                                                          <w:divBdr>
                                                                            <w:top w:val="none" w:sz="0" w:space="0" w:color="auto"/>
                                                                            <w:left w:val="none" w:sz="0" w:space="0" w:color="auto"/>
                                                                            <w:bottom w:val="none" w:sz="0" w:space="0" w:color="auto"/>
                                                                            <w:right w:val="none" w:sz="0" w:space="0" w:color="auto"/>
                                                                          </w:divBdr>
                                                                          <w:divsChild>
                                                                            <w:div w:id="491992715">
                                                                              <w:marLeft w:val="0"/>
                                                                              <w:marRight w:val="0"/>
                                                                              <w:marTop w:val="0"/>
                                                                              <w:marBottom w:val="0"/>
                                                                              <w:divBdr>
                                                                                <w:top w:val="none" w:sz="0" w:space="0" w:color="auto"/>
                                                                                <w:left w:val="none" w:sz="0" w:space="0" w:color="auto"/>
                                                                                <w:bottom w:val="none" w:sz="0" w:space="0" w:color="auto"/>
                                                                                <w:right w:val="none" w:sz="0" w:space="0" w:color="auto"/>
                                                                              </w:divBdr>
                                                                              <w:divsChild>
                                                                                <w:div w:id="2090761292">
                                                                                  <w:marLeft w:val="0"/>
                                                                                  <w:marRight w:val="0"/>
                                                                                  <w:marTop w:val="0"/>
                                                                                  <w:marBottom w:val="0"/>
                                                                                  <w:divBdr>
                                                                                    <w:top w:val="none" w:sz="0" w:space="0" w:color="auto"/>
                                                                                    <w:left w:val="none" w:sz="0" w:space="0" w:color="auto"/>
                                                                                    <w:bottom w:val="single" w:sz="6" w:space="23" w:color="auto"/>
                                                                                    <w:right w:val="none" w:sz="0" w:space="0" w:color="auto"/>
                                                                                  </w:divBdr>
                                                                                  <w:divsChild>
                                                                                    <w:div w:id="873888656">
                                                                                      <w:marLeft w:val="0"/>
                                                                                      <w:marRight w:val="0"/>
                                                                                      <w:marTop w:val="0"/>
                                                                                      <w:marBottom w:val="0"/>
                                                                                      <w:divBdr>
                                                                                        <w:top w:val="none" w:sz="0" w:space="0" w:color="auto"/>
                                                                                        <w:left w:val="none" w:sz="0" w:space="0" w:color="auto"/>
                                                                                        <w:bottom w:val="none" w:sz="0" w:space="0" w:color="auto"/>
                                                                                        <w:right w:val="none" w:sz="0" w:space="0" w:color="auto"/>
                                                                                      </w:divBdr>
                                                                                      <w:divsChild>
                                                                                        <w:div w:id="915555037">
                                                                                          <w:marLeft w:val="0"/>
                                                                                          <w:marRight w:val="0"/>
                                                                                          <w:marTop w:val="0"/>
                                                                                          <w:marBottom w:val="0"/>
                                                                                          <w:divBdr>
                                                                                            <w:top w:val="none" w:sz="0" w:space="0" w:color="auto"/>
                                                                                            <w:left w:val="none" w:sz="0" w:space="0" w:color="auto"/>
                                                                                            <w:bottom w:val="none" w:sz="0" w:space="0" w:color="auto"/>
                                                                                            <w:right w:val="none" w:sz="0" w:space="0" w:color="auto"/>
                                                                                          </w:divBdr>
                                                                                          <w:divsChild>
                                                                                            <w:div w:id="2103454147">
                                                                                              <w:marLeft w:val="0"/>
                                                                                              <w:marRight w:val="0"/>
                                                                                              <w:marTop w:val="0"/>
                                                                                              <w:marBottom w:val="0"/>
                                                                                              <w:divBdr>
                                                                                                <w:top w:val="none" w:sz="0" w:space="0" w:color="auto"/>
                                                                                                <w:left w:val="none" w:sz="0" w:space="0" w:color="auto"/>
                                                                                                <w:bottom w:val="none" w:sz="0" w:space="0" w:color="auto"/>
                                                                                                <w:right w:val="none" w:sz="0" w:space="0" w:color="auto"/>
                                                                                              </w:divBdr>
                                                                                              <w:divsChild>
                                                                                                <w:div w:id="994333091">
                                                                                                  <w:marLeft w:val="0"/>
                                                                                                  <w:marRight w:val="0"/>
                                                                                                  <w:marTop w:val="0"/>
                                                                                                  <w:marBottom w:val="0"/>
                                                                                                  <w:divBdr>
                                                                                                    <w:top w:val="none" w:sz="0" w:space="0" w:color="auto"/>
                                                                                                    <w:left w:val="none" w:sz="0" w:space="0" w:color="auto"/>
                                                                                                    <w:bottom w:val="none" w:sz="0" w:space="0" w:color="auto"/>
                                                                                                    <w:right w:val="none" w:sz="0" w:space="0" w:color="auto"/>
                                                                                                  </w:divBdr>
                                                                                                  <w:divsChild>
                                                                                                    <w:div w:id="394201624">
                                                                                                      <w:marLeft w:val="0"/>
                                                                                                      <w:marRight w:val="0"/>
                                                                                                      <w:marTop w:val="0"/>
                                                                                                      <w:marBottom w:val="0"/>
                                                                                                      <w:divBdr>
                                                                                                        <w:top w:val="none" w:sz="0" w:space="0" w:color="auto"/>
                                                                                                        <w:left w:val="none" w:sz="0" w:space="0" w:color="auto"/>
                                                                                                        <w:bottom w:val="none" w:sz="0" w:space="0" w:color="auto"/>
                                                                                                        <w:right w:val="none" w:sz="0" w:space="0" w:color="auto"/>
                                                                                                      </w:divBdr>
                                                                                                      <w:divsChild>
                                                                                                        <w:div w:id="664742775">
                                                                                                          <w:marLeft w:val="0"/>
                                                                                                          <w:marRight w:val="0"/>
                                                                                                          <w:marTop w:val="0"/>
                                                                                                          <w:marBottom w:val="0"/>
                                                                                                          <w:divBdr>
                                                                                                            <w:top w:val="none" w:sz="0" w:space="0" w:color="auto"/>
                                                                                                            <w:left w:val="none" w:sz="0" w:space="0" w:color="auto"/>
                                                                                                            <w:bottom w:val="none" w:sz="0" w:space="0" w:color="auto"/>
                                                                                                            <w:right w:val="none" w:sz="0" w:space="0" w:color="auto"/>
                                                                                                          </w:divBdr>
                                                                                                          <w:divsChild>
                                                                                                            <w:div w:id="122618541">
                                                                                                              <w:marLeft w:val="0"/>
                                                                                                              <w:marRight w:val="0"/>
                                                                                                              <w:marTop w:val="0"/>
                                                                                                              <w:marBottom w:val="0"/>
                                                                                                              <w:divBdr>
                                                                                                                <w:top w:val="none" w:sz="0" w:space="0" w:color="auto"/>
                                                                                                                <w:left w:val="none" w:sz="0" w:space="0" w:color="auto"/>
                                                                                                                <w:bottom w:val="none" w:sz="0" w:space="0" w:color="auto"/>
                                                                                                                <w:right w:val="none" w:sz="0" w:space="0" w:color="auto"/>
                                                                                                              </w:divBdr>
                                                                                                              <w:divsChild>
                                                                                                                <w:div w:id="182283715">
                                                                                                                  <w:marLeft w:val="0"/>
                                                                                                                  <w:marRight w:val="0"/>
                                                                                                                  <w:marTop w:val="0"/>
                                                                                                                  <w:marBottom w:val="0"/>
                                                                                                                  <w:divBdr>
                                                                                                                    <w:top w:val="none" w:sz="0" w:space="0" w:color="auto"/>
                                                                                                                    <w:left w:val="none" w:sz="0" w:space="0" w:color="auto"/>
                                                                                                                    <w:bottom w:val="none" w:sz="0" w:space="0" w:color="auto"/>
                                                                                                                    <w:right w:val="none" w:sz="0" w:space="0" w:color="auto"/>
                                                                                                                  </w:divBdr>
                                                                                                                </w:div>
                                                                                                                <w:div w:id="8727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036104">
      <w:bodyDiv w:val="1"/>
      <w:marLeft w:val="0"/>
      <w:marRight w:val="0"/>
      <w:marTop w:val="0"/>
      <w:marBottom w:val="0"/>
      <w:divBdr>
        <w:top w:val="none" w:sz="0" w:space="0" w:color="auto"/>
        <w:left w:val="none" w:sz="0" w:space="0" w:color="auto"/>
        <w:bottom w:val="none" w:sz="0" w:space="0" w:color="auto"/>
        <w:right w:val="none" w:sz="0" w:space="0" w:color="auto"/>
      </w:divBdr>
    </w:div>
    <w:div w:id="1591692367">
      <w:bodyDiv w:val="1"/>
      <w:marLeft w:val="0"/>
      <w:marRight w:val="0"/>
      <w:marTop w:val="0"/>
      <w:marBottom w:val="0"/>
      <w:divBdr>
        <w:top w:val="none" w:sz="0" w:space="0" w:color="auto"/>
        <w:left w:val="none" w:sz="0" w:space="0" w:color="auto"/>
        <w:bottom w:val="none" w:sz="0" w:space="0" w:color="auto"/>
        <w:right w:val="none" w:sz="0" w:space="0" w:color="auto"/>
      </w:divBdr>
      <w:divsChild>
        <w:div w:id="2125880206">
          <w:marLeft w:val="446"/>
          <w:marRight w:val="0"/>
          <w:marTop w:val="115"/>
          <w:marBottom w:val="120"/>
          <w:divBdr>
            <w:top w:val="none" w:sz="0" w:space="0" w:color="auto"/>
            <w:left w:val="none" w:sz="0" w:space="0" w:color="auto"/>
            <w:bottom w:val="none" w:sz="0" w:space="0" w:color="auto"/>
            <w:right w:val="none" w:sz="0" w:space="0" w:color="auto"/>
          </w:divBdr>
        </w:div>
        <w:div w:id="1601597074">
          <w:marLeft w:val="446"/>
          <w:marRight w:val="0"/>
          <w:marTop w:val="115"/>
          <w:marBottom w:val="120"/>
          <w:divBdr>
            <w:top w:val="none" w:sz="0" w:space="0" w:color="auto"/>
            <w:left w:val="none" w:sz="0" w:space="0" w:color="auto"/>
            <w:bottom w:val="none" w:sz="0" w:space="0" w:color="auto"/>
            <w:right w:val="none" w:sz="0" w:space="0" w:color="auto"/>
          </w:divBdr>
        </w:div>
        <w:div w:id="317466446">
          <w:marLeft w:val="446"/>
          <w:marRight w:val="0"/>
          <w:marTop w:val="115"/>
          <w:marBottom w:val="120"/>
          <w:divBdr>
            <w:top w:val="none" w:sz="0" w:space="0" w:color="auto"/>
            <w:left w:val="none" w:sz="0" w:space="0" w:color="auto"/>
            <w:bottom w:val="none" w:sz="0" w:space="0" w:color="auto"/>
            <w:right w:val="none" w:sz="0" w:space="0" w:color="auto"/>
          </w:divBdr>
        </w:div>
      </w:divsChild>
    </w:div>
    <w:div w:id="1610356418">
      <w:bodyDiv w:val="1"/>
      <w:marLeft w:val="0"/>
      <w:marRight w:val="0"/>
      <w:marTop w:val="0"/>
      <w:marBottom w:val="0"/>
      <w:divBdr>
        <w:top w:val="none" w:sz="0" w:space="0" w:color="auto"/>
        <w:left w:val="none" w:sz="0" w:space="0" w:color="auto"/>
        <w:bottom w:val="none" w:sz="0" w:space="0" w:color="auto"/>
        <w:right w:val="none" w:sz="0" w:space="0" w:color="auto"/>
      </w:divBdr>
      <w:divsChild>
        <w:div w:id="1304197574">
          <w:marLeft w:val="0"/>
          <w:marRight w:val="0"/>
          <w:marTop w:val="0"/>
          <w:marBottom w:val="0"/>
          <w:divBdr>
            <w:top w:val="none" w:sz="0" w:space="0" w:color="auto"/>
            <w:left w:val="none" w:sz="0" w:space="0" w:color="auto"/>
            <w:bottom w:val="none" w:sz="0" w:space="0" w:color="auto"/>
            <w:right w:val="none" w:sz="0" w:space="0" w:color="auto"/>
          </w:divBdr>
          <w:divsChild>
            <w:div w:id="337149873">
              <w:marLeft w:val="0"/>
              <w:marRight w:val="0"/>
              <w:marTop w:val="0"/>
              <w:marBottom w:val="0"/>
              <w:divBdr>
                <w:top w:val="none" w:sz="0" w:space="0" w:color="auto"/>
                <w:left w:val="none" w:sz="0" w:space="0" w:color="auto"/>
                <w:bottom w:val="none" w:sz="0" w:space="0" w:color="auto"/>
                <w:right w:val="none" w:sz="0" w:space="0" w:color="auto"/>
              </w:divBdr>
              <w:divsChild>
                <w:div w:id="321859845">
                  <w:marLeft w:val="0"/>
                  <w:marRight w:val="0"/>
                  <w:marTop w:val="0"/>
                  <w:marBottom w:val="0"/>
                  <w:divBdr>
                    <w:top w:val="none" w:sz="0" w:space="0" w:color="auto"/>
                    <w:left w:val="none" w:sz="0" w:space="0" w:color="auto"/>
                    <w:bottom w:val="none" w:sz="0" w:space="0" w:color="auto"/>
                    <w:right w:val="none" w:sz="0" w:space="0" w:color="auto"/>
                  </w:divBdr>
                  <w:divsChild>
                    <w:div w:id="1103573783">
                      <w:marLeft w:val="0"/>
                      <w:marRight w:val="0"/>
                      <w:marTop w:val="0"/>
                      <w:marBottom w:val="0"/>
                      <w:divBdr>
                        <w:top w:val="none" w:sz="0" w:space="0" w:color="auto"/>
                        <w:left w:val="none" w:sz="0" w:space="0" w:color="auto"/>
                        <w:bottom w:val="none" w:sz="0" w:space="0" w:color="auto"/>
                        <w:right w:val="none" w:sz="0" w:space="0" w:color="auto"/>
                      </w:divBdr>
                      <w:divsChild>
                        <w:div w:id="854418798">
                          <w:marLeft w:val="0"/>
                          <w:marRight w:val="0"/>
                          <w:marTop w:val="0"/>
                          <w:marBottom w:val="0"/>
                          <w:divBdr>
                            <w:top w:val="none" w:sz="0" w:space="0" w:color="auto"/>
                            <w:left w:val="none" w:sz="0" w:space="0" w:color="auto"/>
                            <w:bottom w:val="none" w:sz="0" w:space="0" w:color="auto"/>
                            <w:right w:val="none" w:sz="0" w:space="0" w:color="auto"/>
                          </w:divBdr>
                          <w:divsChild>
                            <w:div w:id="1886411196">
                              <w:marLeft w:val="0"/>
                              <w:marRight w:val="0"/>
                              <w:marTop w:val="0"/>
                              <w:marBottom w:val="0"/>
                              <w:divBdr>
                                <w:top w:val="none" w:sz="0" w:space="0" w:color="auto"/>
                                <w:left w:val="single" w:sz="6" w:space="0" w:color="E5E3E3"/>
                                <w:bottom w:val="none" w:sz="0" w:space="0" w:color="auto"/>
                                <w:right w:val="none" w:sz="0" w:space="0" w:color="auto"/>
                              </w:divBdr>
                              <w:divsChild>
                                <w:div w:id="410347110">
                                  <w:marLeft w:val="0"/>
                                  <w:marRight w:val="0"/>
                                  <w:marTop w:val="0"/>
                                  <w:marBottom w:val="0"/>
                                  <w:divBdr>
                                    <w:top w:val="none" w:sz="0" w:space="0" w:color="auto"/>
                                    <w:left w:val="none" w:sz="0" w:space="0" w:color="auto"/>
                                    <w:bottom w:val="none" w:sz="0" w:space="0" w:color="auto"/>
                                    <w:right w:val="none" w:sz="0" w:space="0" w:color="auto"/>
                                  </w:divBdr>
                                  <w:divsChild>
                                    <w:div w:id="622690270">
                                      <w:marLeft w:val="0"/>
                                      <w:marRight w:val="0"/>
                                      <w:marTop w:val="0"/>
                                      <w:marBottom w:val="0"/>
                                      <w:divBdr>
                                        <w:top w:val="none" w:sz="0" w:space="0" w:color="auto"/>
                                        <w:left w:val="none" w:sz="0" w:space="0" w:color="auto"/>
                                        <w:bottom w:val="none" w:sz="0" w:space="0" w:color="auto"/>
                                        <w:right w:val="none" w:sz="0" w:space="0" w:color="auto"/>
                                      </w:divBdr>
                                      <w:divsChild>
                                        <w:div w:id="977220332">
                                          <w:marLeft w:val="0"/>
                                          <w:marRight w:val="0"/>
                                          <w:marTop w:val="0"/>
                                          <w:marBottom w:val="0"/>
                                          <w:divBdr>
                                            <w:top w:val="none" w:sz="0" w:space="0" w:color="auto"/>
                                            <w:left w:val="none" w:sz="0" w:space="0" w:color="auto"/>
                                            <w:bottom w:val="none" w:sz="0" w:space="0" w:color="auto"/>
                                            <w:right w:val="none" w:sz="0" w:space="0" w:color="auto"/>
                                          </w:divBdr>
                                          <w:divsChild>
                                            <w:div w:id="965820195">
                                              <w:marLeft w:val="0"/>
                                              <w:marRight w:val="0"/>
                                              <w:marTop w:val="0"/>
                                              <w:marBottom w:val="0"/>
                                              <w:divBdr>
                                                <w:top w:val="none" w:sz="0" w:space="0" w:color="auto"/>
                                                <w:left w:val="none" w:sz="0" w:space="0" w:color="auto"/>
                                                <w:bottom w:val="none" w:sz="0" w:space="0" w:color="auto"/>
                                                <w:right w:val="none" w:sz="0" w:space="0" w:color="auto"/>
                                              </w:divBdr>
                                              <w:divsChild>
                                                <w:div w:id="790324963">
                                                  <w:marLeft w:val="0"/>
                                                  <w:marRight w:val="0"/>
                                                  <w:marTop w:val="0"/>
                                                  <w:marBottom w:val="0"/>
                                                  <w:divBdr>
                                                    <w:top w:val="none" w:sz="0" w:space="0" w:color="auto"/>
                                                    <w:left w:val="none" w:sz="0" w:space="0" w:color="auto"/>
                                                    <w:bottom w:val="none" w:sz="0" w:space="0" w:color="auto"/>
                                                    <w:right w:val="none" w:sz="0" w:space="0" w:color="auto"/>
                                                  </w:divBdr>
                                                  <w:divsChild>
                                                    <w:div w:id="1051453">
                                                      <w:marLeft w:val="480"/>
                                                      <w:marRight w:val="0"/>
                                                      <w:marTop w:val="0"/>
                                                      <w:marBottom w:val="0"/>
                                                      <w:divBdr>
                                                        <w:top w:val="none" w:sz="0" w:space="0" w:color="auto"/>
                                                        <w:left w:val="none" w:sz="0" w:space="0" w:color="auto"/>
                                                        <w:bottom w:val="none" w:sz="0" w:space="0" w:color="auto"/>
                                                        <w:right w:val="none" w:sz="0" w:space="0" w:color="auto"/>
                                                      </w:divBdr>
                                                      <w:divsChild>
                                                        <w:div w:id="471291743">
                                                          <w:marLeft w:val="0"/>
                                                          <w:marRight w:val="0"/>
                                                          <w:marTop w:val="0"/>
                                                          <w:marBottom w:val="0"/>
                                                          <w:divBdr>
                                                            <w:top w:val="none" w:sz="0" w:space="0" w:color="auto"/>
                                                            <w:left w:val="none" w:sz="0" w:space="0" w:color="auto"/>
                                                            <w:bottom w:val="none" w:sz="0" w:space="0" w:color="auto"/>
                                                            <w:right w:val="none" w:sz="0" w:space="0" w:color="auto"/>
                                                          </w:divBdr>
                                                          <w:divsChild>
                                                            <w:div w:id="1323851086">
                                                              <w:marLeft w:val="0"/>
                                                              <w:marRight w:val="0"/>
                                                              <w:marTop w:val="0"/>
                                                              <w:marBottom w:val="0"/>
                                                              <w:divBdr>
                                                                <w:top w:val="none" w:sz="0" w:space="0" w:color="auto"/>
                                                                <w:left w:val="none" w:sz="0" w:space="0" w:color="auto"/>
                                                                <w:bottom w:val="none" w:sz="0" w:space="0" w:color="auto"/>
                                                                <w:right w:val="none" w:sz="0" w:space="0" w:color="auto"/>
                                                              </w:divBdr>
                                                              <w:divsChild>
                                                                <w:div w:id="1245725346">
                                                                  <w:marLeft w:val="0"/>
                                                                  <w:marRight w:val="0"/>
                                                                  <w:marTop w:val="0"/>
                                                                  <w:marBottom w:val="0"/>
                                                                  <w:divBdr>
                                                                    <w:top w:val="none" w:sz="0" w:space="0" w:color="auto"/>
                                                                    <w:left w:val="none" w:sz="0" w:space="0" w:color="auto"/>
                                                                    <w:bottom w:val="none" w:sz="0" w:space="0" w:color="auto"/>
                                                                    <w:right w:val="none" w:sz="0" w:space="0" w:color="auto"/>
                                                                  </w:divBdr>
                                                                  <w:divsChild>
                                                                    <w:div w:id="152910774">
                                                                      <w:marLeft w:val="0"/>
                                                                      <w:marRight w:val="0"/>
                                                                      <w:marTop w:val="0"/>
                                                                      <w:marBottom w:val="0"/>
                                                                      <w:divBdr>
                                                                        <w:top w:val="none" w:sz="0" w:space="0" w:color="auto"/>
                                                                        <w:left w:val="none" w:sz="0" w:space="0" w:color="auto"/>
                                                                        <w:bottom w:val="none" w:sz="0" w:space="0" w:color="auto"/>
                                                                        <w:right w:val="none" w:sz="0" w:space="0" w:color="auto"/>
                                                                      </w:divBdr>
                                                                      <w:divsChild>
                                                                        <w:div w:id="1987516131">
                                                                          <w:marLeft w:val="0"/>
                                                                          <w:marRight w:val="0"/>
                                                                          <w:marTop w:val="0"/>
                                                                          <w:marBottom w:val="0"/>
                                                                          <w:divBdr>
                                                                            <w:top w:val="none" w:sz="0" w:space="0" w:color="auto"/>
                                                                            <w:left w:val="none" w:sz="0" w:space="0" w:color="auto"/>
                                                                            <w:bottom w:val="none" w:sz="0" w:space="0" w:color="auto"/>
                                                                            <w:right w:val="none" w:sz="0" w:space="0" w:color="auto"/>
                                                                          </w:divBdr>
                                                                          <w:divsChild>
                                                                            <w:div w:id="931083084">
                                                                              <w:marLeft w:val="0"/>
                                                                              <w:marRight w:val="0"/>
                                                                              <w:marTop w:val="0"/>
                                                                              <w:marBottom w:val="0"/>
                                                                              <w:divBdr>
                                                                                <w:top w:val="none" w:sz="0" w:space="0" w:color="auto"/>
                                                                                <w:left w:val="none" w:sz="0" w:space="0" w:color="auto"/>
                                                                                <w:bottom w:val="single" w:sz="6" w:space="23" w:color="EAECEE"/>
                                                                                <w:right w:val="none" w:sz="0" w:space="0" w:color="auto"/>
                                                                              </w:divBdr>
                                                                              <w:divsChild>
                                                                                <w:div w:id="713238218">
                                                                                  <w:marLeft w:val="0"/>
                                                                                  <w:marRight w:val="0"/>
                                                                                  <w:marTop w:val="0"/>
                                                                                  <w:marBottom w:val="0"/>
                                                                                  <w:divBdr>
                                                                                    <w:top w:val="none" w:sz="0" w:space="0" w:color="auto"/>
                                                                                    <w:left w:val="none" w:sz="0" w:space="0" w:color="auto"/>
                                                                                    <w:bottom w:val="none" w:sz="0" w:space="0" w:color="auto"/>
                                                                                    <w:right w:val="none" w:sz="0" w:space="0" w:color="auto"/>
                                                                                  </w:divBdr>
                                                                                  <w:divsChild>
                                                                                    <w:div w:id="1447582097">
                                                                                      <w:marLeft w:val="0"/>
                                                                                      <w:marRight w:val="0"/>
                                                                                      <w:marTop w:val="0"/>
                                                                                      <w:marBottom w:val="0"/>
                                                                                      <w:divBdr>
                                                                                        <w:top w:val="none" w:sz="0" w:space="0" w:color="auto"/>
                                                                                        <w:left w:val="none" w:sz="0" w:space="0" w:color="auto"/>
                                                                                        <w:bottom w:val="none" w:sz="0" w:space="0" w:color="auto"/>
                                                                                        <w:right w:val="none" w:sz="0" w:space="0" w:color="auto"/>
                                                                                      </w:divBdr>
                                                                                      <w:divsChild>
                                                                                        <w:div w:id="1664234802">
                                                                                          <w:marLeft w:val="0"/>
                                                                                          <w:marRight w:val="0"/>
                                                                                          <w:marTop w:val="0"/>
                                                                                          <w:marBottom w:val="0"/>
                                                                                          <w:divBdr>
                                                                                            <w:top w:val="none" w:sz="0" w:space="0" w:color="auto"/>
                                                                                            <w:left w:val="none" w:sz="0" w:space="0" w:color="auto"/>
                                                                                            <w:bottom w:val="none" w:sz="0" w:space="0" w:color="auto"/>
                                                                                            <w:right w:val="none" w:sz="0" w:space="0" w:color="auto"/>
                                                                                          </w:divBdr>
                                                                                          <w:divsChild>
                                                                                            <w:div w:id="1029835979">
                                                                                              <w:marLeft w:val="0"/>
                                                                                              <w:marRight w:val="0"/>
                                                                                              <w:marTop w:val="0"/>
                                                                                              <w:marBottom w:val="0"/>
                                                                                              <w:divBdr>
                                                                                                <w:top w:val="none" w:sz="0" w:space="0" w:color="auto"/>
                                                                                                <w:left w:val="none" w:sz="0" w:space="0" w:color="auto"/>
                                                                                                <w:bottom w:val="none" w:sz="0" w:space="0" w:color="auto"/>
                                                                                                <w:right w:val="none" w:sz="0" w:space="0" w:color="auto"/>
                                                                                              </w:divBdr>
                                                                                              <w:divsChild>
                                                                                                <w:div w:id="628124174">
                                                                                                  <w:marLeft w:val="0"/>
                                                                                                  <w:marRight w:val="0"/>
                                                                                                  <w:marTop w:val="0"/>
                                                                                                  <w:marBottom w:val="0"/>
                                                                                                  <w:divBdr>
                                                                                                    <w:top w:val="none" w:sz="0" w:space="0" w:color="auto"/>
                                                                                                    <w:left w:val="none" w:sz="0" w:space="0" w:color="auto"/>
                                                                                                    <w:bottom w:val="none" w:sz="0" w:space="0" w:color="auto"/>
                                                                                                    <w:right w:val="none" w:sz="0" w:space="0" w:color="auto"/>
                                                                                                  </w:divBdr>
                                                                                                  <w:divsChild>
                                                                                                    <w:div w:id="2018264980">
                                                                                                      <w:marLeft w:val="0"/>
                                                                                                      <w:marRight w:val="0"/>
                                                                                                      <w:marTop w:val="0"/>
                                                                                                      <w:marBottom w:val="0"/>
                                                                                                      <w:divBdr>
                                                                                                        <w:top w:val="none" w:sz="0" w:space="0" w:color="auto"/>
                                                                                                        <w:left w:val="none" w:sz="0" w:space="0" w:color="auto"/>
                                                                                                        <w:bottom w:val="none" w:sz="0" w:space="0" w:color="auto"/>
                                                                                                        <w:right w:val="none" w:sz="0" w:space="0" w:color="auto"/>
                                                                                                      </w:divBdr>
                                                                                                      <w:divsChild>
                                                                                                        <w:div w:id="290135311">
                                                                                                          <w:marLeft w:val="0"/>
                                                                                                          <w:marRight w:val="0"/>
                                                                                                          <w:marTop w:val="0"/>
                                                                                                          <w:marBottom w:val="0"/>
                                                                                                          <w:divBdr>
                                                                                                            <w:top w:val="none" w:sz="0" w:space="0" w:color="auto"/>
                                                                                                            <w:left w:val="none" w:sz="0" w:space="0" w:color="auto"/>
                                                                                                            <w:bottom w:val="none" w:sz="0" w:space="0" w:color="auto"/>
                                                                                                            <w:right w:val="none" w:sz="0" w:space="0" w:color="auto"/>
                                                                                                          </w:divBdr>
                                                                                                        </w:div>
                                                                                                        <w:div w:id="421225189">
                                                                                                          <w:marLeft w:val="0"/>
                                                                                                          <w:marRight w:val="0"/>
                                                                                                          <w:marTop w:val="0"/>
                                                                                                          <w:marBottom w:val="0"/>
                                                                                                          <w:divBdr>
                                                                                                            <w:top w:val="none" w:sz="0" w:space="0" w:color="auto"/>
                                                                                                            <w:left w:val="none" w:sz="0" w:space="0" w:color="auto"/>
                                                                                                            <w:bottom w:val="none" w:sz="0" w:space="0" w:color="auto"/>
                                                                                                            <w:right w:val="none" w:sz="0" w:space="0" w:color="auto"/>
                                                                                                          </w:divBdr>
                                                                                                        </w:div>
                                                                                                        <w:div w:id="664743615">
                                                                                                          <w:marLeft w:val="0"/>
                                                                                                          <w:marRight w:val="0"/>
                                                                                                          <w:marTop w:val="0"/>
                                                                                                          <w:marBottom w:val="0"/>
                                                                                                          <w:divBdr>
                                                                                                            <w:top w:val="none" w:sz="0" w:space="0" w:color="auto"/>
                                                                                                            <w:left w:val="none" w:sz="0" w:space="0" w:color="auto"/>
                                                                                                            <w:bottom w:val="none" w:sz="0" w:space="0" w:color="auto"/>
                                                                                                            <w:right w:val="none" w:sz="0" w:space="0" w:color="auto"/>
                                                                                                          </w:divBdr>
                                                                                                        </w:div>
                                                                                                        <w:div w:id="17999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43147">
      <w:bodyDiv w:val="1"/>
      <w:marLeft w:val="0"/>
      <w:marRight w:val="0"/>
      <w:marTop w:val="0"/>
      <w:marBottom w:val="0"/>
      <w:divBdr>
        <w:top w:val="none" w:sz="0" w:space="0" w:color="auto"/>
        <w:left w:val="none" w:sz="0" w:space="0" w:color="auto"/>
        <w:bottom w:val="none" w:sz="0" w:space="0" w:color="auto"/>
        <w:right w:val="none" w:sz="0" w:space="0" w:color="auto"/>
      </w:divBdr>
    </w:div>
    <w:div w:id="1665546686">
      <w:bodyDiv w:val="1"/>
      <w:marLeft w:val="0"/>
      <w:marRight w:val="0"/>
      <w:marTop w:val="0"/>
      <w:marBottom w:val="0"/>
      <w:divBdr>
        <w:top w:val="none" w:sz="0" w:space="0" w:color="auto"/>
        <w:left w:val="none" w:sz="0" w:space="0" w:color="auto"/>
        <w:bottom w:val="none" w:sz="0" w:space="0" w:color="auto"/>
        <w:right w:val="none" w:sz="0" w:space="0" w:color="auto"/>
      </w:divBdr>
      <w:divsChild>
        <w:div w:id="97262116">
          <w:marLeft w:val="0"/>
          <w:marRight w:val="0"/>
          <w:marTop w:val="0"/>
          <w:marBottom w:val="0"/>
          <w:divBdr>
            <w:top w:val="none" w:sz="0" w:space="0" w:color="auto"/>
            <w:left w:val="none" w:sz="0" w:space="0" w:color="auto"/>
            <w:bottom w:val="none" w:sz="0" w:space="0" w:color="auto"/>
            <w:right w:val="none" w:sz="0" w:space="0" w:color="auto"/>
          </w:divBdr>
          <w:divsChild>
            <w:div w:id="2001346452">
              <w:marLeft w:val="0"/>
              <w:marRight w:val="0"/>
              <w:marTop w:val="0"/>
              <w:marBottom w:val="0"/>
              <w:divBdr>
                <w:top w:val="none" w:sz="0" w:space="0" w:color="auto"/>
                <w:left w:val="none" w:sz="0" w:space="0" w:color="auto"/>
                <w:bottom w:val="none" w:sz="0" w:space="0" w:color="auto"/>
                <w:right w:val="none" w:sz="0" w:space="0" w:color="auto"/>
              </w:divBdr>
              <w:divsChild>
                <w:div w:id="487675556">
                  <w:marLeft w:val="0"/>
                  <w:marRight w:val="0"/>
                  <w:marTop w:val="0"/>
                  <w:marBottom w:val="0"/>
                  <w:divBdr>
                    <w:top w:val="none" w:sz="0" w:space="0" w:color="auto"/>
                    <w:left w:val="none" w:sz="0" w:space="0" w:color="auto"/>
                    <w:bottom w:val="none" w:sz="0" w:space="0" w:color="auto"/>
                    <w:right w:val="none" w:sz="0" w:space="0" w:color="auto"/>
                  </w:divBdr>
                  <w:divsChild>
                    <w:div w:id="527565718">
                      <w:marLeft w:val="0"/>
                      <w:marRight w:val="0"/>
                      <w:marTop w:val="0"/>
                      <w:marBottom w:val="0"/>
                      <w:divBdr>
                        <w:top w:val="none" w:sz="0" w:space="0" w:color="auto"/>
                        <w:left w:val="none" w:sz="0" w:space="0" w:color="auto"/>
                        <w:bottom w:val="none" w:sz="0" w:space="0" w:color="auto"/>
                        <w:right w:val="none" w:sz="0" w:space="0" w:color="auto"/>
                      </w:divBdr>
                      <w:divsChild>
                        <w:div w:id="661586885">
                          <w:marLeft w:val="0"/>
                          <w:marRight w:val="0"/>
                          <w:marTop w:val="0"/>
                          <w:marBottom w:val="0"/>
                          <w:divBdr>
                            <w:top w:val="none" w:sz="0" w:space="0" w:color="auto"/>
                            <w:left w:val="none" w:sz="0" w:space="0" w:color="auto"/>
                            <w:bottom w:val="none" w:sz="0" w:space="0" w:color="auto"/>
                            <w:right w:val="none" w:sz="0" w:space="0" w:color="auto"/>
                          </w:divBdr>
                          <w:divsChild>
                            <w:div w:id="517475590">
                              <w:marLeft w:val="0"/>
                              <w:marRight w:val="0"/>
                              <w:marTop w:val="0"/>
                              <w:marBottom w:val="0"/>
                              <w:divBdr>
                                <w:top w:val="none" w:sz="0" w:space="0" w:color="auto"/>
                                <w:left w:val="single" w:sz="6" w:space="0" w:color="E5E3E3"/>
                                <w:bottom w:val="none" w:sz="0" w:space="0" w:color="auto"/>
                                <w:right w:val="none" w:sz="0" w:space="0" w:color="auto"/>
                              </w:divBdr>
                              <w:divsChild>
                                <w:div w:id="884104553">
                                  <w:marLeft w:val="0"/>
                                  <w:marRight w:val="0"/>
                                  <w:marTop w:val="0"/>
                                  <w:marBottom w:val="0"/>
                                  <w:divBdr>
                                    <w:top w:val="none" w:sz="0" w:space="0" w:color="auto"/>
                                    <w:left w:val="none" w:sz="0" w:space="0" w:color="auto"/>
                                    <w:bottom w:val="none" w:sz="0" w:space="0" w:color="auto"/>
                                    <w:right w:val="none" w:sz="0" w:space="0" w:color="auto"/>
                                  </w:divBdr>
                                  <w:divsChild>
                                    <w:div w:id="165291502">
                                      <w:marLeft w:val="0"/>
                                      <w:marRight w:val="0"/>
                                      <w:marTop w:val="0"/>
                                      <w:marBottom w:val="0"/>
                                      <w:divBdr>
                                        <w:top w:val="none" w:sz="0" w:space="0" w:color="auto"/>
                                        <w:left w:val="none" w:sz="0" w:space="0" w:color="auto"/>
                                        <w:bottom w:val="none" w:sz="0" w:space="0" w:color="auto"/>
                                        <w:right w:val="none" w:sz="0" w:space="0" w:color="auto"/>
                                      </w:divBdr>
                                      <w:divsChild>
                                        <w:div w:id="698093072">
                                          <w:marLeft w:val="0"/>
                                          <w:marRight w:val="0"/>
                                          <w:marTop w:val="0"/>
                                          <w:marBottom w:val="0"/>
                                          <w:divBdr>
                                            <w:top w:val="none" w:sz="0" w:space="0" w:color="auto"/>
                                            <w:left w:val="none" w:sz="0" w:space="0" w:color="auto"/>
                                            <w:bottom w:val="none" w:sz="0" w:space="0" w:color="auto"/>
                                            <w:right w:val="none" w:sz="0" w:space="0" w:color="auto"/>
                                          </w:divBdr>
                                          <w:divsChild>
                                            <w:div w:id="954403808">
                                              <w:marLeft w:val="0"/>
                                              <w:marRight w:val="0"/>
                                              <w:marTop w:val="0"/>
                                              <w:marBottom w:val="0"/>
                                              <w:divBdr>
                                                <w:top w:val="none" w:sz="0" w:space="0" w:color="auto"/>
                                                <w:left w:val="none" w:sz="0" w:space="0" w:color="auto"/>
                                                <w:bottom w:val="none" w:sz="0" w:space="0" w:color="auto"/>
                                                <w:right w:val="none" w:sz="0" w:space="0" w:color="auto"/>
                                              </w:divBdr>
                                              <w:divsChild>
                                                <w:div w:id="930897551">
                                                  <w:marLeft w:val="0"/>
                                                  <w:marRight w:val="0"/>
                                                  <w:marTop w:val="0"/>
                                                  <w:marBottom w:val="0"/>
                                                  <w:divBdr>
                                                    <w:top w:val="none" w:sz="0" w:space="0" w:color="auto"/>
                                                    <w:left w:val="none" w:sz="0" w:space="0" w:color="auto"/>
                                                    <w:bottom w:val="none" w:sz="0" w:space="0" w:color="auto"/>
                                                    <w:right w:val="none" w:sz="0" w:space="0" w:color="auto"/>
                                                  </w:divBdr>
                                                  <w:divsChild>
                                                    <w:div w:id="1923100270">
                                                      <w:marLeft w:val="0"/>
                                                      <w:marRight w:val="0"/>
                                                      <w:marTop w:val="0"/>
                                                      <w:marBottom w:val="0"/>
                                                      <w:divBdr>
                                                        <w:top w:val="none" w:sz="0" w:space="0" w:color="auto"/>
                                                        <w:left w:val="none" w:sz="0" w:space="0" w:color="auto"/>
                                                        <w:bottom w:val="none" w:sz="0" w:space="0" w:color="auto"/>
                                                        <w:right w:val="none" w:sz="0" w:space="0" w:color="auto"/>
                                                      </w:divBdr>
                                                      <w:divsChild>
                                                        <w:div w:id="1571891776">
                                                          <w:marLeft w:val="480"/>
                                                          <w:marRight w:val="0"/>
                                                          <w:marTop w:val="0"/>
                                                          <w:marBottom w:val="0"/>
                                                          <w:divBdr>
                                                            <w:top w:val="none" w:sz="0" w:space="0" w:color="auto"/>
                                                            <w:left w:val="none" w:sz="0" w:space="0" w:color="auto"/>
                                                            <w:bottom w:val="none" w:sz="0" w:space="0" w:color="auto"/>
                                                            <w:right w:val="none" w:sz="0" w:space="0" w:color="auto"/>
                                                          </w:divBdr>
                                                          <w:divsChild>
                                                            <w:div w:id="870994732">
                                                              <w:marLeft w:val="0"/>
                                                              <w:marRight w:val="0"/>
                                                              <w:marTop w:val="0"/>
                                                              <w:marBottom w:val="0"/>
                                                              <w:divBdr>
                                                                <w:top w:val="none" w:sz="0" w:space="0" w:color="auto"/>
                                                                <w:left w:val="none" w:sz="0" w:space="0" w:color="auto"/>
                                                                <w:bottom w:val="none" w:sz="0" w:space="0" w:color="auto"/>
                                                                <w:right w:val="none" w:sz="0" w:space="0" w:color="auto"/>
                                                              </w:divBdr>
                                                              <w:divsChild>
                                                                <w:div w:id="1825202811">
                                                                  <w:marLeft w:val="0"/>
                                                                  <w:marRight w:val="0"/>
                                                                  <w:marTop w:val="0"/>
                                                                  <w:marBottom w:val="0"/>
                                                                  <w:divBdr>
                                                                    <w:top w:val="none" w:sz="0" w:space="0" w:color="auto"/>
                                                                    <w:left w:val="none" w:sz="0" w:space="0" w:color="auto"/>
                                                                    <w:bottom w:val="none" w:sz="0" w:space="0" w:color="auto"/>
                                                                    <w:right w:val="none" w:sz="0" w:space="0" w:color="auto"/>
                                                                  </w:divBdr>
                                                                  <w:divsChild>
                                                                    <w:div w:id="1449737199">
                                                                      <w:marLeft w:val="0"/>
                                                                      <w:marRight w:val="0"/>
                                                                      <w:marTop w:val="0"/>
                                                                      <w:marBottom w:val="0"/>
                                                                      <w:divBdr>
                                                                        <w:top w:val="none" w:sz="0" w:space="0" w:color="auto"/>
                                                                        <w:left w:val="none" w:sz="0" w:space="0" w:color="auto"/>
                                                                        <w:bottom w:val="none" w:sz="0" w:space="0" w:color="auto"/>
                                                                        <w:right w:val="none" w:sz="0" w:space="0" w:color="auto"/>
                                                                      </w:divBdr>
                                                                      <w:divsChild>
                                                                        <w:div w:id="1998651895">
                                                                          <w:marLeft w:val="0"/>
                                                                          <w:marRight w:val="0"/>
                                                                          <w:marTop w:val="0"/>
                                                                          <w:marBottom w:val="0"/>
                                                                          <w:divBdr>
                                                                            <w:top w:val="none" w:sz="0" w:space="0" w:color="auto"/>
                                                                            <w:left w:val="none" w:sz="0" w:space="0" w:color="auto"/>
                                                                            <w:bottom w:val="none" w:sz="0" w:space="0" w:color="auto"/>
                                                                            <w:right w:val="none" w:sz="0" w:space="0" w:color="auto"/>
                                                                          </w:divBdr>
                                                                          <w:divsChild>
                                                                            <w:div w:id="484667042">
                                                                              <w:marLeft w:val="0"/>
                                                                              <w:marRight w:val="0"/>
                                                                              <w:marTop w:val="0"/>
                                                                              <w:marBottom w:val="0"/>
                                                                              <w:divBdr>
                                                                                <w:top w:val="none" w:sz="0" w:space="0" w:color="auto"/>
                                                                                <w:left w:val="none" w:sz="0" w:space="0" w:color="auto"/>
                                                                                <w:bottom w:val="none" w:sz="0" w:space="0" w:color="auto"/>
                                                                                <w:right w:val="none" w:sz="0" w:space="0" w:color="auto"/>
                                                                              </w:divBdr>
                                                                              <w:divsChild>
                                                                                <w:div w:id="1196238645">
                                                                                  <w:marLeft w:val="0"/>
                                                                                  <w:marRight w:val="0"/>
                                                                                  <w:marTop w:val="0"/>
                                                                                  <w:marBottom w:val="0"/>
                                                                                  <w:divBdr>
                                                                                    <w:top w:val="none" w:sz="0" w:space="0" w:color="auto"/>
                                                                                    <w:left w:val="none" w:sz="0" w:space="0" w:color="auto"/>
                                                                                    <w:bottom w:val="single" w:sz="6" w:space="23" w:color="auto"/>
                                                                                    <w:right w:val="none" w:sz="0" w:space="0" w:color="auto"/>
                                                                                  </w:divBdr>
                                                                                  <w:divsChild>
                                                                                    <w:div w:id="1303996418">
                                                                                      <w:marLeft w:val="0"/>
                                                                                      <w:marRight w:val="0"/>
                                                                                      <w:marTop w:val="0"/>
                                                                                      <w:marBottom w:val="0"/>
                                                                                      <w:divBdr>
                                                                                        <w:top w:val="none" w:sz="0" w:space="0" w:color="auto"/>
                                                                                        <w:left w:val="none" w:sz="0" w:space="0" w:color="auto"/>
                                                                                        <w:bottom w:val="none" w:sz="0" w:space="0" w:color="auto"/>
                                                                                        <w:right w:val="none" w:sz="0" w:space="0" w:color="auto"/>
                                                                                      </w:divBdr>
                                                                                      <w:divsChild>
                                                                                        <w:div w:id="51933357">
                                                                                          <w:marLeft w:val="0"/>
                                                                                          <w:marRight w:val="0"/>
                                                                                          <w:marTop w:val="0"/>
                                                                                          <w:marBottom w:val="0"/>
                                                                                          <w:divBdr>
                                                                                            <w:top w:val="none" w:sz="0" w:space="0" w:color="auto"/>
                                                                                            <w:left w:val="none" w:sz="0" w:space="0" w:color="auto"/>
                                                                                            <w:bottom w:val="none" w:sz="0" w:space="0" w:color="auto"/>
                                                                                            <w:right w:val="none" w:sz="0" w:space="0" w:color="auto"/>
                                                                                          </w:divBdr>
                                                                                          <w:divsChild>
                                                                                            <w:div w:id="2086027922">
                                                                                              <w:marLeft w:val="0"/>
                                                                                              <w:marRight w:val="0"/>
                                                                                              <w:marTop w:val="0"/>
                                                                                              <w:marBottom w:val="0"/>
                                                                                              <w:divBdr>
                                                                                                <w:top w:val="none" w:sz="0" w:space="0" w:color="auto"/>
                                                                                                <w:left w:val="none" w:sz="0" w:space="0" w:color="auto"/>
                                                                                                <w:bottom w:val="none" w:sz="0" w:space="0" w:color="auto"/>
                                                                                                <w:right w:val="none" w:sz="0" w:space="0" w:color="auto"/>
                                                                                              </w:divBdr>
                                                                                              <w:divsChild>
                                                                                                <w:div w:id="453059833">
                                                                                                  <w:marLeft w:val="0"/>
                                                                                                  <w:marRight w:val="0"/>
                                                                                                  <w:marTop w:val="0"/>
                                                                                                  <w:marBottom w:val="0"/>
                                                                                                  <w:divBdr>
                                                                                                    <w:top w:val="none" w:sz="0" w:space="0" w:color="auto"/>
                                                                                                    <w:left w:val="none" w:sz="0" w:space="0" w:color="auto"/>
                                                                                                    <w:bottom w:val="none" w:sz="0" w:space="0" w:color="auto"/>
                                                                                                    <w:right w:val="none" w:sz="0" w:space="0" w:color="auto"/>
                                                                                                  </w:divBdr>
                                                                                                  <w:divsChild>
                                                                                                    <w:div w:id="1848009929">
                                                                                                      <w:marLeft w:val="0"/>
                                                                                                      <w:marRight w:val="0"/>
                                                                                                      <w:marTop w:val="0"/>
                                                                                                      <w:marBottom w:val="0"/>
                                                                                                      <w:divBdr>
                                                                                                        <w:top w:val="none" w:sz="0" w:space="0" w:color="auto"/>
                                                                                                        <w:left w:val="none" w:sz="0" w:space="0" w:color="auto"/>
                                                                                                        <w:bottom w:val="none" w:sz="0" w:space="0" w:color="auto"/>
                                                                                                        <w:right w:val="none" w:sz="0" w:space="0" w:color="auto"/>
                                                                                                      </w:divBdr>
                                                                                                      <w:divsChild>
                                                                                                        <w:div w:id="1480804403">
                                                                                                          <w:marLeft w:val="0"/>
                                                                                                          <w:marRight w:val="0"/>
                                                                                                          <w:marTop w:val="0"/>
                                                                                                          <w:marBottom w:val="0"/>
                                                                                                          <w:divBdr>
                                                                                                            <w:top w:val="none" w:sz="0" w:space="0" w:color="auto"/>
                                                                                                            <w:left w:val="none" w:sz="0" w:space="0" w:color="auto"/>
                                                                                                            <w:bottom w:val="none" w:sz="0" w:space="0" w:color="auto"/>
                                                                                                            <w:right w:val="none" w:sz="0" w:space="0" w:color="auto"/>
                                                                                                          </w:divBdr>
                                                                                                          <w:divsChild>
                                                                                                            <w:div w:id="477462055">
                                                                                                              <w:marLeft w:val="0"/>
                                                                                                              <w:marRight w:val="0"/>
                                                                                                              <w:marTop w:val="0"/>
                                                                                                              <w:marBottom w:val="0"/>
                                                                                                              <w:divBdr>
                                                                                                                <w:top w:val="none" w:sz="0" w:space="0" w:color="auto"/>
                                                                                                                <w:left w:val="none" w:sz="0" w:space="0" w:color="auto"/>
                                                                                                                <w:bottom w:val="none" w:sz="0" w:space="0" w:color="auto"/>
                                                                                                                <w:right w:val="none" w:sz="0" w:space="0" w:color="auto"/>
                                                                                                              </w:divBdr>
                                                                                                            </w:div>
                                                                                                            <w:div w:id="12487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58411">
      <w:bodyDiv w:val="1"/>
      <w:marLeft w:val="0"/>
      <w:marRight w:val="0"/>
      <w:marTop w:val="0"/>
      <w:marBottom w:val="0"/>
      <w:divBdr>
        <w:top w:val="none" w:sz="0" w:space="0" w:color="auto"/>
        <w:left w:val="none" w:sz="0" w:space="0" w:color="auto"/>
        <w:bottom w:val="none" w:sz="0" w:space="0" w:color="auto"/>
        <w:right w:val="none" w:sz="0" w:space="0" w:color="auto"/>
      </w:divBdr>
      <w:divsChild>
        <w:div w:id="2081443418">
          <w:marLeft w:val="0"/>
          <w:marRight w:val="0"/>
          <w:marTop w:val="0"/>
          <w:marBottom w:val="0"/>
          <w:divBdr>
            <w:top w:val="none" w:sz="0" w:space="0" w:color="auto"/>
            <w:left w:val="none" w:sz="0" w:space="0" w:color="auto"/>
            <w:bottom w:val="none" w:sz="0" w:space="0" w:color="auto"/>
            <w:right w:val="none" w:sz="0" w:space="0" w:color="auto"/>
          </w:divBdr>
          <w:divsChild>
            <w:div w:id="70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784">
      <w:bodyDiv w:val="1"/>
      <w:marLeft w:val="0"/>
      <w:marRight w:val="0"/>
      <w:marTop w:val="0"/>
      <w:marBottom w:val="0"/>
      <w:divBdr>
        <w:top w:val="none" w:sz="0" w:space="0" w:color="auto"/>
        <w:left w:val="none" w:sz="0" w:space="0" w:color="auto"/>
        <w:bottom w:val="none" w:sz="0" w:space="0" w:color="auto"/>
        <w:right w:val="none" w:sz="0" w:space="0" w:color="auto"/>
      </w:divBdr>
    </w:div>
    <w:div w:id="1684894604">
      <w:bodyDiv w:val="1"/>
      <w:marLeft w:val="0"/>
      <w:marRight w:val="0"/>
      <w:marTop w:val="0"/>
      <w:marBottom w:val="0"/>
      <w:divBdr>
        <w:top w:val="none" w:sz="0" w:space="0" w:color="auto"/>
        <w:left w:val="none" w:sz="0" w:space="0" w:color="auto"/>
        <w:bottom w:val="none" w:sz="0" w:space="0" w:color="auto"/>
        <w:right w:val="none" w:sz="0" w:space="0" w:color="auto"/>
      </w:divBdr>
      <w:divsChild>
        <w:div w:id="134837192">
          <w:marLeft w:val="0"/>
          <w:marRight w:val="0"/>
          <w:marTop w:val="0"/>
          <w:marBottom w:val="0"/>
          <w:divBdr>
            <w:top w:val="none" w:sz="0" w:space="0" w:color="auto"/>
            <w:left w:val="none" w:sz="0" w:space="0" w:color="auto"/>
            <w:bottom w:val="none" w:sz="0" w:space="0" w:color="auto"/>
            <w:right w:val="none" w:sz="0" w:space="0" w:color="auto"/>
          </w:divBdr>
        </w:div>
      </w:divsChild>
    </w:div>
    <w:div w:id="1845822674">
      <w:bodyDiv w:val="1"/>
      <w:marLeft w:val="0"/>
      <w:marRight w:val="0"/>
      <w:marTop w:val="0"/>
      <w:marBottom w:val="0"/>
      <w:divBdr>
        <w:top w:val="none" w:sz="0" w:space="0" w:color="auto"/>
        <w:left w:val="none" w:sz="0" w:space="0" w:color="auto"/>
        <w:bottom w:val="none" w:sz="0" w:space="0" w:color="auto"/>
        <w:right w:val="none" w:sz="0" w:space="0" w:color="auto"/>
      </w:divBdr>
      <w:divsChild>
        <w:div w:id="128323024">
          <w:marLeft w:val="0"/>
          <w:marRight w:val="0"/>
          <w:marTop w:val="0"/>
          <w:marBottom w:val="0"/>
          <w:divBdr>
            <w:top w:val="none" w:sz="0" w:space="0" w:color="auto"/>
            <w:left w:val="none" w:sz="0" w:space="0" w:color="auto"/>
            <w:bottom w:val="none" w:sz="0" w:space="0" w:color="auto"/>
            <w:right w:val="none" w:sz="0" w:space="0" w:color="auto"/>
          </w:divBdr>
          <w:divsChild>
            <w:div w:id="655109116">
              <w:marLeft w:val="0"/>
              <w:marRight w:val="0"/>
              <w:marTop w:val="0"/>
              <w:marBottom w:val="0"/>
              <w:divBdr>
                <w:top w:val="none" w:sz="0" w:space="0" w:color="auto"/>
                <w:left w:val="none" w:sz="0" w:space="0" w:color="auto"/>
                <w:bottom w:val="none" w:sz="0" w:space="0" w:color="auto"/>
                <w:right w:val="none" w:sz="0" w:space="0" w:color="auto"/>
              </w:divBdr>
              <w:divsChild>
                <w:div w:id="2105417434">
                  <w:marLeft w:val="0"/>
                  <w:marRight w:val="0"/>
                  <w:marTop w:val="240"/>
                  <w:marBottom w:val="0"/>
                  <w:divBdr>
                    <w:top w:val="none" w:sz="0" w:space="0" w:color="auto"/>
                    <w:left w:val="none" w:sz="0" w:space="0" w:color="auto"/>
                    <w:bottom w:val="none" w:sz="0" w:space="0" w:color="auto"/>
                    <w:right w:val="none" w:sz="0" w:space="0" w:color="auto"/>
                  </w:divBdr>
                  <w:divsChild>
                    <w:div w:id="1526409405">
                      <w:marLeft w:val="0"/>
                      <w:marRight w:val="0"/>
                      <w:marTop w:val="0"/>
                      <w:marBottom w:val="0"/>
                      <w:divBdr>
                        <w:top w:val="none" w:sz="0" w:space="0" w:color="auto"/>
                        <w:left w:val="none" w:sz="0" w:space="0" w:color="auto"/>
                        <w:bottom w:val="none" w:sz="0" w:space="0" w:color="auto"/>
                        <w:right w:val="none" w:sz="0" w:space="0" w:color="auto"/>
                      </w:divBdr>
                      <w:divsChild>
                        <w:div w:id="9325947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3836">
      <w:bodyDiv w:val="1"/>
      <w:marLeft w:val="0"/>
      <w:marRight w:val="0"/>
      <w:marTop w:val="0"/>
      <w:marBottom w:val="0"/>
      <w:divBdr>
        <w:top w:val="none" w:sz="0" w:space="0" w:color="auto"/>
        <w:left w:val="none" w:sz="0" w:space="0" w:color="auto"/>
        <w:bottom w:val="none" w:sz="0" w:space="0" w:color="auto"/>
        <w:right w:val="none" w:sz="0" w:space="0" w:color="auto"/>
      </w:divBdr>
      <w:divsChild>
        <w:div w:id="311494776">
          <w:marLeft w:val="0"/>
          <w:marRight w:val="0"/>
          <w:marTop w:val="0"/>
          <w:marBottom w:val="0"/>
          <w:divBdr>
            <w:top w:val="none" w:sz="0" w:space="0" w:color="auto"/>
            <w:left w:val="none" w:sz="0" w:space="0" w:color="auto"/>
            <w:bottom w:val="none" w:sz="0" w:space="0" w:color="auto"/>
            <w:right w:val="none" w:sz="0" w:space="0" w:color="auto"/>
          </w:divBdr>
          <w:divsChild>
            <w:div w:id="122381983">
              <w:marLeft w:val="0"/>
              <w:marRight w:val="0"/>
              <w:marTop w:val="0"/>
              <w:marBottom w:val="0"/>
              <w:divBdr>
                <w:top w:val="none" w:sz="0" w:space="0" w:color="auto"/>
                <w:left w:val="none" w:sz="0" w:space="0" w:color="auto"/>
                <w:bottom w:val="none" w:sz="0" w:space="0" w:color="auto"/>
                <w:right w:val="none" w:sz="0" w:space="0" w:color="auto"/>
              </w:divBdr>
              <w:divsChild>
                <w:div w:id="1601067758">
                  <w:marLeft w:val="0"/>
                  <w:marRight w:val="0"/>
                  <w:marTop w:val="0"/>
                  <w:marBottom w:val="0"/>
                  <w:divBdr>
                    <w:top w:val="none" w:sz="0" w:space="0" w:color="auto"/>
                    <w:left w:val="none" w:sz="0" w:space="0" w:color="auto"/>
                    <w:bottom w:val="none" w:sz="0" w:space="0" w:color="auto"/>
                    <w:right w:val="none" w:sz="0" w:space="0" w:color="auto"/>
                  </w:divBdr>
                  <w:divsChild>
                    <w:div w:id="15648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9961">
      <w:bodyDiv w:val="1"/>
      <w:marLeft w:val="0"/>
      <w:marRight w:val="0"/>
      <w:marTop w:val="0"/>
      <w:marBottom w:val="0"/>
      <w:divBdr>
        <w:top w:val="none" w:sz="0" w:space="0" w:color="auto"/>
        <w:left w:val="none" w:sz="0" w:space="0" w:color="auto"/>
        <w:bottom w:val="none" w:sz="0" w:space="0" w:color="auto"/>
        <w:right w:val="none" w:sz="0" w:space="0" w:color="auto"/>
      </w:divBdr>
      <w:divsChild>
        <w:div w:id="189342542">
          <w:marLeft w:val="0"/>
          <w:marRight w:val="0"/>
          <w:marTop w:val="0"/>
          <w:marBottom w:val="0"/>
          <w:divBdr>
            <w:top w:val="none" w:sz="0" w:space="0" w:color="auto"/>
            <w:left w:val="none" w:sz="0" w:space="0" w:color="auto"/>
            <w:bottom w:val="none" w:sz="0" w:space="0" w:color="auto"/>
            <w:right w:val="none" w:sz="0" w:space="0" w:color="auto"/>
          </w:divBdr>
          <w:divsChild>
            <w:div w:id="266281723">
              <w:marLeft w:val="0"/>
              <w:marRight w:val="0"/>
              <w:marTop w:val="0"/>
              <w:marBottom w:val="0"/>
              <w:divBdr>
                <w:top w:val="none" w:sz="0" w:space="0" w:color="auto"/>
                <w:left w:val="none" w:sz="0" w:space="0" w:color="auto"/>
                <w:bottom w:val="none" w:sz="0" w:space="0" w:color="auto"/>
                <w:right w:val="none" w:sz="0" w:space="0" w:color="auto"/>
              </w:divBdr>
              <w:divsChild>
                <w:div w:id="90324476">
                  <w:marLeft w:val="0"/>
                  <w:marRight w:val="0"/>
                  <w:marTop w:val="0"/>
                  <w:marBottom w:val="0"/>
                  <w:divBdr>
                    <w:top w:val="none" w:sz="0" w:space="0" w:color="auto"/>
                    <w:left w:val="none" w:sz="0" w:space="0" w:color="auto"/>
                    <w:bottom w:val="none" w:sz="0" w:space="0" w:color="auto"/>
                    <w:right w:val="none" w:sz="0" w:space="0" w:color="auto"/>
                  </w:divBdr>
                  <w:divsChild>
                    <w:div w:id="19749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4550">
      <w:bodyDiv w:val="1"/>
      <w:marLeft w:val="0"/>
      <w:marRight w:val="0"/>
      <w:marTop w:val="0"/>
      <w:marBottom w:val="0"/>
      <w:divBdr>
        <w:top w:val="none" w:sz="0" w:space="0" w:color="auto"/>
        <w:left w:val="none" w:sz="0" w:space="0" w:color="auto"/>
        <w:bottom w:val="none" w:sz="0" w:space="0" w:color="auto"/>
        <w:right w:val="none" w:sz="0" w:space="0" w:color="auto"/>
      </w:divBdr>
      <w:divsChild>
        <w:div w:id="931208927">
          <w:marLeft w:val="0"/>
          <w:marRight w:val="0"/>
          <w:marTop w:val="0"/>
          <w:marBottom w:val="0"/>
          <w:divBdr>
            <w:top w:val="none" w:sz="0" w:space="0" w:color="auto"/>
            <w:left w:val="none" w:sz="0" w:space="0" w:color="auto"/>
            <w:bottom w:val="none" w:sz="0" w:space="0" w:color="auto"/>
            <w:right w:val="none" w:sz="0" w:space="0" w:color="auto"/>
          </w:divBdr>
        </w:div>
      </w:divsChild>
    </w:div>
    <w:div w:id="1947537818">
      <w:bodyDiv w:val="1"/>
      <w:marLeft w:val="0"/>
      <w:marRight w:val="0"/>
      <w:marTop w:val="0"/>
      <w:marBottom w:val="0"/>
      <w:divBdr>
        <w:top w:val="none" w:sz="0" w:space="0" w:color="auto"/>
        <w:left w:val="none" w:sz="0" w:space="0" w:color="auto"/>
        <w:bottom w:val="none" w:sz="0" w:space="0" w:color="auto"/>
        <w:right w:val="none" w:sz="0" w:space="0" w:color="auto"/>
      </w:divBdr>
    </w:div>
    <w:div w:id="1952546072">
      <w:bodyDiv w:val="1"/>
      <w:marLeft w:val="0"/>
      <w:marRight w:val="0"/>
      <w:marTop w:val="0"/>
      <w:marBottom w:val="0"/>
      <w:divBdr>
        <w:top w:val="none" w:sz="0" w:space="0" w:color="auto"/>
        <w:left w:val="none" w:sz="0" w:space="0" w:color="auto"/>
        <w:bottom w:val="none" w:sz="0" w:space="0" w:color="auto"/>
        <w:right w:val="none" w:sz="0" w:space="0" w:color="auto"/>
      </w:divBdr>
    </w:div>
    <w:div w:id="2065130402">
      <w:bodyDiv w:val="1"/>
      <w:marLeft w:val="0"/>
      <w:marRight w:val="0"/>
      <w:marTop w:val="0"/>
      <w:marBottom w:val="0"/>
      <w:divBdr>
        <w:top w:val="none" w:sz="0" w:space="0" w:color="auto"/>
        <w:left w:val="none" w:sz="0" w:space="0" w:color="auto"/>
        <w:bottom w:val="none" w:sz="0" w:space="0" w:color="auto"/>
        <w:right w:val="none" w:sz="0" w:space="0" w:color="auto"/>
      </w:divBdr>
    </w:div>
    <w:div w:id="2076540713">
      <w:bodyDiv w:val="1"/>
      <w:marLeft w:val="0"/>
      <w:marRight w:val="0"/>
      <w:marTop w:val="0"/>
      <w:marBottom w:val="0"/>
      <w:divBdr>
        <w:top w:val="none" w:sz="0" w:space="0" w:color="auto"/>
        <w:left w:val="none" w:sz="0" w:space="0" w:color="auto"/>
        <w:bottom w:val="none" w:sz="0" w:space="0" w:color="auto"/>
        <w:right w:val="none" w:sz="0" w:space="0" w:color="auto"/>
      </w:divBdr>
      <w:divsChild>
        <w:div w:id="1982078601">
          <w:marLeft w:val="0"/>
          <w:marRight w:val="0"/>
          <w:marTop w:val="0"/>
          <w:marBottom w:val="0"/>
          <w:divBdr>
            <w:top w:val="none" w:sz="0" w:space="0" w:color="auto"/>
            <w:left w:val="none" w:sz="0" w:space="0" w:color="auto"/>
            <w:bottom w:val="none" w:sz="0" w:space="0" w:color="auto"/>
            <w:right w:val="none" w:sz="0" w:space="0" w:color="auto"/>
          </w:divBdr>
          <w:divsChild>
            <w:div w:id="1196119252">
              <w:marLeft w:val="0"/>
              <w:marRight w:val="0"/>
              <w:marTop w:val="0"/>
              <w:marBottom w:val="0"/>
              <w:divBdr>
                <w:top w:val="none" w:sz="0" w:space="0" w:color="auto"/>
                <w:left w:val="none" w:sz="0" w:space="0" w:color="auto"/>
                <w:bottom w:val="none" w:sz="0" w:space="0" w:color="auto"/>
                <w:right w:val="none" w:sz="0" w:space="0" w:color="auto"/>
              </w:divBdr>
              <w:divsChild>
                <w:div w:id="1171289378">
                  <w:marLeft w:val="0"/>
                  <w:marRight w:val="0"/>
                  <w:marTop w:val="240"/>
                  <w:marBottom w:val="0"/>
                  <w:divBdr>
                    <w:top w:val="none" w:sz="0" w:space="0" w:color="auto"/>
                    <w:left w:val="none" w:sz="0" w:space="0" w:color="auto"/>
                    <w:bottom w:val="none" w:sz="0" w:space="0" w:color="auto"/>
                    <w:right w:val="none" w:sz="0" w:space="0" w:color="auto"/>
                  </w:divBdr>
                  <w:divsChild>
                    <w:div w:id="1164660610">
                      <w:marLeft w:val="0"/>
                      <w:marRight w:val="0"/>
                      <w:marTop w:val="0"/>
                      <w:marBottom w:val="0"/>
                      <w:divBdr>
                        <w:top w:val="none" w:sz="0" w:space="0" w:color="auto"/>
                        <w:left w:val="none" w:sz="0" w:space="0" w:color="auto"/>
                        <w:bottom w:val="none" w:sz="0" w:space="0" w:color="auto"/>
                        <w:right w:val="none" w:sz="0" w:space="0" w:color="auto"/>
                      </w:divBdr>
                      <w:divsChild>
                        <w:div w:id="3360063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liikanen@evl.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9618-BD33-4314-8DE5-72EEC4A7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68BFD12A</Template>
  <TotalTime>2</TotalTime>
  <Pages>16</Pages>
  <Words>2135</Words>
  <Characters>18839</Characters>
  <Application>Microsoft Office Word</Application>
  <DocSecurity>0</DocSecurity>
  <Lines>156</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20933</CharactersWithSpaces>
  <SharedDoc>false</SharedDoc>
  <HLinks>
    <vt:vector size="6" baseType="variant">
      <vt:variant>
        <vt:i4>1835091</vt:i4>
      </vt:variant>
      <vt:variant>
        <vt:i4>0</vt:i4>
      </vt:variant>
      <vt:variant>
        <vt:i4>0</vt:i4>
      </vt:variant>
      <vt:variant>
        <vt:i4>5</vt:i4>
      </vt:variant>
      <vt:variant>
        <vt:lpwstr>http://www.pudasjarvi.fi/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Luokkanen</dc:creator>
  <cp:keywords/>
  <dc:description/>
  <cp:lastModifiedBy>Puhakka Maire</cp:lastModifiedBy>
  <cp:revision>4</cp:revision>
  <cp:lastPrinted>2018-12-17T12:30:00Z</cp:lastPrinted>
  <dcterms:created xsi:type="dcterms:W3CDTF">2018-12-18T09:49:00Z</dcterms:created>
  <dcterms:modified xsi:type="dcterms:W3CDTF">2018-12-18T09:51:00Z</dcterms:modified>
</cp:coreProperties>
</file>